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12" w:rsidRPr="00733755" w:rsidRDefault="00F52512" w:rsidP="002D6D3E">
      <w:pPr>
        <w:outlineLvl w:val="0"/>
      </w:pPr>
      <w:r>
        <w:t xml:space="preserve">             </w:t>
      </w:r>
      <w:r w:rsidRPr="00733755">
        <w:t xml:space="preserve"> Муниципальное бюджетное дошкольное образовательное учреждение</w:t>
      </w:r>
    </w:p>
    <w:p w:rsidR="00F52512" w:rsidRDefault="00F52512" w:rsidP="002D6D3E">
      <w:pPr>
        <w:outlineLvl w:val="0"/>
      </w:pPr>
      <w:r w:rsidRPr="00733755">
        <w:t xml:space="preserve">                                    </w:t>
      </w:r>
      <w:r>
        <w:t xml:space="preserve">            </w:t>
      </w:r>
      <w:r w:rsidRPr="00733755">
        <w:t xml:space="preserve">    «Озерский детский сад»</w:t>
      </w:r>
    </w:p>
    <w:p w:rsidR="00F52512" w:rsidRDefault="00F52512" w:rsidP="008C2416"/>
    <w:p w:rsidR="00F52512" w:rsidRDefault="00F52512" w:rsidP="008C2416">
      <w:r>
        <w:t>СОГЛАСОВАНО                                                                                            УТВЕРЖДАЮ</w:t>
      </w:r>
    </w:p>
    <w:p w:rsidR="00F52512" w:rsidRDefault="00F52512" w:rsidP="008C2416">
      <w:r>
        <w:t xml:space="preserve"> на педагогическом совете                                                                              Заведующий МБДОУ                                  </w:t>
      </w:r>
    </w:p>
    <w:p w:rsidR="00F52512" w:rsidRDefault="00F52512" w:rsidP="008C2416">
      <w:r>
        <w:t xml:space="preserve"> МБДОУ «Озёрский д/с»                                                                                  «Озёрский д/с»</w:t>
      </w:r>
    </w:p>
    <w:p w:rsidR="00F52512" w:rsidRDefault="00F52512" w:rsidP="008C2416">
      <w:r>
        <w:t xml:space="preserve"> протокол №_____                                                                                                         Т.Ф.Редковская                                                                                                                                                        «___»___________ 20_                                                                                      «___»______2020 года                                                     </w:t>
      </w:r>
    </w:p>
    <w:p w:rsidR="00F52512" w:rsidRDefault="00F52512" w:rsidP="008C2416"/>
    <w:p w:rsidR="00F52512" w:rsidRDefault="00F52512" w:rsidP="008C2416"/>
    <w:p w:rsidR="00F52512" w:rsidRDefault="00F52512" w:rsidP="008C2416"/>
    <w:p w:rsidR="00F52512" w:rsidRDefault="00F52512" w:rsidP="008C2416"/>
    <w:p w:rsidR="00F52512" w:rsidRDefault="00F52512" w:rsidP="008C2416">
      <w:bookmarkStart w:id="0" w:name="_GoBack"/>
      <w:bookmarkEnd w:id="0"/>
    </w:p>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2D6D3E">
      <w:pPr>
        <w:jc w:val="center"/>
        <w:outlineLvl w:val="0"/>
        <w:rPr>
          <w:b/>
          <w:sz w:val="44"/>
          <w:szCs w:val="44"/>
          <w:u w:val="single"/>
        </w:rPr>
      </w:pPr>
      <w:r>
        <w:rPr>
          <w:b/>
          <w:sz w:val="44"/>
          <w:szCs w:val="44"/>
          <w:u w:val="single"/>
        </w:rPr>
        <w:t>Рабочая программа</w:t>
      </w:r>
    </w:p>
    <w:p w:rsidR="00F52512" w:rsidRDefault="00F52512" w:rsidP="008C2416">
      <w:pPr>
        <w:jc w:val="center"/>
        <w:rPr>
          <w:b/>
          <w:sz w:val="44"/>
          <w:szCs w:val="44"/>
          <w:u w:val="single"/>
        </w:rPr>
      </w:pPr>
      <w:r>
        <w:rPr>
          <w:b/>
          <w:sz w:val="44"/>
          <w:szCs w:val="44"/>
          <w:u w:val="single"/>
        </w:rPr>
        <w:t xml:space="preserve">Разновозрастной группы </w:t>
      </w:r>
    </w:p>
    <w:p w:rsidR="00F52512" w:rsidRPr="007F2DBF" w:rsidRDefault="00F52512" w:rsidP="008C2416">
      <w:pPr>
        <w:jc w:val="center"/>
        <w:rPr>
          <w:b/>
          <w:sz w:val="44"/>
          <w:szCs w:val="44"/>
          <w:u w:val="single"/>
        </w:rPr>
      </w:pPr>
      <w:r>
        <w:rPr>
          <w:b/>
          <w:sz w:val="44"/>
          <w:szCs w:val="44"/>
          <w:u w:val="single"/>
        </w:rPr>
        <w:t>«Капитошка»</w:t>
      </w:r>
    </w:p>
    <w:p w:rsidR="00F52512" w:rsidRPr="006B68E8" w:rsidRDefault="00F52512" w:rsidP="008C2416">
      <w:pPr>
        <w:jc w:val="center"/>
        <w:rPr>
          <w:b/>
          <w:sz w:val="36"/>
          <w:szCs w:val="36"/>
        </w:rPr>
      </w:pPr>
      <w:r>
        <w:rPr>
          <w:b/>
          <w:sz w:val="36"/>
          <w:szCs w:val="36"/>
        </w:rPr>
        <w:t>С 2 -7 лет</w:t>
      </w:r>
    </w:p>
    <w:p w:rsidR="00F52512" w:rsidRPr="006B68E8" w:rsidRDefault="00F52512" w:rsidP="00211DF8">
      <w:pPr>
        <w:jc w:val="center"/>
        <w:rPr>
          <w:b/>
          <w:sz w:val="36"/>
          <w:szCs w:val="36"/>
        </w:rPr>
      </w:pPr>
      <w:r>
        <w:rPr>
          <w:b/>
          <w:sz w:val="36"/>
          <w:szCs w:val="36"/>
        </w:rPr>
        <w:t>МБДОУ «Озерский детский сад»</w:t>
      </w:r>
    </w:p>
    <w:p w:rsidR="00F52512" w:rsidRDefault="00F52512" w:rsidP="008C2416">
      <w:pPr>
        <w:jc w:val="center"/>
        <w:rPr>
          <w:b/>
          <w:sz w:val="36"/>
          <w:szCs w:val="36"/>
        </w:rPr>
      </w:pPr>
      <w:r>
        <w:rPr>
          <w:b/>
          <w:sz w:val="36"/>
          <w:szCs w:val="36"/>
        </w:rPr>
        <w:t xml:space="preserve">  2021</w:t>
      </w:r>
      <w:r w:rsidRPr="006B68E8">
        <w:rPr>
          <w:b/>
          <w:sz w:val="36"/>
          <w:szCs w:val="36"/>
        </w:rPr>
        <w:t xml:space="preserve"> год</w:t>
      </w:r>
    </w:p>
    <w:p w:rsidR="00F52512" w:rsidRDefault="00F52512" w:rsidP="008C2416">
      <w:pPr>
        <w:jc w:val="center"/>
        <w:rPr>
          <w:b/>
          <w:sz w:val="36"/>
          <w:szCs w:val="36"/>
        </w:rPr>
      </w:pPr>
    </w:p>
    <w:p w:rsidR="00F52512" w:rsidRDefault="00F52512" w:rsidP="008C2416">
      <w:pPr>
        <w:jc w:val="center"/>
        <w:rPr>
          <w:b/>
          <w:sz w:val="36"/>
          <w:szCs w:val="36"/>
        </w:rPr>
      </w:pPr>
    </w:p>
    <w:p w:rsidR="00F52512" w:rsidRDefault="00F52512" w:rsidP="002D6D3E">
      <w:pPr>
        <w:jc w:val="center"/>
        <w:outlineLvl w:val="0"/>
        <w:rPr>
          <w:b/>
          <w:sz w:val="36"/>
          <w:szCs w:val="36"/>
        </w:rPr>
      </w:pPr>
      <w:r>
        <w:rPr>
          <w:b/>
          <w:sz w:val="36"/>
          <w:szCs w:val="36"/>
        </w:rPr>
        <w:t>Воспитатели:Мелехова.В.М.</w:t>
      </w:r>
    </w:p>
    <w:p w:rsidR="00F52512" w:rsidRDefault="00F52512" w:rsidP="002D6D3E">
      <w:pPr>
        <w:outlineLvl w:val="0"/>
        <w:rPr>
          <w:b/>
          <w:sz w:val="36"/>
          <w:szCs w:val="36"/>
        </w:rPr>
      </w:pPr>
      <w:r>
        <w:rPr>
          <w:b/>
          <w:sz w:val="36"/>
          <w:szCs w:val="36"/>
        </w:rPr>
        <w:t xml:space="preserve">                                                      Тюпина Е.Н.</w:t>
      </w:r>
    </w:p>
    <w:p w:rsidR="00F52512" w:rsidRDefault="00F52512" w:rsidP="008C2416">
      <w:pPr>
        <w:jc w:val="center"/>
        <w:rPr>
          <w:b/>
          <w:sz w:val="36"/>
          <w:szCs w:val="36"/>
        </w:rPr>
      </w:pPr>
    </w:p>
    <w:p w:rsidR="00F52512" w:rsidRDefault="00F52512" w:rsidP="008C2416">
      <w:pPr>
        <w:jc w:val="center"/>
        <w:rPr>
          <w:b/>
          <w:sz w:val="36"/>
          <w:szCs w:val="36"/>
        </w:rPr>
      </w:pPr>
    </w:p>
    <w:p w:rsidR="00F52512" w:rsidRDefault="00F52512" w:rsidP="008C2416">
      <w:pPr>
        <w:jc w:val="center"/>
        <w:rPr>
          <w:b/>
          <w:sz w:val="36"/>
          <w:szCs w:val="36"/>
        </w:rPr>
      </w:pPr>
    </w:p>
    <w:p w:rsidR="00F52512" w:rsidRDefault="00F52512" w:rsidP="008C2416">
      <w:pPr>
        <w:rPr>
          <w:b/>
          <w:sz w:val="36"/>
          <w:szCs w:val="36"/>
        </w:rPr>
      </w:pPr>
    </w:p>
    <w:p w:rsidR="00F52512" w:rsidRDefault="00F52512" w:rsidP="008C2416">
      <w:pPr>
        <w:rPr>
          <w:b/>
          <w:sz w:val="36"/>
          <w:szCs w:val="36"/>
        </w:rPr>
      </w:pPr>
    </w:p>
    <w:p w:rsidR="00F52512" w:rsidRDefault="00F52512" w:rsidP="008C2416">
      <w:pPr>
        <w:rPr>
          <w:b/>
          <w:sz w:val="36"/>
          <w:szCs w:val="36"/>
        </w:rPr>
      </w:pPr>
    </w:p>
    <w:p w:rsidR="00F52512" w:rsidRDefault="00F52512" w:rsidP="008C2416">
      <w:pPr>
        <w:rPr>
          <w:b/>
          <w:sz w:val="36"/>
          <w:szCs w:val="36"/>
        </w:rPr>
      </w:pPr>
    </w:p>
    <w:p w:rsidR="00F52512" w:rsidRDefault="00F52512" w:rsidP="008C2416">
      <w:pPr>
        <w:rPr>
          <w:b/>
          <w:sz w:val="36"/>
          <w:szCs w:val="36"/>
        </w:rPr>
      </w:pPr>
    </w:p>
    <w:p w:rsidR="00F52512" w:rsidRDefault="00F52512" w:rsidP="008C2416">
      <w:pPr>
        <w:rPr>
          <w:b/>
          <w:sz w:val="36"/>
          <w:szCs w:val="36"/>
        </w:rPr>
      </w:pPr>
    </w:p>
    <w:p w:rsidR="00F52512" w:rsidRDefault="00F52512" w:rsidP="002D6D3E">
      <w:pPr>
        <w:outlineLvl w:val="0"/>
        <w:rPr>
          <w:bCs/>
        </w:rPr>
      </w:pPr>
      <w:r>
        <w:rPr>
          <w:b/>
          <w:sz w:val="36"/>
          <w:szCs w:val="36"/>
        </w:rPr>
        <w:t xml:space="preserve">                                      </w:t>
      </w:r>
      <w:r>
        <w:rPr>
          <w:b/>
        </w:rPr>
        <w:t xml:space="preserve">    Озерки, 2021     </w:t>
      </w:r>
    </w:p>
    <w:p w:rsidR="00F52512" w:rsidRPr="00413588" w:rsidRDefault="00F52512" w:rsidP="008C2416">
      <w:pPr>
        <w:rPr>
          <w:bCs/>
        </w:rPr>
      </w:pPr>
    </w:p>
    <w:p w:rsidR="00F52512" w:rsidRPr="00413588" w:rsidRDefault="00F52512" w:rsidP="002D6D3E">
      <w:pPr>
        <w:jc w:val="center"/>
        <w:outlineLvl w:val="0"/>
        <w:rPr>
          <w:b/>
          <w:sz w:val="28"/>
          <w:szCs w:val="28"/>
        </w:rPr>
      </w:pPr>
      <w:r w:rsidRPr="00413588">
        <w:rPr>
          <w:b/>
          <w:sz w:val="28"/>
          <w:szCs w:val="28"/>
        </w:rPr>
        <w:t>Содержание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799"/>
        <w:gridCol w:w="1003"/>
      </w:tblGrid>
      <w:tr w:rsidR="00F52512" w:rsidTr="0013284B">
        <w:tc>
          <w:tcPr>
            <w:tcW w:w="769" w:type="dxa"/>
          </w:tcPr>
          <w:p w:rsidR="00F52512" w:rsidRPr="006B68E8" w:rsidRDefault="00F52512" w:rsidP="0013284B">
            <w:pPr>
              <w:jc w:val="center"/>
              <w:rPr>
                <w:b/>
              </w:rPr>
            </w:pPr>
            <w:r>
              <w:rPr>
                <w:b/>
              </w:rPr>
              <w:t>№</w:t>
            </w:r>
          </w:p>
        </w:tc>
        <w:tc>
          <w:tcPr>
            <w:tcW w:w="7799" w:type="dxa"/>
          </w:tcPr>
          <w:p w:rsidR="00F52512" w:rsidRDefault="00F52512" w:rsidP="0013284B">
            <w:pPr>
              <w:rPr>
                <w:b/>
              </w:rPr>
            </w:pPr>
            <w:r>
              <w:rPr>
                <w:b/>
              </w:rPr>
              <w:t xml:space="preserve">                                              Содержание</w:t>
            </w:r>
          </w:p>
          <w:p w:rsidR="00F52512" w:rsidRPr="00DD4958" w:rsidRDefault="00F52512" w:rsidP="0013284B">
            <w:pPr>
              <w:rPr>
                <w:b/>
              </w:rPr>
            </w:pPr>
          </w:p>
        </w:tc>
        <w:tc>
          <w:tcPr>
            <w:tcW w:w="1003" w:type="dxa"/>
          </w:tcPr>
          <w:p w:rsidR="00F52512" w:rsidRDefault="00F52512" w:rsidP="0013284B">
            <w:r>
              <w:t>стр</w:t>
            </w:r>
          </w:p>
        </w:tc>
      </w:tr>
      <w:tr w:rsidR="00F52512" w:rsidTr="0013284B">
        <w:trPr>
          <w:trHeight w:val="567"/>
        </w:trPr>
        <w:tc>
          <w:tcPr>
            <w:tcW w:w="769" w:type="dxa"/>
          </w:tcPr>
          <w:p w:rsidR="00F52512" w:rsidRPr="00DD4958" w:rsidRDefault="00F52512" w:rsidP="0013284B">
            <w:pPr>
              <w:jc w:val="center"/>
              <w:rPr>
                <w:b/>
              </w:rPr>
            </w:pPr>
            <w:r w:rsidRPr="00DD4958">
              <w:rPr>
                <w:b/>
              </w:rPr>
              <w:t>1.</w:t>
            </w:r>
          </w:p>
        </w:tc>
        <w:tc>
          <w:tcPr>
            <w:tcW w:w="7799" w:type="dxa"/>
          </w:tcPr>
          <w:p w:rsidR="00F52512" w:rsidRPr="00B301D6" w:rsidRDefault="00F52512" w:rsidP="0013284B">
            <w:r>
              <w:t>Целевой раздел</w:t>
            </w:r>
          </w:p>
        </w:tc>
        <w:tc>
          <w:tcPr>
            <w:tcW w:w="1003" w:type="dxa"/>
          </w:tcPr>
          <w:p w:rsidR="00F52512" w:rsidRDefault="00F52512" w:rsidP="0013284B">
            <w:r>
              <w:t>3</w:t>
            </w:r>
          </w:p>
        </w:tc>
      </w:tr>
      <w:tr w:rsidR="00F52512" w:rsidTr="0013284B">
        <w:tc>
          <w:tcPr>
            <w:tcW w:w="769" w:type="dxa"/>
          </w:tcPr>
          <w:p w:rsidR="00F52512" w:rsidRDefault="00F52512" w:rsidP="0013284B">
            <w:pPr>
              <w:jc w:val="center"/>
            </w:pPr>
            <w:r>
              <w:t>1.1</w:t>
            </w:r>
          </w:p>
        </w:tc>
        <w:tc>
          <w:tcPr>
            <w:tcW w:w="7799" w:type="dxa"/>
          </w:tcPr>
          <w:p w:rsidR="00F52512" w:rsidRDefault="00F52512" w:rsidP="0013284B">
            <w:r>
              <w:t>Пояснительная записка</w:t>
            </w:r>
          </w:p>
          <w:p w:rsidR="00F52512" w:rsidRDefault="00F52512" w:rsidP="0013284B"/>
        </w:tc>
        <w:tc>
          <w:tcPr>
            <w:tcW w:w="1003" w:type="dxa"/>
          </w:tcPr>
          <w:p w:rsidR="00F52512" w:rsidRDefault="00F52512" w:rsidP="0013284B">
            <w:r>
              <w:t>3</w:t>
            </w:r>
          </w:p>
        </w:tc>
      </w:tr>
      <w:tr w:rsidR="00F52512" w:rsidTr="0013284B">
        <w:tc>
          <w:tcPr>
            <w:tcW w:w="769" w:type="dxa"/>
          </w:tcPr>
          <w:p w:rsidR="00F52512" w:rsidRDefault="00F52512" w:rsidP="0013284B">
            <w:pPr>
              <w:jc w:val="center"/>
            </w:pPr>
            <w:r>
              <w:t>1.1.1</w:t>
            </w:r>
          </w:p>
        </w:tc>
        <w:tc>
          <w:tcPr>
            <w:tcW w:w="7799" w:type="dxa"/>
          </w:tcPr>
          <w:p w:rsidR="00F52512" w:rsidRDefault="00F52512" w:rsidP="0013284B">
            <w:r>
              <w:t xml:space="preserve">Цели и задачи реализации программы </w:t>
            </w:r>
          </w:p>
          <w:p w:rsidR="00F52512" w:rsidRDefault="00F52512" w:rsidP="0013284B"/>
        </w:tc>
        <w:tc>
          <w:tcPr>
            <w:tcW w:w="1003" w:type="dxa"/>
          </w:tcPr>
          <w:p w:rsidR="00F52512" w:rsidRDefault="00F52512" w:rsidP="0013284B">
            <w:r>
              <w:t>4</w:t>
            </w:r>
          </w:p>
        </w:tc>
      </w:tr>
      <w:tr w:rsidR="00F52512" w:rsidTr="0013284B">
        <w:tc>
          <w:tcPr>
            <w:tcW w:w="769" w:type="dxa"/>
          </w:tcPr>
          <w:p w:rsidR="00F52512" w:rsidRDefault="00F52512" w:rsidP="0013284B">
            <w:pPr>
              <w:jc w:val="center"/>
            </w:pPr>
            <w:r>
              <w:t>1.1.2</w:t>
            </w:r>
          </w:p>
        </w:tc>
        <w:tc>
          <w:tcPr>
            <w:tcW w:w="7799" w:type="dxa"/>
          </w:tcPr>
          <w:p w:rsidR="00F52512" w:rsidRDefault="00F52512" w:rsidP="0013284B">
            <w:r w:rsidRPr="002637E7">
              <w:t xml:space="preserve">Принципы и подходы к </w:t>
            </w:r>
            <w:r>
              <w:t>формированию</w:t>
            </w:r>
            <w:r w:rsidRPr="002637E7">
              <w:t xml:space="preserve"> программы</w:t>
            </w:r>
          </w:p>
          <w:p w:rsidR="00F52512" w:rsidRDefault="00F52512" w:rsidP="0013284B"/>
        </w:tc>
        <w:tc>
          <w:tcPr>
            <w:tcW w:w="1003" w:type="dxa"/>
          </w:tcPr>
          <w:p w:rsidR="00F52512" w:rsidRDefault="00F52512" w:rsidP="0013284B">
            <w:r>
              <w:t>9</w:t>
            </w:r>
          </w:p>
        </w:tc>
      </w:tr>
      <w:tr w:rsidR="00F52512" w:rsidTr="0013284B">
        <w:tc>
          <w:tcPr>
            <w:tcW w:w="769" w:type="dxa"/>
          </w:tcPr>
          <w:p w:rsidR="00F52512" w:rsidRDefault="00F52512" w:rsidP="0013284B">
            <w:pPr>
              <w:jc w:val="center"/>
            </w:pPr>
            <w:r>
              <w:t>1.1.3.</w:t>
            </w:r>
          </w:p>
        </w:tc>
        <w:tc>
          <w:tcPr>
            <w:tcW w:w="7799" w:type="dxa"/>
          </w:tcPr>
          <w:p w:rsidR="00F52512" w:rsidRDefault="00F52512" w:rsidP="0013284B">
            <w:r>
              <w:t>Значимые для разработки и реализации программы характеристики особенностей развития детей</w:t>
            </w:r>
          </w:p>
        </w:tc>
        <w:tc>
          <w:tcPr>
            <w:tcW w:w="1003" w:type="dxa"/>
          </w:tcPr>
          <w:p w:rsidR="00F52512" w:rsidRDefault="00F52512" w:rsidP="0013284B">
            <w:r>
              <w:t>10</w:t>
            </w:r>
          </w:p>
        </w:tc>
      </w:tr>
      <w:tr w:rsidR="00F52512" w:rsidTr="0013284B">
        <w:tc>
          <w:tcPr>
            <w:tcW w:w="769" w:type="dxa"/>
          </w:tcPr>
          <w:p w:rsidR="00F52512" w:rsidRDefault="00F52512" w:rsidP="0013284B">
            <w:pPr>
              <w:jc w:val="center"/>
            </w:pPr>
            <w:r>
              <w:t>1.2.</w:t>
            </w:r>
          </w:p>
        </w:tc>
        <w:tc>
          <w:tcPr>
            <w:tcW w:w="7799" w:type="dxa"/>
          </w:tcPr>
          <w:p w:rsidR="00F52512" w:rsidRDefault="00F52512" w:rsidP="0013284B">
            <w:r>
              <w:t xml:space="preserve">Планируемые результаты   освоения программы  </w:t>
            </w:r>
          </w:p>
        </w:tc>
        <w:tc>
          <w:tcPr>
            <w:tcW w:w="1003" w:type="dxa"/>
          </w:tcPr>
          <w:p w:rsidR="00F52512" w:rsidRDefault="00F52512" w:rsidP="0013284B">
            <w:r>
              <w:t>12</w:t>
            </w:r>
          </w:p>
        </w:tc>
      </w:tr>
      <w:tr w:rsidR="00F52512" w:rsidTr="0013284B">
        <w:tc>
          <w:tcPr>
            <w:tcW w:w="769" w:type="dxa"/>
          </w:tcPr>
          <w:p w:rsidR="00F52512" w:rsidRDefault="00F52512" w:rsidP="0013284B">
            <w:pPr>
              <w:jc w:val="center"/>
            </w:pPr>
            <w:r>
              <w:t>2</w:t>
            </w:r>
          </w:p>
        </w:tc>
        <w:tc>
          <w:tcPr>
            <w:tcW w:w="7799" w:type="dxa"/>
          </w:tcPr>
          <w:p w:rsidR="00F52512" w:rsidRDefault="00F52512" w:rsidP="0013284B">
            <w:pPr>
              <w:rPr>
                <w:b/>
              </w:rPr>
            </w:pPr>
            <w:r>
              <w:rPr>
                <w:b/>
              </w:rPr>
              <w:t xml:space="preserve">                                         </w:t>
            </w:r>
            <w:r w:rsidRPr="00DD4958">
              <w:rPr>
                <w:b/>
              </w:rPr>
              <w:t>Содержательный раздел</w:t>
            </w:r>
          </w:p>
          <w:p w:rsidR="00F52512" w:rsidRDefault="00F52512" w:rsidP="0013284B"/>
        </w:tc>
        <w:tc>
          <w:tcPr>
            <w:tcW w:w="1003" w:type="dxa"/>
          </w:tcPr>
          <w:p w:rsidR="00F52512" w:rsidRDefault="00F52512" w:rsidP="0013284B">
            <w:r>
              <w:t>12</w:t>
            </w:r>
          </w:p>
        </w:tc>
      </w:tr>
      <w:tr w:rsidR="00F52512" w:rsidTr="0013284B">
        <w:tc>
          <w:tcPr>
            <w:tcW w:w="769" w:type="dxa"/>
          </w:tcPr>
          <w:p w:rsidR="00F52512" w:rsidRDefault="00F52512" w:rsidP="0013284B">
            <w:pPr>
              <w:jc w:val="center"/>
            </w:pPr>
            <w:r>
              <w:t>2.1.</w:t>
            </w:r>
          </w:p>
        </w:tc>
        <w:tc>
          <w:tcPr>
            <w:tcW w:w="7799" w:type="dxa"/>
          </w:tcPr>
          <w:p w:rsidR="00F52512" w:rsidRDefault="00F52512" w:rsidP="0013284B">
            <w:r w:rsidRPr="00686A1F">
              <w:t xml:space="preserve">Образовательная деятельность в соответствии  с </w:t>
            </w:r>
            <w:r>
              <w:t>направлениями развития ребенка, представленная в 5 образовательных областях</w:t>
            </w:r>
            <w:r w:rsidRPr="00686A1F">
              <w:t xml:space="preserve"> </w:t>
            </w:r>
          </w:p>
        </w:tc>
        <w:tc>
          <w:tcPr>
            <w:tcW w:w="1003" w:type="dxa"/>
          </w:tcPr>
          <w:p w:rsidR="00F52512" w:rsidRDefault="00F52512" w:rsidP="0013284B">
            <w:r>
              <w:t>13</w:t>
            </w:r>
          </w:p>
        </w:tc>
      </w:tr>
      <w:tr w:rsidR="00F52512" w:rsidTr="0013284B">
        <w:tc>
          <w:tcPr>
            <w:tcW w:w="769" w:type="dxa"/>
          </w:tcPr>
          <w:p w:rsidR="00F52512" w:rsidRDefault="00F52512" w:rsidP="0013284B">
            <w:pPr>
              <w:jc w:val="center"/>
            </w:pPr>
            <w:r>
              <w:t>2.2.</w:t>
            </w:r>
          </w:p>
        </w:tc>
        <w:tc>
          <w:tcPr>
            <w:tcW w:w="7799" w:type="dxa"/>
          </w:tcPr>
          <w:p w:rsidR="00F52512" w:rsidRDefault="00F52512" w:rsidP="0013284B">
            <w:r>
              <w:t>Вариативные формы, способы, методы и средства реализации программы с учетом возрастных и индивидуальных возможностей детей</w:t>
            </w:r>
          </w:p>
        </w:tc>
        <w:tc>
          <w:tcPr>
            <w:tcW w:w="1003" w:type="dxa"/>
          </w:tcPr>
          <w:p w:rsidR="00F52512" w:rsidRDefault="00F52512" w:rsidP="0013284B">
            <w:r>
              <w:t>13</w:t>
            </w:r>
          </w:p>
        </w:tc>
      </w:tr>
      <w:tr w:rsidR="00F52512" w:rsidTr="0013284B">
        <w:tc>
          <w:tcPr>
            <w:tcW w:w="769" w:type="dxa"/>
          </w:tcPr>
          <w:p w:rsidR="00F52512" w:rsidRDefault="00F52512" w:rsidP="0013284B">
            <w:pPr>
              <w:jc w:val="center"/>
            </w:pPr>
            <w:r>
              <w:t>2.3.</w:t>
            </w:r>
          </w:p>
        </w:tc>
        <w:tc>
          <w:tcPr>
            <w:tcW w:w="7799" w:type="dxa"/>
          </w:tcPr>
          <w:p w:rsidR="00F52512" w:rsidRPr="001B75D0" w:rsidRDefault="00F52512" w:rsidP="0013284B">
            <w:pPr>
              <w:jc w:val="both"/>
              <w:rPr>
                <w:color w:val="000000"/>
              </w:rPr>
            </w:pPr>
            <w:r w:rsidRPr="004164E6">
              <w:t>Особенности образовательной деятельности разных видов и культурных практик</w:t>
            </w:r>
          </w:p>
        </w:tc>
        <w:tc>
          <w:tcPr>
            <w:tcW w:w="1003" w:type="dxa"/>
          </w:tcPr>
          <w:p w:rsidR="00F52512" w:rsidRDefault="00F52512" w:rsidP="0013284B">
            <w:r>
              <w:t>14</w:t>
            </w:r>
          </w:p>
        </w:tc>
      </w:tr>
      <w:tr w:rsidR="00F52512" w:rsidTr="0013284B">
        <w:tc>
          <w:tcPr>
            <w:tcW w:w="769" w:type="dxa"/>
          </w:tcPr>
          <w:p w:rsidR="00F52512" w:rsidRPr="006236BC" w:rsidRDefault="00F52512" w:rsidP="0013284B">
            <w:pPr>
              <w:jc w:val="center"/>
              <w:rPr>
                <w:b/>
              </w:rPr>
            </w:pPr>
            <w:r>
              <w:rPr>
                <w:b/>
              </w:rPr>
              <w:t>2.4</w:t>
            </w:r>
          </w:p>
        </w:tc>
        <w:tc>
          <w:tcPr>
            <w:tcW w:w="7799" w:type="dxa"/>
          </w:tcPr>
          <w:p w:rsidR="00F52512" w:rsidRDefault="00F52512" w:rsidP="0013284B">
            <w:r>
              <w:t>Способы и направления поддержки детской инициативы</w:t>
            </w:r>
          </w:p>
          <w:p w:rsidR="00F52512" w:rsidRPr="00DD4958" w:rsidRDefault="00F52512" w:rsidP="0013284B">
            <w:pPr>
              <w:rPr>
                <w:b/>
              </w:rPr>
            </w:pPr>
          </w:p>
        </w:tc>
        <w:tc>
          <w:tcPr>
            <w:tcW w:w="1003" w:type="dxa"/>
          </w:tcPr>
          <w:p w:rsidR="00F52512" w:rsidRDefault="00F52512" w:rsidP="0013284B">
            <w:r>
              <w:t>16</w:t>
            </w:r>
          </w:p>
        </w:tc>
      </w:tr>
      <w:tr w:rsidR="00F52512" w:rsidTr="0013284B">
        <w:tc>
          <w:tcPr>
            <w:tcW w:w="769" w:type="dxa"/>
          </w:tcPr>
          <w:p w:rsidR="00F52512" w:rsidRPr="00C046EC" w:rsidRDefault="00F52512" w:rsidP="0013284B">
            <w:pPr>
              <w:jc w:val="center"/>
            </w:pPr>
            <w:r>
              <w:t>2.5.</w:t>
            </w:r>
          </w:p>
        </w:tc>
        <w:tc>
          <w:tcPr>
            <w:tcW w:w="7799" w:type="dxa"/>
          </w:tcPr>
          <w:p w:rsidR="00F52512" w:rsidRPr="007E49D3" w:rsidRDefault="00F52512" w:rsidP="0013284B">
            <w:pPr>
              <w:jc w:val="both"/>
            </w:pPr>
            <w:r>
              <w:t>Особенности взаимодействия  педагогического коллектива с семьями воспитанников</w:t>
            </w:r>
          </w:p>
        </w:tc>
        <w:tc>
          <w:tcPr>
            <w:tcW w:w="1003" w:type="dxa"/>
          </w:tcPr>
          <w:p w:rsidR="00F52512" w:rsidRDefault="00F52512" w:rsidP="0013284B">
            <w:r>
              <w:t>16</w:t>
            </w:r>
          </w:p>
        </w:tc>
      </w:tr>
      <w:tr w:rsidR="00F52512" w:rsidTr="0013284B">
        <w:tc>
          <w:tcPr>
            <w:tcW w:w="769" w:type="dxa"/>
          </w:tcPr>
          <w:p w:rsidR="00F52512" w:rsidRPr="00C046EC" w:rsidRDefault="00F52512" w:rsidP="0013284B">
            <w:pPr>
              <w:jc w:val="center"/>
            </w:pPr>
            <w:r>
              <w:t>2.6.</w:t>
            </w:r>
          </w:p>
        </w:tc>
        <w:tc>
          <w:tcPr>
            <w:tcW w:w="7799" w:type="dxa"/>
          </w:tcPr>
          <w:p w:rsidR="00F52512" w:rsidRDefault="00F52512" w:rsidP="0013284B">
            <w:pPr>
              <w:jc w:val="both"/>
            </w:pPr>
            <w:r>
              <w:t>Иные характеристики содержания программы</w:t>
            </w:r>
          </w:p>
          <w:p w:rsidR="00F52512" w:rsidRPr="00686A1F" w:rsidRDefault="00F52512" w:rsidP="0013284B">
            <w:pPr>
              <w:jc w:val="both"/>
            </w:pPr>
          </w:p>
        </w:tc>
        <w:tc>
          <w:tcPr>
            <w:tcW w:w="1003" w:type="dxa"/>
          </w:tcPr>
          <w:p w:rsidR="00F52512" w:rsidRPr="00BD328E" w:rsidRDefault="00F52512" w:rsidP="0013284B">
            <w:r w:rsidRPr="00BD328E">
              <w:t>1</w:t>
            </w:r>
            <w:r>
              <w:t>6</w:t>
            </w:r>
          </w:p>
        </w:tc>
      </w:tr>
      <w:tr w:rsidR="00F52512" w:rsidTr="0013284B">
        <w:tc>
          <w:tcPr>
            <w:tcW w:w="769" w:type="dxa"/>
          </w:tcPr>
          <w:p w:rsidR="00F52512" w:rsidRPr="00C046EC" w:rsidRDefault="00F52512" w:rsidP="0013284B">
            <w:pPr>
              <w:jc w:val="center"/>
            </w:pPr>
            <w:r>
              <w:t>3.</w:t>
            </w:r>
          </w:p>
        </w:tc>
        <w:tc>
          <w:tcPr>
            <w:tcW w:w="7799" w:type="dxa"/>
          </w:tcPr>
          <w:p w:rsidR="00F52512" w:rsidRDefault="00F52512" w:rsidP="0013284B">
            <w:pPr>
              <w:jc w:val="both"/>
              <w:rPr>
                <w:b/>
              </w:rPr>
            </w:pPr>
            <w:r w:rsidRPr="00DD4958">
              <w:rPr>
                <w:b/>
              </w:rPr>
              <w:t>Организационный раздел</w:t>
            </w:r>
          </w:p>
          <w:p w:rsidR="00F52512" w:rsidRPr="00686A1F" w:rsidRDefault="00F52512" w:rsidP="0013284B">
            <w:pPr>
              <w:jc w:val="both"/>
            </w:pPr>
          </w:p>
        </w:tc>
        <w:tc>
          <w:tcPr>
            <w:tcW w:w="1003" w:type="dxa"/>
          </w:tcPr>
          <w:p w:rsidR="00F52512" w:rsidRPr="00BD328E" w:rsidRDefault="00F52512" w:rsidP="0013284B">
            <w:r w:rsidRPr="00BD328E">
              <w:t>1</w:t>
            </w:r>
            <w:r>
              <w:t>9</w:t>
            </w:r>
          </w:p>
        </w:tc>
      </w:tr>
      <w:tr w:rsidR="00F52512" w:rsidTr="0013284B">
        <w:tc>
          <w:tcPr>
            <w:tcW w:w="769" w:type="dxa"/>
          </w:tcPr>
          <w:p w:rsidR="00F52512" w:rsidRPr="00C046EC" w:rsidRDefault="00F52512" w:rsidP="0013284B">
            <w:pPr>
              <w:jc w:val="center"/>
            </w:pPr>
            <w:r>
              <w:t>3.1.</w:t>
            </w:r>
          </w:p>
        </w:tc>
        <w:tc>
          <w:tcPr>
            <w:tcW w:w="7799" w:type="dxa"/>
          </w:tcPr>
          <w:p w:rsidR="00F52512" w:rsidRDefault="00F52512" w:rsidP="0013284B">
            <w:pPr>
              <w:jc w:val="both"/>
            </w:pPr>
            <w:r>
              <w:t>Материально-техническое обеспечение программы</w:t>
            </w:r>
          </w:p>
          <w:p w:rsidR="00F52512" w:rsidRPr="001B75D0" w:rsidRDefault="00F52512" w:rsidP="0013284B">
            <w:pPr>
              <w:jc w:val="both"/>
            </w:pPr>
          </w:p>
        </w:tc>
        <w:tc>
          <w:tcPr>
            <w:tcW w:w="1003" w:type="dxa"/>
          </w:tcPr>
          <w:p w:rsidR="00F52512" w:rsidRPr="00E660F7" w:rsidRDefault="00F52512" w:rsidP="0013284B">
            <w:pPr>
              <w:rPr>
                <w:highlight w:val="yellow"/>
              </w:rPr>
            </w:pPr>
            <w:r w:rsidRPr="00BD328E">
              <w:t>3</w:t>
            </w:r>
            <w:r>
              <w:t>4</w:t>
            </w:r>
          </w:p>
        </w:tc>
      </w:tr>
      <w:tr w:rsidR="00F52512" w:rsidTr="0013284B">
        <w:tc>
          <w:tcPr>
            <w:tcW w:w="769" w:type="dxa"/>
          </w:tcPr>
          <w:p w:rsidR="00F52512" w:rsidRPr="00C046EC" w:rsidRDefault="00F52512" w:rsidP="0013284B">
            <w:pPr>
              <w:jc w:val="center"/>
            </w:pPr>
            <w:r>
              <w:t>3.2.</w:t>
            </w:r>
          </w:p>
        </w:tc>
        <w:tc>
          <w:tcPr>
            <w:tcW w:w="7799" w:type="dxa"/>
          </w:tcPr>
          <w:p w:rsidR="00F52512" w:rsidRDefault="00F52512" w:rsidP="0013284B">
            <w:r>
              <w:t>Обеспеченность методическими материалами и средствами обучения и воспитания</w:t>
            </w:r>
          </w:p>
        </w:tc>
        <w:tc>
          <w:tcPr>
            <w:tcW w:w="1003" w:type="dxa"/>
          </w:tcPr>
          <w:p w:rsidR="00F52512" w:rsidRPr="00E660F7" w:rsidRDefault="00F52512" w:rsidP="0013284B">
            <w:pPr>
              <w:rPr>
                <w:highlight w:val="yellow"/>
              </w:rPr>
            </w:pPr>
            <w:r w:rsidRPr="00BD328E">
              <w:t>3</w:t>
            </w:r>
            <w:r>
              <w:t>5</w:t>
            </w:r>
          </w:p>
        </w:tc>
      </w:tr>
      <w:tr w:rsidR="00F52512" w:rsidTr="0013284B">
        <w:tc>
          <w:tcPr>
            <w:tcW w:w="769" w:type="dxa"/>
          </w:tcPr>
          <w:p w:rsidR="00F52512" w:rsidRPr="004164E6" w:rsidRDefault="00F52512" w:rsidP="0013284B">
            <w:pPr>
              <w:jc w:val="center"/>
            </w:pPr>
            <w:r>
              <w:t>3.3.</w:t>
            </w:r>
          </w:p>
        </w:tc>
        <w:tc>
          <w:tcPr>
            <w:tcW w:w="7799" w:type="dxa"/>
          </w:tcPr>
          <w:p w:rsidR="00F52512" w:rsidRDefault="00F52512" w:rsidP="0013284B">
            <w:r>
              <w:t>Режим дня</w:t>
            </w:r>
          </w:p>
          <w:p w:rsidR="00F52512" w:rsidRPr="004164E6" w:rsidRDefault="00F52512" w:rsidP="0013284B"/>
        </w:tc>
        <w:tc>
          <w:tcPr>
            <w:tcW w:w="1003" w:type="dxa"/>
          </w:tcPr>
          <w:p w:rsidR="00F52512" w:rsidRPr="00E660F7" w:rsidRDefault="00F52512" w:rsidP="0013284B">
            <w:pPr>
              <w:rPr>
                <w:highlight w:val="yellow"/>
              </w:rPr>
            </w:pPr>
            <w:r>
              <w:t>40</w:t>
            </w:r>
          </w:p>
        </w:tc>
      </w:tr>
      <w:tr w:rsidR="00F52512" w:rsidTr="0013284B">
        <w:tc>
          <w:tcPr>
            <w:tcW w:w="769" w:type="dxa"/>
          </w:tcPr>
          <w:p w:rsidR="00F52512" w:rsidRPr="004164E6" w:rsidRDefault="00F52512" w:rsidP="0013284B">
            <w:pPr>
              <w:jc w:val="center"/>
            </w:pPr>
            <w:r>
              <w:t>3.4.</w:t>
            </w:r>
          </w:p>
        </w:tc>
        <w:tc>
          <w:tcPr>
            <w:tcW w:w="7799" w:type="dxa"/>
          </w:tcPr>
          <w:p w:rsidR="00F52512" w:rsidRDefault="00F52512" w:rsidP="0013284B">
            <w:r>
              <w:t>Особенности традиционных событий, праздников, мероприятий</w:t>
            </w:r>
          </w:p>
          <w:p w:rsidR="00F52512" w:rsidRPr="004164E6" w:rsidRDefault="00F52512" w:rsidP="0013284B"/>
        </w:tc>
        <w:tc>
          <w:tcPr>
            <w:tcW w:w="1003" w:type="dxa"/>
          </w:tcPr>
          <w:p w:rsidR="00F52512" w:rsidRPr="00E660F7" w:rsidRDefault="00F52512" w:rsidP="0013284B">
            <w:pPr>
              <w:rPr>
                <w:highlight w:val="yellow"/>
              </w:rPr>
            </w:pPr>
            <w:r>
              <w:t>41</w:t>
            </w:r>
          </w:p>
        </w:tc>
      </w:tr>
      <w:tr w:rsidR="00F52512" w:rsidTr="0013284B">
        <w:tc>
          <w:tcPr>
            <w:tcW w:w="769" w:type="dxa"/>
          </w:tcPr>
          <w:p w:rsidR="00F52512" w:rsidRPr="004164E6" w:rsidRDefault="00F52512" w:rsidP="0013284B">
            <w:pPr>
              <w:jc w:val="center"/>
            </w:pPr>
            <w:r>
              <w:t>3.5.</w:t>
            </w:r>
          </w:p>
        </w:tc>
        <w:tc>
          <w:tcPr>
            <w:tcW w:w="7799" w:type="dxa"/>
          </w:tcPr>
          <w:p w:rsidR="00F52512" w:rsidRDefault="00F52512" w:rsidP="0013284B">
            <w:r>
              <w:t>Организация развивающей предметно-пространственной среды</w:t>
            </w:r>
          </w:p>
          <w:p w:rsidR="00F52512" w:rsidRPr="004164E6" w:rsidRDefault="00F52512" w:rsidP="0013284B"/>
        </w:tc>
        <w:tc>
          <w:tcPr>
            <w:tcW w:w="1003" w:type="dxa"/>
          </w:tcPr>
          <w:p w:rsidR="00F52512" w:rsidRPr="00E660F7" w:rsidRDefault="00F52512" w:rsidP="0013284B">
            <w:pPr>
              <w:rPr>
                <w:highlight w:val="yellow"/>
              </w:rPr>
            </w:pPr>
            <w:r w:rsidRPr="00BD328E">
              <w:t>4</w:t>
            </w:r>
            <w:r>
              <w:t>5</w:t>
            </w:r>
          </w:p>
        </w:tc>
      </w:tr>
      <w:tr w:rsidR="00F52512" w:rsidTr="0013284B">
        <w:tc>
          <w:tcPr>
            <w:tcW w:w="769" w:type="dxa"/>
          </w:tcPr>
          <w:p w:rsidR="00F52512" w:rsidRPr="004164E6" w:rsidRDefault="00F52512" w:rsidP="0013284B">
            <w:pPr>
              <w:jc w:val="center"/>
            </w:pPr>
          </w:p>
        </w:tc>
        <w:tc>
          <w:tcPr>
            <w:tcW w:w="7799" w:type="dxa"/>
          </w:tcPr>
          <w:p w:rsidR="00F52512" w:rsidRPr="004164E6" w:rsidRDefault="00F52512" w:rsidP="0013284B">
            <w:r>
              <w:t>Краткая презентация рабочей программы</w:t>
            </w:r>
          </w:p>
        </w:tc>
        <w:tc>
          <w:tcPr>
            <w:tcW w:w="1003" w:type="dxa"/>
          </w:tcPr>
          <w:p w:rsidR="00F52512" w:rsidRPr="00373E2A" w:rsidRDefault="00F52512" w:rsidP="0013284B"/>
        </w:tc>
      </w:tr>
    </w:tbl>
    <w:p w:rsidR="00F52512" w:rsidRDefault="00F52512" w:rsidP="008C2416">
      <w:pPr>
        <w:jc w:val="center"/>
        <w:rPr>
          <w:b/>
        </w:rPr>
      </w:pPr>
    </w:p>
    <w:p w:rsidR="00F52512" w:rsidRPr="00EF1624" w:rsidRDefault="00F52512" w:rsidP="008C2416">
      <w:pPr>
        <w:jc w:val="center"/>
        <w:rPr>
          <w:b/>
          <w:sz w:val="28"/>
          <w:szCs w:val="28"/>
        </w:rPr>
      </w:pPr>
    </w:p>
    <w:p w:rsidR="00F52512" w:rsidRPr="00EF1624" w:rsidRDefault="00F52512" w:rsidP="008C2416">
      <w:pPr>
        <w:jc w:val="center"/>
        <w:rPr>
          <w:b/>
          <w:sz w:val="28"/>
          <w:szCs w:val="28"/>
        </w:rPr>
      </w:pPr>
    </w:p>
    <w:p w:rsidR="00F52512" w:rsidRPr="00EF1624" w:rsidRDefault="00F52512" w:rsidP="008C2416">
      <w:pPr>
        <w:jc w:val="center"/>
        <w:rPr>
          <w:b/>
          <w:sz w:val="28"/>
          <w:szCs w:val="28"/>
        </w:rPr>
      </w:pPr>
    </w:p>
    <w:p w:rsidR="00F52512" w:rsidRPr="00EF1624" w:rsidRDefault="00F52512" w:rsidP="008C2416">
      <w:pPr>
        <w:jc w:val="center"/>
        <w:rPr>
          <w:b/>
          <w:sz w:val="28"/>
          <w:szCs w:val="28"/>
        </w:rPr>
      </w:pPr>
    </w:p>
    <w:p w:rsidR="00F52512" w:rsidRPr="00EF1624" w:rsidRDefault="00F52512" w:rsidP="008C2416">
      <w:pPr>
        <w:jc w:val="center"/>
        <w:rPr>
          <w:b/>
          <w:sz w:val="28"/>
          <w:szCs w:val="28"/>
        </w:rPr>
      </w:pPr>
    </w:p>
    <w:p w:rsidR="00F52512" w:rsidRPr="00EF1624" w:rsidRDefault="00F52512" w:rsidP="008C2416">
      <w:pPr>
        <w:jc w:val="center"/>
        <w:rPr>
          <w:b/>
          <w:sz w:val="28"/>
          <w:szCs w:val="28"/>
        </w:rPr>
      </w:pPr>
    </w:p>
    <w:p w:rsidR="00F52512" w:rsidRPr="00EF1624" w:rsidRDefault="00F52512" w:rsidP="008C2416">
      <w:pPr>
        <w:jc w:val="center"/>
        <w:rPr>
          <w:b/>
          <w:sz w:val="28"/>
          <w:szCs w:val="28"/>
        </w:rPr>
      </w:pPr>
    </w:p>
    <w:p w:rsidR="00F52512" w:rsidRDefault="00F52512" w:rsidP="008C2416">
      <w:pPr>
        <w:jc w:val="center"/>
        <w:rPr>
          <w:b/>
          <w:lang w:val="en-US"/>
        </w:rPr>
      </w:pPr>
    </w:p>
    <w:p w:rsidR="00F52512" w:rsidRPr="00964D83" w:rsidRDefault="00F52512" w:rsidP="002D6D3E">
      <w:pPr>
        <w:jc w:val="center"/>
        <w:outlineLvl w:val="0"/>
        <w:rPr>
          <w:b/>
        </w:rPr>
      </w:pPr>
      <w:smartTag w:uri="urn:schemas-microsoft-com:office:smarttags" w:element="place">
        <w:r w:rsidRPr="00964D83">
          <w:rPr>
            <w:b/>
            <w:lang w:val="en-US"/>
          </w:rPr>
          <w:t>I</w:t>
        </w:r>
        <w:r w:rsidRPr="00964D83">
          <w:rPr>
            <w:b/>
          </w:rPr>
          <w:t>.</w:t>
        </w:r>
      </w:smartTag>
      <w:r w:rsidRPr="00964D83">
        <w:rPr>
          <w:b/>
        </w:rPr>
        <w:t xml:space="preserve"> Целевой раздел</w:t>
      </w:r>
    </w:p>
    <w:p w:rsidR="00F52512" w:rsidRPr="00964D83" w:rsidRDefault="00F52512" w:rsidP="008C2416"/>
    <w:p w:rsidR="00F52512" w:rsidRPr="00964D83" w:rsidRDefault="00F52512" w:rsidP="008C2416">
      <w:pPr>
        <w:numPr>
          <w:ilvl w:val="1"/>
          <w:numId w:val="34"/>
        </w:numPr>
        <w:jc w:val="center"/>
        <w:rPr>
          <w:b/>
        </w:rPr>
      </w:pPr>
      <w:r w:rsidRPr="00964D83">
        <w:rPr>
          <w:b/>
        </w:rPr>
        <w:t>Пояснительная записка</w:t>
      </w:r>
    </w:p>
    <w:p w:rsidR="00F52512" w:rsidRPr="00964D83" w:rsidRDefault="00F52512" w:rsidP="008C2416">
      <w:pPr>
        <w:ind w:left="720"/>
      </w:pPr>
      <w:r w:rsidRPr="00964D83">
        <w:rPr>
          <w:b/>
        </w:rPr>
        <w:t xml:space="preserve"> </w:t>
      </w:r>
      <w:r w:rsidRPr="00964D83">
        <w:t>Рабочая программа воспитателя детей разновозрастной группы от 2 до 7 лет разработана в соответствии с Основной общеобразовательной программой МБДОУ «Озерский детский сад », обеспечивает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F52512" w:rsidRPr="00964D83" w:rsidRDefault="00F52512" w:rsidP="008C2416">
      <w:pPr>
        <w:ind w:left="720"/>
      </w:pPr>
      <w:r w:rsidRPr="00964D83">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F52512" w:rsidRPr="00964D83" w:rsidRDefault="00F52512" w:rsidP="008C2416">
      <w:pPr>
        <w:ind w:left="720"/>
      </w:pPr>
      <w:r w:rsidRPr="00964D83">
        <w:t xml:space="preserve">      Данная программа разработана в соответствии со следующими документами:</w:t>
      </w:r>
    </w:p>
    <w:p w:rsidR="00F52512" w:rsidRPr="00964D83" w:rsidRDefault="00F52512" w:rsidP="008C2416">
      <w:pPr>
        <w:ind w:left="720"/>
      </w:pPr>
      <w:r w:rsidRPr="00964D83">
        <w:t xml:space="preserve">      </w:t>
      </w:r>
      <w:r w:rsidRPr="00964D83">
        <w:sym w:font="Symbol" w:char="F0B7"/>
      </w:r>
      <w:r w:rsidRPr="00964D83">
        <w:t xml:space="preserve">  Федеральный закон от 29.12.2012 № 273 – ФЗ «Об образовании в Российской Федерации»; </w:t>
      </w:r>
    </w:p>
    <w:p w:rsidR="00F52512" w:rsidRPr="00964D83" w:rsidRDefault="00F52512" w:rsidP="008C2416">
      <w:pPr>
        <w:ind w:left="720"/>
      </w:pPr>
      <w:r w:rsidRPr="00964D83">
        <w:t xml:space="preserve">      </w:t>
      </w:r>
      <w:r w:rsidRPr="00964D83">
        <w:sym w:font="Symbol" w:char="F0B7"/>
      </w:r>
      <w:r w:rsidRPr="00964D83">
        <w:t xml:space="preserve"> Приказ Министерства образования и науки Российской Федерации от 30 августа </w:t>
      </w:r>
      <w:smartTag w:uri="urn:schemas-microsoft-com:office:smarttags" w:element="metricconverter">
        <w:smartTagPr>
          <w:attr w:name="ProductID" w:val="10 м"/>
        </w:smartTagPr>
        <w:r w:rsidRPr="00964D83">
          <w:t>2013 г</w:t>
        </w:r>
      </w:smartTag>
      <w:r w:rsidRPr="00964D83">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2512" w:rsidRPr="00964D83" w:rsidRDefault="00F52512" w:rsidP="008C2416">
      <w:pPr>
        <w:ind w:left="720"/>
      </w:pPr>
      <w:r w:rsidRPr="00964D83">
        <w:t xml:space="preserve">      </w:t>
      </w:r>
      <w:r w:rsidRPr="00964D83">
        <w:sym w:font="Symbol" w:char="F0B7"/>
      </w:r>
      <w:r w:rsidRPr="00964D83">
        <w:t xml:space="preserve"> Приказ Министерства образования и науки Российской Федерации от 17 октября </w:t>
      </w:r>
      <w:smartTag w:uri="urn:schemas-microsoft-com:office:smarttags" w:element="metricconverter">
        <w:smartTagPr>
          <w:attr w:name="ProductID" w:val="10 м"/>
        </w:smartTagPr>
        <w:r w:rsidRPr="00964D83">
          <w:t>2013 г</w:t>
        </w:r>
      </w:smartTag>
      <w:r w:rsidRPr="00964D83">
        <w:t xml:space="preserve">. №1155 «Об утверждении федерального государственного образовательного стандарта дошкольного образования»; </w:t>
      </w:r>
    </w:p>
    <w:p w:rsidR="00F52512" w:rsidRPr="00964D83" w:rsidRDefault="00F52512" w:rsidP="008C2416">
      <w:pPr>
        <w:ind w:left="720"/>
      </w:pPr>
      <w:r w:rsidRPr="00964D83">
        <w:t xml:space="preserve">      </w:t>
      </w:r>
      <w:r w:rsidRPr="00964D83">
        <w:sym w:font="Symbol" w:char="F0B7"/>
      </w:r>
      <w:r w:rsidRPr="00964D83">
        <w:t xml:space="preserve">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F52512" w:rsidRPr="00964D83" w:rsidRDefault="00F52512" w:rsidP="008C2416">
      <w:pPr>
        <w:ind w:left="720"/>
      </w:pPr>
      <w:r w:rsidRPr="00964D83">
        <w:t xml:space="preserve">     </w:t>
      </w:r>
      <w:r w:rsidRPr="00964D83">
        <w:sym w:font="Symbol" w:char="F0B7"/>
      </w:r>
      <w:r w:rsidRPr="00964D83">
        <w:t xml:space="preserve">   Устав учреждения.</w:t>
      </w:r>
    </w:p>
    <w:p w:rsidR="00F52512" w:rsidRPr="00964D83" w:rsidRDefault="00F52512" w:rsidP="008C2416">
      <w:pPr>
        <w:ind w:left="720"/>
      </w:pPr>
      <w:r w:rsidRPr="00964D83">
        <w:t xml:space="preserve">     </w:t>
      </w:r>
      <w:r w:rsidRPr="00964D83">
        <w:sym w:font="Symbol" w:char="F0B7"/>
      </w:r>
      <w:r w:rsidRPr="00964D83">
        <w:t xml:space="preserve"> Основная общеобразовательная программа дошкольного образования МБДОУ «Озерский детский сад»</w:t>
      </w:r>
    </w:p>
    <w:p w:rsidR="00F52512" w:rsidRPr="00964D83" w:rsidRDefault="00F52512" w:rsidP="008C2416">
      <w:r>
        <w:t xml:space="preserve">                                  </w:t>
      </w:r>
      <w:r w:rsidRPr="00964D83">
        <w:t xml:space="preserve"> </w:t>
      </w:r>
      <w:r w:rsidRPr="00964D83">
        <w:rPr>
          <w:b/>
          <w:bCs/>
        </w:rPr>
        <w:t>1.1.1. Цели, задачи реализации программы</w:t>
      </w:r>
    </w:p>
    <w:p w:rsidR="00F52512" w:rsidRPr="00964D83" w:rsidRDefault="00F52512" w:rsidP="008C2416">
      <w:pPr>
        <w:jc w:val="center"/>
      </w:pPr>
      <w:r w:rsidRPr="00964D83">
        <w:t xml:space="preserve">             Цель: создание благоприятных условий для полноценного проживания ребенком дошкольного детства, формирование основ базовой культуры личности, </w:t>
      </w:r>
    </w:p>
    <w:p w:rsidR="00F52512" w:rsidRPr="00964D83" w:rsidRDefault="00F52512" w:rsidP="008C2416">
      <w:r w:rsidRPr="00964D83">
        <w:t>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52512" w:rsidRPr="00964D83" w:rsidRDefault="00F52512" w:rsidP="008C2416">
      <w:r w:rsidRPr="00964D83">
        <w:t xml:space="preserve">                Достижение поставленной цели предусматривает решение следующих задач:</w:t>
      </w:r>
    </w:p>
    <w:p w:rsidR="00F52512" w:rsidRPr="00964D83" w:rsidRDefault="00F52512" w:rsidP="008C2416">
      <w:r w:rsidRPr="00964D83">
        <w:t xml:space="preserve"> </w:t>
      </w:r>
      <w:r w:rsidRPr="00964D83">
        <w:sym w:font="Symbol" w:char="F0B7"/>
      </w:r>
      <w:r w:rsidRPr="00964D83">
        <w:t xml:space="preserve"> охрана и укрепление физического и психического здоровья детей, в том числе их эмоционального благополучия;</w:t>
      </w:r>
    </w:p>
    <w:p w:rsidR="00F52512" w:rsidRPr="00964D83" w:rsidRDefault="00F52512" w:rsidP="008C2416">
      <w:r w:rsidRPr="00964D83">
        <w:t xml:space="preserve"> </w:t>
      </w:r>
      <w:r w:rsidRPr="00964D83">
        <w:sym w:font="Symbol" w:char="F0B7"/>
      </w:r>
      <w:r w:rsidRPr="00964D83">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F52512" w:rsidRPr="00964D83" w:rsidRDefault="00F52512" w:rsidP="008C2416">
      <w:r w:rsidRPr="00964D83">
        <w:t xml:space="preserve"> </w:t>
      </w:r>
      <w:r w:rsidRPr="00964D83">
        <w:sym w:font="Symbol" w:char="F0B7"/>
      </w:r>
      <w:r w:rsidRPr="00964D83">
        <w:t xml:space="preserve"> обеспечение преемственности основных образовательных программ дошкольного и начального общего образования;</w:t>
      </w:r>
    </w:p>
    <w:p w:rsidR="00F52512" w:rsidRPr="00964D83" w:rsidRDefault="00F52512" w:rsidP="008C2416">
      <w:r w:rsidRPr="00964D83">
        <w:t xml:space="preserve"> </w:t>
      </w:r>
      <w:r w:rsidRPr="00964D83">
        <w:sym w:font="Symbol" w:char="F0B7"/>
      </w:r>
      <w:r w:rsidRPr="00964D83">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52512" w:rsidRPr="00964D83" w:rsidRDefault="00F52512" w:rsidP="008C2416">
      <w:r w:rsidRPr="00964D83">
        <w:t xml:space="preserve"> </w:t>
      </w:r>
      <w:r w:rsidRPr="00964D83">
        <w:sym w:font="Symbol" w:char="F0B7"/>
      </w:r>
      <w:r w:rsidRPr="00964D83">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52512" w:rsidRPr="00964D83" w:rsidRDefault="00F52512" w:rsidP="008C2416">
      <w:r w:rsidRPr="00964D83">
        <w:sym w:font="Symbol" w:char="F0B7"/>
      </w:r>
      <w:r w:rsidRPr="00964D83">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F52512" w:rsidRPr="00964D83" w:rsidRDefault="00F52512" w:rsidP="008C2416">
      <w:r w:rsidRPr="00964D83">
        <w:sym w:font="Symbol" w:char="F0B7"/>
      </w:r>
      <w:r w:rsidRPr="00964D83">
        <w:t xml:space="preserve"> обеспечение вариативности и разнообразия содержания образовательной деятельности и организационных форм для повышения уровня дошкольного образования, с учётом образовательных потребностей и способностей воспитанников; </w:t>
      </w:r>
    </w:p>
    <w:p w:rsidR="00F52512" w:rsidRPr="00964D83" w:rsidRDefault="00F52512" w:rsidP="008C2416">
      <w:r w:rsidRPr="00964D83">
        <w:sym w:font="Symbol" w:char="F0B7"/>
      </w:r>
      <w:r w:rsidRPr="00964D83">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F52512" w:rsidRPr="00964D83" w:rsidRDefault="00F52512" w:rsidP="008C2416">
      <w:r w:rsidRPr="00964D83">
        <w:t xml:space="preserve"> </w:t>
      </w:r>
      <w:r w:rsidRPr="00964D83">
        <w:sym w:font="Symbol" w:char="F0B7"/>
      </w:r>
      <w:r w:rsidRPr="00964D83">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F52512" w:rsidRPr="00964D83" w:rsidRDefault="00F52512" w:rsidP="008C2416">
      <w:r w:rsidRPr="00964D83">
        <w:t xml:space="preserve"> </w:t>
      </w:r>
      <w:r w:rsidRPr="00964D83">
        <w:sym w:font="Symbol" w:char="F0B7"/>
      </w:r>
      <w:r w:rsidRPr="00964D83">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52512" w:rsidRPr="00964D83" w:rsidRDefault="00F52512" w:rsidP="008C2416">
      <w:r w:rsidRPr="00964D83">
        <w:t xml:space="preserve"> </w:t>
      </w:r>
      <w:r w:rsidRPr="00964D83">
        <w:sym w:font="Symbol" w:char="F0B7"/>
      </w:r>
      <w:r w:rsidRPr="00964D83">
        <w:t xml:space="preserve"> уважительное отношение к результатам детского творчества;</w:t>
      </w:r>
    </w:p>
    <w:p w:rsidR="00F52512" w:rsidRPr="00964D83" w:rsidRDefault="00F52512" w:rsidP="008C2416">
      <w:r w:rsidRPr="00964D83">
        <w:t xml:space="preserve"> </w:t>
      </w:r>
      <w:r w:rsidRPr="00964D83">
        <w:sym w:font="Symbol" w:char="F0B7"/>
      </w:r>
      <w:r w:rsidRPr="00964D83">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F52512" w:rsidRPr="00964D83" w:rsidRDefault="00F52512" w:rsidP="008C2416">
      <w:r w:rsidRPr="00964D83">
        <w:t xml:space="preserve">                    </w:t>
      </w:r>
      <w:r w:rsidRPr="00964D83">
        <w:sym w:font="Symbol" w:char="F0D8"/>
      </w:r>
      <w:r w:rsidRPr="00964D83">
        <w:t xml:space="preserve"> социально-коммуникативное развитие; </w:t>
      </w:r>
    </w:p>
    <w:p w:rsidR="00F52512" w:rsidRPr="00964D83" w:rsidRDefault="00F52512" w:rsidP="008C2416">
      <w:r w:rsidRPr="00964D83">
        <w:t xml:space="preserve">                    </w:t>
      </w:r>
      <w:r w:rsidRPr="00964D83">
        <w:sym w:font="Symbol" w:char="F0D8"/>
      </w:r>
      <w:r w:rsidRPr="00964D83">
        <w:t xml:space="preserve"> познавательное развитие; </w:t>
      </w:r>
    </w:p>
    <w:p w:rsidR="00F52512" w:rsidRPr="00964D83" w:rsidRDefault="00F52512" w:rsidP="008C2416">
      <w:r w:rsidRPr="00964D83">
        <w:t xml:space="preserve">                    </w:t>
      </w:r>
      <w:r w:rsidRPr="00964D83">
        <w:sym w:font="Symbol" w:char="F0D8"/>
      </w:r>
      <w:r w:rsidRPr="00964D83">
        <w:t xml:space="preserve"> речевое развитие; </w:t>
      </w:r>
    </w:p>
    <w:p w:rsidR="00F52512" w:rsidRPr="00964D83" w:rsidRDefault="00F52512" w:rsidP="008C2416">
      <w:r w:rsidRPr="00964D83">
        <w:t xml:space="preserve">                    </w:t>
      </w:r>
      <w:r w:rsidRPr="00964D83">
        <w:sym w:font="Symbol" w:char="F0D8"/>
      </w:r>
      <w:r w:rsidRPr="00964D83">
        <w:t xml:space="preserve"> художественно-эстетическое развитие;</w:t>
      </w:r>
    </w:p>
    <w:p w:rsidR="00F52512" w:rsidRPr="00964D83" w:rsidRDefault="00F52512" w:rsidP="008C2416">
      <w:r w:rsidRPr="00964D83">
        <w:t xml:space="preserve">                   </w:t>
      </w:r>
      <w:r w:rsidRPr="00964D83">
        <w:sym w:font="Symbol" w:char="F0D8"/>
      </w:r>
      <w:r w:rsidRPr="00964D83">
        <w:t xml:space="preserve"> физическое развитие.</w:t>
      </w:r>
    </w:p>
    <w:p w:rsidR="00F52512" w:rsidRPr="00964D83" w:rsidRDefault="00F52512" w:rsidP="008C2416"/>
    <w:p w:rsidR="00F52512" w:rsidRPr="00964D83" w:rsidRDefault="00F52512" w:rsidP="008C2416">
      <w:r w:rsidRPr="00964D83">
        <w:rPr>
          <w:b/>
          <w:bCs/>
        </w:rPr>
        <w:t xml:space="preserve">                Уточняя и дополняя задачи реализации образовательной программы, необходимо отметить, что средствами комплексной программы Н.Е.Веракса « От рождения до школы» осуществляется решение следующих задач</w:t>
      </w:r>
      <w:r w:rsidRPr="00964D83">
        <w:t>:</w:t>
      </w:r>
    </w:p>
    <w:p w:rsidR="00F52512" w:rsidRPr="00964D83" w:rsidRDefault="00F52512" w:rsidP="008C2416">
      <w:r w:rsidRPr="00964D83">
        <w:t xml:space="preserve">                  1. Обеспечение ребенку возможности радостно и содержательно проживать дошкольные годы.</w:t>
      </w:r>
    </w:p>
    <w:p w:rsidR="00F52512" w:rsidRPr="00964D83" w:rsidRDefault="00F52512" w:rsidP="008C2416">
      <w:r w:rsidRPr="00964D83">
        <w:t xml:space="preserve">                  2. Обеспечение охраны и укрепления его здоровья (как физического, так и психического). </w:t>
      </w:r>
    </w:p>
    <w:p w:rsidR="00F52512" w:rsidRPr="00964D83" w:rsidRDefault="00F52512" w:rsidP="008C2416">
      <w:r w:rsidRPr="00964D83">
        <w:t xml:space="preserve">                  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F52512" w:rsidRPr="00964D83" w:rsidRDefault="00F52512" w:rsidP="008C2416">
      <w:pPr>
        <w:pStyle w:val="a"/>
        <w:spacing w:before="0" w:beforeAutospacing="0" w:after="0" w:afterAutospacing="0" w:line="184" w:lineRule="atLeast"/>
        <w:ind w:firstLine="708"/>
        <w:jc w:val="both"/>
      </w:pPr>
      <w:r w:rsidRPr="00964D83">
        <w:rPr>
          <w:color w:val="000000"/>
          <w:shd w:val="clear" w:color="auto" w:fill="FFFFFF"/>
        </w:rPr>
        <w:t>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w:t>
      </w:r>
      <w:r w:rsidRPr="00964D83">
        <w:rPr>
          <w:shd w:val="clear" w:color="auto" w:fill="FFFFFF"/>
        </w:rPr>
        <w:t>.</w:t>
      </w:r>
      <w:r w:rsidRPr="00964D83">
        <w:t xml:space="preserve"> Данное обстоятельство послужило причиной реализации в Учреждении программы</w:t>
      </w:r>
      <w:r w:rsidRPr="00964D83">
        <w:rPr>
          <w:bdr w:val="none" w:sz="0" w:space="0" w:color="auto" w:frame="1"/>
        </w:rPr>
        <w:t xml:space="preserve"> «Юный эколог» направленной на формирование основ экологической культуры у детей 2-7 лет в условиях детского сада, на развитие в детях гуманного отношения к живым существам. </w:t>
      </w:r>
    </w:p>
    <w:p w:rsidR="00F52512" w:rsidRPr="00964D83" w:rsidRDefault="00F52512" w:rsidP="008C2416">
      <w:r w:rsidRPr="00964D83">
        <w:rPr>
          <w:bdr w:val="none" w:sz="0" w:space="0" w:color="auto" w:frame="1"/>
        </w:rPr>
        <w:t>Цель программы: воспитывать экологическую культуру дошкольников.</w:t>
      </w:r>
      <w:r w:rsidRPr="00964D83">
        <w:rPr>
          <w:color w:val="FF0000"/>
        </w:rPr>
        <w:t xml:space="preserve"> </w:t>
      </w:r>
      <w:r w:rsidRPr="00964D83">
        <w:t>Содержание Программы «Юный эколог» органично вплетается (интегрируется) в канву содержания Программы. Такая интеграция осуществляется во всех образовательных областях развития дошкольников.</w:t>
      </w:r>
    </w:p>
    <w:p w:rsidR="00F52512" w:rsidRPr="00964D83" w:rsidRDefault="00F52512" w:rsidP="002D6D3E">
      <w:pPr>
        <w:outlineLvl w:val="0"/>
        <w:rPr>
          <w:b/>
          <w:bCs/>
        </w:rPr>
      </w:pPr>
      <w:r w:rsidRPr="00964D83">
        <w:rPr>
          <w:b/>
          <w:bCs/>
        </w:rPr>
        <w:t xml:space="preserve"> </w:t>
      </w:r>
      <w:r>
        <w:rPr>
          <w:b/>
          <w:bCs/>
        </w:rPr>
        <w:t xml:space="preserve">                         </w:t>
      </w:r>
      <w:r w:rsidRPr="00964D83">
        <w:rPr>
          <w:b/>
          <w:bCs/>
        </w:rPr>
        <w:t xml:space="preserve"> 1.1.2. Принципы и подходы к формированию программы </w:t>
      </w:r>
    </w:p>
    <w:p w:rsidR="00F52512" w:rsidRPr="00964D83" w:rsidRDefault="00F52512" w:rsidP="008C2416">
      <w:r w:rsidRPr="00964D83">
        <w:t xml:space="preserve">          Программа сформирована в соответствии с принципами и подходами, определёнными Федеральным государственным образовательным стандартом:</w:t>
      </w:r>
    </w:p>
    <w:p w:rsidR="00F52512" w:rsidRPr="00964D83" w:rsidRDefault="00F52512" w:rsidP="008C2416">
      <w:r w:rsidRPr="00964D83">
        <w:t xml:space="preserve">           поддержки разнообразия детства;</w:t>
      </w:r>
    </w:p>
    <w:p w:rsidR="00F52512" w:rsidRPr="00964D83" w:rsidRDefault="00F52512" w:rsidP="008C2416">
      <w:r w:rsidRPr="00964D83">
        <w:t xml:space="preserve">          </w:t>
      </w:r>
      <w:r w:rsidRPr="00964D83">
        <w:sym w:font="Symbol" w:char="F0B7"/>
      </w:r>
      <w:r w:rsidRPr="00964D83">
        <w:t xml:space="preserve"> сохранения уникальности и самоценности дошкольного детства как важного этапа в общем развитии человека;</w:t>
      </w:r>
    </w:p>
    <w:p w:rsidR="00F52512" w:rsidRPr="00964D83" w:rsidRDefault="00F52512" w:rsidP="008C2416">
      <w:r w:rsidRPr="00964D83">
        <w:t xml:space="preserve">          </w:t>
      </w:r>
      <w:r w:rsidRPr="00964D83">
        <w:sym w:font="Symbol" w:char="F0B7"/>
      </w:r>
      <w:r w:rsidRPr="00964D83">
        <w:t xml:space="preserve"> 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F52512" w:rsidRPr="00964D83" w:rsidRDefault="00F52512" w:rsidP="008C2416">
      <w:r w:rsidRPr="00964D83">
        <w:t xml:space="preserve">          </w:t>
      </w:r>
      <w:r w:rsidRPr="00964D83">
        <w:sym w:font="Symbol" w:char="F0B7"/>
      </w:r>
      <w:r w:rsidRPr="00964D83">
        <w:t xml:space="preserve"> индивидуализацию дошкольного образования (в том числе одарённых детей и детей с ограниченными возможностями здоровья); </w:t>
      </w:r>
    </w:p>
    <w:p w:rsidR="00F52512" w:rsidRPr="00964D83" w:rsidRDefault="00F52512" w:rsidP="008C2416">
      <w:r w:rsidRPr="00964D83">
        <w:t xml:space="preserve">          </w:t>
      </w:r>
      <w:r w:rsidRPr="00964D83">
        <w:sym w:font="Symbol" w:char="F0B7"/>
      </w:r>
      <w:r w:rsidRPr="00964D83">
        <w:t xml:space="preserve">  содействие и сотрудничество детей и взрослых, признание ребенка полноценным участником (субъектом) образовательных отношений; </w:t>
      </w:r>
    </w:p>
    <w:p w:rsidR="00F52512" w:rsidRPr="00964D83" w:rsidRDefault="00F52512" w:rsidP="008C2416">
      <w:r w:rsidRPr="00964D83">
        <w:t xml:space="preserve">          </w:t>
      </w:r>
      <w:r w:rsidRPr="00964D83">
        <w:sym w:font="Symbol" w:char="F0B7"/>
      </w:r>
      <w:r w:rsidRPr="00964D83">
        <w:t xml:space="preserve"> поддержку инициативы детей в различных видах деятельности;</w:t>
      </w:r>
    </w:p>
    <w:p w:rsidR="00F52512" w:rsidRPr="00964D83" w:rsidRDefault="00F52512" w:rsidP="008C2416">
      <w:r w:rsidRPr="00964D83">
        <w:t xml:space="preserve">          </w:t>
      </w:r>
      <w:r w:rsidRPr="00964D83">
        <w:sym w:font="Symbol" w:char="F0B7"/>
      </w:r>
      <w:r w:rsidRPr="00964D83">
        <w:t xml:space="preserve"> партнерство с семьей; </w:t>
      </w:r>
    </w:p>
    <w:p w:rsidR="00F52512" w:rsidRPr="00964D83" w:rsidRDefault="00F52512" w:rsidP="008C2416">
      <w:r w:rsidRPr="00964D83">
        <w:t xml:space="preserve">          </w:t>
      </w:r>
      <w:r w:rsidRPr="00964D83">
        <w:sym w:font="Symbol" w:char="F0B7"/>
      </w:r>
      <w:r w:rsidRPr="00964D83">
        <w:t xml:space="preserve">  приобщение детей к социокультурным нормам, традициям семьи, общества и государства; </w:t>
      </w:r>
    </w:p>
    <w:p w:rsidR="00F52512" w:rsidRPr="00964D83" w:rsidRDefault="00F52512" w:rsidP="008C2416">
      <w:r w:rsidRPr="00964D83">
        <w:t xml:space="preserve">         </w:t>
      </w:r>
      <w:r w:rsidRPr="00964D83">
        <w:sym w:font="Symbol" w:char="F0B7"/>
      </w:r>
      <w:r w:rsidRPr="00964D83">
        <w:t xml:space="preserve">  формирование познавательных интересов и познавательных действий ребенка в различных видах деятельности;</w:t>
      </w:r>
    </w:p>
    <w:p w:rsidR="00F52512" w:rsidRPr="00964D83" w:rsidRDefault="00F52512" w:rsidP="008C2416">
      <w:r w:rsidRPr="00964D83">
        <w:t xml:space="preserve">         </w:t>
      </w:r>
      <w:r w:rsidRPr="00964D83">
        <w:sym w:font="Symbol" w:char="F0B7"/>
      </w:r>
      <w:r w:rsidRPr="00964D83">
        <w:t xml:space="preserve"> возрастную адекватность (соответствия условий, требований, методов возрасту и особенностям развития);</w:t>
      </w:r>
    </w:p>
    <w:p w:rsidR="00F52512" w:rsidRPr="00964D83" w:rsidRDefault="00F52512" w:rsidP="008C2416">
      <w:r w:rsidRPr="00964D83">
        <w:t xml:space="preserve">         </w:t>
      </w:r>
      <w:r w:rsidRPr="00964D83">
        <w:sym w:font="Symbol" w:char="F0B7"/>
      </w:r>
      <w:r w:rsidRPr="00964D83">
        <w:t xml:space="preserve">  учёт этнокультурной ситуации развития детей. </w:t>
      </w:r>
    </w:p>
    <w:p w:rsidR="00F52512" w:rsidRPr="00964D83" w:rsidRDefault="00F52512" w:rsidP="008C2416">
      <w:r w:rsidRPr="00964D83">
        <w:t xml:space="preserve">         </w:t>
      </w:r>
      <w:r w:rsidRPr="00964D83">
        <w:sym w:font="Symbol" w:char="F0B7"/>
      </w:r>
      <w:r w:rsidRPr="00964D83">
        <w:t xml:space="preserve"> обеспечение преемственности дошкольного общего и начального общего образования.</w:t>
      </w:r>
    </w:p>
    <w:p w:rsidR="00F52512" w:rsidRPr="00964D83" w:rsidRDefault="00F52512" w:rsidP="002D6D3E">
      <w:pPr>
        <w:outlineLvl w:val="0"/>
      </w:pPr>
      <w:r w:rsidRPr="00964D83">
        <w:rPr>
          <w:b/>
          <w:bCs/>
        </w:rPr>
        <w:t xml:space="preserve">       Основные принципы дошкольного образования:</w:t>
      </w:r>
      <w:r w:rsidRPr="00964D83">
        <w:t xml:space="preserve"> </w:t>
      </w:r>
    </w:p>
    <w:p w:rsidR="00F52512" w:rsidRPr="00964D83" w:rsidRDefault="00F52512" w:rsidP="008C2416">
      <w:r w:rsidRPr="00964D83">
        <w:t xml:space="preserve"> 1. Полноценное проживание ребенком всех этапов детства (младенческого, раннего и дошкольного возраста), обогащение (амплификация) детского развития. 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F52512" w:rsidRPr="00964D83" w:rsidRDefault="00F52512" w:rsidP="008C2416">
      <w:r w:rsidRPr="00964D83">
        <w:t xml:space="preserve">3.Содействие и сотрудничество детей и взрослых, признание ребенка полноценным участником (субъектом) образовательных отношений. </w:t>
      </w:r>
    </w:p>
    <w:p w:rsidR="00F52512" w:rsidRPr="00964D83" w:rsidRDefault="00F52512" w:rsidP="008C2416">
      <w:r w:rsidRPr="00964D83">
        <w:t>4.Поддержка инициативы детей в различных видах деятельности.</w:t>
      </w:r>
    </w:p>
    <w:p w:rsidR="00F52512" w:rsidRPr="00964D83" w:rsidRDefault="00F52512" w:rsidP="008C2416">
      <w:r w:rsidRPr="00964D83">
        <w:t xml:space="preserve"> 5. Сотрудничество ДОУ с семьей. </w:t>
      </w:r>
    </w:p>
    <w:p w:rsidR="00F52512" w:rsidRPr="00964D83" w:rsidRDefault="00F52512" w:rsidP="008C2416">
      <w:r w:rsidRPr="00964D83">
        <w:t xml:space="preserve">6.Приобщение детей к социокультурным нормам, традициям семьи, общества и государства. </w:t>
      </w:r>
    </w:p>
    <w:p w:rsidR="00F52512" w:rsidRPr="00964D83" w:rsidRDefault="00F52512" w:rsidP="008C2416">
      <w:r w:rsidRPr="00964D83">
        <w:t xml:space="preserve">7.Формирование познавательных интересов и познавательных действий ребенка в различных видах деятельности. </w:t>
      </w:r>
    </w:p>
    <w:p w:rsidR="00F52512" w:rsidRPr="00964D83" w:rsidRDefault="00F52512" w:rsidP="008C2416">
      <w:r w:rsidRPr="00964D83">
        <w:t xml:space="preserve"> 8.Возрастная адекватность дошкольного образования (соответствие условий, требований, методов возрасту и особенностям развития). </w:t>
      </w:r>
    </w:p>
    <w:p w:rsidR="00F52512" w:rsidRPr="00964D83" w:rsidRDefault="00F52512" w:rsidP="008C2416">
      <w:r w:rsidRPr="00964D83">
        <w:t>9.Учет этнокультурной ситуации развития детей.</w:t>
      </w:r>
    </w:p>
    <w:p w:rsidR="00F52512" w:rsidRPr="00964D83" w:rsidRDefault="00F52512" w:rsidP="008C2416"/>
    <w:p w:rsidR="00F52512" w:rsidRPr="00964D83" w:rsidRDefault="00F52512" w:rsidP="008C2416">
      <w:pPr>
        <w:rPr>
          <w:b/>
          <w:bCs/>
        </w:rPr>
      </w:pPr>
      <w:r w:rsidRPr="00964D83">
        <w:rPr>
          <w:b/>
          <w:bCs/>
        </w:rPr>
        <w:t xml:space="preserve">     Принципы, сформулированные на основе особенностей программы Н.Веракса «От рождения до школы»:</w:t>
      </w:r>
    </w:p>
    <w:p w:rsidR="00F52512" w:rsidRPr="00964D83" w:rsidRDefault="00F52512" w:rsidP="008C2416">
      <w:r w:rsidRPr="00964D83">
        <w:rPr>
          <w:b/>
          <w:bCs/>
        </w:rPr>
        <w:t xml:space="preserve">          </w:t>
      </w:r>
      <w:r w:rsidRPr="00964D83">
        <w:t xml:space="preserve"> </w:t>
      </w:r>
      <w:r w:rsidRPr="00964D83">
        <w:sym w:font="Symbol" w:char="F0B7"/>
      </w:r>
      <w:r w:rsidRPr="00964D83">
        <w:t xml:space="preserve"> соответствует принципу развивающего образования, целью которого является развитие ребенка;</w:t>
      </w:r>
    </w:p>
    <w:p w:rsidR="00F52512" w:rsidRPr="00964D83" w:rsidRDefault="00F52512" w:rsidP="008C2416">
      <w:r w:rsidRPr="00964D83">
        <w:t xml:space="preserve">           </w:t>
      </w:r>
      <w:bookmarkStart w:id="1" w:name="_Hlk33722018"/>
      <w:r w:rsidRPr="00964D83">
        <w:sym w:font="Symbol" w:char="F0B7"/>
      </w:r>
      <w:bookmarkEnd w:id="1"/>
      <w:r w:rsidRPr="00964D83">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F52512" w:rsidRPr="00964D83" w:rsidRDefault="00F52512" w:rsidP="008C2416">
      <w:r w:rsidRPr="00964D83">
        <w:t xml:space="preserve">          </w:t>
      </w:r>
      <w:r w:rsidRPr="00964D83">
        <w:sym w:font="Symbol" w:char="F0B7"/>
      </w:r>
      <w:r w:rsidRPr="00964D83">
        <w:t xml:space="preserve">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F52512" w:rsidRPr="00964D83" w:rsidRDefault="00F52512" w:rsidP="008C2416">
      <w:r w:rsidRPr="00964D83">
        <w:t xml:space="preserve">           </w:t>
      </w:r>
      <w:r w:rsidRPr="00964D83">
        <w:sym w:font="Symbol" w:char="F0B7"/>
      </w:r>
      <w:r w:rsidRPr="00964D83">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F52512" w:rsidRPr="00964D83" w:rsidRDefault="00F52512" w:rsidP="008C2416">
      <w:r w:rsidRPr="00964D83">
        <w:t xml:space="preserve">           </w:t>
      </w:r>
      <w:r w:rsidRPr="00964D83">
        <w:sym w:font="Symbol" w:char="F0B7"/>
      </w:r>
      <w:r w:rsidRPr="00964D83">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52512" w:rsidRPr="00964D83" w:rsidRDefault="00F52512" w:rsidP="008C2416">
      <w:r w:rsidRPr="00964D83">
        <w:t xml:space="preserve">           </w:t>
      </w:r>
      <w:r w:rsidRPr="00964D83">
        <w:sym w:font="Symbol" w:char="F0B7"/>
      </w:r>
      <w:r w:rsidRPr="00964D83">
        <w:t xml:space="preserve"> основывается на комплексно-тематическом принципе построения образовательного процесса; </w:t>
      </w:r>
    </w:p>
    <w:p w:rsidR="00F52512" w:rsidRPr="00964D83" w:rsidRDefault="00F52512" w:rsidP="008C2416">
      <w:r w:rsidRPr="00964D83">
        <w:t xml:space="preserve">          </w:t>
      </w:r>
      <w:r w:rsidRPr="00964D83">
        <w:sym w:font="Symbol" w:char="F0B7"/>
      </w:r>
      <w:r w:rsidRPr="00964D83">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52512" w:rsidRPr="00964D83" w:rsidRDefault="00F52512" w:rsidP="008C2416">
      <w:r w:rsidRPr="00964D83">
        <w:t xml:space="preserve">          </w:t>
      </w:r>
      <w:r w:rsidRPr="00964D83">
        <w:sym w:font="Symbol" w:char="F0B7"/>
      </w:r>
      <w:r w:rsidRPr="00964D83">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52512" w:rsidRPr="00964D83" w:rsidRDefault="00F52512" w:rsidP="008C2416"/>
    <w:p w:rsidR="00F52512" w:rsidRPr="00964D83" w:rsidRDefault="00F52512" w:rsidP="008C2416">
      <w:pPr>
        <w:pStyle w:val="a"/>
        <w:spacing w:before="0" w:beforeAutospacing="0" w:after="0" w:afterAutospacing="0" w:line="184" w:lineRule="atLeast"/>
        <w:jc w:val="both"/>
      </w:pPr>
      <w:r w:rsidRPr="00964D83">
        <w:t>Основные принципы Программы «Юный эколог»</w:t>
      </w:r>
      <w:r w:rsidRPr="00964D83">
        <w:rPr>
          <w:bdr w:val="none" w:sz="0" w:space="0" w:color="auto" w:frame="1"/>
        </w:rPr>
        <w:t>:</w:t>
      </w:r>
    </w:p>
    <w:p w:rsidR="00F52512" w:rsidRPr="00964D83" w:rsidRDefault="00F52512" w:rsidP="008C2416">
      <w:pPr>
        <w:numPr>
          <w:ilvl w:val="0"/>
          <w:numId w:val="49"/>
        </w:numPr>
        <w:ind w:left="225"/>
        <w:jc w:val="both"/>
        <w:textAlignment w:val="baseline"/>
      </w:pPr>
      <w:r w:rsidRPr="00964D83">
        <w:rPr>
          <w:bdr w:val="none" w:sz="0" w:space="0" w:color="auto" w:frame="1"/>
        </w:rPr>
        <w:t>постепенное наращивание объема материала;</w:t>
      </w:r>
    </w:p>
    <w:p w:rsidR="00F52512" w:rsidRPr="00964D83" w:rsidRDefault="00F52512" w:rsidP="008C2416">
      <w:pPr>
        <w:numPr>
          <w:ilvl w:val="0"/>
          <w:numId w:val="49"/>
        </w:numPr>
        <w:ind w:left="225"/>
        <w:jc w:val="both"/>
        <w:textAlignment w:val="baseline"/>
      </w:pPr>
      <w:r w:rsidRPr="00964D83">
        <w:rPr>
          <w:bdr w:val="none" w:sz="0" w:space="0" w:color="auto" w:frame="1"/>
        </w:rPr>
        <w:t>первоочередное использование природного окружения: растении и животных зеленой зоны детского сада и участков;</w:t>
      </w:r>
    </w:p>
    <w:p w:rsidR="00F52512" w:rsidRPr="00964D83" w:rsidRDefault="00F52512" w:rsidP="008C2416">
      <w:pPr>
        <w:numPr>
          <w:ilvl w:val="0"/>
          <w:numId w:val="49"/>
        </w:numPr>
        <w:ind w:left="225"/>
        <w:jc w:val="both"/>
        <w:textAlignment w:val="baseline"/>
      </w:pPr>
      <w:r w:rsidRPr="00964D83">
        <w:rPr>
          <w:bdr w:val="none" w:sz="0" w:space="0" w:color="auto" w:frame="1"/>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F52512" w:rsidRPr="00964D83" w:rsidRDefault="00F52512" w:rsidP="008C2416">
      <w:pPr>
        <w:numPr>
          <w:ilvl w:val="0"/>
          <w:numId w:val="49"/>
        </w:numPr>
        <w:ind w:left="225"/>
        <w:jc w:val="both"/>
        <w:textAlignment w:val="baseline"/>
      </w:pPr>
      <w:r w:rsidRPr="00964D83">
        <w:rPr>
          <w:bdr w:val="none" w:sz="0" w:space="0" w:color="auto" w:frame="1"/>
        </w:rPr>
        <w:t>широкое использование разных видов практической деятельности;</w:t>
      </w:r>
    </w:p>
    <w:p w:rsidR="00F52512" w:rsidRPr="00964D83" w:rsidRDefault="00F52512" w:rsidP="008C2416">
      <w:pPr>
        <w:numPr>
          <w:ilvl w:val="0"/>
          <w:numId w:val="49"/>
        </w:numPr>
        <w:ind w:left="225"/>
        <w:jc w:val="both"/>
        <w:textAlignment w:val="baseline"/>
      </w:pPr>
      <w:r w:rsidRPr="00964D83">
        <w:rPr>
          <w:bdr w:val="none" w:sz="0" w:space="0" w:color="auto" w:frame="1"/>
        </w:rPr>
        <w:t>подача познавательного материала с помощью приемов, вызывающих у детей интерес и положительные эмоции.</w:t>
      </w:r>
    </w:p>
    <w:p w:rsidR="00F52512" w:rsidRPr="00964D83" w:rsidRDefault="00F52512" w:rsidP="008C2416">
      <w:pPr>
        <w:pStyle w:val="a"/>
        <w:spacing w:before="0" w:beforeAutospacing="0" w:after="0" w:afterAutospacing="0" w:line="184" w:lineRule="atLeast"/>
        <w:ind w:firstLine="708"/>
        <w:jc w:val="both"/>
      </w:pPr>
      <w:r w:rsidRPr="00964D83">
        <w:rPr>
          <w:bdr w:val="none" w:sz="0" w:space="0" w:color="auto" w:frame="1"/>
        </w:rPr>
        <w:t>В программу  включены разделы: «Неживая природа – среда жизни растений, животных, человека»; «Рекомендации по распределению материала по возрастным группам». А также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взят за основу для создания необходимых наглядных пособий. Планируемые результаты по освоению данной программы соответствуют целевым ориентирам, обозначенными в ФГОС ДО.</w:t>
      </w:r>
    </w:p>
    <w:p w:rsidR="00F52512" w:rsidRPr="00964D83" w:rsidRDefault="00F52512" w:rsidP="008C2416">
      <w:pPr>
        <w:rPr>
          <w:b/>
          <w:bCs/>
        </w:rPr>
      </w:pPr>
      <w:r w:rsidRPr="00964D83">
        <w:rPr>
          <w:b/>
          <w:bCs/>
        </w:rPr>
        <w:t xml:space="preserve">     </w:t>
      </w:r>
    </w:p>
    <w:p w:rsidR="00F52512" w:rsidRPr="00964D83" w:rsidRDefault="00F52512" w:rsidP="008C2416">
      <w:pPr>
        <w:rPr>
          <w:b/>
          <w:bCs/>
        </w:rPr>
      </w:pPr>
      <w:r w:rsidRPr="00964D83">
        <w:rPr>
          <w:b/>
          <w:bCs/>
        </w:rPr>
        <w:t xml:space="preserve"> </w:t>
      </w:r>
      <w:r>
        <w:rPr>
          <w:b/>
          <w:bCs/>
        </w:rPr>
        <w:t xml:space="preserve">                      </w:t>
      </w:r>
      <w:r w:rsidRPr="00964D83">
        <w:rPr>
          <w:b/>
          <w:bCs/>
        </w:rPr>
        <w:t xml:space="preserve"> 1.1.3. Значимые для разработки и реализации программы характеристики</w:t>
      </w:r>
    </w:p>
    <w:p w:rsidR="00F52512" w:rsidRPr="00964D83" w:rsidRDefault="00F52512" w:rsidP="002D6D3E">
      <w:pPr>
        <w:outlineLvl w:val="0"/>
      </w:pPr>
      <w:r w:rsidRPr="00964D83">
        <w:rPr>
          <w:b/>
          <w:bCs/>
        </w:rPr>
        <w:t xml:space="preserve"> Общие сведения о коллективе детей, родителей</w:t>
      </w:r>
      <w:r w:rsidRPr="00964D83">
        <w:t xml:space="preserve"> </w:t>
      </w:r>
    </w:p>
    <w:p w:rsidR="00F52512" w:rsidRPr="00964D83" w:rsidRDefault="00F52512" w:rsidP="008C2416">
      <w:r w:rsidRPr="00964D83">
        <w:rPr>
          <w:b/>
          <w:bCs/>
        </w:rPr>
        <w:t>Основными участниками реализации Рабочей Программы являются: дети дошкольного возраста, родители (законные представители).</w:t>
      </w:r>
      <w:r w:rsidRPr="00964D83">
        <w:t xml:space="preserve"> </w:t>
      </w:r>
    </w:p>
    <w:p w:rsidR="00F52512" w:rsidRPr="00964D83" w:rsidRDefault="00F52512" w:rsidP="008C2416">
      <w:r w:rsidRPr="00964D83">
        <w:t xml:space="preserve"> Группа «Капитошка» - разновозрастная. Количество воспитанников – 20, из них 9 девочек и 11 мальчиков. Возрастные подробности содержатся в Основной общеобразовательной программе дошкольного образования МБДОУ «Озерский детский сад».</w:t>
      </w:r>
    </w:p>
    <w:p w:rsidR="00F52512" w:rsidRPr="00964D83" w:rsidRDefault="00F52512" w:rsidP="002D6D3E">
      <w:pPr>
        <w:outlineLvl w:val="0"/>
      </w:pPr>
      <w:r w:rsidRPr="00964D83">
        <w:rPr>
          <w:b/>
          <w:bCs/>
        </w:rPr>
        <w:t xml:space="preserve"> Социальный статус родителей.</w:t>
      </w:r>
    </w:p>
    <w:p w:rsidR="00F52512" w:rsidRPr="00964D83" w:rsidRDefault="00F52512" w:rsidP="008C2416">
      <w:r w:rsidRPr="00964D83">
        <w:t xml:space="preserve">        Социальными заказчиками деятельности учреждения являются в первую очередь родители с (законные представители) воспитанников. Поэтому коллектив детского сада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52512" w:rsidRPr="00964D83" w:rsidRDefault="00F52512" w:rsidP="002D6D3E">
      <w:pPr>
        <w:outlineLvl w:val="0"/>
      </w:pPr>
      <w:r w:rsidRPr="00964D83">
        <w:rPr>
          <w:b/>
          <w:bCs/>
        </w:rPr>
        <w:t xml:space="preserve">       Возраст родителей.</w:t>
      </w:r>
      <w:r w:rsidRPr="00964D83">
        <w:t xml:space="preserve"> </w:t>
      </w:r>
    </w:p>
    <w:p w:rsidR="00F52512" w:rsidRPr="00964D83" w:rsidRDefault="00F52512" w:rsidP="008C24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2027"/>
        <w:gridCol w:w="2027"/>
        <w:gridCol w:w="2028"/>
        <w:gridCol w:w="2028"/>
      </w:tblGrid>
      <w:tr w:rsidR="00F52512" w:rsidRPr="00964D83" w:rsidTr="0013284B">
        <w:tc>
          <w:tcPr>
            <w:tcW w:w="2027" w:type="dxa"/>
          </w:tcPr>
          <w:p w:rsidR="00F52512" w:rsidRPr="00964D83" w:rsidRDefault="00F52512" w:rsidP="0013284B">
            <w:r w:rsidRPr="00964D83">
              <w:t>До 20 лет (кол-во человек)</w:t>
            </w:r>
          </w:p>
        </w:tc>
        <w:tc>
          <w:tcPr>
            <w:tcW w:w="2027" w:type="dxa"/>
          </w:tcPr>
          <w:p w:rsidR="00F52512" w:rsidRPr="00964D83" w:rsidRDefault="00F52512" w:rsidP="0013284B">
            <w:r w:rsidRPr="00964D83">
              <w:t>До 25 лет (кол-во человек)</w:t>
            </w:r>
          </w:p>
        </w:tc>
        <w:tc>
          <w:tcPr>
            <w:tcW w:w="2027" w:type="dxa"/>
          </w:tcPr>
          <w:p w:rsidR="00F52512" w:rsidRPr="00964D83" w:rsidRDefault="00F52512" w:rsidP="0013284B">
            <w:r w:rsidRPr="00964D83">
              <w:t>До 30 лет (кол-во человек)</w:t>
            </w:r>
          </w:p>
        </w:tc>
        <w:tc>
          <w:tcPr>
            <w:tcW w:w="2028" w:type="dxa"/>
          </w:tcPr>
          <w:p w:rsidR="00F52512" w:rsidRPr="00964D83" w:rsidRDefault="00F52512" w:rsidP="0013284B">
            <w:r w:rsidRPr="00964D83">
              <w:t>До 35 (кол-во человек)</w:t>
            </w:r>
          </w:p>
        </w:tc>
        <w:tc>
          <w:tcPr>
            <w:tcW w:w="2028" w:type="dxa"/>
          </w:tcPr>
          <w:p w:rsidR="00F52512" w:rsidRPr="00964D83" w:rsidRDefault="00F52512" w:rsidP="0013284B">
            <w:r w:rsidRPr="00964D83">
              <w:t>Старше 40 лет (кол-во человек)</w:t>
            </w:r>
          </w:p>
        </w:tc>
      </w:tr>
      <w:tr w:rsidR="00F52512" w:rsidRPr="00964D83" w:rsidTr="0013284B">
        <w:tc>
          <w:tcPr>
            <w:tcW w:w="2027" w:type="dxa"/>
          </w:tcPr>
          <w:p w:rsidR="00F52512" w:rsidRPr="00964D83" w:rsidRDefault="00F52512" w:rsidP="0013284B">
            <w:r w:rsidRPr="00964D83">
              <w:t xml:space="preserve">             -</w:t>
            </w:r>
          </w:p>
        </w:tc>
        <w:tc>
          <w:tcPr>
            <w:tcW w:w="2027" w:type="dxa"/>
          </w:tcPr>
          <w:p w:rsidR="00F52512" w:rsidRPr="00964D83" w:rsidRDefault="00F52512" w:rsidP="0013284B">
            <w:r w:rsidRPr="00964D83">
              <w:t xml:space="preserve">           8</w:t>
            </w:r>
          </w:p>
        </w:tc>
        <w:tc>
          <w:tcPr>
            <w:tcW w:w="2027" w:type="dxa"/>
          </w:tcPr>
          <w:p w:rsidR="00F52512" w:rsidRPr="00964D83" w:rsidRDefault="00F52512" w:rsidP="0013284B">
            <w:r w:rsidRPr="00964D83">
              <w:t xml:space="preserve">           13</w:t>
            </w:r>
          </w:p>
        </w:tc>
        <w:tc>
          <w:tcPr>
            <w:tcW w:w="2028" w:type="dxa"/>
          </w:tcPr>
          <w:p w:rsidR="00F52512" w:rsidRPr="00964D83" w:rsidRDefault="00F52512" w:rsidP="0013284B">
            <w:r w:rsidRPr="00964D83">
              <w:t xml:space="preserve">          11</w:t>
            </w:r>
          </w:p>
        </w:tc>
        <w:tc>
          <w:tcPr>
            <w:tcW w:w="2028" w:type="dxa"/>
          </w:tcPr>
          <w:p w:rsidR="00F52512" w:rsidRPr="00964D83" w:rsidRDefault="00F52512" w:rsidP="0013284B">
            <w:r w:rsidRPr="00964D83">
              <w:t xml:space="preserve">            3</w:t>
            </w:r>
          </w:p>
        </w:tc>
      </w:tr>
    </w:tbl>
    <w:p w:rsidR="00F52512" w:rsidRPr="00964D83" w:rsidRDefault="00F52512" w:rsidP="008C2416">
      <w:pPr>
        <w:rPr>
          <w:b/>
          <w:bCs/>
        </w:rPr>
      </w:pPr>
      <w:r w:rsidRPr="00964D83">
        <w:rPr>
          <w:b/>
          <w:bCs/>
        </w:rPr>
        <w:t>1.Образование.</w:t>
      </w:r>
    </w:p>
    <w:p w:rsidR="00F52512" w:rsidRPr="00964D83" w:rsidRDefault="00F52512" w:rsidP="008C2416">
      <w:pPr>
        <w:rPr>
          <w:b/>
          <w:bCs/>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4"/>
      </w:tblGrid>
      <w:tr w:rsidR="00F52512" w:rsidRPr="00964D83" w:rsidTr="0013284B">
        <w:tc>
          <w:tcPr>
            <w:tcW w:w="2534" w:type="dxa"/>
          </w:tcPr>
          <w:p w:rsidR="00F52512" w:rsidRPr="00964D83" w:rsidRDefault="00F52512" w:rsidP="0013284B">
            <w:pPr>
              <w:rPr>
                <w:b/>
                <w:bCs/>
              </w:rPr>
            </w:pPr>
            <w:r w:rsidRPr="00964D83">
              <w:t>Высшее профессиональное</w:t>
            </w:r>
          </w:p>
        </w:tc>
        <w:tc>
          <w:tcPr>
            <w:tcW w:w="2534" w:type="dxa"/>
          </w:tcPr>
          <w:p w:rsidR="00F52512" w:rsidRPr="00964D83" w:rsidRDefault="00F52512" w:rsidP="0013284B">
            <w:pPr>
              <w:rPr>
                <w:b/>
                <w:bCs/>
              </w:rPr>
            </w:pPr>
            <w:r w:rsidRPr="00964D83">
              <w:t>Среднее профессиональное</w:t>
            </w:r>
          </w:p>
        </w:tc>
        <w:tc>
          <w:tcPr>
            <w:tcW w:w="2534" w:type="dxa"/>
          </w:tcPr>
          <w:p w:rsidR="00F52512" w:rsidRPr="00964D83" w:rsidRDefault="00F52512" w:rsidP="0013284B">
            <w:pPr>
              <w:rPr>
                <w:b/>
                <w:bCs/>
              </w:rPr>
            </w:pPr>
            <w:r w:rsidRPr="00964D83">
              <w:t>Среднее полное (общее)</w:t>
            </w:r>
          </w:p>
        </w:tc>
        <w:tc>
          <w:tcPr>
            <w:tcW w:w="2534" w:type="dxa"/>
          </w:tcPr>
          <w:p w:rsidR="00F52512" w:rsidRPr="00964D83" w:rsidRDefault="00F52512" w:rsidP="0013284B">
            <w:pPr>
              <w:rPr>
                <w:b/>
                <w:bCs/>
              </w:rPr>
            </w:pPr>
            <w:r w:rsidRPr="00964D83">
              <w:t>Основное общее</w:t>
            </w:r>
          </w:p>
        </w:tc>
      </w:tr>
      <w:tr w:rsidR="00F52512" w:rsidRPr="00964D83" w:rsidTr="0013284B">
        <w:tc>
          <w:tcPr>
            <w:tcW w:w="2534" w:type="dxa"/>
          </w:tcPr>
          <w:p w:rsidR="00F52512" w:rsidRPr="00964D83" w:rsidRDefault="00F52512" w:rsidP="0013284B">
            <w:r w:rsidRPr="00964D83">
              <w:rPr>
                <w:b/>
                <w:bCs/>
              </w:rPr>
              <w:t xml:space="preserve">            </w:t>
            </w:r>
            <w:r w:rsidRPr="00964D83">
              <w:t>3</w:t>
            </w:r>
          </w:p>
        </w:tc>
        <w:tc>
          <w:tcPr>
            <w:tcW w:w="2534" w:type="dxa"/>
          </w:tcPr>
          <w:p w:rsidR="00F52512" w:rsidRPr="00964D83" w:rsidRDefault="00F52512" w:rsidP="0013284B">
            <w:r w:rsidRPr="00964D83">
              <w:rPr>
                <w:b/>
                <w:bCs/>
              </w:rPr>
              <w:t xml:space="preserve">                </w:t>
            </w:r>
            <w:r w:rsidRPr="00964D83">
              <w:t>10</w:t>
            </w:r>
          </w:p>
        </w:tc>
        <w:tc>
          <w:tcPr>
            <w:tcW w:w="2534" w:type="dxa"/>
          </w:tcPr>
          <w:p w:rsidR="00F52512" w:rsidRPr="00964D83" w:rsidRDefault="00F52512" w:rsidP="0013284B">
            <w:r w:rsidRPr="00964D83">
              <w:rPr>
                <w:b/>
                <w:bCs/>
              </w:rPr>
              <w:t xml:space="preserve">               </w:t>
            </w:r>
            <w:r w:rsidRPr="00964D83">
              <w:t>9</w:t>
            </w:r>
          </w:p>
        </w:tc>
        <w:tc>
          <w:tcPr>
            <w:tcW w:w="2534" w:type="dxa"/>
          </w:tcPr>
          <w:p w:rsidR="00F52512" w:rsidRPr="00964D83" w:rsidRDefault="00F52512" w:rsidP="0013284B">
            <w:r w:rsidRPr="00964D83">
              <w:rPr>
                <w:b/>
                <w:bCs/>
              </w:rPr>
              <w:t xml:space="preserve">               </w:t>
            </w:r>
            <w:r w:rsidRPr="00964D83">
              <w:t>13</w:t>
            </w:r>
          </w:p>
        </w:tc>
      </w:tr>
    </w:tbl>
    <w:p w:rsidR="00F52512" w:rsidRPr="00964D83" w:rsidRDefault="00F52512" w:rsidP="008C2416">
      <w:pPr>
        <w:rPr>
          <w:b/>
          <w:bCs/>
        </w:rPr>
      </w:pPr>
      <w:r w:rsidRPr="00964D83">
        <w:rPr>
          <w:b/>
          <w:bCs/>
        </w:rPr>
        <w:t>2.Социальное положение.</w:t>
      </w:r>
    </w:p>
    <w:p w:rsidR="00F52512" w:rsidRPr="00964D83" w:rsidRDefault="00F52512" w:rsidP="008C241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2014"/>
        <w:gridCol w:w="2090"/>
        <w:gridCol w:w="2005"/>
        <w:gridCol w:w="2019"/>
      </w:tblGrid>
      <w:tr w:rsidR="00F52512" w:rsidRPr="00964D83" w:rsidTr="0013284B">
        <w:tc>
          <w:tcPr>
            <w:tcW w:w="2027" w:type="dxa"/>
          </w:tcPr>
          <w:p w:rsidR="00F52512" w:rsidRPr="00964D83" w:rsidRDefault="00F52512" w:rsidP="0013284B">
            <w:r w:rsidRPr="00964D83">
              <w:t>Рабочие</w:t>
            </w:r>
          </w:p>
        </w:tc>
        <w:tc>
          <w:tcPr>
            <w:tcW w:w="2027" w:type="dxa"/>
          </w:tcPr>
          <w:p w:rsidR="00F52512" w:rsidRPr="00964D83" w:rsidRDefault="00F52512" w:rsidP="0013284B">
            <w:r w:rsidRPr="00964D83">
              <w:t>Служащие</w:t>
            </w:r>
          </w:p>
        </w:tc>
        <w:tc>
          <w:tcPr>
            <w:tcW w:w="2027" w:type="dxa"/>
          </w:tcPr>
          <w:p w:rsidR="00F52512" w:rsidRPr="00964D83" w:rsidRDefault="00F52512" w:rsidP="0013284B">
            <w:r w:rsidRPr="00964D83">
              <w:t>Предприниматели</w:t>
            </w:r>
          </w:p>
        </w:tc>
        <w:tc>
          <w:tcPr>
            <w:tcW w:w="2028" w:type="dxa"/>
          </w:tcPr>
          <w:p w:rsidR="00F52512" w:rsidRPr="00964D83" w:rsidRDefault="00F52512" w:rsidP="0013284B">
            <w:r w:rsidRPr="00964D83">
              <w:t>ЛПХ</w:t>
            </w:r>
          </w:p>
        </w:tc>
        <w:tc>
          <w:tcPr>
            <w:tcW w:w="2028" w:type="dxa"/>
          </w:tcPr>
          <w:p w:rsidR="00F52512" w:rsidRPr="00964D83" w:rsidRDefault="00F52512" w:rsidP="0013284B">
            <w:r w:rsidRPr="00964D83">
              <w:t>Безработные</w:t>
            </w:r>
          </w:p>
        </w:tc>
      </w:tr>
      <w:tr w:rsidR="00F52512" w:rsidRPr="00964D83" w:rsidTr="0013284B">
        <w:tc>
          <w:tcPr>
            <w:tcW w:w="2027" w:type="dxa"/>
          </w:tcPr>
          <w:p w:rsidR="00F52512" w:rsidRPr="00964D83" w:rsidRDefault="00F52512" w:rsidP="0013284B">
            <w:r w:rsidRPr="00964D83">
              <w:t xml:space="preserve">          16</w:t>
            </w:r>
          </w:p>
        </w:tc>
        <w:tc>
          <w:tcPr>
            <w:tcW w:w="2027" w:type="dxa"/>
          </w:tcPr>
          <w:p w:rsidR="00F52512" w:rsidRPr="00964D83" w:rsidRDefault="00F52512" w:rsidP="0013284B">
            <w:r w:rsidRPr="00964D83">
              <w:t xml:space="preserve">        10</w:t>
            </w:r>
          </w:p>
        </w:tc>
        <w:tc>
          <w:tcPr>
            <w:tcW w:w="2027" w:type="dxa"/>
          </w:tcPr>
          <w:p w:rsidR="00F52512" w:rsidRPr="00964D83" w:rsidRDefault="00F52512" w:rsidP="0013284B">
            <w:r w:rsidRPr="00964D83">
              <w:t xml:space="preserve">            1</w:t>
            </w:r>
          </w:p>
        </w:tc>
        <w:tc>
          <w:tcPr>
            <w:tcW w:w="2028" w:type="dxa"/>
          </w:tcPr>
          <w:p w:rsidR="00F52512" w:rsidRPr="00964D83" w:rsidRDefault="00F52512" w:rsidP="0013284B"/>
        </w:tc>
        <w:tc>
          <w:tcPr>
            <w:tcW w:w="2028" w:type="dxa"/>
          </w:tcPr>
          <w:p w:rsidR="00F52512" w:rsidRPr="00964D83" w:rsidRDefault="00F52512" w:rsidP="0013284B">
            <w:r w:rsidRPr="00964D83">
              <w:t xml:space="preserve">          8</w:t>
            </w:r>
          </w:p>
        </w:tc>
      </w:tr>
    </w:tbl>
    <w:p w:rsidR="00F52512" w:rsidRPr="00964D83" w:rsidRDefault="00F52512" w:rsidP="008C2416">
      <w:pPr>
        <w:rPr>
          <w:b/>
          <w:bCs/>
        </w:rPr>
      </w:pPr>
      <w:r w:rsidRPr="00964D83">
        <w:rPr>
          <w:b/>
          <w:bCs/>
        </w:rPr>
        <w:t>3.Фактор социального риска.</w:t>
      </w:r>
    </w:p>
    <w:p w:rsidR="00F52512" w:rsidRPr="00964D83" w:rsidRDefault="00F52512" w:rsidP="008C241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1801"/>
        <w:gridCol w:w="1960"/>
        <w:gridCol w:w="1499"/>
        <w:gridCol w:w="3261"/>
      </w:tblGrid>
      <w:tr w:rsidR="00F52512" w:rsidRPr="00964D83" w:rsidTr="0013284B">
        <w:tc>
          <w:tcPr>
            <w:tcW w:w="2027" w:type="dxa"/>
          </w:tcPr>
          <w:p w:rsidR="00F52512" w:rsidRPr="00964D83" w:rsidRDefault="00F52512" w:rsidP="0013284B">
            <w:r w:rsidRPr="00964D83">
              <w:t>Неполная семья</w:t>
            </w:r>
          </w:p>
        </w:tc>
        <w:tc>
          <w:tcPr>
            <w:tcW w:w="2027" w:type="dxa"/>
          </w:tcPr>
          <w:p w:rsidR="00F52512" w:rsidRPr="00964D83" w:rsidRDefault="00F52512" w:rsidP="0013284B">
            <w:r w:rsidRPr="00964D83">
              <w:t>Многодетная семья</w:t>
            </w:r>
          </w:p>
        </w:tc>
        <w:tc>
          <w:tcPr>
            <w:tcW w:w="2027" w:type="dxa"/>
          </w:tcPr>
          <w:p w:rsidR="00F52512" w:rsidRPr="00964D83" w:rsidRDefault="00F52512" w:rsidP="0013284B">
            <w:r w:rsidRPr="00964D83">
              <w:t>Опекаемая семья/Приемная семья</w:t>
            </w:r>
          </w:p>
        </w:tc>
        <w:tc>
          <w:tcPr>
            <w:tcW w:w="2028" w:type="dxa"/>
          </w:tcPr>
          <w:p w:rsidR="00F52512" w:rsidRPr="00964D83" w:rsidRDefault="00F52512" w:rsidP="0013284B">
            <w:r w:rsidRPr="00964D83">
              <w:t>Семьи группы риска</w:t>
            </w:r>
          </w:p>
        </w:tc>
        <w:tc>
          <w:tcPr>
            <w:tcW w:w="2028" w:type="dxa"/>
          </w:tcPr>
          <w:p w:rsidR="00F52512" w:rsidRPr="00964D83" w:rsidRDefault="00F52512" w:rsidP="0013284B">
            <w:r w:rsidRPr="00964D83">
              <w:t>Семьи, состоящие на учете в комиссии по делам несовершеннолетних/органах опеки</w:t>
            </w:r>
          </w:p>
        </w:tc>
      </w:tr>
      <w:tr w:rsidR="00F52512" w:rsidRPr="00964D83" w:rsidTr="0013284B">
        <w:tc>
          <w:tcPr>
            <w:tcW w:w="2027" w:type="dxa"/>
          </w:tcPr>
          <w:p w:rsidR="00F52512" w:rsidRPr="00964D83" w:rsidRDefault="00F52512" w:rsidP="0013284B">
            <w:r w:rsidRPr="00964D83">
              <w:t xml:space="preserve">        1</w:t>
            </w:r>
          </w:p>
        </w:tc>
        <w:tc>
          <w:tcPr>
            <w:tcW w:w="2027" w:type="dxa"/>
          </w:tcPr>
          <w:p w:rsidR="00F52512" w:rsidRPr="00964D83" w:rsidRDefault="00F52512" w:rsidP="0013284B">
            <w:r w:rsidRPr="00964D83">
              <w:t xml:space="preserve">          6</w:t>
            </w:r>
          </w:p>
        </w:tc>
        <w:tc>
          <w:tcPr>
            <w:tcW w:w="2027" w:type="dxa"/>
          </w:tcPr>
          <w:p w:rsidR="00F52512" w:rsidRPr="00964D83" w:rsidRDefault="00F52512" w:rsidP="0013284B">
            <w:r w:rsidRPr="00964D83">
              <w:t xml:space="preserve">             -</w:t>
            </w:r>
          </w:p>
        </w:tc>
        <w:tc>
          <w:tcPr>
            <w:tcW w:w="2028" w:type="dxa"/>
          </w:tcPr>
          <w:p w:rsidR="00F52512" w:rsidRPr="00964D83" w:rsidRDefault="00F52512" w:rsidP="0013284B">
            <w:r w:rsidRPr="00964D83">
              <w:t xml:space="preserve">     -</w:t>
            </w:r>
          </w:p>
        </w:tc>
        <w:tc>
          <w:tcPr>
            <w:tcW w:w="2028" w:type="dxa"/>
          </w:tcPr>
          <w:p w:rsidR="00F52512" w:rsidRPr="00964D83" w:rsidRDefault="00F52512" w:rsidP="0013284B">
            <w:r w:rsidRPr="00964D83">
              <w:t xml:space="preserve">                      -</w:t>
            </w:r>
          </w:p>
        </w:tc>
      </w:tr>
    </w:tbl>
    <w:p w:rsidR="00F52512" w:rsidRPr="00964D83" w:rsidRDefault="00F52512" w:rsidP="008C2416">
      <w:pPr>
        <w:rPr>
          <w:b/>
        </w:rPr>
      </w:pPr>
    </w:p>
    <w:p w:rsidR="00F52512" w:rsidRPr="00964D83" w:rsidRDefault="00F52512" w:rsidP="008C2416">
      <w:pPr>
        <w:rPr>
          <w:b/>
        </w:rPr>
      </w:pPr>
    </w:p>
    <w:p w:rsidR="00F52512" w:rsidRPr="00964D83" w:rsidRDefault="00F52512" w:rsidP="008C2416">
      <w:pPr>
        <w:ind w:left="720"/>
        <w:rPr>
          <w:b/>
          <w:bCs/>
        </w:rPr>
      </w:pPr>
      <w:r>
        <w:rPr>
          <w:b/>
          <w:bCs/>
        </w:rPr>
        <w:t xml:space="preserve">                  1.2. </w:t>
      </w:r>
      <w:r w:rsidRPr="00964D83">
        <w:rPr>
          <w:b/>
          <w:bCs/>
        </w:rPr>
        <w:t xml:space="preserve">Планируемые результаты освоения программы  </w:t>
      </w:r>
    </w:p>
    <w:p w:rsidR="00F52512" w:rsidRPr="00964D83" w:rsidRDefault="00F52512" w:rsidP="008C2416">
      <w:pPr>
        <w:ind w:left="720"/>
      </w:pPr>
      <w:r w:rsidRPr="00964D83">
        <w:t xml:space="preserve">          Планируемые результаты освоения программы, части формируемой участниками образовательных отношений </w:t>
      </w:r>
    </w:p>
    <w:p w:rsidR="00F52512" w:rsidRPr="00964D83" w:rsidRDefault="00F52512" w:rsidP="008C2416">
      <w:pPr>
        <w:ind w:left="720"/>
      </w:pPr>
      <w:r w:rsidRPr="00964D83">
        <w:t xml:space="preserve">         </w:t>
      </w:r>
      <w:r w:rsidRPr="00964D83">
        <w:sym w:font="Symbol" w:char="F0B7"/>
      </w:r>
      <w:r w:rsidRPr="00964D83">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F52512" w:rsidRPr="00964D83" w:rsidRDefault="00F52512" w:rsidP="008C2416">
      <w:pPr>
        <w:ind w:left="720"/>
      </w:pPr>
      <w:r w:rsidRPr="00964D83">
        <w:t xml:space="preserve">        </w:t>
      </w:r>
      <w:r w:rsidRPr="00964D83">
        <w:sym w:font="Symbol" w:char="F0B7"/>
      </w:r>
      <w:r w:rsidRPr="00964D83">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F52512" w:rsidRPr="00964D83" w:rsidRDefault="00F52512" w:rsidP="008C2416">
      <w:pPr>
        <w:ind w:left="720"/>
      </w:pPr>
      <w:r w:rsidRPr="00964D83">
        <w:t xml:space="preserve">        </w:t>
      </w:r>
      <w:r w:rsidRPr="00964D83">
        <w:sym w:font="Symbol" w:char="F0B7"/>
      </w:r>
      <w:r w:rsidRPr="00964D83">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F52512" w:rsidRPr="00964D83" w:rsidRDefault="00F52512" w:rsidP="008C2416">
      <w:pPr>
        <w:ind w:left="720"/>
      </w:pPr>
      <w:r w:rsidRPr="00964D83">
        <w:t xml:space="preserve">        </w:t>
      </w:r>
      <w:r w:rsidRPr="00964D83">
        <w:sym w:font="Symbol" w:char="F0B7"/>
      </w:r>
      <w:r w:rsidRPr="00964D83">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52512" w:rsidRPr="00964D83" w:rsidRDefault="00F52512" w:rsidP="008C2416">
      <w:pPr>
        <w:ind w:left="720"/>
      </w:pPr>
      <w:r w:rsidRPr="00964D83">
        <w:t xml:space="preserve">        </w:t>
      </w:r>
      <w:r w:rsidRPr="00964D83">
        <w:sym w:font="Symbol" w:char="F0B7"/>
      </w:r>
      <w:r w:rsidRPr="00964D83">
        <w:t xml:space="preserve"> Обладает чувством собственного достоинства, осознаёт на доступном ему уровне свои права. </w:t>
      </w:r>
    </w:p>
    <w:p w:rsidR="00F52512" w:rsidRPr="00964D83" w:rsidRDefault="00F52512" w:rsidP="008C2416">
      <w:pPr>
        <w:ind w:left="720"/>
      </w:pPr>
      <w:r w:rsidRPr="00964D83">
        <w:t xml:space="preserve">        </w:t>
      </w:r>
      <w:r w:rsidRPr="00964D83">
        <w:sym w:font="Symbol" w:char="F0B7"/>
      </w:r>
      <w:r w:rsidRPr="00964D83">
        <w:t xml:space="preserve"> Он может проявлять достаточную независимость в суждениях, в выборе друзей и рода занятий. Проявляет инициативу в разных видах деятельности.</w:t>
      </w:r>
    </w:p>
    <w:p w:rsidR="00F52512" w:rsidRPr="00964D83" w:rsidRDefault="00F52512" w:rsidP="008C2416">
      <w:pPr>
        <w:ind w:left="720"/>
      </w:pPr>
      <w:r w:rsidRPr="00964D83">
        <w:t xml:space="preserve">        </w:t>
      </w:r>
      <w:r w:rsidRPr="00964D83">
        <w:sym w:font="Symbol" w:char="F0B7"/>
      </w:r>
      <w:r w:rsidRPr="00964D83">
        <w:t xml:space="preserve"> Владеет навыками самообслуживания, самостоятельно использует личное время. При благоприятной эмоциональной атмосфере у него сохраняется способность к естественному и раскрепощённому поведению. Все эти качества необходимы ребёнку для того, чтобы перейти в новую, социальную ситуацию развития. Личная свобода, самостоятельность и инициативность помогают ему включиться в учебную деятельность и занять позицию ученика.</w:t>
      </w:r>
    </w:p>
    <w:p w:rsidR="00F52512" w:rsidRPr="00964D83" w:rsidRDefault="00F52512" w:rsidP="008C2416">
      <w:pPr>
        <w:ind w:left="720"/>
        <w:rPr>
          <w:b/>
        </w:rPr>
      </w:pPr>
      <w:r w:rsidRPr="00964D83">
        <w:t xml:space="preserve">       </w:t>
      </w:r>
      <w:r w:rsidRPr="00964D83">
        <w:sym w:font="Symbol" w:char="F0B7"/>
      </w:r>
      <w:r w:rsidRPr="00964D83">
        <w:t xml:space="preserve"> Делится со взрослыми своими чувствами и переживаниями и уже способен чувствовать ответственность за живое существо, начатое дело, данное слово. Это чувство постепенно перерастает и в сознательное отношение к учёбе.</w:t>
      </w:r>
    </w:p>
    <w:p w:rsidR="00F52512" w:rsidRPr="00964D83" w:rsidRDefault="00F52512" w:rsidP="008C2416">
      <w:pPr>
        <w:rPr>
          <w:b/>
        </w:rPr>
      </w:pPr>
    </w:p>
    <w:p w:rsidR="00F52512" w:rsidRPr="00964D83" w:rsidRDefault="00F52512" w:rsidP="002D6D3E">
      <w:pPr>
        <w:outlineLvl w:val="0"/>
      </w:pPr>
      <w:r w:rsidRPr="00964D83">
        <w:rPr>
          <w:b/>
          <w:bCs/>
        </w:rPr>
        <w:t>Целевые ориентиры освоения Программы социально-личностного развития.</w:t>
      </w:r>
      <w:r w:rsidRPr="00964D8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F52512" w:rsidRPr="00964D83" w:rsidTr="0013284B">
        <w:tc>
          <w:tcPr>
            <w:tcW w:w="3379" w:type="dxa"/>
          </w:tcPr>
          <w:p w:rsidR="00F52512" w:rsidRPr="00964D83" w:rsidRDefault="00F52512" w:rsidP="0013284B">
            <w:r w:rsidRPr="00964D83">
              <w:t>2-3 года</w:t>
            </w:r>
          </w:p>
        </w:tc>
        <w:tc>
          <w:tcPr>
            <w:tcW w:w="3379" w:type="dxa"/>
          </w:tcPr>
          <w:p w:rsidR="00F52512" w:rsidRPr="00964D83" w:rsidRDefault="00F52512" w:rsidP="0013284B">
            <w:r w:rsidRPr="00964D83">
              <w:t>3-5 лет</w:t>
            </w:r>
          </w:p>
        </w:tc>
        <w:tc>
          <w:tcPr>
            <w:tcW w:w="3379" w:type="dxa"/>
          </w:tcPr>
          <w:p w:rsidR="00F52512" w:rsidRPr="00964D83" w:rsidRDefault="00F52512" w:rsidP="0013284B">
            <w:r w:rsidRPr="00964D83">
              <w:t>5-7 лет</w:t>
            </w:r>
          </w:p>
        </w:tc>
      </w:tr>
      <w:tr w:rsidR="00F52512" w:rsidRPr="00964D83" w:rsidTr="0013284B">
        <w:tc>
          <w:tcPr>
            <w:tcW w:w="3379" w:type="dxa"/>
          </w:tcPr>
          <w:p w:rsidR="00F52512" w:rsidRPr="00964D83" w:rsidRDefault="00F52512" w:rsidP="0013284B">
            <w:r w:rsidRPr="00964D83">
              <w:t>1.Выделяет общие и отличительные признаки человека и куклы 2.Познает собственные особенности, предпочтения и осознает свое место среди окружающих.</w:t>
            </w:r>
          </w:p>
          <w:p w:rsidR="00F52512" w:rsidRPr="00964D83" w:rsidRDefault="00F52512" w:rsidP="0013284B"/>
        </w:tc>
        <w:tc>
          <w:tcPr>
            <w:tcW w:w="3379" w:type="dxa"/>
          </w:tcPr>
          <w:p w:rsidR="00F52512" w:rsidRPr="00964D83" w:rsidRDefault="00F52512" w:rsidP="0013284B">
            <w:r w:rsidRPr="00964D83">
              <w:t>1.Находит общее между собой и другими детьми. 2.Умеет изменить свою внешность в соответствии с воображаемым образом.</w:t>
            </w:r>
          </w:p>
        </w:tc>
        <w:tc>
          <w:tcPr>
            <w:tcW w:w="3379" w:type="dxa"/>
          </w:tcPr>
          <w:p w:rsidR="00F52512" w:rsidRPr="00964D83" w:rsidRDefault="00F52512" w:rsidP="0013284B">
            <w:r w:rsidRPr="00964D83">
              <w:t xml:space="preserve"> 1.Может рассказать о себе и о других от имени третьего лица или зеркала. 2.Изображает в рисунках, аппликациях все, что узнал о себе. 3.Сравнивает свои привычки с привычками других, объединяется по интересам. 4.Сравнивает себя с другими людьми. 5.Рассказывает, что знает и думает о ком-либо, выясняет сходные и различные мнения по поводу тех или иных действий и поступков людей.</w:t>
            </w:r>
          </w:p>
        </w:tc>
      </w:tr>
    </w:tbl>
    <w:p w:rsidR="00F52512" w:rsidRPr="00964D83" w:rsidRDefault="00F52512" w:rsidP="008C2416"/>
    <w:p w:rsidR="00F52512" w:rsidRPr="00964D83" w:rsidRDefault="00F52512" w:rsidP="008C2416">
      <w:r w:rsidRPr="00964D83">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52512" w:rsidRPr="00964D83" w:rsidRDefault="00F52512" w:rsidP="008C2416">
      <w:r w:rsidRPr="00964D83">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52512" w:rsidRPr="00964D83" w:rsidRDefault="00F52512" w:rsidP="008C2416">
      <w:r w:rsidRPr="00964D83">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bookmarkStart w:id="2" w:name="_Hlk30615078"/>
    </w:p>
    <w:p w:rsidR="00F52512" w:rsidRPr="00964D83" w:rsidRDefault="00F52512" w:rsidP="008C2416">
      <w:r w:rsidRPr="00964D83">
        <w:t xml:space="preserve">            •</w:t>
      </w:r>
      <w:bookmarkEnd w:id="2"/>
      <w:r w:rsidRPr="00964D83">
        <w:t xml:space="preserve"> игровой деятельности; • познавательной деятельности (как идет развитие детских способностей, познавательной активности); </w:t>
      </w:r>
    </w:p>
    <w:p w:rsidR="00F52512" w:rsidRPr="00964D83" w:rsidRDefault="00F52512" w:rsidP="008C2416">
      <w:r w:rsidRPr="00964D83">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w:t>
      </w:r>
    </w:p>
    <w:p w:rsidR="00F52512" w:rsidRPr="00964D83" w:rsidRDefault="00F52512" w:rsidP="008C2416">
      <w:r w:rsidRPr="00964D83">
        <w:t xml:space="preserve">            •физического развития. Результаты педагогической диагностики могут использоваться исключительно для решения следующих образовательных задач: </w:t>
      </w:r>
    </w:p>
    <w:p w:rsidR="00F52512" w:rsidRPr="00964D83" w:rsidRDefault="00F52512" w:rsidP="008C2416">
      <w:r w:rsidRPr="00964D83">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52512" w:rsidRPr="00964D83" w:rsidRDefault="00F52512" w:rsidP="008C2416">
      <w:r w:rsidRPr="00964D83">
        <w:t xml:space="preserve">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F52512" w:rsidRPr="00964D83" w:rsidRDefault="00F52512" w:rsidP="008C2416"/>
    <w:p w:rsidR="00F52512" w:rsidRPr="00964D83" w:rsidRDefault="00F52512" w:rsidP="008C2416"/>
    <w:p w:rsidR="00F52512" w:rsidRPr="00964D83" w:rsidRDefault="00F52512" w:rsidP="008C2416"/>
    <w:p w:rsidR="00F52512" w:rsidRPr="00964D83" w:rsidRDefault="00F52512" w:rsidP="008C2416"/>
    <w:p w:rsidR="00F52512" w:rsidRPr="00964D83" w:rsidRDefault="00F52512" w:rsidP="008C2416"/>
    <w:p w:rsidR="00F52512" w:rsidRPr="00964D83" w:rsidRDefault="00F52512" w:rsidP="008C2416"/>
    <w:p w:rsidR="00F52512" w:rsidRPr="00964D83" w:rsidRDefault="00F52512" w:rsidP="008C2416"/>
    <w:p w:rsidR="00F52512" w:rsidRPr="00964D83" w:rsidRDefault="00F52512" w:rsidP="008C2416"/>
    <w:p w:rsidR="00F52512" w:rsidRPr="00964D83" w:rsidRDefault="00F52512" w:rsidP="008C2416">
      <w:pPr>
        <w:rPr>
          <w:b/>
          <w:bCs/>
        </w:rPr>
      </w:pPr>
      <w:r w:rsidRPr="00964D83">
        <w:rPr>
          <w:b/>
          <w:bCs/>
        </w:rPr>
        <w:t xml:space="preserve">                                             </w:t>
      </w:r>
    </w:p>
    <w:p w:rsidR="00F52512" w:rsidRPr="00964D83" w:rsidRDefault="00F52512" w:rsidP="008C2416">
      <w:pPr>
        <w:rPr>
          <w:b/>
          <w:bCs/>
        </w:rPr>
      </w:pPr>
    </w:p>
    <w:p w:rsidR="00F52512" w:rsidRPr="00964D83" w:rsidRDefault="00F52512" w:rsidP="008C2416">
      <w:pPr>
        <w:rPr>
          <w:b/>
          <w:bCs/>
        </w:rPr>
      </w:pPr>
    </w:p>
    <w:p w:rsidR="00F52512" w:rsidRPr="00964D83" w:rsidRDefault="00F52512" w:rsidP="008C2416">
      <w:pPr>
        <w:rPr>
          <w:b/>
          <w:bCs/>
        </w:rPr>
      </w:pPr>
    </w:p>
    <w:p w:rsidR="00F52512" w:rsidRDefault="00F52512" w:rsidP="008C2416">
      <w:pPr>
        <w:rPr>
          <w:b/>
          <w:bCs/>
          <w:sz w:val="28"/>
          <w:szCs w:val="28"/>
        </w:rPr>
      </w:pPr>
    </w:p>
    <w:p w:rsidR="00F52512" w:rsidRDefault="00F52512" w:rsidP="008C2416">
      <w:pPr>
        <w:rPr>
          <w:b/>
          <w:bCs/>
          <w:sz w:val="28"/>
          <w:szCs w:val="28"/>
        </w:rPr>
      </w:pPr>
    </w:p>
    <w:p w:rsidR="00F52512" w:rsidRDefault="00F52512" w:rsidP="008C2416">
      <w:pPr>
        <w:rPr>
          <w:b/>
          <w:bCs/>
          <w:sz w:val="28"/>
          <w:szCs w:val="28"/>
        </w:rPr>
      </w:pPr>
      <w:r>
        <w:rPr>
          <w:b/>
          <w:bCs/>
          <w:sz w:val="28"/>
          <w:szCs w:val="28"/>
        </w:rPr>
        <w:t xml:space="preserve">                                       </w:t>
      </w:r>
      <w:r w:rsidRPr="00772724">
        <w:rPr>
          <w:b/>
          <w:bCs/>
          <w:sz w:val="28"/>
          <w:szCs w:val="28"/>
        </w:rPr>
        <w:t xml:space="preserve">  </w:t>
      </w:r>
    </w:p>
    <w:p w:rsidR="00F52512" w:rsidRDefault="00F52512" w:rsidP="008C2416">
      <w:pPr>
        <w:rPr>
          <w:b/>
          <w:bCs/>
          <w:sz w:val="28"/>
          <w:szCs w:val="28"/>
        </w:rPr>
      </w:pPr>
    </w:p>
    <w:p w:rsidR="00F52512" w:rsidRDefault="00F52512" w:rsidP="008C2416">
      <w:pPr>
        <w:rPr>
          <w:b/>
          <w:bCs/>
          <w:sz w:val="28"/>
          <w:szCs w:val="28"/>
        </w:rPr>
      </w:pPr>
    </w:p>
    <w:p w:rsidR="00F52512" w:rsidRPr="00964D83" w:rsidRDefault="00F52512" w:rsidP="002D6D3E">
      <w:pPr>
        <w:outlineLvl w:val="0"/>
        <w:rPr>
          <w:b/>
          <w:bCs/>
        </w:rPr>
      </w:pPr>
      <w:r w:rsidRPr="00964D83">
        <w:rPr>
          <w:b/>
          <w:bCs/>
        </w:rPr>
        <w:t xml:space="preserve">                                     </w:t>
      </w:r>
      <w:r>
        <w:rPr>
          <w:b/>
          <w:bCs/>
        </w:rPr>
        <w:t xml:space="preserve">           </w:t>
      </w:r>
      <w:r w:rsidRPr="00964D83">
        <w:rPr>
          <w:b/>
          <w:bCs/>
        </w:rPr>
        <w:t xml:space="preserve">  2. Содержательный раздел </w:t>
      </w:r>
    </w:p>
    <w:p w:rsidR="00F52512" w:rsidRPr="00964D83" w:rsidRDefault="00F52512" w:rsidP="002D6D3E">
      <w:pPr>
        <w:outlineLvl w:val="0"/>
      </w:pPr>
      <w:r w:rsidRPr="00964D83">
        <w:rPr>
          <w:b/>
          <w:bCs/>
        </w:rPr>
        <w:t xml:space="preserve">                        2.1. Образовательная деятельность в соответствии с развитием</w:t>
      </w:r>
      <w:r w:rsidRPr="00964D83">
        <w:t xml:space="preserve"> </w:t>
      </w:r>
      <w:r w:rsidRPr="00964D83">
        <w:rPr>
          <w:b/>
          <w:bCs/>
        </w:rPr>
        <w:t>ребенка в пяти образовательных областях</w:t>
      </w:r>
      <w:r w:rsidRPr="00964D83">
        <w:t>.</w:t>
      </w:r>
    </w:p>
    <w:p w:rsidR="00F52512" w:rsidRPr="00964D83" w:rsidRDefault="00F52512" w:rsidP="008C2416">
      <w:r w:rsidRPr="00964D83">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52512" w:rsidRPr="00964D83" w:rsidRDefault="00F52512" w:rsidP="008C2416">
      <w:r w:rsidRPr="00964D83">
        <w:t xml:space="preserve">                      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52512" w:rsidRPr="00964D83" w:rsidRDefault="00F52512" w:rsidP="008C2416">
      <w:r w:rsidRPr="00964D83">
        <w:t xml:space="preserve">        </w:t>
      </w:r>
      <w:r w:rsidRPr="00964D83">
        <w:sym w:font="Symbol" w:char="F0B7"/>
      </w:r>
      <w:r w:rsidRPr="00964D83">
        <w:t xml:space="preserve"> социально-коммуникативное развитие;</w:t>
      </w:r>
    </w:p>
    <w:p w:rsidR="00F52512" w:rsidRPr="00964D83" w:rsidRDefault="00F52512" w:rsidP="008C2416">
      <w:r w:rsidRPr="00964D83">
        <w:t xml:space="preserve">        </w:t>
      </w:r>
      <w:r w:rsidRPr="00964D83">
        <w:sym w:font="Symbol" w:char="F0B7"/>
      </w:r>
      <w:r w:rsidRPr="00964D83">
        <w:t xml:space="preserve"> познавательное развитие;</w:t>
      </w:r>
    </w:p>
    <w:p w:rsidR="00F52512" w:rsidRPr="00964D83" w:rsidRDefault="00F52512" w:rsidP="008C2416">
      <w:r w:rsidRPr="00964D83">
        <w:t xml:space="preserve">        </w:t>
      </w:r>
      <w:r w:rsidRPr="00964D83">
        <w:sym w:font="Symbol" w:char="F0B7"/>
      </w:r>
      <w:r w:rsidRPr="00964D83">
        <w:t xml:space="preserve"> речевое развитие; </w:t>
      </w:r>
    </w:p>
    <w:p w:rsidR="00F52512" w:rsidRPr="00964D83" w:rsidRDefault="00F52512" w:rsidP="008C2416">
      <w:r w:rsidRPr="00964D83">
        <w:t xml:space="preserve">        </w:t>
      </w:r>
      <w:r w:rsidRPr="00964D83">
        <w:sym w:font="Symbol" w:char="F0B7"/>
      </w:r>
      <w:r w:rsidRPr="00964D83">
        <w:t xml:space="preserve"> художественно-эстетическое развитие; </w:t>
      </w:r>
    </w:p>
    <w:p w:rsidR="00F52512" w:rsidRPr="00964D83" w:rsidRDefault="00F52512" w:rsidP="008C2416">
      <w:r w:rsidRPr="00964D83">
        <w:t xml:space="preserve">        </w:t>
      </w:r>
      <w:r w:rsidRPr="00964D83">
        <w:sym w:font="Symbol" w:char="F0B7"/>
      </w:r>
      <w:r w:rsidRPr="00964D83">
        <w:t xml:space="preserve"> физическое развитие.</w:t>
      </w:r>
    </w:p>
    <w:p w:rsidR="00F52512" w:rsidRPr="00964D83" w:rsidRDefault="00F52512" w:rsidP="008C2416">
      <w:pPr>
        <w:shd w:val="clear" w:color="auto" w:fill="FFFFFF"/>
        <w:jc w:val="both"/>
        <w:rPr>
          <w:color w:val="FF0000"/>
        </w:rPr>
      </w:pPr>
    </w:p>
    <w:p w:rsidR="00F52512" w:rsidRPr="00964D83" w:rsidRDefault="00F52512" w:rsidP="002D6D3E">
      <w:pPr>
        <w:shd w:val="clear" w:color="auto" w:fill="FFFFFF"/>
        <w:jc w:val="both"/>
        <w:outlineLvl w:val="0"/>
        <w:rPr>
          <w:color w:val="000000"/>
        </w:rPr>
      </w:pPr>
      <w:r w:rsidRPr="00964D83">
        <w:rPr>
          <w:b/>
          <w:bCs/>
          <w:color w:val="000000"/>
        </w:rPr>
        <w:t xml:space="preserve"> Содержание образовательной области</w:t>
      </w:r>
    </w:p>
    <w:p w:rsidR="00F52512" w:rsidRPr="00964D83" w:rsidRDefault="00F52512" w:rsidP="008C2416">
      <w:pPr>
        <w:shd w:val="clear" w:color="auto" w:fill="FFFFFF"/>
        <w:jc w:val="both"/>
        <w:rPr>
          <w:color w:val="000000"/>
        </w:rPr>
      </w:pPr>
      <w:r w:rsidRPr="00964D83">
        <w:rPr>
          <w:b/>
          <w:bCs/>
          <w:color w:val="000000"/>
        </w:rPr>
        <w:t> «Социально-коммуникативное развитие»</w:t>
      </w:r>
    </w:p>
    <w:p w:rsidR="00F52512" w:rsidRPr="00964D83" w:rsidRDefault="00F52512" w:rsidP="008C2416">
      <w:pPr>
        <w:shd w:val="clear" w:color="auto" w:fill="FFFFFF"/>
        <w:jc w:val="both"/>
        <w:rPr>
          <w:color w:val="000000"/>
        </w:rPr>
      </w:pPr>
      <w:r w:rsidRPr="00964D83">
        <w:rPr>
          <w:color w:val="000000"/>
        </w:rPr>
        <w:t> направлено на:</w:t>
      </w:r>
    </w:p>
    <w:p w:rsidR="00F52512" w:rsidRPr="00964D83" w:rsidRDefault="00F52512" w:rsidP="008C2416">
      <w:pPr>
        <w:shd w:val="clear" w:color="auto" w:fill="FFFFFF"/>
        <w:jc w:val="both"/>
        <w:rPr>
          <w:color w:val="000000"/>
        </w:rPr>
      </w:pPr>
      <w:r w:rsidRPr="00964D83">
        <w:rPr>
          <w:color w:val="000000"/>
        </w:rPr>
        <w:t>усвоение норм и ценностей, принятых в обществе, включая моральные и нравственные ценности;</w:t>
      </w:r>
    </w:p>
    <w:p w:rsidR="00F52512" w:rsidRPr="00964D83" w:rsidRDefault="00F52512" w:rsidP="008C2416">
      <w:pPr>
        <w:shd w:val="clear" w:color="auto" w:fill="FFFFFF"/>
        <w:jc w:val="both"/>
        <w:rPr>
          <w:color w:val="000000"/>
        </w:rPr>
      </w:pPr>
      <w:r w:rsidRPr="00964D83">
        <w:rPr>
          <w:color w:val="000000"/>
        </w:rPr>
        <w:t>развитие общения и взаимодействия ребенка со взрослыми и сверстниками;</w:t>
      </w:r>
    </w:p>
    <w:p w:rsidR="00F52512" w:rsidRPr="00964D83" w:rsidRDefault="00F52512" w:rsidP="008C2416">
      <w:pPr>
        <w:shd w:val="clear" w:color="auto" w:fill="FFFFFF"/>
        <w:jc w:val="both"/>
        <w:rPr>
          <w:color w:val="000000"/>
        </w:rPr>
      </w:pPr>
      <w:r w:rsidRPr="00964D83">
        <w:rPr>
          <w:color w:val="000000"/>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52512" w:rsidRPr="00964D83" w:rsidRDefault="00F52512" w:rsidP="008C2416">
      <w:pPr>
        <w:shd w:val="clear" w:color="auto" w:fill="FFFFFF"/>
        <w:jc w:val="both"/>
        <w:rPr>
          <w:color w:val="000000"/>
        </w:rPr>
      </w:pPr>
      <w:r w:rsidRPr="00964D83">
        <w:rPr>
          <w:color w:val="000000"/>
        </w:rPr>
        <w:t>формирование позитивных установок к различным видам труда и творчества;</w:t>
      </w:r>
    </w:p>
    <w:p w:rsidR="00F52512" w:rsidRPr="00964D83" w:rsidRDefault="00F52512" w:rsidP="008C2416">
      <w:pPr>
        <w:shd w:val="clear" w:color="auto" w:fill="FFFFFF"/>
        <w:jc w:val="both"/>
        <w:rPr>
          <w:color w:val="000000"/>
        </w:rPr>
      </w:pPr>
      <w:r w:rsidRPr="00964D83">
        <w:rPr>
          <w:color w:val="000000"/>
        </w:rPr>
        <w:t>формирование основ безопасного поведения в быту, социуме, природе.</w:t>
      </w:r>
    </w:p>
    <w:p w:rsidR="00F52512" w:rsidRPr="00964D83" w:rsidRDefault="00F52512" w:rsidP="008C2416">
      <w:pPr>
        <w:shd w:val="clear" w:color="auto" w:fill="FFFFFF"/>
        <w:jc w:val="both"/>
        <w:rPr>
          <w:color w:val="000000"/>
        </w:rPr>
      </w:pPr>
      <w:r w:rsidRPr="00964D83">
        <w:rPr>
          <w:color w:val="000000"/>
        </w:rPr>
        <w:t>Основные направления реализации образовательной области:</w:t>
      </w:r>
    </w:p>
    <w:p w:rsidR="00F52512" w:rsidRPr="00964D83" w:rsidRDefault="00F52512" w:rsidP="008C2416">
      <w:pPr>
        <w:shd w:val="clear" w:color="auto" w:fill="FFFFFF"/>
        <w:jc w:val="both"/>
        <w:rPr>
          <w:color w:val="000000"/>
        </w:rPr>
      </w:pPr>
      <w:r w:rsidRPr="00964D83">
        <w:rPr>
          <w:color w:val="000000"/>
        </w:rPr>
        <w:t>Развитие игровой деятельности.</w:t>
      </w:r>
    </w:p>
    <w:p w:rsidR="00F52512" w:rsidRPr="00964D83" w:rsidRDefault="00F52512" w:rsidP="008C2416">
      <w:pPr>
        <w:shd w:val="clear" w:color="auto" w:fill="FFFFFF"/>
        <w:jc w:val="both"/>
        <w:rPr>
          <w:color w:val="000000"/>
        </w:rPr>
      </w:pPr>
      <w:r w:rsidRPr="00964D83">
        <w:rPr>
          <w:color w:val="000000"/>
        </w:rPr>
        <w:t>Трудовое воспитание</w:t>
      </w:r>
    </w:p>
    <w:p w:rsidR="00F52512" w:rsidRPr="00964D83" w:rsidRDefault="00F52512" w:rsidP="008C2416">
      <w:pPr>
        <w:shd w:val="clear" w:color="auto" w:fill="FFFFFF"/>
        <w:jc w:val="both"/>
        <w:rPr>
          <w:color w:val="000000"/>
        </w:rPr>
      </w:pPr>
      <w:r w:rsidRPr="00964D83">
        <w:rPr>
          <w:color w:val="000000"/>
        </w:rPr>
        <w:t>Формирование основ безопасного поведения в быту, социуме, природе.</w:t>
      </w:r>
    </w:p>
    <w:p w:rsidR="00F52512" w:rsidRPr="00964D83" w:rsidRDefault="00F52512" w:rsidP="008C2416">
      <w:pPr>
        <w:shd w:val="clear" w:color="auto" w:fill="FFFFFF"/>
        <w:jc w:val="both"/>
        <w:rPr>
          <w:color w:val="000000"/>
        </w:rPr>
      </w:pPr>
    </w:p>
    <w:p w:rsidR="00F52512" w:rsidRPr="00964D83" w:rsidRDefault="00F52512" w:rsidP="002D6D3E">
      <w:pPr>
        <w:shd w:val="clear" w:color="auto" w:fill="FFFFFF"/>
        <w:jc w:val="both"/>
        <w:outlineLvl w:val="0"/>
        <w:rPr>
          <w:b/>
          <w:bCs/>
        </w:rPr>
      </w:pPr>
      <w:bookmarkStart w:id="3" w:name="_Hlk50932796"/>
      <w:r w:rsidRPr="00964D83">
        <w:rPr>
          <w:b/>
          <w:bCs/>
        </w:rPr>
        <w:t xml:space="preserve">Содержание образовательной области </w:t>
      </w:r>
      <w:bookmarkEnd w:id="3"/>
      <w:r w:rsidRPr="00964D83">
        <w:rPr>
          <w:b/>
          <w:bCs/>
        </w:rPr>
        <w:t xml:space="preserve">«Познавательное развитие» </w:t>
      </w:r>
    </w:p>
    <w:p w:rsidR="00F52512" w:rsidRPr="00964D83" w:rsidRDefault="00F52512" w:rsidP="008C2416">
      <w:pPr>
        <w:shd w:val="clear" w:color="auto" w:fill="FFFFFF"/>
        <w:jc w:val="both"/>
      </w:pPr>
      <w:r w:rsidRPr="00964D83">
        <w:rPr>
          <w:b/>
          <w:bCs/>
        </w:rPr>
        <w:t>направлено на:</w:t>
      </w:r>
      <w:r w:rsidRPr="00964D83">
        <w:t xml:space="preserve"> </w:t>
      </w:r>
    </w:p>
    <w:p w:rsidR="00F52512" w:rsidRPr="00964D83" w:rsidRDefault="00F52512" w:rsidP="008C2416">
      <w:pPr>
        <w:shd w:val="clear" w:color="auto" w:fill="FFFFFF"/>
        <w:jc w:val="both"/>
      </w:pPr>
      <w:r w:rsidRPr="00964D83">
        <w:t xml:space="preserve"> развитие интересов детей, любознательности и познавательной мотивации; формирование познавательных действий, становление сознания; </w:t>
      </w:r>
    </w:p>
    <w:p w:rsidR="00F52512" w:rsidRPr="00964D83" w:rsidRDefault="00F52512" w:rsidP="008C2416">
      <w:pPr>
        <w:shd w:val="clear" w:color="auto" w:fill="FFFFFF"/>
        <w:jc w:val="both"/>
      </w:pPr>
      <w:r w:rsidRPr="00964D83">
        <w:t xml:space="preserve"> развитие воображения и творческой активности; </w:t>
      </w:r>
    </w:p>
    <w:p w:rsidR="00F52512" w:rsidRPr="00964D83" w:rsidRDefault="00F52512" w:rsidP="008C2416">
      <w:pPr>
        <w:shd w:val="clear" w:color="auto" w:fill="FFFFFF"/>
        <w:jc w:val="both"/>
        <w:rPr>
          <w:color w:val="000000"/>
        </w:rPr>
      </w:pPr>
      <w:r w:rsidRPr="00964D83">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52512" w:rsidRPr="00964D83" w:rsidRDefault="00F52512" w:rsidP="008C2416">
      <w:pPr>
        <w:shd w:val="clear" w:color="auto" w:fill="FFFFFF"/>
        <w:jc w:val="both"/>
        <w:rPr>
          <w:color w:val="FF0000"/>
        </w:rPr>
      </w:pPr>
    </w:p>
    <w:p w:rsidR="00F52512" w:rsidRPr="00964D83" w:rsidRDefault="00F52512" w:rsidP="002D6D3E">
      <w:pPr>
        <w:shd w:val="clear" w:color="auto" w:fill="FFFFFF"/>
        <w:ind w:firstLine="288"/>
        <w:jc w:val="both"/>
        <w:outlineLvl w:val="0"/>
        <w:rPr>
          <w:color w:val="000000"/>
        </w:rPr>
      </w:pPr>
      <w:r w:rsidRPr="00964D83">
        <w:rPr>
          <w:b/>
          <w:bCs/>
        </w:rPr>
        <w:t>Содержание образовательной области «</w:t>
      </w:r>
      <w:r w:rsidRPr="00964D83">
        <w:rPr>
          <w:b/>
          <w:color w:val="000000"/>
        </w:rPr>
        <w:t>Речевое развитие»</w:t>
      </w:r>
      <w:r w:rsidRPr="00964D83">
        <w:rPr>
          <w:color w:val="000000"/>
        </w:rPr>
        <w:t xml:space="preserve"> включает </w:t>
      </w:r>
    </w:p>
    <w:p w:rsidR="00F52512" w:rsidRPr="00964D83" w:rsidRDefault="00F52512" w:rsidP="008C2416">
      <w:pPr>
        <w:shd w:val="clear" w:color="auto" w:fill="FFFFFF"/>
        <w:jc w:val="both"/>
        <w:rPr>
          <w:color w:val="000000"/>
        </w:rPr>
      </w:pPr>
      <w:r w:rsidRPr="00964D83">
        <w:rPr>
          <w:color w:val="000000"/>
        </w:rPr>
        <w:t xml:space="preserve">владение речью как средством общения и культуры; </w:t>
      </w:r>
    </w:p>
    <w:p w:rsidR="00F52512" w:rsidRPr="00964D83" w:rsidRDefault="00F52512" w:rsidP="008C2416">
      <w:pPr>
        <w:shd w:val="clear" w:color="auto" w:fill="FFFFFF"/>
        <w:jc w:val="both"/>
        <w:rPr>
          <w:color w:val="000000"/>
        </w:rPr>
      </w:pPr>
      <w:r w:rsidRPr="00964D83">
        <w:rPr>
          <w:color w:val="000000"/>
        </w:rPr>
        <w:t xml:space="preserve">обогащение активного словаря; </w:t>
      </w:r>
    </w:p>
    <w:p w:rsidR="00F52512" w:rsidRPr="00964D83" w:rsidRDefault="00F52512" w:rsidP="008C2416">
      <w:pPr>
        <w:shd w:val="clear" w:color="auto" w:fill="FFFFFF"/>
        <w:jc w:val="both"/>
        <w:rPr>
          <w:color w:val="000000"/>
        </w:rPr>
      </w:pPr>
      <w:r w:rsidRPr="00964D83">
        <w:rPr>
          <w:color w:val="000000"/>
        </w:rPr>
        <w:t xml:space="preserve">развитие связной, грамматически правильной диалогической и монологической речи; </w:t>
      </w:r>
    </w:p>
    <w:p w:rsidR="00F52512" w:rsidRPr="00964D83" w:rsidRDefault="00F52512" w:rsidP="008C2416">
      <w:pPr>
        <w:shd w:val="clear" w:color="auto" w:fill="FFFFFF"/>
        <w:jc w:val="both"/>
        <w:rPr>
          <w:color w:val="000000"/>
        </w:rPr>
      </w:pPr>
      <w:r w:rsidRPr="00964D83">
        <w:rPr>
          <w:color w:val="000000"/>
        </w:rPr>
        <w:t xml:space="preserve">развитие речевого творчества; </w:t>
      </w:r>
    </w:p>
    <w:p w:rsidR="00F52512" w:rsidRPr="00964D83" w:rsidRDefault="00F52512" w:rsidP="008C2416">
      <w:pPr>
        <w:shd w:val="clear" w:color="auto" w:fill="FFFFFF"/>
        <w:jc w:val="both"/>
        <w:rPr>
          <w:color w:val="000000"/>
        </w:rPr>
      </w:pPr>
      <w:r w:rsidRPr="00964D83">
        <w:rPr>
          <w:color w:val="000000"/>
        </w:rPr>
        <w:t xml:space="preserve">развитие звуковой и интонационной культуры речи, фонематического слуха; </w:t>
      </w:r>
    </w:p>
    <w:p w:rsidR="00F52512" w:rsidRPr="00964D83" w:rsidRDefault="00F52512" w:rsidP="008C2416">
      <w:pPr>
        <w:shd w:val="clear" w:color="auto" w:fill="FFFFFF"/>
        <w:jc w:val="both"/>
        <w:rPr>
          <w:color w:val="000000"/>
        </w:rPr>
      </w:pPr>
      <w:r w:rsidRPr="00964D83">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F52512" w:rsidRPr="00964D83" w:rsidRDefault="00F52512" w:rsidP="008C2416">
      <w:pPr>
        <w:shd w:val="clear" w:color="auto" w:fill="FFFFFF"/>
        <w:jc w:val="both"/>
        <w:rPr>
          <w:color w:val="000000"/>
        </w:rPr>
      </w:pPr>
      <w:r w:rsidRPr="00964D83">
        <w:rPr>
          <w:color w:val="000000"/>
        </w:rPr>
        <w:t>формирование звуковой аналитико-синтетической активности как предпосылки обучения грамоте.</w:t>
      </w:r>
    </w:p>
    <w:p w:rsidR="00F52512" w:rsidRPr="00964D83" w:rsidRDefault="00F52512" w:rsidP="008C2416">
      <w:pPr>
        <w:shd w:val="clear" w:color="auto" w:fill="FFFFFF"/>
        <w:ind w:firstLine="288"/>
        <w:jc w:val="both"/>
        <w:rPr>
          <w:color w:val="000000"/>
        </w:rPr>
      </w:pPr>
      <w:r w:rsidRPr="00964D83">
        <w:rPr>
          <w:b/>
          <w:bCs/>
        </w:rPr>
        <w:t xml:space="preserve">Содержание образовательной области </w:t>
      </w:r>
      <w:r w:rsidRPr="00964D83">
        <w:rPr>
          <w:b/>
          <w:color w:val="000000"/>
        </w:rPr>
        <w:t>«Художественно-эстетическое развитие</w:t>
      </w:r>
      <w:r w:rsidRPr="00964D83">
        <w:rPr>
          <w:color w:val="000000"/>
        </w:rPr>
        <w:t>» направлено на:</w:t>
      </w:r>
    </w:p>
    <w:p w:rsidR="00F52512" w:rsidRPr="00964D83" w:rsidRDefault="00F52512" w:rsidP="008C2416">
      <w:pPr>
        <w:shd w:val="clear" w:color="auto" w:fill="FFFFFF"/>
        <w:ind w:left="648"/>
        <w:jc w:val="both"/>
        <w:rPr>
          <w:color w:val="000000"/>
        </w:rPr>
      </w:pPr>
      <w:r w:rsidRPr="00964D83">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52512" w:rsidRPr="00964D83" w:rsidRDefault="00F52512" w:rsidP="008C2416">
      <w:pPr>
        <w:shd w:val="clear" w:color="auto" w:fill="FFFFFF"/>
        <w:jc w:val="both"/>
        <w:rPr>
          <w:color w:val="000000"/>
        </w:rPr>
      </w:pPr>
      <w:r w:rsidRPr="00964D83">
        <w:rPr>
          <w:color w:val="000000"/>
        </w:rPr>
        <w:t xml:space="preserve">становление эстетического отношения к окружающему миру; </w:t>
      </w:r>
    </w:p>
    <w:p w:rsidR="00F52512" w:rsidRPr="00964D83" w:rsidRDefault="00F52512" w:rsidP="008C2416">
      <w:pPr>
        <w:shd w:val="clear" w:color="auto" w:fill="FFFFFF"/>
        <w:ind w:left="648"/>
        <w:jc w:val="both"/>
        <w:rPr>
          <w:color w:val="000000"/>
        </w:rPr>
      </w:pPr>
      <w:r w:rsidRPr="00964D83">
        <w:rPr>
          <w:color w:val="000000"/>
        </w:rPr>
        <w:t>формирование элементарных представлений о видах искусства;</w:t>
      </w:r>
    </w:p>
    <w:p w:rsidR="00F52512" w:rsidRPr="00964D83" w:rsidRDefault="00F52512" w:rsidP="008C2416">
      <w:pPr>
        <w:shd w:val="clear" w:color="auto" w:fill="FFFFFF"/>
        <w:ind w:left="1008"/>
        <w:jc w:val="both"/>
        <w:rPr>
          <w:color w:val="000000"/>
        </w:rPr>
      </w:pPr>
      <w:r w:rsidRPr="00964D83">
        <w:rPr>
          <w:color w:val="000000"/>
        </w:rPr>
        <w:t xml:space="preserve"> восприятие музыки, художественной литературы, фольклора; </w:t>
      </w:r>
    </w:p>
    <w:p w:rsidR="00F52512" w:rsidRPr="00964D83" w:rsidRDefault="00F52512" w:rsidP="008C2416">
      <w:pPr>
        <w:shd w:val="clear" w:color="auto" w:fill="FFFFFF"/>
        <w:ind w:left="648"/>
        <w:jc w:val="both"/>
        <w:rPr>
          <w:color w:val="000000"/>
        </w:rPr>
      </w:pPr>
      <w:r w:rsidRPr="00964D83">
        <w:rPr>
          <w:color w:val="000000"/>
        </w:rPr>
        <w:t>стимулирование сопереживания персонажам художественных произведений;</w:t>
      </w:r>
    </w:p>
    <w:p w:rsidR="00F52512" w:rsidRPr="00964D83" w:rsidRDefault="00F52512" w:rsidP="008C2416">
      <w:pPr>
        <w:shd w:val="clear" w:color="auto" w:fill="FFFFFF"/>
        <w:ind w:left="648"/>
        <w:jc w:val="both"/>
        <w:rPr>
          <w:color w:val="000000"/>
        </w:rPr>
      </w:pPr>
      <w:r w:rsidRPr="00964D83">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F52512" w:rsidRPr="00964D83" w:rsidRDefault="00F52512" w:rsidP="008C2416">
      <w:pPr>
        <w:shd w:val="clear" w:color="auto" w:fill="FFFFFF"/>
        <w:jc w:val="both"/>
        <w:rPr>
          <w:b/>
          <w:color w:val="000000"/>
        </w:rPr>
      </w:pPr>
    </w:p>
    <w:p w:rsidR="00F52512" w:rsidRPr="00964D83" w:rsidRDefault="00F52512" w:rsidP="002D6D3E">
      <w:pPr>
        <w:shd w:val="clear" w:color="auto" w:fill="FFFFFF"/>
        <w:jc w:val="both"/>
        <w:outlineLvl w:val="0"/>
        <w:rPr>
          <w:color w:val="000000"/>
        </w:rPr>
      </w:pPr>
      <w:r w:rsidRPr="00964D83">
        <w:rPr>
          <w:b/>
          <w:color w:val="000000"/>
        </w:rPr>
        <w:t xml:space="preserve"> Содержание образовательной области «Физическое развитие</w:t>
      </w:r>
      <w:r w:rsidRPr="00964D83">
        <w:rPr>
          <w:color w:val="000000"/>
        </w:rPr>
        <w:t>»</w:t>
      </w:r>
    </w:p>
    <w:p w:rsidR="00F52512" w:rsidRPr="00964D83" w:rsidRDefault="00F52512" w:rsidP="008C2416">
      <w:pPr>
        <w:shd w:val="clear" w:color="auto" w:fill="FFFFFF"/>
        <w:jc w:val="both"/>
        <w:rPr>
          <w:color w:val="000000"/>
        </w:rPr>
      </w:pPr>
      <w:r w:rsidRPr="00964D83">
        <w:rPr>
          <w:color w:val="000000"/>
        </w:rPr>
        <w:t xml:space="preserve"> направлено на:</w:t>
      </w:r>
    </w:p>
    <w:p w:rsidR="00F52512" w:rsidRPr="00964D83" w:rsidRDefault="00F52512" w:rsidP="008C2416">
      <w:pPr>
        <w:shd w:val="clear" w:color="auto" w:fill="FFFFFF"/>
        <w:jc w:val="both"/>
        <w:rPr>
          <w:color w:val="000000"/>
        </w:rPr>
      </w:pPr>
      <w:r w:rsidRPr="00964D83">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52512" w:rsidRPr="00964D83" w:rsidRDefault="00F52512" w:rsidP="008C2416">
      <w:pPr>
        <w:shd w:val="clear" w:color="auto" w:fill="FFFFFF"/>
        <w:jc w:val="both"/>
        <w:rPr>
          <w:color w:val="000000"/>
        </w:rPr>
      </w:pPr>
      <w:r w:rsidRPr="00964D83">
        <w:rPr>
          <w:color w:val="000000"/>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52512" w:rsidRPr="00964D83" w:rsidRDefault="00F52512" w:rsidP="008C2416">
      <w:pPr>
        <w:shd w:val="clear" w:color="auto" w:fill="FFFFFF"/>
        <w:jc w:val="both"/>
        <w:rPr>
          <w:color w:val="000000"/>
        </w:rPr>
      </w:pPr>
      <w:r w:rsidRPr="00964D83">
        <w:rPr>
          <w:color w:val="000000"/>
        </w:rPr>
        <w:t xml:space="preserve">формирование начальных представлений о некоторых видах спорта, овладение подвижными играми с правилами; </w:t>
      </w:r>
    </w:p>
    <w:p w:rsidR="00F52512" w:rsidRPr="00964D83" w:rsidRDefault="00F52512" w:rsidP="008C2416">
      <w:pPr>
        <w:shd w:val="clear" w:color="auto" w:fill="FFFFFF"/>
        <w:jc w:val="both"/>
        <w:rPr>
          <w:color w:val="000000"/>
        </w:rPr>
      </w:pPr>
      <w:r w:rsidRPr="00964D83">
        <w:rPr>
          <w:color w:val="000000"/>
        </w:rPr>
        <w:t xml:space="preserve">становление целенаправленности и саморегуляции в двигательной сфере; </w:t>
      </w:r>
    </w:p>
    <w:p w:rsidR="00F52512" w:rsidRPr="00964D83" w:rsidRDefault="00F52512" w:rsidP="008C2416">
      <w:pPr>
        <w:shd w:val="clear" w:color="auto" w:fill="FFFFFF"/>
        <w:jc w:val="both"/>
        <w:rPr>
          <w:color w:val="000000"/>
        </w:rPr>
      </w:pPr>
      <w:r w:rsidRPr="00964D83">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2512" w:rsidRPr="00964D83" w:rsidRDefault="00F52512" w:rsidP="008C2416">
      <w:pPr>
        <w:shd w:val="clear" w:color="auto" w:fill="FFFFFF"/>
        <w:jc w:val="both"/>
        <w:rPr>
          <w:color w:val="000000"/>
        </w:rPr>
      </w:pPr>
    </w:p>
    <w:p w:rsidR="00F52512" w:rsidRPr="00964D83" w:rsidRDefault="00F52512" w:rsidP="002D6D3E">
      <w:pPr>
        <w:jc w:val="center"/>
        <w:outlineLvl w:val="0"/>
        <w:rPr>
          <w:b/>
        </w:rPr>
      </w:pPr>
      <w:r w:rsidRPr="00964D83">
        <w:rPr>
          <w:b/>
        </w:rPr>
        <w:t>КОМПЛЕКСНО-ТЕМАТИЧЕСКОЕ ПЛАНИРОВАНИЕ</w:t>
      </w:r>
    </w:p>
    <w:p w:rsidR="00F52512" w:rsidRPr="00964D83" w:rsidRDefault="00F52512" w:rsidP="008C2416">
      <w:pPr>
        <w:jc w:val="center"/>
        <w:rPr>
          <w:b/>
        </w:rPr>
      </w:pPr>
      <w:r w:rsidRPr="00964D83">
        <w:rPr>
          <w:b/>
        </w:rPr>
        <w:t>СОДЕРЖАНИЯ ОРГАНИЗОВАННОЙ ДЕЯТЕЛЬНОСТИ ДЕТЕЙ 2 – 3 лет.</w:t>
      </w:r>
    </w:p>
    <w:p w:rsidR="00F52512" w:rsidRPr="00964D83" w:rsidRDefault="00F52512" w:rsidP="008C2416">
      <w:pPr>
        <w:pStyle w:val="ParagraphStyle"/>
        <w:spacing w:after="240" w:line="264" w:lineRule="auto"/>
        <w:rPr>
          <w:rFonts w:ascii="Times New Roman" w:hAnsi="Times New Roman" w:cs="Times New Roman"/>
          <w:b/>
          <w:bCs/>
          <w:caps/>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Сентябрь</w:t>
      </w:r>
    </w:p>
    <w:tbl>
      <w:tblPr>
        <w:tblW w:w="5000" w:type="pct"/>
        <w:tblInd w:w="-8" w:type="dxa"/>
        <w:tblLayout w:type="fixed"/>
        <w:tblCellMar>
          <w:top w:w="60" w:type="dxa"/>
          <w:left w:w="60" w:type="dxa"/>
          <w:bottom w:w="60" w:type="dxa"/>
          <w:right w:w="60" w:type="dxa"/>
        </w:tblCellMar>
        <w:tblLook w:val="0000"/>
      </w:tblPr>
      <w:tblGrid>
        <w:gridCol w:w="479"/>
        <w:gridCol w:w="2066"/>
        <w:gridCol w:w="1867"/>
        <w:gridCol w:w="5629"/>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84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 образовательные области</w:t>
            </w:r>
          </w:p>
        </w:tc>
        <w:tc>
          <w:tcPr>
            <w:tcW w:w="1666"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502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4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45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Игрушки. Мишка.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большого и маленького мишек</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Барто «Мишка».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Пряники для мишки</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Мишка.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«Построим мишке домик»</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Барто «Смотрит солнышко в окошко».</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Лучики для солнышка</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настойчивость в достижении результата своих действий»</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Домик мишке.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«Окошки»</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самостоятельность в бытовом и игровом поведении»,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066"/>
        <w:gridCol w:w="1867"/>
        <w:gridCol w:w="5629"/>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4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Любимые игрушки (сравнение пластмассовых, резиновых, тканевых игрушек на ощупь).</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и назови»</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«Пошел котик на торжок…».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Пирожок для котика</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«живой картинки» «Птичий двор».</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«Чудесный мешочек»</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«Петушок, петушок…».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Петушка накормлю, дам я зернышек ему</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Сложим шар из разрезных картинок.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Шары на осеннем празднике</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использовать специфические культурно фиксированные предметные действия»,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066"/>
        <w:gridCol w:w="1867"/>
        <w:gridCol w:w="5629"/>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4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Дружная семья.</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Инсценировка русской народной песенки «Вышла курочка гулять…»</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Показ настольного театра по русской народной сказке «Репка».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Угостим мышку горошком</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У бабушки в гостях.</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«Чудесный мешочек»</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сказка «Репка».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Раскрасим репку</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настойчивость в достижении результата своих действий»</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4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Кроватка для неваляшки.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Большая и маленькая неваляшки</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самостоятельность в бытовом и игровом поведении»,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80"/>
        <w:gridCol w:w="2050"/>
        <w:gridCol w:w="1882"/>
        <w:gridCol w:w="5629"/>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3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Осень золотая.</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Осенний праздник</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 Житков. «Храбрый утенок».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Крошки для утят</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3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Лесная гостья.</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«Цветочная поляна»</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3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«Как по лугу, лугу…».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Травка на лугу</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3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Заборчик для уточки.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«Волшебный мешочек»</w:t>
            </w:r>
          </w:p>
        </w:tc>
        <w:tc>
          <w:tcPr>
            <w:tcW w:w="50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line="264" w:lineRule="auto"/>
        <w:rPr>
          <w:rFonts w:ascii="Times New Roman" w:hAnsi="Times New Roman" w:cs="Times New Roman"/>
          <w:i/>
          <w:iCs/>
          <w:sz w:val="22"/>
          <w:szCs w:val="22"/>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Октябрь</w:t>
      </w:r>
    </w:p>
    <w:tbl>
      <w:tblPr>
        <w:tblW w:w="5000" w:type="pct"/>
        <w:tblInd w:w="-8" w:type="dxa"/>
        <w:tblLayout w:type="fixed"/>
        <w:tblCellMar>
          <w:top w:w="60" w:type="dxa"/>
          <w:left w:w="60" w:type="dxa"/>
          <w:bottom w:w="60" w:type="dxa"/>
          <w:right w:w="60" w:type="dxa"/>
        </w:tblCellMar>
        <w:tblLook w:val="0000"/>
      </w:tblPr>
      <w:tblGrid>
        <w:gridCol w:w="480"/>
        <w:gridCol w:w="2133"/>
        <w:gridCol w:w="1833"/>
        <w:gridCol w:w="5595"/>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90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636"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99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3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Петушок с семьей.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Сказка на фланелеграфе (по мотивам сказки К. Чуковского «Цыпленок»)</w:t>
            </w:r>
          </w:p>
        </w:tc>
        <w:tc>
          <w:tcPr>
            <w:tcW w:w="49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«Как у нашего кота…».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Бублики для кота</w:t>
            </w:r>
          </w:p>
        </w:tc>
        <w:tc>
          <w:tcPr>
            <w:tcW w:w="49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Кошка с котятами.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миски для кошки и котенка»</w:t>
            </w:r>
          </w:p>
        </w:tc>
        <w:tc>
          <w:tcPr>
            <w:tcW w:w="49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Русская народная песенка «Наши уточки с утра…».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Зернышки для петушка</w:t>
            </w:r>
          </w:p>
        </w:tc>
        <w:tc>
          <w:tcPr>
            <w:tcW w:w="49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Построим будку для собачки.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будку каждой собачке»</w:t>
            </w:r>
          </w:p>
        </w:tc>
        <w:tc>
          <w:tcPr>
            <w:tcW w:w="49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80"/>
        <w:gridCol w:w="2133"/>
        <w:gridCol w:w="1815"/>
        <w:gridCol w:w="5613"/>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80"/>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69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Кто нам помогает? (О няне.)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«Кто что делает?»</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69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«Баю-бай, баю-бай, ты, собачка, не лай…».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Миска для собачки</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69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Собака со щенятами.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Сравнение игрушек собаки и щенка</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770"/>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«Курочка Рябушечка»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Желтые комочки</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rPr>
          <w:trHeight w:val="2370"/>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Кроватка для неваляшки (усложнение конструкции).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Какая наша неваляшка?</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80"/>
        <w:gridCol w:w="2133"/>
        <w:gridCol w:w="1815"/>
        <w:gridCol w:w="5613"/>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210"/>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2010"/>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Чайная посуда.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Куклы у нас в гостях</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93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сказка «Козлятки и волк» в обр. К. Ушинского.</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Заборчик для козлят</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66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Знакомство с игрушечным домом.</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«Спрячь зайку от лисы»</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99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«Ладушки, ладушки…».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Красивая чашка (в горошек)</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rPr>
          <w:trHeight w:val="2370"/>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Строим дорожку.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Машины</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самостоятельность в бытовом и игровом поведении»,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80"/>
        <w:gridCol w:w="2133"/>
        <w:gridCol w:w="1815"/>
        <w:gridCol w:w="5613"/>
      </w:tblGrid>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72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игрушечных машин.</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«Покатаем игрушки»</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«Уж как я мою коровушку люблю…».</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Травка для коровушки</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680"/>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Одежда для кукол.</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«Угадай по описанию»</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830"/>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Барто «Грузовик».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Колеса для машины</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самостоятельности в бытовом и игровом поведении»</w:t>
            </w:r>
          </w:p>
        </w:tc>
      </w:tr>
      <w:tr w:rsidR="00F52512" w:rsidRPr="003C4EE5" w:rsidTr="0013284B">
        <w:trPr>
          <w:trHeight w:val="2160"/>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Заборчик для коровы </w:t>
            </w:r>
            <w:r w:rsidRPr="003C4EE5">
              <w:rPr>
                <w:rFonts w:ascii="Times New Roman" w:hAnsi="Times New Roman" w:cs="Times New Roman"/>
              </w:rPr>
              <w:br/>
              <w:t>с теленком.</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Корова и теленок (сравнение)</w:t>
            </w:r>
          </w:p>
        </w:tc>
        <w:tc>
          <w:tcPr>
            <w:tcW w:w="50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line="264" w:lineRule="auto"/>
        <w:rPr>
          <w:rFonts w:ascii="Times New Roman" w:hAnsi="Times New Roman" w:cs="Times New Roman"/>
          <w:i/>
          <w:iCs/>
          <w:sz w:val="22"/>
          <w:szCs w:val="22"/>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Ноябрь</w:t>
      </w:r>
    </w:p>
    <w:tbl>
      <w:tblPr>
        <w:tblW w:w="5000" w:type="pct"/>
        <w:tblInd w:w="-8" w:type="dxa"/>
        <w:tblLayout w:type="fixed"/>
        <w:tblCellMar>
          <w:top w:w="60" w:type="dxa"/>
          <w:left w:w="60" w:type="dxa"/>
          <w:bottom w:w="60" w:type="dxa"/>
          <w:right w:w="60" w:type="dxa"/>
        </w:tblCellMar>
        <w:tblLook w:val="0000"/>
      </w:tblPr>
      <w:tblGrid>
        <w:gridCol w:w="479"/>
        <w:gridCol w:w="2118"/>
        <w:gridCol w:w="1932"/>
        <w:gridCol w:w="5512"/>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89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72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92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Лошадь с жеребенком.</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Знакомство с игрушечной лошадкой</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С. Капутикян «Все спят».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Пирожки для зверят</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Медвежья семья.</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«Кто спрятался?»</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В. Берестова «Больная кукла».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Яблоки для куклы</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Превращение башни в поезд.</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«Чудесный мешочек»</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использовать специфические, культурно фиксированные предметные действия»,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32"/>
        <w:gridCol w:w="5512"/>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Комнатные растения в нашей группе.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Ознакомление с комнатными цветами группы</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«Коза-дереза».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Веточки для козы</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Коза с козлятами.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Коза и козленок (сравнение)</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«Большие ноги шли по дороге…».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Маленькие и большие следы</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Строим домик для матрешки.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Складывание матрешки из трех элементов</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самостоятельность в бытовом и игровом поведении»,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tabs>
          <w:tab w:val="left" w:pos="7560"/>
          <w:tab w:val="right" w:pos="9921"/>
        </w:tabs>
        <w:spacing w:after="60" w:line="264" w:lineRule="auto"/>
        <w:rPr>
          <w:rFonts w:ascii="Times New Roman" w:hAnsi="Times New Roman" w:cs="Times New Roman"/>
          <w:i/>
          <w:iCs/>
          <w:sz w:val="22"/>
          <w:szCs w:val="22"/>
        </w:rPr>
      </w:pPr>
      <w:r>
        <w:rPr>
          <w:rFonts w:ascii="Times New Roman" w:hAnsi="Times New Roman" w:cs="Times New Roman"/>
          <w:i/>
          <w:iCs/>
          <w:sz w:val="22"/>
          <w:szCs w:val="22"/>
        </w:rPr>
        <w:tab/>
      </w:r>
    </w:p>
    <w:tbl>
      <w:tblPr>
        <w:tblW w:w="5000" w:type="pct"/>
        <w:tblInd w:w="-8" w:type="dxa"/>
        <w:tblLayout w:type="fixed"/>
        <w:tblCellMar>
          <w:top w:w="60" w:type="dxa"/>
          <w:left w:w="60" w:type="dxa"/>
          <w:bottom w:w="60" w:type="dxa"/>
          <w:right w:w="60" w:type="dxa"/>
        </w:tblCellMar>
        <w:tblLook w:val="0000"/>
      </w:tblPr>
      <w:tblGrid>
        <w:gridCol w:w="479"/>
        <w:gridCol w:w="2118"/>
        <w:gridCol w:w="1932"/>
        <w:gridCol w:w="5512"/>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с матрешками.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Матрешки танцуют</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«Заяц Егорка…».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Морковка для зайчика</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Знакомство </w:t>
            </w:r>
            <w:r w:rsidRPr="003C4EE5">
              <w:rPr>
                <w:rFonts w:ascii="Times New Roman" w:hAnsi="Times New Roman" w:cs="Times New Roman"/>
              </w:rPr>
              <w:br/>
              <w:t>с игрушечным зайцем.</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пару»</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Рассказ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 Н. Толстого «Спала кошка на крыше…».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Веточка для птички</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Спрячь зайку.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Большой и маленький зайчики</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80"/>
        <w:gridCol w:w="2100"/>
        <w:gridCol w:w="1949"/>
        <w:gridCol w:w="5512"/>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Одевание куклы на прогулку.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кукольной одежды</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Произведение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С. Маршака «Сказка о глупом мышонке».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Зернышки для мышонка</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Научим куклу раздеваться после прогулки.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Разноцветная одежда</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Рассказ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 Н. Толстого «Был у Пети и Маши конь…».</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Раскрасим коню хвост</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Кроватка для мышонка.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по описанию»</w:t>
            </w:r>
          </w:p>
        </w:tc>
        <w:tc>
          <w:tcPr>
            <w:tcW w:w="4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line="264" w:lineRule="auto"/>
        <w:rPr>
          <w:rFonts w:ascii="Times New Roman" w:hAnsi="Times New Roman" w:cs="Times New Roman"/>
          <w:i/>
          <w:iCs/>
          <w:sz w:val="22"/>
          <w:szCs w:val="22"/>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Декабрь</w:t>
      </w:r>
    </w:p>
    <w:tbl>
      <w:tblPr>
        <w:tblW w:w="5000" w:type="pct"/>
        <w:tblInd w:w="-8" w:type="dxa"/>
        <w:tblLayout w:type="fixed"/>
        <w:tblCellMar>
          <w:top w:w="60" w:type="dxa"/>
          <w:left w:w="60" w:type="dxa"/>
          <w:bottom w:w="60" w:type="dxa"/>
          <w:right w:w="60" w:type="dxa"/>
        </w:tblCellMar>
        <w:tblLook w:val="0000"/>
      </w:tblPr>
      <w:tblGrid>
        <w:gridCol w:w="479"/>
        <w:gridCol w:w="2118"/>
        <w:gridCol w:w="1916"/>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89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71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93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Зима.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Тепло оденем куклу</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«Наша Маша маленька…».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Скатывание одного шара для снеговика</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Птицы зимой.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«Какие бывают птицы»</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К. Чуковского «Котауси и Мауси».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Мячики для котят</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Кормушка для птиц.</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Маленькие и большие зерна для птиц</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самостоятельность в бытовом и игровом поведении»,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16"/>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Зимние забавы родителей и малышей.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картины «Зимние забавы»</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«Чики, чики…».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Ягоды для птичек</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Ежик.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«Волшебный мешочек»</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Барто «Слон».</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Разноцветные ворота</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Санки для зверят.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Покатаем зверей (один – много)</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16"/>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В обувном магазине.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Какая бывает обувь</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Н. Пикулевой «Надувала кошка шар…».</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Разноцветные шары</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сюжетной картинки «Лиса с лисятами».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Знакомство с игрушечной лисой</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Потешка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«Ой ты заюшка-пострел…»</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(перевод с молдавского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spacing w:val="-15"/>
              </w:rPr>
              <w:t>И. Ток</w:t>
            </w:r>
            <w:r w:rsidRPr="003C4EE5">
              <w:rPr>
                <w:rFonts w:ascii="Times New Roman" w:hAnsi="Times New Roman" w:cs="Times New Roman"/>
              </w:rPr>
              <w:t>маковой).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Елочные шары</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навыками активной речи, включенной в общение»</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Коробка для игрушек.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Что бывает круглым?</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80"/>
        <w:gridCol w:w="2133"/>
        <w:gridCol w:w="1900"/>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Скоро новогодний праздник.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елки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Театрализованный показ сказки «Теремок» (в обр.</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М. Булатова).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Палочки для крыши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Как зверята готовятся к празднику елки.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Найди каждому снеговику елочку</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Русская народная сказка «Теремок» </w:t>
            </w:r>
            <w:r w:rsidRPr="003C4EE5">
              <w:rPr>
                <w:rFonts w:ascii="Times New Roman" w:hAnsi="Times New Roman" w:cs="Times New Roman"/>
              </w:rPr>
              <w:br/>
              <w:t>(в обр. М. Булатова).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Рисование палочек</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Поможем построить теремок.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Разноцветные стены</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DE6487" w:rsidRDefault="00F52512" w:rsidP="008C2416">
      <w:pPr>
        <w:pStyle w:val="ParagraphStyle"/>
        <w:spacing w:after="240" w:line="264" w:lineRule="auto"/>
        <w:rPr>
          <w:rFonts w:ascii="Times New Roman" w:hAnsi="Times New Roman" w:cs="Times New Roman"/>
          <w:b/>
          <w:bCs/>
          <w:caps/>
        </w:rPr>
      </w:pPr>
      <w:r w:rsidRPr="00DE6487">
        <w:rPr>
          <w:rFonts w:ascii="Times New Roman" w:hAnsi="Times New Roman" w:cs="Times New Roman"/>
          <w:b/>
          <w:bCs/>
          <w:caps/>
        </w:rPr>
        <w:t>Январь</w:t>
      </w:r>
    </w:p>
    <w:tbl>
      <w:tblPr>
        <w:tblW w:w="5000" w:type="pct"/>
        <w:tblInd w:w="-8" w:type="dxa"/>
        <w:tblLayout w:type="fixed"/>
        <w:tblCellMar>
          <w:top w:w="60" w:type="dxa"/>
          <w:left w:w="60" w:type="dxa"/>
          <w:bottom w:w="60" w:type="dxa"/>
          <w:right w:w="60" w:type="dxa"/>
        </w:tblCellMar>
        <w:tblLook w:val="0000"/>
      </w:tblPr>
      <w:tblGrid>
        <w:gridCol w:w="480"/>
        <w:gridCol w:w="2133"/>
        <w:gridCol w:w="1900"/>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90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696"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93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Знакомство</w:t>
            </w:r>
            <w:r w:rsidRPr="003C4EE5">
              <w:rPr>
                <w:rFonts w:ascii="Times New Roman" w:hAnsi="Times New Roman" w:cs="Times New Roman"/>
              </w:rPr>
              <w:br/>
              <w:t>с волком.</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Волк в гостях у ребят</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«Ай ду-ду, ду-ду, ду-ду! Сидит ворон на дубу».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Дудочки для ребят</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Лесные жители.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«Выкладывание елочек из треугольников»</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С. Капутикян «Маша обедает».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Тарелочка</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настойчивость в достижении результата своих действий»</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Подставки для елочек.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самую большую и самую маленькую елочку»</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самостоятельность в бытовом и игровом поведении»,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898"/>
        <w:gridCol w:w="5546"/>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Одежда и обувь.</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Для чего нужны одежда и обувь</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И. Саксонской «Где мой пальчик?».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Снеговик </w:t>
            </w:r>
            <w:r w:rsidRPr="003C4EE5">
              <w:rPr>
                <w:rFonts w:ascii="Times New Roman" w:hAnsi="Times New Roman" w:cs="Times New Roman"/>
              </w:rPr>
              <w:br/>
              <w:t>(скатывание большого и маленького шаров)</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Зимняя одежда и обувь.</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«Сравнение одежды и обуви»</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П. Воронько «Обновки».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Шарф для кошки</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Полочка для кукольной обуви.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«Сколько обуви у кукол?»</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r w:rsidRPr="003C4EE5">
        <w:rPr>
          <w:rFonts w:ascii="Times New Roman" w:hAnsi="Times New Roman" w:cs="Times New Roman"/>
          <w:i/>
          <w:iCs/>
          <w:sz w:val="22"/>
          <w:szCs w:val="22"/>
        </w:rPr>
        <w:t>.</w:t>
      </w:r>
    </w:p>
    <w:tbl>
      <w:tblPr>
        <w:tblW w:w="5000" w:type="pct"/>
        <w:tblInd w:w="-8" w:type="dxa"/>
        <w:tblLayout w:type="fixed"/>
        <w:tblCellMar>
          <w:top w:w="60" w:type="dxa"/>
          <w:left w:w="60" w:type="dxa"/>
          <w:bottom w:w="60" w:type="dxa"/>
          <w:right w:w="60" w:type="dxa"/>
        </w:tblCellMar>
        <w:tblLook w:val="0000"/>
      </w:tblPr>
      <w:tblGrid>
        <w:gridCol w:w="479"/>
        <w:gridCol w:w="2118"/>
        <w:gridCol w:w="1898"/>
        <w:gridCol w:w="5546"/>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Игрушки и посуда.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Для чего нужны игрушки и посуда</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Н. Сынгаевского «Помощница».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Яблочки</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Игрушки в гостях у ребят.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«Расставь посуду»</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Отрывок из стихотворения З. Александровой «Мой мишка».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Штанишки для мишки</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Стол для кукол.</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Сколько стульев у кукол?</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898"/>
        <w:gridCol w:w="5546"/>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Мебель в нашей группе.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Мебель для куклы</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В. Хорола «Зайчик».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Морковка для зайчика</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Устроим кукле комнату.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кроватку для каждой игрушки»</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М. Познанской «Снег идет».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Снежная улица</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Стулья для кукол.</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Разноцветные метки для стульев</w:t>
            </w:r>
          </w:p>
        </w:tc>
        <w:tc>
          <w:tcPr>
            <w:tcW w:w="4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line="264" w:lineRule="auto"/>
        <w:rPr>
          <w:rFonts w:ascii="Times New Roman" w:hAnsi="Times New Roman" w:cs="Times New Roman"/>
          <w:i/>
          <w:iCs/>
          <w:sz w:val="22"/>
          <w:szCs w:val="22"/>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Февраль</w:t>
      </w:r>
    </w:p>
    <w:tbl>
      <w:tblPr>
        <w:tblW w:w="5000" w:type="pct"/>
        <w:tblInd w:w="-8" w:type="dxa"/>
        <w:tblLayout w:type="fixed"/>
        <w:tblCellMar>
          <w:top w:w="60" w:type="dxa"/>
          <w:left w:w="60" w:type="dxa"/>
          <w:bottom w:w="60" w:type="dxa"/>
          <w:right w:w="60" w:type="dxa"/>
        </w:tblCellMar>
        <w:tblLook w:val="0000"/>
      </w:tblPr>
      <w:tblGrid>
        <w:gridCol w:w="479"/>
        <w:gridCol w:w="2185"/>
        <w:gridCol w:w="1916"/>
        <w:gridCol w:w="5461"/>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95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71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87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Ознакомление детей с качествами и свойствами предметов.</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«Пароход»</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Сказка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 Н. Толстого «Три медведя».</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Миски для медведей</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Такие разные предметы.</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на ощупь»</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Театрализованный показ сказки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 Н. Толстого «Три медведя».</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Украсим тарелочку</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Лодочка для кошки.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Пароход и лодочка</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85"/>
        <w:gridCol w:w="1932"/>
        <w:gridCol w:w="5445"/>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6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автомашин, автобуса, трамвая (игрушки).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Едем на автобусе</w:t>
            </w:r>
          </w:p>
        </w:tc>
        <w:tc>
          <w:tcPr>
            <w:tcW w:w="486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О. Высотской «Холодно».</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Блюдце</w:t>
            </w:r>
          </w:p>
        </w:tc>
        <w:tc>
          <w:tcPr>
            <w:tcW w:w="486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Наблюдение за птичкой.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«Птички (одна – много)»</w:t>
            </w:r>
          </w:p>
        </w:tc>
        <w:tc>
          <w:tcPr>
            <w:tcW w:w="486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В. Берестова «Котенок».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Цветные мячики</w:t>
            </w:r>
          </w:p>
        </w:tc>
        <w:tc>
          <w:tcPr>
            <w:tcW w:w="486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5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Сиденья для автобуса.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Что бывает квадратным?</w:t>
            </w:r>
          </w:p>
        </w:tc>
        <w:tc>
          <w:tcPr>
            <w:tcW w:w="486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r w:rsidRPr="003C4EE5">
        <w:rPr>
          <w:rFonts w:ascii="Times New Roman" w:hAnsi="Times New Roman" w:cs="Times New Roman"/>
          <w:i/>
          <w:iCs/>
          <w:sz w:val="22"/>
          <w:szCs w:val="22"/>
        </w:rPr>
        <w:t>.</w:t>
      </w:r>
    </w:p>
    <w:tbl>
      <w:tblPr>
        <w:tblW w:w="5000" w:type="pct"/>
        <w:tblInd w:w="-8" w:type="dxa"/>
        <w:tblLayout w:type="fixed"/>
        <w:tblCellMar>
          <w:top w:w="60" w:type="dxa"/>
          <w:left w:w="60" w:type="dxa"/>
          <w:bottom w:w="60" w:type="dxa"/>
          <w:right w:w="60" w:type="dxa"/>
        </w:tblCellMar>
        <w:tblLook w:val="0000"/>
      </w:tblPr>
      <w:tblGrid>
        <w:gridCol w:w="479"/>
        <w:gridCol w:w="2167"/>
        <w:gridCol w:w="1934"/>
        <w:gridCol w:w="5461"/>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2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2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Покормим птичек.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«Что делают птички?»</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Барто «Зайка».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Пряники для зайчика</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Совместное сочинение рассказа «Как мы птичек кормили».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«Рассматривание разных игрушечных птиц»</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Барто «Кто как кричит?».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Червячок</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Весенний домик для птиц.</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«Подбери предметы по цвету»</w:t>
            </w:r>
          </w:p>
        </w:tc>
        <w:tc>
          <w:tcPr>
            <w:tcW w:w="487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67"/>
        <w:gridCol w:w="1916"/>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Домашние животные и их детеныши.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«Послушай и назови»</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Сказка В. Сутеева «Кто сказал «мяу»?».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Печенье для щенка</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«Угадай по голосу».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и сравнение героев сказки В. Сутеева «Кто сказал «мяу»?»</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Сказка В. Сутеева «Кто сказал «мяу»?».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Бублик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Будки для собаки и щенка.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Сериация картинок по величине (пес, собака, щенок)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самостоятельность в бытовом и игровом поведении»,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line="264" w:lineRule="auto"/>
        <w:rPr>
          <w:rFonts w:ascii="Times New Roman" w:hAnsi="Times New Roman" w:cs="Times New Roman"/>
          <w:i/>
          <w:iCs/>
          <w:sz w:val="22"/>
          <w:szCs w:val="22"/>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Март</w:t>
      </w:r>
    </w:p>
    <w:tbl>
      <w:tblPr>
        <w:tblW w:w="5000" w:type="pct"/>
        <w:tblInd w:w="-8" w:type="dxa"/>
        <w:tblLayout w:type="fixed"/>
        <w:tblCellMar>
          <w:top w:w="60" w:type="dxa"/>
          <w:left w:w="60" w:type="dxa"/>
          <w:bottom w:w="60" w:type="dxa"/>
          <w:right w:w="60" w:type="dxa"/>
        </w:tblCellMar>
        <w:tblLook w:val="0000"/>
      </w:tblPr>
      <w:tblGrid>
        <w:gridCol w:w="479"/>
        <w:gridCol w:w="2167"/>
        <w:gridCol w:w="1916"/>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93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71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89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Наблюдение за золотой рыбкой.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Коллективный рассказ </w:t>
            </w:r>
            <w:r w:rsidRPr="003C4EE5">
              <w:rPr>
                <w:rFonts w:ascii="Times New Roman" w:hAnsi="Times New Roman" w:cs="Times New Roman"/>
              </w:rPr>
              <w:br/>
              <w:t>о рыбке</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Немецкая песенка «Снегирек» (перевод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В. Викторова).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Ягоды для снегиря</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Ознакомление с качествами предметов.</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«Широкий и узкий»</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Барто «Кораблик».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Морские волны</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Широкая и узкая дорожки.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«Расставь машины на дорожках»</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67"/>
        <w:gridCol w:w="1916"/>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«Куда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spacing w:val="-15"/>
              </w:rPr>
              <w:t>что по</w:t>
            </w:r>
            <w:r w:rsidRPr="003C4EE5">
              <w:rPr>
                <w:rFonts w:ascii="Times New Roman" w:hAnsi="Times New Roman" w:cs="Times New Roman"/>
              </w:rPr>
              <w:t>ложи</w:t>
            </w:r>
            <w:r w:rsidRPr="003C4EE5">
              <w:rPr>
                <w:rFonts w:ascii="Times New Roman" w:hAnsi="Times New Roman" w:cs="Times New Roman"/>
                <w:spacing w:val="-15"/>
              </w:rPr>
              <w:t>ть</w:t>
            </w:r>
            <w:r w:rsidRPr="003C4EE5">
              <w:rPr>
                <w:rFonts w:ascii="Times New Roman" w:hAnsi="Times New Roman" w:cs="Times New Roman"/>
              </w:rPr>
              <w:t>?</w:t>
            </w:r>
            <w:r w:rsidRPr="003C4EE5">
              <w:rPr>
                <w:rFonts w:ascii="Times New Roman" w:hAnsi="Times New Roman" w:cs="Times New Roman"/>
                <w:spacing w:val="-15"/>
              </w:rPr>
              <w:t>»</w:t>
            </w:r>
            <w:r w:rsidRPr="003C4EE5">
              <w:rPr>
                <w:rFonts w:ascii="Times New Roman" w:hAnsi="Times New Roman" w:cs="Times New Roman"/>
              </w:rPr>
              <w:t>.</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«Угадай по описанию»</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песенка «Бежала лесочком лиса с кузовочком…».</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Кузовок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Наблюдение за рыбками в аквариуме.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«Сравниваем рыбок»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«В магазине игрушек» (главы из книги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Ч. Янчарского «Приключения</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Мишки Ушастика», перевод с польского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В. Приходько).</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Красивый зонтик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Подставка для аквариума.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Сравнение аквариумов по форме и величине</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r w:rsidRPr="003C4EE5">
        <w:rPr>
          <w:rFonts w:ascii="Times New Roman" w:hAnsi="Times New Roman" w:cs="Times New Roman"/>
          <w:i/>
          <w:iCs/>
          <w:sz w:val="22"/>
          <w:szCs w:val="22"/>
        </w:rPr>
        <w:t>.</w:t>
      </w:r>
    </w:p>
    <w:tbl>
      <w:tblPr>
        <w:tblW w:w="5000" w:type="pct"/>
        <w:tblInd w:w="-8" w:type="dxa"/>
        <w:tblLayout w:type="fixed"/>
        <w:tblCellMar>
          <w:top w:w="60" w:type="dxa"/>
          <w:left w:w="60" w:type="dxa"/>
          <w:bottom w:w="60" w:type="dxa"/>
          <w:right w:w="60" w:type="dxa"/>
        </w:tblCellMar>
        <w:tblLook w:val="0000"/>
      </w:tblPr>
      <w:tblGrid>
        <w:gridCol w:w="479"/>
        <w:gridCol w:w="2167"/>
        <w:gridCol w:w="1916"/>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Кто трудится на огороде.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«Кто что делает?»</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закличка «Солнышко-ведрышко».</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Лучики для солнышка</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Выбираем игрушки для прогулки.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Игра «Покажи предмет»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(признаки предметов)</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Закличка «Дождик, дождик, веселей…».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Дождик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Скамеечка для куклы.</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«Покажи предмет нужной формы»</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51"/>
        <w:gridCol w:w="1932"/>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Из чего сделаны игрушки.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деревянных игрушек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Русская народная сказка «Маша и медведь»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(в обработке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М. Булатова).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Пирожки для бабушки</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комнатных</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растений и веток деревьев с почками.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«Какие бывают листья»</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Русская народная сказка «Маша и медведь»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(в обр. М. Булатова) (повторение).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Дорожки</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2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Полочка для деревянных игрушек.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«Определи на ощупь»</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line="264" w:lineRule="auto"/>
        <w:rPr>
          <w:rFonts w:ascii="Times New Roman" w:hAnsi="Times New Roman" w:cs="Times New Roman"/>
          <w:i/>
          <w:iCs/>
          <w:sz w:val="22"/>
          <w:szCs w:val="22"/>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Апрель</w:t>
      </w:r>
    </w:p>
    <w:tbl>
      <w:tblPr>
        <w:tblW w:w="5000" w:type="pct"/>
        <w:tblInd w:w="-8" w:type="dxa"/>
        <w:tblLayout w:type="fixed"/>
        <w:tblCellMar>
          <w:top w:w="60" w:type="dxa"/>
          <w:left w:w="60" w:type="dxa"/>
          <w:bottom w:w="60" w:type="dxa"/>
          <w:right w:w="60" w:type="dxa"/>
        </w:tblCellMar>
        <w:tblLook w:val="0000"/>
      </w:tblPr>
      <w:tblGrid>
        <w:gridCol w:w="479"/>
        <w:gridCol w:w="2118"/>
        <w:gridCol w:w="1916"/>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89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71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93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Признаки весны.</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Одеваем куклу на прогулку</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Плещеева «Сельская песенка».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Весенняя травка</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картины «Дети играют в кубики».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«Разноцветные кубики»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«Ветер по морю гуляет…»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(отрывок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из сказки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А. С. Пушкина «Сказка о царе Салтане»).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Море</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Построй такую же башню, как на картинке.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«Сравни башни по цвету»</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16"/>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Кому что нужно? (повар, врач, шофер).</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с предметами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Введенского «Мышка».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Сыр для мышки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Рассказ воспитателя «Как Катя нашла щенка».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«Разноцветный коврик для щенка»</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Г. Сапгира «Кошка».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Разноцветные колечки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Грузовик для шофера.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«Чудесный мешочек»</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решать интеллектуальные и личностные задачи (проблемы), адекватные возрасту»,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16"/>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Мамины помощники.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«Угадай и назови»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потешка «Из-за леса, из-за гор…».</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Разноцветные колеса</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Что делает повар?</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«Найди предметы для повара»</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Сказка В. Бианки «Лис и Мышонок».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Заборчик</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Большой стол</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для повара.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«Угадай предмет и принеси»</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16"/>
        <w:gridCol w:w="5528"/>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Что делает шофер?</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Составление рассказа «Шофер ведет грузовую машину»</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Рассказ Г. Балла «Желтячок».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Яйцо</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Кто что ест?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Домашние животные и их детеныши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(сравнение)</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и П. Барто «Девочка-ревушка».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Украсим платье узором</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использовать специфические, культурно фиксированные предметные действия»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Дома для животных.</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Сравнение домиков</w:t>
            </w:r>
          </w:p>
        </w:tc>
        <w:tc>
          <w:tcPr>
            <w:tcW w:w="493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Default="00F52512" w:rsidP="008C2416">
      <w:pPr>
        <w:pStyle w:val="ParagraphStyle"/>
        <w:spacing w:after="240" w:line="264" w:lineRule="auto"/>
        <w:rPr>
          <w:rFonts w:ascii="Times New Roman" w:hAnsi="Times New Roman" w:cs="Times New Roman"/>
          <w:i/>
          <w:iCs/>
          <w:sz w:val="22"/>
          <w:szCs w:val="22"/>
        </w:rPr>
      </w:pPr>
    </w:p>
    <w:p w:rsidR="00F52512" w:rsidRPr="00DE6487" w:rsidRDefault="00F52512" w:rsidP="002D6D3E">
      <w:pPr>
        <w:pStyle w:val="ParagraphStyle"/>
        <w:spacing w:after="240" w:line="264" w:lineRule="auto"/>
        <w:outlineLvl w:val="0"/>
        <w:rPr>
          <w:rFonts w:ascii="Times New Roman" w:hAnsi="Times New Roman" w:cs="Times New Roman"/>
          <w:b/>
          <w:bCs/>
          <w:caps/>
        </w:rPr>
      </w:pPr>
      <w:r w:rsidRPr="00DE6487">
        <w:rPr>
          <w:rFonts w:ascii="Times New Roman" w:hAnsi="Times New Roman" w:cs="Times New Roman"/>
          <w:b/>
          <w:bCs/>
          <w:caps/>
        </w:rPr>
        <w:t>Май</w:t>
      </w:r>
    </w:p>
    <w:tbl>
      <w:tblPr>
        <w:tblW w:w="5000" w:type="pct"/>
        <w:tblInd w:w="-8" w:type="dxa"/>
        <w:tblLayout w:type="fixed"/>
        <w:tblCellMar>
          <w:top w:w="60" w:type="dxa"/>
          <w:left w:w="60" w:type="dxa"/>
          <w:bottom w:w="60" w:type="dxa"/>
          <w:right w:w="60" w:type="dxa"/>
        </w:tblCellMar>
        <w:tblLook w:val="0000"/>
      </w:tblPr>
      <w:tblGrid>
        <w:gridCol w:w="479"/>
        <w:gridCol w:w="2118"/>
        <w:gridCol w:w="1965"/>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w:t>
            </w:r>
            <w:r w:rsidRPr="003C4EE5">
              <w:rPr>
                <w:rFonts w:ascii="Times New Roman" w:hAnsi="Times New Roman" w:cs="Times New Roman"/>
                <w:sz w:val="22"/>
                <w:szCs w:val="22"/>
              </w:rPr>
              <w:br/>
              <w:t>п/п</w:t>
            </w:r>
          </w:p>
        </w:tc>
        <w:tc>
          <w:tcPr>
            <w:tcW w:w="189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Реализуемые</w:t>
            </w:r>
            <w:r w:rsidRPr="003C4EE5">
              <w:rPr>
                <w:rFonts w:ascii="Times New Roman" w:hAnsi="Times New Roman" w:cs="Times New Roman"/>
                <w:sz w:val="22"/>
                <w:szCs w:val="22"/>
              </w:rPr>
              <w:br/>
              <w:t>образовательные области</w:t>
            </w:r>
          </w:p>
        </w:tc>
        <w:tc>
          <w:tcPr>
            <w:tcW w:w="175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Тема</w:t>
            </w:r>
          </w:p>
        </w:tc>
        <w:tc>
          <w:tcPr>
            <w:tcW w:w="489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22"/>
                <w:szCs w:val="22"/>
              </w:rPr>
            </w:pPr>
            <w:r w:rsidRPr="003C4EE5">
              <w:rPr>
                <w:rFonts w:ascii="Times New Roman" w:hAnsi="Times New Roman" w:cs="Times New Roman"/>
                <w:sz w:val="22"/>
                <w:szCs w:val="22"/>
              </w:rPr>
              <w:t>Целевые ориентиры дошкольного образования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1-я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Где живут домашние птицы?</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«Кто как кричит?»</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К. Чуковского «Путаница».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Лесенка</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картины «Дети кормят курицу и цыплят».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Игра «Домашние птицы и их птенчики»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(сравнение)</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Сказка Д. Биссета «Га-га-га»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(перевод с англ. Н. Шерешевской).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Зеленая трава</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Построй по образцу.</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«Расставь предметы так же, как на картинке»</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65"/>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2-я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Любимые игрушки ребят.</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Рассматривание и описание игрушек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Русская народная потешка «Огуречик, огуречик…».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Огуречик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Рассказ воспитателя о петушке.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«Подари петушку перышко»</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Стихотворение «Сапожник» (пер. </w:t>
            </w:r>
            <w:r w:rsidRPr="003C4EE5">
              <w:rPr>
                <w:rFonts w:ascii="Times New Roman" w:hAnsi="Times New Roman" w:cs="Times New Roman"/>
              </w:rPr>
              <w:br/>
              <w:t>с польск. в обр. Б. Заходера).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Идет дождик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Подставка для игрушек.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Сравни игрушки</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79"/>
        <w:gridCol w:w="2118"/>
        <w:gridCol w:w="1965"/>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3-я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Любимые предметы (карандаши, краски, кисточки, пластилин (глина)).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«Угадай по описанию»</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Б. Заходера «Кискино горе».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Сосиски для киски</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Инсценировка знакомых потешек на фланелеграфе.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«Рассматривание домиков для зверей»</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(сравнение)</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Стихотворение А. Бродского «Солнечные зайчики».</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Солнечный зайчик</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Поможем построить забор для зоопарка.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Сериация картинок (животные разной величины)</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3C4EE5" w:rsidRDefault="00F52512" w:rsidP="008C2416">
      <w:pPr>
        <w:pStyle w:val="ParagraphStyle"/>
        <w:spacing w:after="60" w:line="264" w:lineRule="auto"/>
        <w:rPr>
          <w:rFonts w:ascii="Times New Roman" w:hAnsi="Times New Roman" w:cs="Times New Roman"/>
          <w:i/>
          <w:iCs/>
          <w:sz w:val="22"/>
          <w:szCs w:val="22"/>
        </w:rPr>
      </w:pPr>
    </w:p>
    <w:tbl>
      <w:tblPr>
        <w:tblW w:w="5000" w:type="pct"/>
        <w:tblInd w:w="-8" w:type="dxa"/>
        <w:tblLayout w:type="fixed"/>
        <w:tblCellMar>
          <w:top w:w="60" w:type="dxa"/>
          <w:left w:w="60" w:type="dxa"/>
          <w:bottom w:w="60" w:type="dxa"/>
          <w:right w:w="60" w:type="dxa"/>
        </w:tblCellMar>
        <w:tblLook w:val="0000"/>
      </w:tblPr>
      <w:tblGrid>
        <w:gridCol w:w="480"/>
        <w:gridCol w:w="2133"/>
        <w:gridCol w:w="1949"/>
        <w:gridCol w:w="5479"/>
      </w:tblGrid>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1</w:t>
            </w:r>
          </w:p>
        </w:tc>
        <w:tc>
          <w:tcPr>
            <w:tcW w:w="1904"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2</w:t>
            </w:r>
          </w:p>
        </w:tc>
        <w:tc>
          <w:tcPr>
            <w:tcW w:w="1740" w:type="dxa"/>
            <w:tcBorders>
              <w:top w:val="single" w:sz="6" w:space="0" w:color="000000"/>
              <w:left w:val="single" w:sz="6" w:space="0" w:color="000000"/>
              <w:bottom w:val="single" w:sz="6" w:space="0" w:color="000000"/>
              <w:right w:val="single" w:sz="6" w:space="0" w:color="000000"/>
            </w:tcBorders>
            <w:vAlign w:val="center"/>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3</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sz w:val="16"/>
                <w:szCs w:val="16"/>
              </w:rPr>
            </w:pPr>
            <w:r w:rsidRPr="003C4EE5">
              <w:rPr>
                <w:rFonts w:ascii="Times New Roman" w:hAnsi="Times New Roman" w:cs="Times New Roman"/>
                <w:sz w:val="16"/>
                <w:szCs w:val="16"/>
              </w:rPr>
              <w:t>4</w:t>
            </w:r>
          </w:p>
        </w:tc>
      </w:tr>
      <w:tr w:rsidR="00F52512" w:rsidRPr="003C4EE5" w:rsidTr="0013284B">
        <w:trPr>
          <w:trHeight w:val="15"/>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b/>
                <w:bCs/>
              </w:rPr>
            </w:pPr>
            <w:r w:rsidRPr="003C4EE5">
              <w:rPr>
                <w:rFonts w:ascii="Times New Roman" w:hAnsi="Times New Roman" w:cs="Times New Roman"/>
                <w:b/>
                <w:bCs/>
              </w:rPr>
              <w:t>4-я неделя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1</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Что есть на нашем участке?</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Составление коллективного рассказа «Что мы видели на прогулке»</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простейшими навыками самообслуживания»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2</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Сказка Н. Павловой «Земляничка».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Земляничка</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3</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Речевое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Что растет за окном?</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Игра «Какие бывают деревья?»</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4</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Речевое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  «Друзья» (глава из книги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Ч. Янчарского «Приключения Мишки Ушастика»).</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Разноцветные мячи</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«овладевший средствами общения и способами взаимодействия со взрослыми и сверстниками», «способный проявлять самостоятельность в бытовом и игровом поведении»</w:t>
            </w:r>
          </w:p>
        </w:tc>
      </w:tr>
      <w:tr w:rsidR="00F52512" w:rsidRPr="003C4EE5" w:rsidTr="0013284B">
        <w:trPr>
          <w:trHeight w:val="15"/>
        </w:trPr>
        <w:tc>
          <w:tcPr>
            <w:tcW w:w="428"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jc w:val="center"/>
              <w:rPr>
                <w:rFonts w:ascii="Times New Roman" w:hAnsi="Times New Roman" w:cs="Times New Roman"/>
              </w:rPr>
            </w:pPr>
            <w:r w:rsidRPr="003C4EE5">
              <w:rPr>
                <w:rFonts w:ascii="Times New Roman" w:hAnsi="Times New Roman" w:cs="Times New Roman"/>
              </w:rPr>
              <w:t>5</w:t>
            </w:r>
          </w:p>
        </w:tc>
        <w:tc>
          <w:tcPr>
            <w:tcW w:w="1904"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Познавательное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xml:space="preserve">Художественно-эстетическое развитие. </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Физическое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Дачный домик.</w:t>
            </w:r>
          </w:p>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  Посади деревья на даче</w:t>
            </w:r>
          </w:p>
        </w:tc>
        <w:tc>
          <w:tcPr>
            <w:tcW w:w="4890" w:type="dxa"/>
            <w:tcBorders>
              <w:top w:val="single" w:sz="6" w:space="0" w:color="000000"/>
              <w:left w:val="single" w:sz="6" w:space="0" w:color="000000"/>
              <w:bottom w:val="single" w:sz="6" w:space="0" w:color="000000"/>
              <w:right w:val="single" w:sz="6" w:space="0" w:color="000000"/>
            </w:tcBorders>
          </w:tcPr>
          <w:p w:rsidR="00F52512" w:rsidRPr="003C4EE5" w:rsidRDefault="00F52512" w:rsidP="0013284B">
            <w:pPr>
              <w:pStyle w:val="ParagraphStyle"/>
              <w:spacing w:line="264" w:lineRule="auto"/>
              <w:rPr>
                <w:rFonts w:ascii="Times New Roman" w:hAnsi="Times New Roman" w:cs="Times New Roman"/>
              </w:rPr>
            </w:pPr>
            <w:r w:rsidRPr="003C4EE5">
              <w:rPr>
                <w:rFonts w:ascii="Times New Roman" w:hAnsi="Times New Roman" w:cs="Times New Roman"/>
              </w:rPr>
              <w:t>«Любознательный и активный», «эмоционально отзывчивый», «физически развитый, овладевший основными культурно-гигиеническими навыками», «способный проявлять настойчивость в достижении результата своих действий», «овладевший средствами общения и способами взаимодействия со взрослыми и сверстниками»</w:t>
            </w:r>
          </w:p>
        </w:tc>
      </w:tr>
    </w:tbl>
    <w:p w:rsidR="00F52512" w:rsidRPr="00DE6487" w:rsidRDefault="00F52512" w:rsidP="008C2416">
      <w:pPr>
        <w:pStyle w:val="ParagraphStyle"/>
        <w:spacing w:before="240"/>
        <w:rPr>
          <w:rFonts w:ascii="Times New Roman" w:hAnsi="Times New Roman" w:cs="Times New Roman"/>
          <w:b/>
          <w:bCs/>
          <w:caps/>
        </w:rPr>
      </w:pPr>
      <w:bookmarkStart w:id="4" w:name="_Hlk50936753"/>
      <w:r w:rsidRPr="00DE6487">
        <w:rPr>
          <w:rFonts w:ascii="Times New Roman" w:hAnsi="Times New Roman" w:cs="Times New Roman"/>
          <w:b/>
          <w:bCs/>
          <w:caps/>
        </w:rPr>
        <w:t>комплексно-тематическое планирование содержания образовательной деятельности детей 3 -4 лет.</w:t>
      </w:r>
    </w:p>
    <w:bookmarkEnd w:id="4"/>
    <w:p w:rsidR="00F52512" w:rsidRPr="00DE6487" w:rsidRDefault="00F52512" w:rsidP="002D6D3E">
      <w:pPr>
        <w:pStyle w:val="ParagraphStyle"/>
        <w:spacing w:before="240"/>
        <w:outlineLvl w:val="0"/>
        <w:rPr>
          <w:rFonts w:ascii="Times New Roman" w:hAnsi="Times New Roman" w:cs="Times New Roman"/>
          <w:b/>
          <w:bCs/>
          <w:caps/>
        </w:rPr>
      </w:pPr>
      <w:r w:rsidRPr="00DE6487">
        <w:rPr>
          <w:rFonts w:ascii="Times New Roman" w:hAnsi="Times New Roman" w:cs="Times New Roman"/>
          <w:b/>
          <w:bCs/>
          <w:caps/>
        </w:rPr>
        <w:t xml:space="preserve"> Сентябрь</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F52512"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b/>
                <w:bCs/>
              </w:rPr>
            </w:pPr>
            <w:r>
              <w:rPr>
                <w:rFonts w:ascii="Times New Roman" w:hAnsi="Times New Roman" w:cs="Times New Roman"/>
                <w:b/>
                <w:bCs/>
              </w:rPr>
              <w:t>1-я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Здравствуйте!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Знакомство </w:t>
            </w:r>
            <w:r w:rsidRPr="00DE6487">
              <w:rPr>
                <w:rFonts w:ascii="Times New Roman" w:hAnsi="Times New Roman" w:cs="Times New Roman"/>
              </w:rPr>
              <w:br/>
              <w:t>с глиной</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Шар и куб.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Башенка.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Подвижно-дидактические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Музыкальная ритмика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(чтение художественной литературы).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стихотворения Саши Чёрного «Приставалка».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русской народной колыбель</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ные песни.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Знакомство </w:t>
            </w:r>
            <w:r w:rsidRPr="00DE6487">
              <w:rPr>
                <w:rFonts w:ascii="Times New Roman" w:hAnsi="Times New Roman" w:cs="Times New Roman"/>
              </w:rPr>
              <w:br/>
              <w:t xml:space="preserve">с карандашами </w:t>
            </w:r>
            <w:r w:rsidRPr="00DE6487">
              <w:rPr>
                <w:rFonts w:ascii="Times New Roman" w:hAnsi="Times New Roman" w:cs="Times New Roman"/>
              </w:rPr>
              <w:br/>
              <w:t>и бумагой.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общеразвивающих упражнений «Солнышко»</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w:t>
            </w:r>
          </w:p>
        </w:tc>
      </w:tr>
      <w:tr w:rsidR="00F52512" w:rsidRPr="00DE6487"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(аппликация).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Что нам осень подарила?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Большие и маленькие мячи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(формирование элементарных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Кошечки.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«Подбери клубочек»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интерес к продуктивной деятельности (рисование, лепка, конструирование, аппликация)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Звуковая культура речи:  звуки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Музыкальная ритмика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русской народной сказки «Кот, петух и лиса».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Музыкальная игра </w:t>
            </w:r>
            <w:r w:rsidRPr="00DE6487">
              <w:rPr>
                <w:rFonts w:ascii="Times New Roman" w:hAnsi="Times New Roman" w:cs="Times New Roman"/>
                <w:spacing w:val="-15"/>
              </w:rPr>
              <w:t>«Угадай, что звучит».</w:t>
            </w:r>
            <w:r w:rsidRPr="00DE6487">
              <w:rPr>
                <w:rFonts w:ascii="Times New Roman" w:hAnsi="Times New Roman" w:cs="Times New Roman"/>
              </w:rPr>
              <w:t xml:space="preserve"> Игра «Жмурки»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Дождь.</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Комплекс общеразвивающих </w:t>
            </w:r>
            <w:r w:rsidRPr="00DE6487">
              <w:rPr>
                <w:rFonts w:ascii="Times New Roman" w:hAnsi="Times New Roman" w:cs="Times New Roman"/>
              </w:rPr>
              <w:br/>
              <w:t xml:space="preserve">упражнений </w:t>
            </w:r>
            <w:r w:rsidRPr="00DE6487">
              <w:rPr>
                <w:rFonts w:ascii="Times New Roman" w:hAnsi="Times New Roman" w:cs="Times New Roman"/>
              </w:rPr>
              <w:br/>
              <w:t>«Дождик»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(формирование целостной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«Листопад, листопад, засыпает старый сад...».</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Владеет актив-</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Разноцветные </w:t>
            </w:r>
            <w:r w:rsidRPr="00DE6487">
              <w:rPr>
                <w:rFonts w:ascii="Times New Roman" w:hAnsi="Times New Roman" w:cs="Times New Roman"/>
              </w:rPr>
              <w:br/>
              <w:t>линии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 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Путешествие </w:t>
            </w:r>
            <w:r w:rsidRPr="00DE6487">
              <w:rPr>
                <w:rFonts w:ascii="Times New Roman" w:hAnsi="Times New Roman" w:cs="Times New Roman"/>
              </w:rPr>
              <w:br/>
              <w:t xml:space="preserve">в зоопарк. Башенка </w:t>
            </w:r>
            <w:r w:rsidRPr="00DE6487">
              <w:rPr>
                <w:rFonts w:ascii="Times New Roman" w:hAnsi="Times New Roman" w:cs="Times New Roman"/>
              </w:rPr>
              <w:br/>
              <w:t>и лесенка.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«Поезд»</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 Проявляет интерес к окружающему миру природы, с интересом участвует в сезонных наблюдениях</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Рассматривание иллюстраций к русской народной сказке «Колобок».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Этюд-драматизация «Колобок катится по дорожке»</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русской народной сказки «Колобок»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(в обработке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К. Ушинского).</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Игровое упражнение «Ладушки»(муз. Н. Римского-Корсакова)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Цветные ниточки для шариков.</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общеразвивающих упражнений «Шарики»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продуктивной деятельности (рисование, лепка, конструирование, аппликация)</w:t>
            </w:r>
          </w:p>
        </w:tc>
      </w:tr>
      <w:tr w:rsidR="00F52512" w:rsidRPr="00DE6487"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Игрушки в нашей комнате.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Мячики катятся по дорожке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Цветочки.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«Ромашки»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[о].</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Танцевальная игра «Волшебные платочки»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 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стихотворений А. Барто </w:t>
            </w:r>
            <w:r w:rsidRPr="00DE6487">
              <w:rPr>
                <w:rFonts w:ascii="Times New Roman" w:hAnsi="Times New Roman" w:cs="Times New Roman"/>
              </w:rPr>
              <w:br/>
              <w:t>из цикла «Игрушки».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Образно-игровые упражнения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Красивый полосатый коврик.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Двигательные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Октябрь</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 xml:space="preserve">Образовательные </w:t>
            </w:r>
            <w:r w:rsidRPr="00DE6487">
              <w:rPr>
                <w:rFonts w:ascii="Times New Roman" w:hAnsi="Times New Roman" w:cs="Times New Roman"/>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Планируемые результаты – целевые ориентиры дошкольного образования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Хорошо у нас </w:t>
            </w:r>
            <w:r w:rsidRPr="00DE6487">
              <w:rPr>
                <w:rFonts w:ascii="Times New Roman" w:hAnsi="Times New Roman" w:cs="Times New Roman"/>
              </w:rPr>
              <w:br/>
              <w:t>в детском саду.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Колобок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205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Гусеницы и лесенка.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Подвижно-дидактическая игра </w:t>
            </w:r>
            <w:r w:rsidRPr="00DE6487">
              <w:rPr>
                <w:rFonts w:ascii="Times New Roman" w:hAnsi="Times New Roman" w:cs="Times New Roman"/>
              </w:rPr>
              <w:br/>
              <w:t>«Не задень»</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Музыка.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Рассматривание иллюстраций к сказке «Три медведя».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Имитация движений медведя под музыку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русской народной сказки «Три медведя».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Слушание музыки разного характера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Разноцветный ковер из листьев.</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Упражнения, подвижно-дидактическая игра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RPr="00DE6487"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Где ночует солнце?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Большие и маленькие яблочки на тарелке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Колобок.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Подвижные игры с колобком</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Упражнение на развитие слуха </w:t>
            </w:r>
            <w:r w:rsidRPr="00DE6487">
              <w:rPr>
                <w:rFonts w:ascii="Times New Roman" w:hAnsi="Times New Roman" w:cs="Times New Roman"/>
              </w:rPr>
              <w:br/>
              <w:t>и голоса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стихотворений А. Плещеева «Осень наступила», А. Блока «Зайчик».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Усвоение песенных навыков</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Цветные клубочки.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Упражнения </w:t>
            </w:r>
            <w:r w:rsidRPr="00DE6487">
              <w:rPr>
                <w:rFonts w:ascii="Times New Roman" w:hAnsi="Times New Roman" w:cs="Times New Roman"/>
              </w:rPr>
              <w:br/>
              <w:t>с мячом</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F52512" w:rsidRPr="00DE6487"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Кошка и котенок.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Подарок любимому котенку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Андрюша и цыпленок. Дорожки.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Игры с цыпленком</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Рассматривание картинки «Коза с козлятами».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Пляска под рус-</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скую народную </w:t>
            </w:r>
            <w:r w:rsidRPr="00DE6487">
              <w:rPr>
                <w:rFonts w:ascii="Times New Roman" w:hAnsi="Times New Roman" w:cs="Times New Roman"/>
              </w:rPr>
              <w:br/>
              <w:t>мелодию</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Русские народные песенки-потешки: «Кисонька-мурысенька», «Пошел котик на торжок».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Музыкально-подвижная  игра «Поиграем в колпачок </w:t>
            </w:r>
            <w:r w:rsidRPr="00DE6487">
              <w:rPr>
                <w:rFonts w:ascii="Times New Roman" w:hAnsi="Times New Roman" w:cs="Times New Roman"/>
              </w:rPr>
              <w:br/>
              <w:t>и палочку»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Разноцветные мыльные пузыри.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Физические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Плоды фруктовых деревьев.</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Консервируем фрукты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Путешествие в лес за грибами.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Сюжетные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им. Проявляет интерес к совместным играм небольшими группами</w:t>
            </w:r>
          </w:p>
        </w:tc>
      </w:tr>
      <w:tr w:rsidR="00F52512" w:rsidRPr="00DE6487" w:rsidTr="0013284B">
        <w:trPr>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Дидактическая игра «Чудесный мешочек».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Этюд-драматизация «Птички»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72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spacing w:val="-15"/>
              </w:rPr>
            </w:pPr>
            <w:r w:rsidRPr="00DE6487">
              <w:rPr>
                <w:rFonts w:ascii="Times New Roman" w:hAnsi="Times New Roman" w:cs="Times New Roman"/>
              </w:rPr>
              <w:t xml:space="preserve">•  </w:t>
            </w:r>
            <w:r w:rsidRPr="00DE6487">
              <w:rPr>
                <w:rFonts w:ascii="Times New Roman" w:hAnsi="Times New Roman" w:cs="Times New Roman"/>
                <w:spacing w:val="-15"/>
              </w:rPr>
              <w:t>Сказка «Сестрица Аленушка и братец Иванушка».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Ритмические движения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Рисование по замыслу.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«Путешествие»</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Ноябрь</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1-я неделя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 целевые ориентиры дошкольного образования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3</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(лепка).</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Ветер-ветерок.</w:t>
            </w:r>
          </w:p>
          <w:p w:rsidR="00F52512" w:rsidRDefault="00F52512" w:rsidP="0013284B">
            <w:pPr>
              <w:pStyle w:val="ParagraphStyle"/>
              <w:rPr>
                <w:rFonts w:ascii="Times New Roman" w:hAnsi="Times New Roman" w:cs="Times New Roman"/>
              </w:rPr>
            </w:pPr>
            <w:r>
              <w:rPr>
                <w:rFonts w:ascii="Times New Roman" w:hAnsi="Times New Roman" w:cs="Times New Roman"/>
              </w:rPr>
              <w:t>•  Воздушные шарики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Дворец и мебель для Царевны Несмеяны.</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w:t>
            </w:r>
          </w:p>
          <w:p w:rsidR="00F52512" w:rsidRDefault="00F52512" w:rsidP="0013284B">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Игра-инсцени-ровка «У матрешки новоселье».</w:t>
            </w:r>
          </w:p>
          <w:p w:rsidR="00F52512" w:rsidRDefault="00F52512" w:rsidP="0013284B">
            <w:pPr>
              <w:pStyle w:val="ParagraphStyle"/>
              <w:rPr>
                <w:rFonts w:ascii="Times New Roman" w:hAnsi="Times New Roman" w:cs="Times New Roman"/>
              </w:rPr>
            </w:pPr>
            <w:r>
              <w:rPr>
                <w:rFonts w:ascii="Times New Roman" w:hAnsi="Times New Roman" w:cs="Times New Roman"/>
              </w:rPr>
              <w:t>•  Танец «Мы веселые матрешки»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F52512" w:rsidRDefault="00F52512" w:rsidP="008C2416">
      <w:pPr>
        <w:pStyle w:val="ParagraphStyle"/>
        <w:rPr>
          <w:rFonts w:ascii="Times New Roman" w:hAnsi="Times New Roman" w:cs="Times New Roman"/>
          <w:i/>
          <w:iCs/>
          <w:sz w:val="20"/>
          <w:szCs w:val="20"/>
        </w:rPr>
      </w:pPr>
      <w:r>
        <w:rPr>
          <w:rFonts w:ascii="Times New Roman" w:hAnsi="Times New Roman" w:cs="Times New Roman"/>
          <w:i/>
          <w:iCs/>
          <w:sz w:val="20"/>
          <w:szCs w:val="20"/>
        </w:rPr>
        <w:t>.</w:t>
      </w:r>
    </w:p>
    <w:tbl>
      <w:tblPr>
        <w:tblW w:w="5000" w:type="pct"/>
        <w:jc w:val="center"/>
        <w:tblLayout w:type="fixed"/>
        <w:tblCellMar>
          <w:top w:w="45" w:type="dxa"/>
          <w:left w:w="45" w:type="dxa"/>
          <w:bottom w:w="45" w:type="dxa"/>
          <w:right w:w="45" w:type="dxa"/>
        </w:tblCellMar>
        <w:tblLook w:val="0000"/>
      </w:tblPr>
      <w:tblGrid>
        <w:gridCol w:w="444"/>
        <w:gridCol w:w="2542"/>
        <w:gridCol w:w="2208"/>
        <w:gridCol w:w="4817"/>
      </w:tblGrid>
      <w:tr w:rsidR="00F52512"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3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 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Чтение стихотворений С. Маршака из цикла «Детки в клетке».</w:t>
            </w:r>
          </w:p>
          <w:p w:rsidR="00F52512" w:rsidRDefault="00F52512" w:rsidP="0013284B">
            <w:pPr>
              <w:pStyle w:val="ParagraphStyle"/>
              <w:rPr>
                <w:rFonts w:ascii="Times New Roman" w:hAnsi="Times New Roman" w:cs="Times New Roman"/>
              </w:rPr>
            </w:pPr>
            <w:r>
              <w:rPr>
                <w:rFonts w:ascii="Times New Roman" w:hAnsi="Times New Roman" w:cs="Times New Roman"/>
              </w:rPr>
              <w:t>•  Музыкально-рит-мические движения</w:t>
            </w:r>
          </w:p>
        </w:tc>
        <w:tc>
          <w:tcPr>
            <w:tcW w:w="43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 (рисование).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Красивые воздушные шары.</w:t>
            </w:r>
          </w:p>
          <w:p w:rsidR="00F52512" w:rsidRDefault="00F52512" w:rsidP="0013284B">
            <w:pPr>
              <w:pStyle w:val="ParagraphStyle"/>
              <w:rPr>
                <w:rFonts w:ascii="Times New Roman" w:hAnsi="Times New Roman" w:cs="Times New Roman"/>
              </w:rPr>
            </w:pPr>
            <w:r>
              <w:rPr>
                <w:rFonts w:ascii="Times New Roman" w:hAnsi="Times New Roman" w:cs="Times New Roman"/>
              </w:rPr>
              <w:t>•  Упражнения с мячами и шарами</w:t>
            </w:r>
          </w:p>
        </w:tc>
        <w:tc>
          <w:tcPr>
            <w:tcW w:w="43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b/>
                <w:bCs/>
              </w:rPr>
            </w:pPr>
            <w:r>
              <w:rPr>
                <w:rFonts w:ascii="Times New Roman" w:hAnsi="Times New Roman" w:cs="Times New Roman"/>
                <w:b/>
                <w:bCs/>
              </w:rPr>
              <w:t>2-я неделя</w:t>
            </w:r>
          </w:p>
        </w:tc>
      </w:tr>
      <w:tr w:rsidR="00F52512"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(аппликация)</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Как звери к зиме готовятся?</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Аппликация «Шарики и кубики» </w:t>
            </w:r>
          </w:p>
        </w:tc>
        <w:tc>
          <w:tcPr>
            <w:tcW w:w="43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Заплатки для ковриков.</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Подвижные игры</w:t>
            </w:r>
          </w:p>
        </w:tc>
        <w:tc>
          <w:tcPr>
            <w:tcW w:w="43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Познавательное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Дидактические игры: «Эхо», «Чудесный мешочек».</w:t>
            </w:r>
          </w:p>
          <w:p w:rsidR="00F52512" w:rsidRDefault="00F52512" w:rsidP="0013284B">
            <w:pPr>
              <w:pStyle w:val="ParagraphStyle"/>
              <w:rPr>
                <w:rFonts w:ascii="Times New Roman" w:hAnsi="Times New Roman" w:cs="Times New Roman"/>
              </w:rPr>
            </w:pPr>
            <w:r>
              <w:rPr>
                <w:rFonts w:ascii="Times New Roman" w:hAnsi="Times New Roman" w:cs="Times New Roman"/>
              </w:rPr>
              <w:t>•  Исполнение песни</w:t>
            </w:r>
          </w:p>
        </w:tc>
        <w:tc>
          <w:tcPr>
            <w:tcW w:w="43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bl>
    <w:p w:rsidR="00F52512" w:rsidRDefault="00F52512" w:rsidP="008C2416">
      <w:pPr>
        <w:pStyle w:val="ParagraphStyle"/>
        <w:tabs>
          <w:tab w:val="left" w:pos="1875"/>
        </w:tabs>
      </w:pPr>
    </w:p>
    <w:p w:rsidR="00F52512" w:rsidRDefault="00F52512" w:rsidP="008C2416">
      <w:pPr>
        <w:pStyle w:val="ParagraphStyle"/>
        <w:tabs>
          <w:tab w:val="left" w:pos="3585"/>
        </w:tabs>
        <w:rPr>
          <w:rFonts w:ascii="Times New Roman" w:hAnsi="Times New Roman" w:cs="Times New Roman"/>
          <w:i/>
          <w:iCs/>
          <w:sz w:val="20"/>
          <w:szCs w:val="20"/>
        </w:rPr>
      </w:pPr>
      <w:r w:rsidRPr="00DE6487">
        <w:br w:type="page"/>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Чтение русской народной сказки «Маша и медведь».</w:t>
            </w:r>
          </w:p>
          <w:p w:rsidR="00F52512" w:rsidRDefault="00F52512" w:rsidP="0013284B">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Разноцветные обручи.</w:t>
            </w:r>
          </w:p>
          <w:p w:rsidR="00F52512" w:rsidRDefault="00F52512" w:rsidP="0013284B">
            <w:pPr>
              <w:pStyle w:val="ParagraphStyle"/>
              <w:rPr>
                <w:rFonts w:ascii="Times New Roman" w:hAnsi="Times New Roman" w:cs="Times New Roman"/>
              </w:rPr>
            </w:pPr>
            <w:r>
              <w:rPr>
                <w:rFonts w:ascii="Times New Roman" w:hAnsi="Times New Roman" w:cs="Times New Roman"/>
              </w:rPr>
              <w:t>•  Упражнения с обручами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b/>
                <w:bCs/>
              </w:rPr>
            </w:pPr>
            <w:r>
              <w:rPr>
                <w:rFonts w:ascii="Times New Roman" w:hAnsi="Times New Roman" w:cs="Times New Roman"/>
                <w:b/>
                <w:bCs/>
              </w:rPr>
              <w:t>3-я неделя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  Классификация посуды. </w:t>
            </w:r>
          </w:p>
          <w:p w:rsidR="00F52512" w:rsidRDefault="00F52512" w:rsidP="0013284B">
            <w:pPr>
              <w:pStyle w:val="ParagraphStyle"/>
              <w:rPr>
                <w:rFonts w:ascii="Times New Roman" w:hAnsi="Times New Roman" w:cs="Times New Roman"/>
              </w:rPr>
            </w:pPr>
            <w:r>
              <w:rPr>
                <w:rFonts w:ascii="Times New Roman" w:hAnsi="Times New Roman" w:cs="Times New Roman"/>
              </w:rPr>
              <w:t>•  Лепка по замыслу</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  Путешествие </w:t>
            </w:r>
            <w:r>
              <w:rPr>
                <w:rFonts w:ascii="Times New Roman" w:hAnsi="Times New Roman" w:cs="Times New Roman"/>
              </w:rPr>
              <w:br/>
              <w:t>в лес. Конструирование мебели.</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F52512" w:rsidRDefault="00F52512" w:rsidP="008C2416">
      <w:pPr>
        <w:pStyle w:val="ParagraphStyle"/>
        <w:rPr>
          <w:rFonts w:ascii="Times New Roman" w:hAnsi="Times New Roman" w:cs="Times New Roman"/>
          <w:i/>
          <w:iCs/>
          <w:sz w:val="20"/>
          <w:szCs w:val="20"/>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Звуковая культура речи.</w:t>
            </w:r>
          </w:p>
          <w:p w:rsidR="00F52512" w:rsidRDefault="00F52512" w:rsidP="0013284B">
            <w:pPr>
              <w:pStyle w:val="ParagraphStyle"/>
              <w:rPr>
                <w:rFonts w:ascii="Times New Roman" w:hAnsi="Times New Roman" w:cs="Times New Roman"/>
              </w:rPr>
            </w:pPr>
            <w:r>
              <w:rPr>
                <w:rFonts w:ascii="Times New Roman" w:hAnsi="Times New Roman" w:cs="Times New Roman"/>
              </w:rPr>
              <w:t>•  Музыкально-ритмическое упражнение</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Русская народная сказка «Репка».</w:t>
            </w:r>
          </w:p>
          <w:p w:rsidR="00F52512" w:rsidRDefault="00F52512" w:rsidP="0013284B">
            <w:pPr>
              <w:pStyle w:val="ParagraphStyle"/>
              <w:rPr>
                <w:rFonts w:ascii="Times New Roman" w:hAnsi="Times New Roman" w:cs="Times New Roman"/>
              </w:rPr>
            </w:pPr>
            <w:r>
              <w:rPr>
                <w:rFonts w:ascii="Times New Roman" w:hAnsi="Times New Roman" w:cs="Times New Roman"/>
              </w:rPr>
              <w:t>•  Музыкальная игра «Ну-ка выбери, Петрушка»</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Блюдце для молока.</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b/>
                <w:bCs/>
              </w:rPr>
            </w:pPr>
            <w:r>
              <w:rPr>
                <w:rFonts w:ascii="Times New Roman" w:hAnsi="Times New Roman" w:cs="Times New Roman"/>
                <w:b/>
                <w:bCs/>
              </w:rPr>
              <w:t>4-я неделя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(аппликация).</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Наш семейный альбом.</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Разноцветные огоньки в домиках  </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Круг и квадрат.</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Подвижные игры с мячом</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w:t>
            </w:r>
          </w:p>
        </w:tc>
      </w:tr>
    </w:tbl>
    <w:p w:rsidR="00F52512" w:rsidRDefault="00F52512" w:rsidP="008C2416">
      <w:pPr>
        <w:pStyle w:val="ParagraphStyle"/>
        <w:rPr>
          <w:rFonts w:ascii="Times New Roman" w:hAnsi="Times New Roman" w:cs="Times New Roman"/>
          <w:i/>
          <w:iCs/>
          <w:sz w:val="20"/>
          <w:szCs w:val="20"/>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  Звуковая культура речи: звуки </w:t>
            </w:r>
          </w:p>
          <w:p w:rsidR="00F52512" w:rsidRDefault="00F52512" w:rsidP="0013284B">
            <w:pPr>
              <w:pStyle w:val="ParagraphStyle"/>
              <w:rPr>
                <w:rFonts w:ascii="Times New Roman" w:hAnsi="Times New Roman" w:cs="Times New Roman"/>
              </w:rPr>
            </w:pPr>
            <w:r>
              <w:rPr>
                <w:rFonts w:ascii="Times New Roman" w:hAnsi="Times New Roman" w:cs="Times New Roman"/>
              </w:rPr>
              <w:t>[м], [м’].</w:t>
            </w:r>
          </w:p>
          <w:p w:rsidR="00F52512" w:rsidRDefault="00F52512" w:rsidP="0013284B">
            <w:pPr>
              <w:pStyle w:val="ParagraphStyle"/>
              <w:rPr>
                <w:rFonts w:ascii="Times New Roman" w:hAnsi="Times New Roman" w:cs="Times New Roman"/>
              </w:rPr>
            </w:pPr>
            <w:r>
              <w:rPr>
                <w:rFonts w:ascii="Times New Roman" w:hAnsi="Times New Roman" w:cs="Times New Roman"/>
              </w:rPr>
              <w:t>•  Развивающая игра «Мама пироги печет» (под музыку)</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Музыка.</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Чтение русской народной сказки «Лиса и волк».</w:t>
            </w:r>
          </w:p>
          <w:p w:rsidR="00F52512" w:rsidRDefault="00F52512" w:rsidP="0013284B">
            <w:pPr>
              <w:pStyle w:val="ParagraphStyle"/>
              <w:rPr>
                <w:rFonts w:ascii="Times New Roman" w:hAnsi="Times New Roman" w:cs="Times New Roman"/>
              </w:rPr>
            </w:pPr>
            <w:r>
              <w:rPr>
                <w:rFonts w:ascii="Times New Roman" w:hAnsi="Times New Roman" w:cs="Times New Roman"/>
              </w:rPr>
              <w:t>•  Музыкально-ритмические движения с листочками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отрицательное отношение к грубости, жадности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Рисование «Кто живет в лесу?».</w:t>
            </w:r>
          </w:p>
          <w:p w:rsidR="00F52512" w:rsidRDefault="00F52512" w:rsidP="0013284B">
            <w:pPr>
              <w:pStyle w:val="ParagraphStyle"/>
              <w:rPr>
                <w:rFonts w:ascii="Times New Roman" w:hAnsi="Times New Roman" w:cs="Times New Roman"/>
              </w:rPr>
            </w:pPr>
            <w:r>
              <w:rPr>
                <w:rFonts w:ascii="Times New Roman" w:hAnsi="Times New Roman" w:cs="Times New Roman"/>
              </w:rPr>
              <w:t>•  Упражнения для зверей</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(рисование, лепка, конструирование, аппликация)</w:t>
            </w:r>
          </w:p>
        </w:tc>
      </w:tr>
    </w:tbl>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Декабрь</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 xml:space="preserve">Образовательные </w:t>
            </w:r>
            <w:r w:rsidRPr="00DE6487">
              <w:rPr>
                <w:rFonts w:ascii="Times New Roman" w:hAnsi="Times New Roman" w:cs="Times New Roman"/>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 xml:space="preserve">Планируемые результаты – </w:t>
            </w:r>
            <w:r w:rsidRPr="00DE6487">
              <w:rPr>
                <w:rFonts w:ascii="Times New Roman" w:hAnsi="Times New Roman" w:cs="Times New Roman"/>
              </w:rPr>
              <w:br/>
              <w:t>целевые ориентиры дошкольного образования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Наступила зима.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Снеговик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(формирование элементарных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Кот и мыши. Дорожка для колобка.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звуки [б], [д].</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Танец-хоровод «На дворе мороз </w:t>
            </w:r>
            <w:r w:rsidRPr="00DE6487">
              <w:rPr>
                <w:rFonts w:ascii="Times New Roman" w:hAnsi="Times New Roman" w:cs="Times New Roman"/>
              </w:rPr>
              <w:br/>
              <w:t>и ветер»</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«Сказки про глупого мышонка» С. Я. Маршака.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малой подвижности «Покачай мышонка»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F52512" w:rsidRPr="00DE6487" w:rsidRDefault="00F52512" w:rsidP="008C2416">
      <w:pPr>
        <w:pStyle w:val="ParagraphStyle"/>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Снежные комочки.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Игровые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Зима в лесу.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Снеговик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Новогодняя елочка.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Упражнение «Елочки»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Стихотворение </w:t>
            </w:r>
            <w:r w:rsidRPr="00DE6487">
              <w:rPr>
                <w:rFonts w:ascii="Times New Roman" w:hAnsi="Times New Roman" w:cs="Times New Roman"/>
              </w:rPr>
              <w:br/>
              <w:t>А. Босева «Трое».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Слушание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рассказа </w:t>
            </w:r>
            <w:r w:rsidRPr="00DE6487">
              <w:rPr>
                <w:rFonts w:ascii="Times New Roman" w:hAnsi="Times New Roman" w:cs="Times New Roman"/>
              </w:rPr>
              <w:br/>
              <w:t>Л. Воронковой «Снег идет».</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Парный танец</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w:t>
            </w:r>
          </w:p>
        </w:tc>
      </w:tr>
    </w:tbl>
    <w:p w:rsidR="00F52512" w:rsidRPr="00DE6487" w:rsidRDefault="00F52512" w:rsidP="008C2416">
      <w:pPr>
        <w:pStyle w:val="ParagraphStyle"/>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Деревья на нашем участке.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«В лесу»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(лепка).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Магазин одежды.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Вешалки для </w:t>
            </w:r>
            <w:r w:rsidRPr="00DE6487">
              <w:rPr>
                <w:rFonts w:ascii="Times New Roman" w:hAnsi="Times New Roman" w:cs="Times New Roman"/>
              </w:rPr>
              <w:br/>
              <w:t>одежды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(формирование элементарных </w:t>
            </w:r>
            <w:r w:rsidRPr="00DE6487">
              <w:rPr>
                <w:rFonts w:ascii="Times New Roman" w:hAnsi="Times New Roman" w:cs="Times New Roman"/>
              </w:rPr>
              <w:br/>
              <w:t>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Зайчата. Ворота.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Музыкальный номер «Мы матрешки»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русской народной сказки «Снегурушка </w:t>
            </w:r>
            <w:r w:rsidRPr="00DE6487">
              <w:rPr>
                <w:rFonts w:ascii="Times New Roman" w:hAnsi="Times New Roman" w:cs="Times New Roman"/>
              </w:rPr>
              <w:br/>
              <w:t>и лиса».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Песня «Новый год»</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Знакомство с дымковской игрушкой.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«Экскурсия по выставке дымковских игрушек»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373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Праздник с игрушками.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Пирамидки в подарок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 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Белочка и зайчик.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Подвижно-дидактические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танца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Беседа о рус-ской народной сказке «Снегурушка и лиса».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стихов</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Елочка.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«Идем в лес»</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Январь</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 xml:space="preserve">Образовательные </w:t>
            </w:r>
            <w:r w:rsidRPr="00DE6487">
              <w:rPr>
                <w:rFonts w:ascii="Times New Roman" w:hAnsi="Times New Roman" w:cs="Times New Roman"/>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 xml:space="preserve">Планируемые результаты – </w:t>
            </w:r>
            <w:r w:rsidRPr="00DE6487">
              <w:rPr>
                <w:rFonts w:ascii="Times New Roman" w:hAnsi="Times New Roman" w:cs="Times New Roman"/>
              </w:rPr>
              <w:br/>
              <w:t>целевые ориентиры дошкольного образования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День и ночь.</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Вкусные гостинцы на дне рождения мишки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Треугольник. Ворота.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Подвижная игра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Рассматривание иллюстраций к сказке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«Гуси-лебеди».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колыбельной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bl>
    <w:p w:rsidR="00F52512" w:rsidRPr="00DE6487" w:rsidRDefault="00F52512" w:rsidP="008C2416">
      <w:pPr>
        <w:pStyle w:val="ParagraphStyle"/>
        <w:ind w:firstLine="360"/>
        <w:jc w:val="right"/>
        <w:rPr>
          <w:rFonts w:ascii="Times New Roman" w:hAnsi="Times New Roman" w:cs="Times New Roman"/>
          <w:i/>
          <w:iCs/>
        </w:rPr>
      </w:pPr>
      <w:r w:rsidRPr="00DE6487">
        <w:rPr>
          <w:rFonts w:ascii="Times New Roman" w:hAnsi="Times New Roman" w:cs="Times New Roman"/>
          <w:b/>
          <w:bCs/>
          <w:caps/>
        </w:rPr>
        <w:br w:type="page"/>
      </w: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русской народной сказки «Гуси-лебеди».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Музыкально-ритмические дви-жения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Новогодняя елка </w:t>
            </w:r>
            <w:r w:rsidRPr="00DE6487">
              <w:rPr>
                <w:rFonts w:ascii="Times New Roman" w:hAnsi="Times New Roman" w:cs="Times New Roman"/>
              </w:rPr>
              <w:br/>
              <w:t xml:space="preserve">с огоньками и шариками.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«Украшаем елку»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60"/>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Дикие животные.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Красивая салфетка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Домик для ля-гушки.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Подвижно-дидактические игры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Рассматривание сюжетных картин.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«Зоопарк»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стихотворения З. Александровой «Мой мишка».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Музыкальная игра «Отгадай этот звук»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Украсим рукавичку-домик.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«Теремок»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bl>
    <w:p w:rsidR="00F52512" w:rsidRPr="00DE6487" w:rsidRDefault="00F52512" w:rsidP="008C2416">
      <w:pPr>
        <w:pStyle w:val="ParagraphStyle"/>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Новоселье.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Табурет для игрушек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Фотография лошадки. Ворота.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Подвижная игра «Лошадка»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[т].</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Музыкальная игра «Ходит Ваня»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78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spacing w:val="-15"/>
              </w:rPr>
            </w:pPr>
            <w:r w:rsidRPr="00DE6487">
              <w:rPr>
                <w:rFonts w:ascii="Times New Roman" w:hAnsi="Times New Roman" w:cs="Times New Roman"/>
              </w:rPr>
              <w:t>•  Чтение рассказов В. Бианки «Лис и мышонок» и Е. Чару</w:t>
            </w:r>
            <w:r w:rsidRPr="00DE6487">
              <w:rPr>
                <w:rFonts w:ascii="Times New Roman" w:hAnsi="Times New Roman" w:cs="Times New Roman"/>
                <w:spacing w:val="-15"/>
              </w:rPr>
              <w:t>шина «Волчишко».</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(рисование).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Украсим дымковскую уточку.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45" w:type="dxa"/>
          <w:left w:w="45" w:type="dxa"/>
          <w:bottom w:w="45" w:type="dxa"/>
          <w:right w:w="45" w:type="dxa"/>
        </w:tblCellMar>
        <w:tblLook w:val="0000"/>
      </w:tblPr>
      <w:tblGrid>
        <w:gridCol w:w="444"/>
        <w:gridCol w:w="2542"/>
        <w:gridCol w:w="2208"/>
        <w:gridCol w:w="4817"/>
      </w:tblGrid>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нений «Путешествие в Страну мас-теров»</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Поможем зайке.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Грузовик</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(формирование элементарных </w:t>
            </w:r>
            <w:r w:rsidRPr="00DE6487">
              <w:rPr>
                <w:rFonts w:ascii="Times New Roman" w:hAnsi="Times New Roman" w:cs="Times New Roman"/>
              </w:rPr>
              <w:br/>
              <w:t xml:space="preserve">математических представлений).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Петушок.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Подвижная игра «Птички»</w:t>
            </w:r>
          </w:p>
        </w:tc>
        <w:tc>
          <w:tcPr>
            <w:tcW w:w="4320" w:type="dxa"/>
            <w:vMerge w:val="restart"/>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отрицательное отношение к грубости, жадности</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Музыкально-ритмические движения</w:t>
            </w:r>
          </w:p>
        </w:tc>
        <w:tc>
          <w:tcPr>
            <w:tcW w:w="4320" w:type="dxa"/>
            <w:vMerge/>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i/>
                <w:iCs/>
              </w:rPr>
            </w:pP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русской народной сказки «Волк и семеро </w:t>
            </w:r>
            <w:r w:rsidRPr="00DE6487">
              <w:rPr>
                <w:rFonts w:ascii="Times New Roman" w:hAnsi="Times New Roman" w:cs="Times New Roman"/>
              </w:rPr>
              <w:br/>
              <w:t>козлят».</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песни «Зима»</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Мы слепили </w:t>
            </w:r>
            <w:r w:rsidRPr="00DE6487">
              <w:rPr>
                <w:rFonts w:ascii="Times New Roman" w:hAnsi="Times New Roman" w:cs="Times New Roman"/>
              </w:rPr>
              <w:br/>
              <w:t>на прогулке снеговиков.</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«Прогулка»</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Февраль</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Образовательные</w:t>
            </w:r>
          </w:p>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 xml:space="preserve">Планируемые результаты – </w:t>
            </w:r>
          </w:p>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целевые ориентиры дошкольного образования</w:t>
            </w:r>
          </w:p>
        </w:tc>
      </w:tr>
      <w:tr w:rsidR="00F52512" w:rsidRPr="00DE6487" w:rsidTr="0013284B">
        <w:trPr>
          <w:trHeight w:val="22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Большие и маленькие звездочки.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Большие и маленькие птицы на кормушке</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Елочки. Домик.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Подвижная игра «Собери орешки»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Проявляет отрицательное отношение к грубости, жадности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[п].</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Этюд-драмати-зация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Проявляет интерес к окружающему миру природы, с интересом участвует в сезонных наблюдениях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русской народной сказки «Лиса и заяц».</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Хороводный </w:t>
            </w:r>
            <w:r w:rsidRPr="00DE6487">
              <w:rPr>
                <w:rFonts w:ascii="Times New Roman" w:hAnsi="Times New Roman" w:cs="Times New Roman"/>
              </w:rPr>
              <w:br/>
              <w:t>танец</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окружающему миру природы, с интересом участвует в сезонных наблюдениях.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r>
    </w:tbl>
    <w:p w:rsidR="00F52512" w:rsidRPr="00DE6487" w:rsidRDefault="00F52512" w:rsidP="008C2416">
      <w:pPr>
        <w:pStyle w:val="ParagraphStyle"/>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Рисование по замыслу.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Комплекс упражнений «Прогулка </w:t>
            </w:r>
            <w:r w:rsidRPr="00DE6487">
              <w:rPr>
                <w:rFonts w:ascii="Times New Roman" w:hAnsi="Times New Roman" w:cs="Times New Roman"/>
              </w:rPr>
              <w:br/>
              <w:t>в лес»</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Мы поздравляем наших пап.</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Праздничная панорама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Самолетик для папы.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[ф].</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Слушание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русской народной сказки «Петушок и бобовое зернышко».</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Светит солнышко.</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«Солнышко»</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Самолет построим сами.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Колеса и рули для автомастерской</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продуктивной деятельности (рисование, лепка, конструирование, аппликация)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Две куклы. Мебель для игрушек.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Подвижная игра «Маленькие и большие ножки»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(рисование, лепка, конструирование, </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[с].</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Русская народная сказка «Рукавичка».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Самолеты летят.</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«Самолет»</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45" w:type="dxa"/>
          <w:left w:w="45" w:type="dxa"/>
          <w:bottom w:w="45" w:type="dxa"/>
          <w:right w:w="45" w:type="dxa"/>
        </w:tblCellMar>
        <w:tblLook w:val="0000"/>
      </w:tblPr>
      <w:tblGrid>
        <w:gridCol w:w="444"/>
        <w:gridCol w:w="2542"/>
        <w:gridCol w:w="2208"/>
        <w:gridCol w:w="4817"/>
      </w:tblGrid>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«Мамы всякие нужны!».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Узор на круге </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F52512" w:rsidRPr="00DE6487" w:rsidTr="0013284B">
        <w:trPr>
          <w:trHeight w:val="2070"/>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Открытки для мам.</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Подвижные игры</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Заучивание стихотворения В. Берестова «Петушки».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песни</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русской народной сказки «Коза-дереза».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Ритмические движения под музыку</w:t>
            </w:r>
          </w:p>
        </w:tc>
        <w:tc>
          <w:tcPr>
            <w:tcW w:w="43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Деревья в снегу.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Комплекс упражнений «Прогулка </w:t>
            </w:r>
            <w:r w:rsidRPr="00DE6487">
              <w:rPr>
                <w:rFonts w:ascii="Times New Roman" w:hAnsi="Times New Roman" w:cs="Times New Roman"/>
              </w:rPr>
              <w:br/>
              <w:t>по сказочному лесу»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bl>
    <w:p w:rsidR="00F52512" w:rsidRPr="00DE6487" w:rsidRDefault="00F52512" w:rsidP="008C2416">
      <w:pPr>
        <w:pStyle w:val="ParagraphStyle"/>
        <w:jc w:val="center"/>
        <w:rPr>
          <w:rFonts w:ascii="Times New Roman" w:hAnsi="Times New Roman" w:cs="Times New Roman"/>
          <w:i/>
          <w:iCs/>
        </w:rPr>
      </w:pPr>
    </w:p>
    <w:p w:rsidR="00F52512" w:rsidRPr="00DE6487" w:rsidRDefault="00F52512" w:rsidP="002D6D3E">
      <w:pPr>
        <w:pStyle w:val="ParagraphStyle"/>
        <w:spacing w:before="240"/>
        <w:outlineLvl w:val="0"/>
        <w:rPr>
          <w:rFonts w:ascii="Times New Roman" w:hAnsi="Times New Roman" w:cs="Times New Roman"/>
          <w:b/>
          <w:bCs/>
          <w:caps/>
        </w:rPr>
      </w:pPr>
      <w:r w:rsidRPr="00DE6487">
        <w:rPr>
          <w:rFonts w:ascii="Times New Roman" w:hAnsi="Times New Roman" w:cs="Times New Roman"/>
          <w:b/>
          <w:bCs/>
          <w:caps/>
        </w:rPr>
        <w:t>Март</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Образовательные</w:t>
            </w:r>
          </w:p>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 xml:space="preserve">Планируемые результаты – </w:t>
            </w:r>
            <w:r w:rsidRPr="00DE6487">
              <w:rPr>
                <w:rFonts w:ascii="Times New Roman" w:hAnsi="Times New Roman" w:cs="Times New Roman"/>
              </w:rPr>
              <w:br/>
              <w:t>целевые ориентиры дошкольного образования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Едем в гости </w:t>
            </w:r>
            <w:r w:rsidRPr="00DE6487">
              <w:rPr>
                <w:rFonts w:ascii="Times New Roman" w:hAnsi="Times New Roman" w:cs="Times New Roman"/>
              </w:rPr>
              <w:br/>
              <w:t>к бабушке.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Угощение для бабушки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Соревнование.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Подарок для мамы.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стихотворения И. Косякова «Все она».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стихотворений о маме.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Песня «Мамо-</w:t>
            </w:r>
            <w:r w:rsidRPr="00DE6487">
              <w:rPr>
                <w:rFonts w:ascii="Times New Roman" w:hAnsi="Times New Roman" w:cs="Times New Roman"/>
              </w:rPr>
              <w:br/>
              <w:t>чка моя»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w:t>
            </w:r>
          </w:p>
        </w:tc>
      </w:tr>
    </w:tbl>
    <w:p w:rsidR="00F52512" w:rsidRPr="00DE6487" w:rsidRDefault="00F52512" w:rsidP="008C2416">
      <w:pPr>
        <w:pStyle w:val="ParagraphStyle"/>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игру, предложенную взрослым, принимает игровую задачу.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Физическое развитие. 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Рисование «Солнечный зайчик».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Упражнение</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Кто живет рядом с нами?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Цветы в подарок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Кораблики.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Подвижно-дидактические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[з].</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Песенное твор-чество</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русской народной сказки </w:t>
            </w:r>
            <w:r w:rsidRPr="00DE6487">
              <w:rPr>
                <w:rFonts w:ascii="Times New Roman" w:hAnsi="Times New Roman" w:cs="Times New Roman"/>
              </w:rPr>
              <w:br/>
              <w:t>«У страха глаза велики».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w:t>
            </w:r>
            <w:r w:rsidRPr="00DE6487">
              <w:rPr>
                <w:rFonts w:ascii="Times New Roman" w:hAnsi="Times New Roman" w:cs="Times New Roman"/>
              </w:rPr>
              <w:b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Рисование «Все сосульки плакали».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«Прогулка»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Бытовые приборы.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Неваляшка для Незнайки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F52512" w:rsidRPr="00DE6487" w:rsidTr="0013284B">
        <w:trPr>
          <w:trHeight w:val="2250"/>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Цыпленок. Загон для лошадок.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Подвижные игры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[ц].</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стихотворения С. Маршака «Усатый – полосатый».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Имитация движений кошки под музыку</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Поменяем воду </w:t>
            </w:r>
            <w:r w:rsidRPr="00DE6487">
              <w:rPr>
                <w:rFonts w:ascii="Times New Roman" w:hAnsi="Times New Roman" w:cs="Times New Roman"/>
              </w:rPr>
              <w:br/>
              <w:t>в аквариуме.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«Рыбки»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Мы – космонавты.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Салфетка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Русская народная сказка «Теремок».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Подвижная игра «Зверята»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Звуковая культура речи: звук [ч’].</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Исполнение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рассказов Л. Н. Толстого «Правда всего дороже», «Варя и чиж».</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Музыкальная игра «К нам пришли  гости»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770"/>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Шагают наши ноженьки по узенькой дороженьке.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Общеразвивающие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Апрель</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Образовательные</w:t>
            </w:r>
          </w:p>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w:t>
            </w:r>
          </w:p>
          <w:p w:rsidR="00F52512" w:rsidRDefault="00F52512" w:rsidP="0013284B">
            <w:pPr>
              <w:pStyle w:val="ParagraphStyle"/>
              <w:jc w:val="center"/>
              <w:rPr>
                <w:rFonts w:ascii="Times New Roman" w:hAnsi="Times New Roman" w:cs="Times New Roman"/>
                <w:sz w:val="20"/>
                <w:szCs w:val="20"/>
              </w:rPr>
            </w:pPr>
            <w:r>
              <w:rPr>
                <w:rFonts w:ascii="Times New Roman" w:hAnsi="Times New Roman" w:cs="Times New Roman"/>
                <w:sz w:val="20"/>
                <w:szCs w:val="20"/>
              </w:rPr>
              <w:t>целевые ориентиры дошкольного образования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b/>
                <w:bCs/>
              </w:rPr>
            </w:pPr>
            <w:r>
              <w:rPr>
                <w:rFonts w:ascii="Times New Roman" w:hAnsi="Times New Roman" w:cs="Times New Roman"/>
                <w:b/>
                <w:bCs/>
              </w:rPr>
              <w:t>1-я неделя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(лепка).</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spacing w:val="-15"/>
              </w:rPr>
            </w:pPr>
            <w:r>
              <w:rPr>
                <w:rFonts w:ascii="Times New Roman" w:hAnsi="Times New Roman" w:cs="Times New Roman"/>
                <w:spacing w:val="-15"/>
              </w:rPr>
              <w:t>•  Солнечные зайчики.</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Цыплята гуляют </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Игрушечный магазин.</w:t>
            </w:r>
          </w:p>
          <w:p w:rsidR="00F52512" w:rsidRDefault="00F52512" w:rsidP="0013284B">
            <w:pPr>
              <w:pStyle w:val="ParagraphStyle"/>
              <w:rPr>
                <w:rFonts w:ascii="Times New Roman" w:hAnsi="Times New Roman" w:cs="Times New Roman"/>
              </w:rPr>
            </w:pPr>
            <w:r>
              <w:rPr>
                <w:rFonts w:ascii="Times New Roman" w:hAnsi="Times New Roman" w:cs="Times New Roman"/>
              </w:rPr>
              <w:t>Ворота для машины.</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Звуковая культура речи.</w:t>
            </w:r>
          </w:p>
          <w:p w:rsidR="00F52512" w:rsidRDefault="00F52512" w:rsidP="0013284B">
            <w:pPr>
              <w:pStyle w:val="ParagraphStyle"/>
              <w:rPr>
                <w:rFonts w:ascii="Times New Roman" w:hAnsi="Times New Roman" w:cs="Times New Roman"/>
              </w:rPr>
            </w:pPr>
            <w:r>
              <w:rPr>
                <w:rFonts w:ascii="Times New Roman" w:hAnsi="Times New Roman" w:cs="Times New Roman"/>
              </w:rPr>
              <w:t>•  Песня для цыплят</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Чтение русской народной сказки «Теремок».</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w:t>
            </w:r>
          </w:p>
        </w:tc>
      </w:tr>
    </w:tbl>
    <w:p w:rsidR="00F52512" w:rsidRDefault="00F52512" w:rsidP="008C2416">
      <w:pPr>
        <w:pStyle w:val="ParagraphStyle"/>
        <w:rPr>
          <w:rFonts w:ascii="Times New Roman" w:hAnsi="Times New Roman" w:cs="Times New Roman"/>
          <w:i/>
          <w:iCs/>
          <w:sz w:val="20"/>
          <w:szCs w:val="20"/>
        </w:rPr>
      </w:pPr>
      <w:r>
        <w:rPr>
          <w:rFonts w:ascii="Times New Roman" w:hAnsi="Times New Roman" w:cs="Times New Roman"/>
          <w:i/>
          <w:iCs/>
          <w:sz w:val="20"/>
          <w:szCs w:val="20"/>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Ритмические движения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Мой веселый, звонкий мяч.</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Упражнения </w:t>
            </w:r>
            <w:r>
              <w:rPr>
                <w:rFonts w:ascii="Times New Roman" w:hAnsi="Times New Roman" w:cs="Times New Roman"/>
              </w:rPr>
              <w:br/>
              <w:t>с мячом</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b/>
                <w:bCs/>
              </w:rPr>
            </w:pPr>
            <w:r>
              <w:rPr>
                <w:rFonts w:ascii="Times New Roman" w:hAnsi="Times New Roman" w:cs="Times New Roman"/>
                <w:b/>
                <w:bCs/>
              </w:rPr>
              <w:t>2-я неделя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(аппликация).</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  Деревья и кустарники на нашем </w:t>
            </w:r>
            <w:r>
              <w:rPr>
                <w:rFonts w:ascii="Times New Roman" w:hAnsi="Times New Roman" w:cs="Times New Roman"/>
              </w:rPr>
              <w:br/>
              <w:t>участке.</w:t>
            </w:r>
          </w:p>
          <w:p w:rsidR="00F52512" w:rsidRDefault="00F52512" w:rsidP="0013284B">
            <w:pPr>
              <w:pStyle w:val="ParagraphStyle"/>
              <w:rPr>
                <w:rFonts w:ascii="Times New Roman" w:hAnsi="Times New Roman" w:cs="Times New Roman"/>
              </w:rPr>
            </w:pPr>
            <w:r>
              <w:rPr>
                <w:rFonts w:ascii="Times New Roman" w:hAnsi="Times New Roman" w:cs="Times New Roman"/>
              </w:rPr>
              <w:t>•  Скворечник</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Утро и вечер.</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Подвижно-дидактическая игра «Солнышко»</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w:t>
            </w:r>
          </w:p>
        </w:tc>
      </w:tr>
    </w:tbl>
    <w:p w:rsidR="00F52512" w:rsidRDefault="00F52512" w:rsidP="008C2416">
      <w:pPr>
        <w:pStyle w:val="ParagraphStyle"/>
        <w:rPr>
          <w:rFonts w:ascii="Times New Roman" w:hAnsi="Times New Roman" w:cs="Times New Roman"/>
          <w:i/>
          <w:iCs/>
          <w:sz w:val="20"/>
          <w:szCs w:val="20"/>
        </w:rPr>
      </w:pPr>
      <w:r>
        <w:rPr>
          <w:rFonts w:ascii="Times New Roman" w:hAnsi="Times New Roman" w:cs="Times New Roman"/>
          <w:i/>
          <w:iCs/>
          <w:sz w:val="20"/>
          <w:szCs w:val="20"/>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стремится проявлять самостоятельность в бытовом и игровом поведении; проявляет навыки опрятности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Заучивание стихотворения С. И. Белоусова «Весенняя гостья».</w:t>
            </w:r>
          </w:p>
          <w:p w:rsidR="00F52512" w:rsidRDefault="00F52512" w:rsidP="0013284B">
            <w:pPr>
              <w:pStyle w:val="ParagraphStyle"/>
              <w:rPr>
                <w:rFonts w:ascii="Times New Roman" w:hAnsi="Times New Roman" w:cs="Times New Roman"/>
              </w:rPr>
            </w:pPr>
            <w:r>
              <w:rPr>
                <w:rFonts w:ascii="Times New Roman" w:hAnsi="Times New Roman" w:cs="Times New Roman"/>
              </w:rPr>
              <w:t>•  Песенка про птиц</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Чтение стихотворения А. Плещеева «Весна».</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Музыкальный </w:t>
            </w:r>
            <w:r>
              <w:rPr>
                <w:rFonts w:ascii="Times New Roman" w:hAnsi="Times New Roman" w:cs="Times New Roman"/>
              </w:rPr>
              <w:br/>
              <w:t>номер</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Праздничные флажки.</w:t>
            </w:r>
          </w:p>
          <w:p w:rsidR="00F52512" w:rsidRDefault="00F52512" w:rsidP="0013284B">
            <w:pPr>
              <w:pStyle w:val="ParagraphStyle"/>
              <w:rPr>
                <w:rFonts w:ascii="Times New Roman" w:hAnsi="Times New Roman" w:cs="Times New Roman"/>
              </w:rPr>
            </w:pPr>
            <w:r>
              <w:rPr>
                <w:rFonts w:ascii="Times New Roman" w:hAnsi="Times New Roman" w:cs="Times New Roman"/>
              </w:rPr>
              <w:t>•  Комплекс упражнений «Праздник»</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b/>
                <w:bCs/>
              </w:rPr>
            </w:pPr>
            <w:r>
              <w:rPr>
                <w:rFonts w:ascii="Times New Roman" w:hAnsi="Times New Roman" w:cs="Times New Roman"/>
                <w:b/>
                <w:bCs/>
              </w:rPr>
              <w:t>3-я неделя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  Кто построил </w:t>
            </w:r>
            <w:r>
              <w:rPr>
                <w:rFonts w:ascii="Times New Roman" w:hAnsi="Times New Roman" w:cs="Times New Roman"/>
              </w:rPr>
              <w:br/>
              <w:t>этот дом?</w:t>
            </w:r>
          </w:p>
          <w:p w:rsidR="00F52512" w:rsidRDefault="00F52512" w:rsidP="0013284B">
            <w:pPr>
              <w:pStyle w:val="ParagraphStyle"/>
              <w:rPr>
                <w:rFonts w:ascii="Times New Roman" w:hAnsi="Times New Roman" w:cs="Times New Roman"/>
              </w:rPr>
            </w:pPr>
            <w:r>
              <w:rPr>
                <w:rFonts w:ascii="Times New Roman" w:hAnsi="Times New Roman" w:cs="Times New Roman"/>
              </w:rPr>
              <w:t>•  Кирпичики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Проявляет отрицательное отношение к грубости, жадности</w:t>
            </w:r>
          </w:p>
        </w:tc>
      </w:tr>
    </w:tbl>
    <w:p w:rsidR="00F52512" w:rsidRDefault="00F52512" w:rsidP="008C2416">
      <w:pPr>
        <w:pStyle w:val="ParagraphStyle"/>
        <w:rPr>
          <w:rFonts w:ascii="Times New Roman" w:hAnsi="Times New Roman" w:cs="Times New Roman"/>
          <w:i/>
          <w:iCs/>
          <w:sz w:val="20"/>
          <w:szCs w:val="20"/>
        </w:rPr>
      </w:pPr>
      <w:r>
        <w:rPr>
          <w:rFonts w:ascii="Times New Roman" w:hAnsi="Times New Roman" w:cs="Times New Roman"/>
          <w:i/>
          <w:iCs/>
          <w:sz w:val="20"/>
          <w:szCs w:val="20"/>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(лепка).</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История «Про бабушку и дедушку». Домик.</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Подвижно-дидактическая игра «Будь внимателен»</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F52512" w:rsidRDefault="00F52512" w:rsidP="0013284B">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Звуковая культура речи: звуки [с], [с’].</w:t>
            </w:r>
          </w:p>
          <w:p w:rsidR="00F52512" w:rsidRDefault="00F52512" w:rsidP="0013284B">
            <w:pPr>
              <w:pStyle w:val="ParagraphStyle"/>
              <w:rPr>
                <w:rFonts w:ascii="Times New Roman" w:hAnsi="Times New Roman" w:cs="Times New Roman"/>
              </w:rPr>
            </w:pPr>
            <w:r>
              <w:rPr>
                <w:rFonts w:ascii="Times New Roman" w:hAnsi="Times New Roman" w:cs="Times New Roman"/>
              </w:rPr>
              <w:t>•  Слушание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Рассказывание русской народной сказки «Курочка Ряба».</w:t>
            </w:r>
          </w:p>
          <w:p w:rsidR="00F52512" w:rsidRDefault="00F52512" w:rsidP="0013284B">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Одуванчик.</w:t>
            </w:r>
          </w:p>
          <w:p w:rsidR="00F52512" w:rsidRDefault="00F52512" w:rsidP="0013284B">
            <w:pPr>
              <w:pStyle w:val="ParagraphStyle"/>
              <w:rPr>
                <w:rFonts w:ascii="Times New Roman" w:hAnsi="Times New Roman" w:cs="Times New Roman"/>
              </w:rPr>
            </w:pPr>
            <w:r>
              <w:rPr>
                <w:rFonts w:ascii="Times New Roman" w:hAnsi="Times New Roman" w:cs="Times New Roman"/>
              </w:rPr>
              <w:t>•  Комплекс упражнений «Прогулка»</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w:t>
            </w:r>
          </w:p>
        </w:tc>
      </w:tr>
    </w:tbl>
    <w:p w:rsidR="00F52512" w:rsidRDefault="00F52512" w:rsidP="008C2416">
      <w:pPr>
        <w:pStyle w:val="ParagraphStyle"/>
        <w:rPr>
          <w:rFonts w:ascii="Times New Roman" w:hAnsi="Times New Roman" w:cs="Times New Roman"/>
          <w:i/>
          <w:iCs/>
          <w:sz w:val="20"/>
          <w:szCs w:val="20"/>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(аппликация).</w:t>
            </w:r>
          </w:p>
          <w:p w:rsidR="00F52512" w:rsidRDefault="00F52512" w:rsidP="0013284B">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Где мы живем?</w:t>
            </w:r>
          </w:p>
          <w:p w:rsidR="00F52512" w:rsidRDefault="00F52512" w:rsidP="0013284B">
            <w:pPr>
              <w:pStyle w:val="ParagraphStyle"/>
              <w:rPr>
                <w:rFonts w:ascii="Times New Roman" w:hAnsi="Times New Roman" w:cs="Times New Roman"/>
              </w:rPr>
            </w:pPr>
            <w:r>
              <w:rPr>
                <w:rFonts w:ascii="Times New Roman" w:hAnsi="Times New Roman" w:cs="Times New Roman"/>
              </w:rPr>
              <w:t>•  Скоро праздник придет</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Котята.</w:t>
            </w:r>
          </w:p>
          <w:p w:rsidR="00F52512" w:rsidRDefault="00F52512" w:rsidP="0013284B">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Речевое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Звуковая культура речи: звуки [с], [с’], [з], [з’], [ц].</w:t>
            </w:r>
          </w:p>
          <w:p w:rsidR="00F52512" w:rsidRDefault="00F52512" w:rsidP="0013284B">
            <w:pPr>
              <w:pStyle w:val="ParagraphStyle"/>
              <w:rPr>
                <w:rFonts w:ascii="Times New Roman" w:hAnsi="Times New Roman" w:cs="Times New Roman"/>
              </w:rPr>
            </w:pPr>
            <w:r>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Default="00F52512" w:rsidP="008C2416">
      <w:pPr>
        <w:pStyle w:val="ParagraphStyle"/>
        <w:rPr>
          <w:rFonts w:ascii="Times New Roman" w:hAnsi="Times New Roman" w:cs="Times New Roman"/>
          <w:i/>
          <w:iCs/>
          <w:sz w:val="20"/>
          <w:szCs w:val="20"/>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Художественно-эстетическое развитие. 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spacing w:val="-15"/>
              </w:rPr>
            </w:pPr>
            <w:r>
              <w:rPr>
                <w:rFonts w:ascii="Times New Roman" w:hAnsi="Times New Roman" w:cs="Times New Roman"/>
              </w:rPr>
              <w:t xml:space="preserve">•  Чтение рассказа </w:t>
            </w:r>
            <w:r>
              <w:rPr>
                <w:rFonts w:ascii="Times New Roman" w:hAnsi="Times New Roman" w:cs="Times New Roman"/>
              </w:rPr>
              <w:br/>
            </w:r>
            <w:r>
              <w:rPr>
                <w:rFonts w:ascii="Times New Roman" w:hAnsi="Times New Roman" w:cs="Times New Roman"/>
                <w:spacing w:val="-15"/>
              </w:rPr>
              <w:t>Я. Тайца «Праздник».</w:t>
            </w:r>
          </w:p>
          <w:p w:rsidR="00F52512" w:rsidRDefault="00F52512" w:rsidP="0013284B">
            <w:pPr>
              <w:pStyle w:val="ParagraphStyle"/>
              <w:rPr>
                <w:rFonts w:ascii="Times New Roman" w:hAnsi="Times New Roman" w:cs="Times New Roman"/>
              </w:rPr>
            </w:pPr>
            <w:r>
              <w:rPr>
                <w:rFonts w:ascii="Times New Roman" w:hAnsi="Times New Roman" w:cs="Times New Roman"/>
              </w:rPr>
              <w:t xml:space="preserve">•  Музыкально-рит-мическое упражнение «Мы идем </w:t>
            </w:r>
            <w:r>
              <w:rPr>
                <w:rFonts w:ascii="Times New Roman" w:hAnsi="Times New Roman" w:cs="Times New Roman"/>
              </w:rPr>
              <w:br/>
              <w:t>с флажками»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С пониманием следит за действиями героев кукольного театра; проявляет желание участвовать в театрализованных и сюжетно-ролевых играх. У ребенка развита крупная моторика, он стремится осваивать различные виды движений </w:t>
            </w:r>
          </w:p>
          <w:p w:rsidR="00F52512" w:rsidRDefault="00F52512" w:rsidP="0013284B">
            <w:pPr>
              <w:pStyle w:val="ParagraphStyle"/>
              <w:rPr>
                <w:rFonts w:ascii="Times New Roman" w:hAnsi="Times New Roman" w:cs="Times New Roman"/>
              </w:rPr>
            </w:pPr>
            <w:r>
              <w:rPr>
                <w:rFonts w:ascii="Times New Roman" w:hAnsi="Times New Roman" w:cs="Times New Roman"/>
              </w:rPr>
              <w:t>(бег, лазанье, перешагивание и пр.). С интересом участвует в подвижных играх с простым содержанием, несложными движениями</w:t>
            </w:r>
          </w:p>
        </w:tc>
      </w:tr>
      <w:tr w:rsidR="00F52512"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F52512" w:rsidRDefault="00F52512" w:rsidP="0013284B">
            <w:pPr>
              <w:pStyle w:val="ParagraphStyle"/>
              <w:rPr>
                <w:rFonts w:ascii="Times New Roman" w:hAnsi="Times New Roman" w:cs="Times New Roman"/>
              </w:rPr>
            </w:pPr>
            <w:r>
              <w:rPr>
                <w:rFonts w:ascii="Times New Roman" w:hAnsi="Times New Roman" w:cs="Times New Roman"/>
              </w:rPr>
              <w:t>(рисование).</w:t>
            </w:r>
          </w:p>
          <w:p w:rsidR="00F52512" w:rsidRDefault="00F52512" w:rsidP="0013284B">
            <w:pPr>
              <w:pStyle w:val="ParagraphStyle"/>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  Матрешек рус-ский хоровод.</w:t>
            </w:r>
          </w:p>
          <w:p w:rsidR="00F52512" w:rsidRDefault="00F52512" w:rsidP="0013284B">
            <w:pPr>
              <w:pStyle w:val="ParagraphStyle"/>
              <w:rPr>
                <w:rFonts w:ascii="Times New Roman" w:hAnsi="Times New Roman" w:cs="Times New Roman"/>
              </w:rPr>
            </w:pPr>
            <w:r>
              <w:rPr>
                <w:rFonts w:ascii="Times New Roman" w:hAnsi="Times New Roman" w:cs="Times New Roman"/>
              </w:rPr>
              <w:t>•  Комплекс упражнений «Матрешки»</w:t>
            </w:r>
          </w:p>
        </w:tc>
        <w:tc>
          <w:tcPr>
            <w:tcW w:w="429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Май</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Образовательные</w:t>
            </w:r>
          </w:p>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области</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Тема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Планируемые результаты –</w:t>
            </w:r>
          </w:p>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целевые ориентиры дошкольного образования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Дождик песенку поет.</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Утенок в лужице</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Знакомство. Заборчик.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«Хлопки»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Звуковая культура речи: звук [ш].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RPr="00DE6487" w:rsidTr="0013284B">
        <w:trPr>
          <w:trHeight w:val="22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стихотворения Е. Благининой «Вот какая мама!».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Музыкально-рит-мические движения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 пониманием следит за действиями героев кукольного театра; проявляет желание участвовать</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в театрализованных и сюжетно-ролевых играх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Centered"/>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Цып-цып-цып, мои цыплятки.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Комплекс упражнений «Цыплята»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Шестиногие малыши.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Цыплята на лугу </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Игры с  Незнайкой.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Подвижно-дидактическая игра «Смотри и делай»</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 лепка, конструирование, аппликация)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Рассматривание сюжетных картин.</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вопросами и просьбами, понимает речь взрослых; знает наз-</w:t>
            </w:r>
          </w:p>
        </w:tc>
      </w:tr>
    </w:tbl>
    <w:p w:rsidR="00F52512" w:rsidRPr="00DE6487" w:rsidRDefault="00F52512" w:rsidP="008C2416">
      <w:pPr>
        <w:pStyle w:val="ParagraphStyle"/>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вания окружающих предметов и игрушек. Речь становится полноценным средством общения с другими детьми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Чтение сказки </w:t>
            </w:r>
            <w:r w:rsidRPr="00DE6487">
              <w:rPr>
                <w:rFonts w:ascii="Times New Roman" w:hAnsi="Times New Roman" w:cs="Times New Roman"/>
              </w:rPr>
              <w:br/>
              <w:t>К. Чуковского «Цыпленок».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Музыкальная игра «К нам жук влетел…»</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Рисование по замыслу.</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Упражнения «Лето приближается»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(лепка).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Классификация предметов.</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Сладости для магазина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Познавательное развитие (формирование элементарных математических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День рождения доброй волшебницы. Конструирование из песка.</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Проявляет интерес к продуктивной деятельности (рисование, лепка, конструирование, аппликация). С пониманием следит за действиями героев кукольно-</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представлений, конструирование).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Подарок для феи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го театра; проявляет желание участвовать в театрализованных и сюжетно-ролевых играх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spacing w:val="-15"/>
              </w:rPr>
            </w:pPr>
            <w:r w:rsidRPr="00DE6487">
              <w:rPr>
                <w:rFonts w:ascii="Times New Roman" w:hAnsi="Times New Roman" w:cs="Times New Roman"/>
                <w:spacing w:val="-15"/>
              </w:rPr>
              <w:t>•  Заучивание стихотворения В. Берестова «Котенок».</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Пение</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Чтение русской народной сказки «Бычок – черный бочок, белые копытца».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с цветными флажками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продуктивной деятельности (рисование, лепка, конструирование, аппликация)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Яркие флажки.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Общеразвивающие упражнения </w:t>
            </w:r>
            <w:r w:rsidRPr="00DE6487">
              <w:rPr>
                <w:rFonts w:ascii="Times New Roman" w:hAnsi="Times New Roman" w:cs="Times New Roman"/>
              </w:rPr>
              <w:br/>
              <w:t>с флажками</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(рисование, лепка, конструирование, аппликация)</w:t>
            </w:r>
          </w:p>
        </w:tc>
      </w:tr>
      <w:tr w:rsidR="00F52512" w:rsidRPr="00DE6487" w:rsidTr="0013284B">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целостной картины мира).</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(аппликация).</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Наш друг светофор.</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Домик</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 (формирование элементарных математических представлений).</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День рождения доброй волшеб-ницы.</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Игра «День рождения»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Соблюдает правила элементарной вежливости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«Что такое хорошо и что такое плохо?»</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Пляска под рус-</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скую народную мелодию</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Социально-коммуникативное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  Стихотворение </w:t>
            </w:r>
            <w:r w:rsidRPr="00DE6487">
              <w:rPr>
                <w:rFonts w:ascii="Times New Roman" w:hAnsi="Times New Roman" w:cs="Times New Roman"/>
              </w:rPr>
              <w:br/>
              <w:t>В. В. Маяковского «Что такое хорошо и что такое плохо?».</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Музыкально-рит-мические движения</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Художественно-эстетическое  развитие </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(рисование).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Физическое развитие.</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Листочки и почки.</w:t>
            </w:r>
          </w:p>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Подвижная игра «Деревья и ветер»</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w:t>
            </w:r>
          </w:p>
        </w:tc>
      </w:tr>
    </w:tbl>
    <w:p w:rsidR="00F52512" w:rsidRPr="00DE6487" w:rsidRDefault="00F52512" w:rsidP="008C2416">
      <w:pPr>
        <w:pStyle w:val="ParagraphStyle"/>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479"/>
        <w:gridCol w:w="2550"/>
        <w:gridCol w:w="2214"/>
        <w:gridCol w:w="4798"/>
      </w:tblGrid>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2</w:t>
            </w: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3</w:t>
            </w: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F52512" w:rsidRPr="00DE6487" w:rsidRDefault="00F52512" w:rsidP="008C2416">
      <w:pPr>
        <w:pStyle w:val="ParagraphStyle"/>
        <w:jc w:val="center"/>
        <w:rPr>
          <w:rFonts w:ascii="Times New Roman" w:hAnsi="Times New Roman" w:cs="Times New Roman"/>
          <w:i/>
          <w:iCs/>
        </w:rPr>
      </w:pPr>
    </w:p>
    <w:p w:rsidR="00F52512" w:rsidRPr="00DE6487" w:rsidRDefault="00F52512" w:rsidP="008C2416"/>
    <w:p w:rsidR="00F52512" w:rsidRPr="00DE6487" w:rsidRDefault="00F52512" w:rsidP="008C2416">
      <w:pPr>
        <w:shd w:val="clear" w:color="auto" w:fill="FFFFFF"/>
        <w:jc w:val="both"/>
        <w:rPr>
          <w:color w:val="000000"/>
        </w:rPr>
      </w:pPr>
    </w:p>
    <w:p w:rsidR="00F52512" w:rsidRPr="00DE6487" w:rsidRDefault="00F52512" w:rsidP="008C2416">
      <w:pPr>
        <w:shd w:val="clear" w:color="auto" w:fill="FFFFFF"/>
        <w:ind w:left="705"/>
        <w:jc w:val="both"/>
        <w:rPr>
          <w:color w:val="000000"/>
        </w:rPr>
      </w:pPr>
    </w:p>
    <w:p w:rsidR="00F52512" w:rsidRPr="00DE6487" w:rsidRDefault="00F52512" w:rsidP="008C2416">
      <w:pPr>
        <w:pStyle w:val="ParagraphStyle"/>
        <w:spacing w:before="240"/>
        <w:rPr>
          <w:rFonts w:ascii="Times New Roman" w:hAnsi="Times New Roman" w:cs="Times New Roman"/>
          <w:b/>
          <w:bCs/>
          <w:caps/>
        </w:rPr>
      </w:pPr>
      <w:bookmarkStart w:id="5" w:name="_Hlk50937491"/>
      <w:r w:rsidRPr="00DE6487">
        <w:rPr>
          <w:rFonts w:ascii="Times New Roman" w:hAnsi="Times New Roman" w:cs="Times New Roman"/>
          <w:b/>
          <w:bCs/>
          <w:caps/>
        </w:rPr>
        <w:t>комплексно-тематическое планирование содержания образовательной деятельности детей 4 - 5 лет.</w:t>
      </w:r>
    </w:p>
    <w:bookmarkEnd w:id="5"/>
    <w:p w:rsidR="00F52512" w:rsidRPr="00DE6487" w:rsidRDefault="00F52512" w:rsidP="002D6D3E">
      <w:pPr>
        <w:pStyle w:val="ParagraphStyle"/>
        <w:spacing w:before="240" w:after="240" w:line="264" w:lineRule="auto"/>
        <w:outlineLvl w:val="0"/>
        <w:rPr>
          <w:rFonts w:ascii="Times New Roman" w:hAnsi="Times New Roman" w:cs="Times New Roman"/>
          <w:b/>
          <w:bCs/>
          <w:spacing w:val="45"/>
        </w:rPr>
      </w:pPr>
      <w:r w:rsidRPr="00DE6487">
        <w:rPr>
          <w:rFonts w:ascii="Times New Roman" w:hAnsi="Times New Roman" w:cs="Times New Roman"/>
          <w:b/>
          <w:bCs/>
          <w:spacing w:val="45"/>
        </w:rPr>
        <w:t>Сентябрь</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Номер </w:t>
            </w:r>
            <w:r w:rsidRPr="00DE6487">
              <w:rPr>
                <w:rFonts w:ascii="Times New Roman" w:hAnsi="Times New Roman" w:cs="Times New Roman"/>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Реализуемые </w:t>
            </w:r>
            <w:r w:rsidRPr="00DE6487">
              <w:rPr>
                <w:rFonts w:ascii="Times New Roman" w:hAnsi="Times New Roman" w:cs="Times New Roman"/>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Планируемые результаты – целевые </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Детский сад.</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игрушек</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 «овладевший основными культурными способами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w:t>
            </w:r>
            <w:r w:rsidRPr="00DE6487">
              <w:rPr>
                <w:rFonts w:ascii="Times New Roman" w:hAnsi="Times New Roman" w:cs="Times New Roman"/>
              </w:rPr>
              <w:br/>
              <w:t>(круг, квадрат, треугольник).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Режим дня</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необходимыми умениями и навыками построения речевого высказывания», «любознательный, активный»,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принимать самостоятельные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Жизнь в детском саду.</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Чебу-рашки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социальными нормами поведения», «овладевший средствами общения и способами </w:t>
            </w:r>
            <w:r w:rsidRPr="00DE6487">
              <w:rPr>
                <w:rFonts w:ascii="Times New Roman" w:hAnsi="Times New Roman" w:cs="Times New Roman"/>
              </w:rPr>
              <w:br/>
              <w:t>взаимодействия со взрослыми и сверстниками»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Модель детского сада.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Комплекс упражнений «Веселые ребята»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социальными нормами поведения», «физически развитый, овладевший основными культурно-гигиеническими навыками», «овладевший средствами общения </w:t>
            </w:r>
            <w:r w:rsidRPr="00DE6487">
              <w:rPr>
                <w:rFonts w:ascii="Times New Roman" w:hAnsi="Times New Roman" w:cs="Times New Roman"/>
              </w:rPr>
              <w:br/>
              <w:t>и способами взаимодействия со взрослыми и сверстниками», «любознательный, активный»</w:t>
            </w:r>
          </w:p>
        </w:tc>
      </w:tr>
    </w:tbl>
    <w:p w:rsidR="00F52512" w:rsidRPr="00DE6487" w:rsidRDefault="00F52512" w:rsidP="008C2416">
      <w:pPr>
        <w:pStyle w:val="ParagraphStyle"/>
        <w:spacing w:after="120" w:line="264" w:lineRule="auto"/>
        <w:rPr>
          <w:rFonts w:ascii="Times New Roman" w:hAnsi="Times New Roman" w:cs="Times New Roman"/>
          <w:i/>
          <w:iCs/>
        </w:rPr>
      </w:pPr>
      <w:r w:rsidRPr="00DE6487">
        <w:rPr>
          <w:rFonts w:ascii="Times New Roman" w:hAnsi="Times New Roman" w:cs="Times New Roman"/>
          <w:i/>
          <w:iCs/>
        </w:rPr>
        <w:t>Продолжение табл.</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В. Осеевой «Сторож».</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«Если добрый ты…» </w:t>
            </w:r>
            <w:r w:rsidRPr="00DE6487">
              <w:rPr>
                <w:rFonts w:ascii="Times New Roman" w:hAnsi="Times New Roman" w:cs="Times New Roman"/>
              </w:rPr>
              <w:br/>
              <w:t>(муз. Б. Савельева, сл. М. Пляцковского)</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умением следовать социальным нормам поведения», «овладевший средствами общения </w:t>
            </w:r>
            <w:r w:rsidRPr="00DE6487">
              <w:rPr>
                <w:rFonts w:ascii="Times New Roman" w:hAnsi="Times New Roman" w:cs="Times New Roman"/>
              </w:rPr>
              <w:br/>
              <w:t>и способами взаимодействия со взрослыми и сверстниками», «овладевший необходимыми умениями и навыками»</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Сезонные наблюдения (ранняя осень).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Рисование </w:t>
            </w:r>
            <w:r w:rsidRPr="00DE6487">
              <w:rPr>
                <w:rFonts w:ascii="Times New Roman" w:hAnsi="Times New Roman" w:cs="Times New Roman"/>
              </w:rPr>
              <w:br/>
              <w:t>на тему «Осень в лесу»</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Геометрические формы (прямоугольник).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Подвижные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умением принимать самостоятельные решения, опираясь на свои знания и умения», «любознательный, активный»,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Физическое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Ранняя осень.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осеннего дерева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разными формами и видами игры», «овладевший средствами общения и способами </w:t>
            </w:r>
            <w:r w:rsidRPr="00DE6487">
              <w:rPr>
                <w:rFonts w:ascii="Times New Roman" w:hAnsi="Times New Roman" w:cs="Times New Roman"/>
              </w:rPr>
              <w:br/>
              <w:t>взаимодействия со взрослыми и сверстниками»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«Букет в вазе».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Игра «Что </w:t>
            </w:r>
            <w:r w:rsidRPr="00DE6487">
              <w:rPr>
                <w:rFonts w:ascii="Times New Roman" w:hAnsi="Times New Roman" w:cs="Times New Roman"/>
              </w:rPr>
              <w:br/>
              <w:t>нам осень принесла?»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«способный к принятию решений, опираясь на свои знания и умения»</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w:t>
            </w:r>
            <w:r w:rsidRPr="00DE6487">
              <w:rPr>
                <w:rFonts w:ascii="Times New Roman" w:hAnsi="Times New Roman" w:cs="Times New Roman"/>
              </w:rPr>
              <w:br/>
              <w:t>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Рассказ </w:t>
            </w:r>
            <w:r w:rsidRPr="00DE6487">
              <w:rPr>
                <w:rFonts w:ascii="Times New Roman" w:hAnsi="Times New Roman" w:cs="Times New Roman"/>
              </w:rPr>
              <w:br/>
              <w:t>Н. Сладкова «Осень на по-</w:t>
            </w:r>
            <w:r w:rsidRPr="00DE6487">
              <w:rPr>
                <w:rFonts w:ascii="Times New Roman" w:hAnsi="Times New Roman" w:cs="Times New Roman"/>
              </w:rPr>
              <w:br/>
              <w:t>роге».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Песня «Осень» (муз. Ю. Чичкова, сл. И. Маз-нина)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умением следовать социальным нормам поведения в разных видах деятельности», «овладевший средствами общения и способами взаимодействия со взрослыми и сверстниками», «способный договариваться, учитывать интересы и чувства других людей», «овладевший разными формами и видами игры»</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Игрушки.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любимой игрушки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«овладевший разными формами и видами игры», «имеющий первичные представ-</w:t>
            </w:r>
            <w:r w:rsidRPr="00DE6487">
              <w:rPr>
                <w:rFonts w:ascii="Times New Roman" w:hAnsi="Times New Roman" w:cs="Times New Roman"/>
              </w:rPr>
              <w:br/>
              <w:t>ления о себе, природном и социальном</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Числа 1, 2. </w:t>
            </w:r>
            <w:r w:rsidRPr="00DE6487">
              <w:rPr>
                <w:rFonts w:ascii="Times New Roman" w:hAnsi="Times New Roman" w:cs="Times New Roman"/>
              </w:rPr>
              <w:br/>
              <w:t>Геометрические фигуры.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Комплекс </w:t>
            </w:r>
            <w:r w:rsidRPr="00DE6487">
              <w:rPr>
                <w:rFonts w:ascii="Times New Roman" w:hAnsi="Times New Roman" w:cs="Times New Roman"/>
              </w:rPr>
              <w:br/>
              <w:t xml:space="preserve">развивающих движений </w:t>
            </w:r>
            <w:r w:rsidRPr="00DE6487">
              <w:rPr>
                <w:rFonts w:ascii="Times New Roman" w:hAnsi="Times New Roman" w:cs="Times New Roman"/>
              </w:rPr>
              <w:br/>
              <w:t>«Лягушата»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w:t>
            </w:r>
            <w:r w:rsidRPr="00DE6487">
              <w:rPr>
                <w:rFonts w:ascii="Times New Roman" w:hAnsi="Times New Roman" w:cs="Times New Roman"/>
              </w:rPr>
              <w:br/>
              <w:t xml:space="preserve">взаимодействия со взрослыми и сверстниками», «способный использовать речь </w:t>
            </w:r>
            <w:r w:rsidRPr="00DE6487">
              <w:rPr>
                <w:rFonts w:ascii="Times New Roman" w:hAnsi="Times New Roman" w:cs="Times New Roman"/>
              </w:rPr>
              <w:br/>
              <w:t xml:space="preserve">для выражения своих чувств, мыслей, </w:t>
            </w:r>
            <w:r w:rsidRPr="00DE6487">
              <w:rPr>
                <w:rFonts w:ascii="Times New Roman" w:hAnsi="Times New Roman" w:cs="Times New Roman"/>
              </w:rPr>
              <w:br/>
              <w:t>желаний»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игрушки.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пира-</w:t>
            </w:r>
            <w:r w:rsidRPr="00DE6487">
              <w:rPr>
                <w:rFonts w:ascii="Times New Roman" w:hAnsi="Times New Roman" w:cs="Times New Roman"/>
              </w:rPr>
              <w:br/>
              <w:t>мидки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Бумажная лягушка.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основными культурными способами </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Упражнения «Мяч», «Мат-решки»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Играем вместе.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Музыкальная композиция </w:t>
            </w:r>
            <w:r w:rsidRPr="00DE6487">
              <w:rPr>
                <w:rFonts w:ascii="Times New Roman" w:hAnsi="Times New Roman" w:cs="Times New Roman"/>
              </w:rPr>
              <w:br/>
              <w:t xml:space="preserve">«Болезнь куклы» (из «Детского альбома» </w:t>
            </w:r>
            <w:r w:rsidRPr="00DE6487">
              <w:rPr>
                <w:rFonts w:ascii="Times New Roman" w:hAnsi="Times New Roman" w:cs="Times New Roman"/>
              </w:rPr>
              <w:br/>
              <w:t>П. Чайковского)</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разных видах деятельности», «овладевший разными формами </w:t>
            </w:r>
            <w:r w:rsidRPr="00DE6487">
              <w:rPr>
                <w:rFonts w:ascii="Times New Roman" w:hAnsi="Times New Roman" w:cs="Times New Roman"/>
              </w:rPr>
              <w:br/>
              <w:t>и видами игры»</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Овощи.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Рисование </w:t>
            </w:r>
            <w:r w:rsidRPr="00DE6487">
              <w:rPr>
                <w:rFonts w:ascii="Times New Roman" w:hAnsi="Times New Roman" w:cs="Times New Roman"/>
              </w:rPr>
              <w:br/>
              <w:t>на тему «Любимый овощ»</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Геометрическая фигура «овал». Счет </w:t>
            </w:r>
            <w:r w:rsidRPr="00DE6487">
              <w:rPr>
                <w:rFonts w:ascii="Times New Roman" w:hAnsi="Times New Roman" w:cs="Times New Roman"/>
              </w:rPr>
              <w:br/>
              <w:t>до 2.</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Игры с мячом</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универсальными предпосылками учебной деятельности», </w:t>
            </w:r>
            <w:r w:rsidRPr="00DE6487">
              <w:rPr>
                <w:rFonts w:ascii="Times New Roman" w:hAnsi="Times New Roman" w:cs="Times New Roman"/>
              </w:rPr>
              <w:br/>
              <w:t xml:space="preserve">«овладевший разными формами и видами игры», «любознательный, активный», «овладевший средствами общения </w:t>
            </w:r>
            <w:r w:rsidRPr="00DE6487">
              <w:rPr>
                <w:rFonts w:ascii="Times New Roman" w:hAnsi="Times New Roman" w:cs="Times New Roman"/>
              </w:rPr>
              <w:br/>
              <w:t>и способами взаимодействия со взрослыми и сверстниками»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w:t>
            </w:r>
            <w:r w:rsidRPr="00DE6487">
              <w:rPr>
                <w:rFonts w:ascii="Times New Roman" w:hAnsi="Times New Roman" w:cs="Times New Roman"/>
              </w:rPr>
              <w:br/>
              <w:t>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овощей.</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овощей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w:t>
            </w:r>
          </w:p>
        </w:tc>
      </w:tr>
    </w:tbl>
    <w:p w:rsidR="00F52512" w:rsidRPr="00DE6487" w:rsidRDefault="00F52512" w:rsidP="002D6D3E">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«Овощи на тарелке».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Комплекс упражнений «Овощи </w:t>
            </w:r>
            <w:r w:rsidRPr="00DE6487">
              <w:rPr>
                <w:rFonts w:ascii="Times New Roman" w:hAnsi="Times New Roman" w:cs="Times New Roman"/>
              </w:rPr>
              <w:br/>
              <w:t>на грядке»</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Русская народная сказка «Мужик и медведь».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Игры с пением</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«овладевший разными формами и видами игры»</w:t>
            </w:r>
          </w:p>
        </w:tc>
      </w:tr>
    </w:tbl>
    <w:p w:rsidR="00F52512" w:rsidRDefault="00F52512" w:rsidP="008C2416">
      <w:pPr>
        <w:pStyle w:val="ParagraphStyle"/>
        <w:spacing w:before="240" w:after="240" w:line="264" w:lineRule="auto"/>
        <w:rPr>
          <w:rFonts w:ascii="Times New Roman" w:hAnsi="Times New Roman" w:cs="Times New Roman"/>
          <w:b/>
          <w:bCs/>
          <w:spacing w:val="45"/>
        </w:rPr>
      </w:pPr>
    </w:p>
    <w:p w:rsidR="00F52512" w:rsidRDefault="00F52512" w:rsidP="008C2416">
      <w:pPr>
        <w:pStyle w:val="ParagraphStyle"/>
        <w:spacing w:before="240" w:after="240" w:line="264" w:lineRule="auto"/>
        <w:rPr>
          <w:rFonts w:ascii="Times New Roman" w:hAnsi="Times New Roman" w:cs="Times New Roman"/>
          <w:b/>
          <w:bCs/>
          <w:spacing w:val="45"/>
        </w:rPr>
      </w:pPr>
    </w:p>
    <w:p w:rsidR="00F52512" w:rsidRDefault="00F52512" w:rsidP="008C2416">
      <w:pPr>
        <w:pStyle w:val="ParagraphStyle"/>
        <w:spacing w:before="240" w:after="240" w:line="264" w:lineRule="auto"/>
        <w:rPr>
          <w:rFonts w:ascii="Times New Roman" w:hAnsi="Times New Roman" w:cs="Times New Roman"/>
          <w:b/>
          <w:bCs/>
          <w:spacing w:val="45"/>
        </w:rPr>
      </w:pPr>
    </w:p>
    <w:p w:rsidR="00F52512" w:rsidRDefault="00F52512" w:rsidP="008C2416">
      <w:pPr>
        <w:pStyle w:val="ParagraphStyle"/>
        <w:spacing w:before="240" w:after="240" w:line="264" w:lineRule="auto"/>
        <w:rPr>
          <w:rFonts w:ascii="Times New Roman" w:hAnsi="Times New Roman" w:cs="Times New Roman"/>
          <w:b/>
          <w:bCs/>
          <w:spacing w:val="45"/>
        </w:rPr>
      </w:pPr>
    </w:p>
    <w:p w:rsidR="00F52512" w:rsidRDefault="00F52512" w:rsidP="008C2416">
      <w:pPr>
        <w:pStyle w:val="ParagraphStyle"/>
        <w:spacing w:before="240" w:after="240" w:line="264" w:lineRule="auto"/>
        <w:rPr>
          <w:rFonts w:ascii="Times New Roman" w:hAnsi="Times New Roman" w:cs="Times New Roman"/>
          <w:b/>
          <w:bCs/>
          <w:spacing w:val="45"/>
        </w:rPr>
      </w:pPr>
      <w:r w:rsidRPr="00DE6487">
        <w:rPr>
          <w:rFonts w:ascii="Times New Roman" w:hAnsi="Times New Roman" w:cs="Times New Roman"/>
          <w:b/>
          <w:bCs/>
          <w:spacing w:val="45"/>
        </w:rPr>
        <w:t>Октябрь</w:t>
      </w:r>
    </w:p>
    <w:p w:rsidR="00F52512" w:rsidRPr="00DE6487" w:rsidRDefault="00F52512" w:rsidP="008C2416">
      <w:pPr>
        <w:pStyle w:val="ParagraphStyle"/>
        <w:spacing w:before="240" w:after="240" w:line="264" w:lineRule="auto"/>
        <w:rPr>
          <w:rFonts w:ascii="Times New Roman" w:hAnsi="Times New Roman" w:cs="Times New Roman"/>
          <w:b/>
          <w:bCs/>
          <w:spacing w:val="45"/>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Номер </w:t>
            </w:r>
            <w:r w:rsidRPr="00DE6487">
              <w:rPr>
                <w:rFonts w:ascii="Times New Roman" w:hAnsi="Times New Roman" w:cs="Times New Roman"/>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Реализуемые </w:t>
            </w:r>
            <w:r w:rsidRPr="00DE6487">
              <w:rPr>
                <w:rFonts w:ascii="Times New Roman" w:hAnsi="Times New Roman" w:cs="Times New Roman"/>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Планируемые результаты – целевые </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Фрукты.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Рисование </w:t>
            </w:r>
            <w:r w:rsidRPr="00DE6487">
              <w:rPr>
                <w:rFonts w:ascii="Times New Roman" w:hAnsi="Times New Roman" w:cs="Times New Roman"/>
              </w:rPr>
              <w:br/>
              <w:t>на тему «Любимые фрукты»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Счет до 2. </w:t>
            </w:r>
            <w:r w:rsidRPr="00DE6487">
              <w:rPr>
                <w:rFonts w:ascii="Times New Roman" w:hAnsi="Times New Roman" w:cs="Times New Roman"/>
              </w:rPr>
              <w:br/>
              <w:t xml:space="preserve">Порядковые </w:t>
            </w:r>
            <w:r w:rsidRPr="00DE6487">
              <w:rPr>
                <w:rFonts w:ascii="Times New Roman" w:hAnsi="Times New Roman" w:cs="Times New Roman"/>
              </w:rPr>
              <w:br/>
              <w:t>числительные, геометрические фигуры.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Комплекс упражнений «Яблоко»</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навыками речевого высказывания»,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фруктов.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фруктов</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Фруктовый </w:t>
            </w:r>
            <w:r w:rsidRPr="00DE6487">
              <w:rPr>
                <w:rFonts w:ascii="Times New Roman" w:hAnsi="Times New Roman" w:cs="Times New Roman"/>
              </w:rPr>
              <w:br/>
              <w:t xml:space="preserve">ларек. </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Комплекс упражнений «Апельсин»</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«Как варить компот».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Песня «Колхозный сад»</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Семья.</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Рисование </w:t>
            </w:r>
            <w:r w:rsidRPr="00DE6487">
              <w:rPr>
                <w:rFonts w:ascii="Times New Roman" w:hAnsi="Times New Roman" w:cs="Times New Roman"/>
              </w:rPr>
              <w:br/>
              <w:t xml:space="preserve">на тему «Моя </w:t>
            </w:r>
            <w:r w:rsidRPr="00DE6487">
              <w:rPr>
                <w:rFonts w:ascii="Times New Roman" w:hAnsi="Times New Roman" w:cs="Times New Roman"/>
              </w:rPr>
              <w:br/>
              <w:t>семья»</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Образование числа 3. Цифра 3. Порядковый счет до 2.</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Прыжки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семьи. Помощь по дому.</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Цветок </w:t>
            </w:r>
            <w:r w:rsidRPr="00DE6487">
              <w:rPr>
                <w:rFonts w:ascii="Times New Roman" w:hAnsi="Times New Roman" w:cs="Times New Roman"/>
              </w:rPr>
              <w:br/>
              <w:t>для мамы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подчиняться разным правилам и социальным нормам»</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«Щенок».</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разными формами и видами игры», </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Комплекс упражнений «Ловкие ножки»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средствами общения </w:t>
            </w:r>
            <w:r w:rsidRPr="00DE6487">
              <w:rPr>
                <w:rFonts w:ascii="Times New Roman" w:hAnsi="Times New Roman" w:cs="Times New Roman"/>
              </w:rPr>
              <w:br/>
              <w:t>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Помощь родителям.</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Колыбельная песня «Баю-бай» (муз. </w:t>
            </w:r>
            <w:r w:rsidRPr="00DE6487">
              <w:rPr>
                <w:rFonts w:ascii="Times New Roman" w:hAnsi="Times New Roman" w:cs="Times New Roman"/>
              </w:rPr>
              <w:br/>
              <w:t xml:space="preserve">М. Красина, </w:t>
            </w:r>
            <w:r w:rsidRPr="00DE6487">
              <w:rPr>
                <w:rFonts w:ascii="Times New Roman" w:hAnsi="Times New Roman" w:cs="Times New Roman"/>
              </w:rPr>
              <w:br/>
              <w:t>сл. М. Черной)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Золотая осень. Октябрь.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Рисование </w:t>
            </w:r>
            <w:r w:rsidRPr="00DE6487">
              <w:rPr>
                <w:rFonts w:ascii="Times New Roman" w:hAnsi="Times New Roman" w:cs="Times New Roman"/>
              </w:rPr>
              <w:br/>
              <w:t xml:space="preserve">на тему «Лес </w:t>
            </w:r>
            <w:r w:rsidRPr="00DE6487">
              <w:rPr>
                <w:rFonts w:ascii="Times New Roman" w:hAnsi="Times New Roman" w:cs="Times New Roman"/>
              </w:rPr>
              <w:br/>
              <w:t>в октябре»</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Куб. Счет </w:t>
            </w:r>
            <w:r w:rsidRPr="00DE6487">
              <w:rPr>
                <w:rFonts w:ascii="Times New Roman" w:hAnsi="Times New Roman" w:cs="Times New Roman"/>
              </w:rPr>
              <w:br/>
              <w:t>в пределах 3.</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Подвижно-</w:t>
            </w:r>
            <w:r w:rsidRPr="00DE6487">
              <w:rPr>
                <w:rFonts w:ascii="Times New Roman" w:hAnsi="Times New Roman" w:cs="Times New Roman"/>
              </w:rPr>
              <w:br/>
              <w:t>речевые 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w:t>
            </w:r>
            <w:r w:rsidRPr="00DE6487">
              <w:rPr>
                <w:rFonts w:ascii="Times New Roman" w:hAnsi="Times New Roman" w:cs="Times New Roman"/>
              </w:rPr>
              <w:br/>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Изменения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в природе </w:t>
            </w:r>
            <w:r w:rsidRPr="00DE6487">
              <w:rPr>
                <w:rFonts w:ascii="Times New Roman" w:hAnsi="Times New Roman" w:cs="Times New Roman"/>
              </w:rPr>
              <w:br/>
              <w:t>в октябре.</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разными формами и видами игры», «овладевший средствами общения и способами </w:t>
            </w:r>
            <w:r w:rsidRPr="00DE6487">
              <w:rPr>
                <w:rFonts w:ascii="Times New Roman" w:hAnsi="Times New Roman" w:cs="Times New Roman"/>
              </w:rPr>
              <w:br/>
              <w:t>взаимодействия со взрослыми и сверстни-</w:t>
            </w:r>
          </w:p>
        </w:tc>
      </w:tr>
    </w:tbl>
    <w:p w:rsidR="00F52512" w:rsidRPr="00DE6487" w:rsidRDefault="00F52512" w:rsidP="008C2416">
      <w:pPr>
        <w:pStyle w:val="ParagraphStyle"/>
        <w:spacing w:after="120" w:line="264" w:lineRule="auto"/>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Красная </w:t>
            </w:r>
            <w:r w:rsidRPr="00DE6487">
              <w:rPr>
                <w:rFonts w:ascii="Times New Roman" w:hAnsi="Times New Roman" w:cs="Times New Roman"/>
              </w:rPr>
              <w:br/>
              <w:t>рябина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Дерево.</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В. Осеевой «Синие листья».</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Танец с осенними листоч-</w:t>
            </w:r>
            <w:r w:rsidRPr="00DE6487">
              <w:rPr>
                <w:rFonts w:ascii="Times New Roman" w:hAnsi="Times New Roman" w:cs="Times New Roman"/>
              </w:rPr>
              <w:br/>
              <w:t>ками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Мебель.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Рисование </w:t>
            </w:r>
            <w:r w:rsidRPr="00DE6487">
              <w:rPr>
                <w:rFonts w:ascii="Times New Roman" w:hAnsi="Times New Roman" w:cs="Times New Roman"/>
              </w:rPr>
              <w:br/>
              <w:t>на тему «Ковер»</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 в пределах 3.</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мебели. Оборудование комнаты.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стола, стула, кровати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«Коврик».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Новая квар-</w:t>
            </w:r>
            <w:r w:rsidRPr="00DE6487">
              <w:rPr>
                <w:rFonts w:ascii="Times New Roman" w:hAnsi="Times New Roman" w:cs="Times New Roman"/>
              </w:rPr>
              <w:br/>
              <w:t>тира.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Игра с пением «Веселая девочка Таня» (муз. </w:t>
            </w:r>
            <w:r w:rsidRPr="00DE6487">
              <w:rPr>
                <w:rFonts w:ascii="Times New Roman" w:hAnsi="Times New Roman" w:cs="Times New Roman"/>
              </w:rPr>
              <w:br/>
              <w:t>А. Филиппенко, сл. Н. Кукловской и Р. Борисовой)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spacing w:val="45"/>
        </w:rPr>
      </w:pPr>
      <w:r w:rsidRPr="00DE6487">
        <w:rPr>
          <w:rFonts w:ascii="Times New Roman" w:hAnsi="Times New Roman" w:cs="Times New Roman"/>
          <w:b/>
          <w:bCs/>
          <w:spacing w:val="45"/>
        </w:rPr>
        <w:t>Ноябрь</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Номер </w:t>
            </w:r>
            <w:r w:rsidRPr="00DE6487">
              <w:rPr>
                <w:rFonts w:ascii="Times New Roman" w:hAnsi="Times New Roman" w:cs="Times New Roman"/>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Реализуемые </w:t>
            </w:r>
            <w:r w:rsidRPr="00DE6487">
              <w:rPr>
                <w:rFonts w:ascii="Times New Roman" w:hAnsi="Times New Roman" w:cs="Times New Roman"/>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Планируемые результаты – целевые </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Познавательное развитие. Художественно-эстетическое развитие. Речевое развитие. Социально-коммуникативное развитие. </w:t>
            </w:r>
            <w:r w:rsidRPr="00DE6487">
              <w:rPr>
                <w:rFonts w:ascii="Times New Roman" w:hAnsi="Times New Roman" w:cs="Times New Roman"/>
              </w:rPr>
              <w:br/>
              <w:t>Физическое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Деревья.</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Рисование </w:t>
            </w:r>
            <w:r w:rsidRPr="00DE6487">
              <w:rPr>
                <w:rFonts w:ascii="Times New Roman" w:hAnsi="Times New Roman" w:cs="Times New Roman"/>
              </w:rPr>
              <w:br/>
              <w:t>листьев</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Шар. Порядковый счет до 3.</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Комплекс упражнений «Деревья»</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Познавательное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деревьев.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Лепка березы </w:t>
            </w:r>
            <w:r w:rsidRPr="00DE6487">
              <w:rPr>
                <w:rFonts w:ascii="Times New Roman" w:hAnsi="Times New Roman" w:cs="Times New Roman"/>
              </w:rPr>
              <w:br/>
              <w:t>и елочки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«Бабочка».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w:t>
            </w:r>
            <w:r w:rsidRPr="00DE6487">
              <w:rPr>
                <w:rFonts w:ascii="Times New Roman" w:hAnsi="Times New Roman" w:cs="Times New Roman"/>
              </w:rPr>
              <w:br/>
              <w:t>и способами взаимодействия со взрослы-</w:t>
            </w:r>
          </w:p>
        </w:tc>
      </w:tr>
    </w:tbl>
    <w:p w:rsidR="00F52512" w:rsidRPr="00DE6487" w:rsidRDefault="00F52512" w:rsidP="002D6D3E">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Физическое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Русская народная сказка «Дурак и береза».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«Ива» </w:t>
            </w:r>
            <w:r w:rsidRPr="00DE6487">
              <w:rPr>
                <w:rFonts w:ascii="Times New Roman" w:hAnsi="Times New Roman" w:cs="Times New Roman"/>
              </w:rPr>
              <w:br/>
              <w:t>(муз. А. Князькова, сл. И. Токмаковой)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Посуда.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Тарелка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Число и цифра 4. Порядковый счет до 3. Геометрические фигуры.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посуды.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Чашка, тарелка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разными формами и видами игры», «овладевший средствами общения и способами </w:t>
            </w:r>
            <w:r w:rsidRPr="00DE6487">
              <w:rPr>
                <w:rFonts w:ascii="Times New Roman" w:hAnsi="Times New Roman" w:cs="Times New Roman"/>
              </w:rPr>
              <w:br/>
              <w:t>взаимодействия со взрослыми и сверст-</w:t>
            </w:r>
            <w:r w:rsidRPr="00DE6487">
              <w:rPr>
                <w:rFonts w:ascii="Times New Roman" w:hAnsi="Times New Roman" w:cs="Times New Roman"/>
              </w:rPr>
              <w:br/>
              <w:t>никами»</w:t>
            </w:r>
          </w:p>
        </w:tc>
      </w:tr>
    </w:tbl>
    <w:p w:rsidR="00F52512" w:rsidRPr="00DE6487" w:rsidRDefault="00F52512" w:rsidP="002D6D3E">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Стаканчик.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Игра с мячом</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основными культурными способами деятельности», «физически развитый, </w:t>
            </w:r>
            <w:r w:rsidRPr="00DE6487">
              <w:rPr>
                <w:rFonts w:ascii="Times New Roman" w:hAnsi="Times New Roman" w:cs="Times New Roman"/>
              </w:rPr>
              <w:br/>
              <w:t>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Помощь </w:t>
            </w:r>
            <w:r w:rsidRPr="00DE6487">
              <w:rPr>
                <w:rFonts w:ascii="Times New Roman" w:hAnsi="Times New Roman" w:cs="Times New Roman"/>
              </w:rPr>
              <w:br/>
              <w:t>по дому.</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Танец с лож-</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ками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w:t>
            </w:r>
            <w:r w:rsidRPr="00DE6487">
              <w:rPr>
                <w:rFonts w:ascii="Times New Roman" w:hAnsi="Times New Roman" w:cs="Times New Roman"/>
              </w:rPr>
              <w:br/>
              <w:t>поведения в различных видах деятельности», «овладевший разными формами и видами игры»</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Поздняя осень.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Паучок и рябиновая ветка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 в пределах 4. Порядковый счет до 4. Геометрические фигуры.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формами и видами игры», «любознательный, активный», «овладевший средствами общения и способами взаимодействия со взрослыми </w:t>
            </w:r>
            <w:r w:rsidRPr="00DE6487">
              <w:rPr>
                <w:rFonts w:ascii="Times New Roman" w:hAnsi="Times New Roman" w:cs="Times New Roman"/>
              </w:rPr>
              <w:br/>
              <w:t>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Поздняя осень.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Овощи </w:t>
            </w:r>
            <w:r w:rsidRPr="00DE6487">
              <w:rPr>
                <w:rFonts w:ascii="Times New Roman" w:hAnsi="Times New Roman" w:cs="Times New Roman"/>
              </w:rPr>
              <w:br/>
              <w:t>на зиму</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w:t>
            </w:r>
          </w:p>
        </w:tc>
      </w:tr>
    </w:tbl>
    <w:p w:rsidR="00F52512" w:rsidRPr="00DE6487" w:rsidRDefault="00F52512" w:rsidP="002D6D3E">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«Береза».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Двигательные упражнения</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w:t>
            </w:r>
            <w:r w:rsidRPr="00DE6487">
              <w:rPr>
                <w:rFonts w:ascii="Times New Roman" w:hAnsi="Times New Roman" w:cs="Times New Roman"/>
              </w:rPr>
              <w:br/>
              <w:t>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Физическое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Ноябрь.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«Дождик» (муз. </w:t>
            </w:r>
            <w:r w:rsidRPr="00DE6487">
              <w:rPr>
                <w:rFonts w:ascii="Times New Roman" w:hAnsi="Times New Roman" w:cs="Times New Roman"/>
              </w:rPr>
              <w:br/>
              <w:t xml:space="preserve">М. Красева, </w:t>
            </w:r>
            <w:r w:rsidRPr="00DE6487">
              <w:rPr>
                <w:rFonts w:ascii="Times New Roman" w:hAnsi="Times New Roman" w:cs="Times New Roman"/>
              </w:rPr>
              <w:br/>
              <w:t>сл. Н. Френкель)</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Профессии.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Дорога для автомобиля</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Геометрические фигуры. Счет до 4.</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r w:rsidRPr="00DE6487">
              <w:rPr>
                <w:rFonts w:ascii="Times New Roman" w:hAnsi="Times New Roman" w:cs="Times New Roman"/>
              </w:rPr>
              <w:b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необходимыми умениями и навыками»,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bl>
    <w:p w:rsidR="00F52512" w:rsidRPr="00DE6487" w:rsidRDefault="00F52512" w:rsidP="002D6D3E">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профессий.</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Пирожное</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уни-версальными предпосылками учебной деятельности», «овладевший средствами общения и способами взаимодействия</w:t>
            </w:r>
            <w:r w:rsidRPr="00DE6487">
              <w:rPr>
                <w:rFonts w:ascii="Times New Roman" w:hAnsi="Times New Roman" w:cs="Times New Roman"/>
              </w:rPr>
              <w:br/>
              <w:t xml:space="preserve">со взрослыми и сверстниками», «способный решать интеллектуальные и личностные задачи (проблемы), адекватные </w:t>
            </w:r>
            <w:r w:rsidRPr="00DE6487">
              <w:rPr>
                <w:rFonts w:ascii="Times New Roman" w:hAnsi="Times New Roman" w:cs="Times New Roman"/>
              </w:rPr>
              <w:br/>
              <w:t>возрасту»</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Шапочка </w:t>
            </w:r>
            <w:r w:rsidRPr="00DE6487">
              <w:rPr>
                <w:rFonts w:ascii="Times New Roman" w:hAnsi="Times New Roman" w:cs="Times New Roman"/>
              </w:rPr>
              <w:br/>
              <w:t>из бумаги.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r w:rsidRPr="00DE6487">
              <w:rPr>
                <w:rFonts w:ascii="Times New Roman" w:hAnsi="Times New Roman" w:cs="Times New Roman"/>
              </w:rPr>
              <w:br/>
              <w:t>с обручем</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универсальными предпосылками учебной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Стихотворение С. Михал-кова «А что </w:t>
            </w:r>
            <w:r w:rsidRPr="00DE6487">
              <w:rPr>
                <w:rFonts w:ascii="Times New Roman" w:hAnsi="Times New Roman" w:cs="Times New Roman"/>
              </w:rPr>
              <w:br/>
              <w:t>у вас?».</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Этюд-драма-тизация «Барабанщик» (муз. </w:t>
            </w:r>
            <w:r w:rsidRPr="00DE6487">
              <w:rPr>
                <w:rFonts w:ascii="Times New Roman" w:hAnsi="Times New Roman" w:cs="Times New Roman"/>
              </w:rPr>
              <w:br/>
              <w:t>М. Красева)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универсальными предпосылками учебной деятельности», «овладевший средствами общения и способами взаимодействия со взрослыми и сверстниками», «способный решать интеллектуальные и личностные задачи</w:t>
            </w:r>
            <w:r w:rsidRPr="00DE6487">
              <w:rPr>
                <w:rFonts w:ascii="Times New Roman" w:hAnsi="Times New Roman" w:cs="Times New Roman"/>
              </w:rPr>
              <w:br/>
              <w:t>(проблемы), адекватные возрасту»,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spacing w:val="45"/>
        </w:rPr>
      </w:pPr>
      <w:r w:rsidRPr="00DE6487">
        <w:rPr>
          <w:rFonts w:ascii="Times New Roman" w:hAnsi="Times New Roman" w:cs="Times New Roman"/>
          <w:b/>
          <w:bCs/>
          <w:spacing w:val="45"/>
        </w:rPr>
        <w:t>Декабрь</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Номер </w:t>
            </w:r>
            <w:r w:rsidRPr="00DE6487">
              <w:rPr>
                <w:rFonts w:ascii="Times New Roman" w:hAnsi="Times New Roman" w:cs="Times New Roman"/>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Реализуемые </w:t>
            </w:r>
            <w:r w:rsidRPr="00DE6487">
              <w:rPr>
                <w:rFonts w:ascii="Times New Roman" w:hAnsi="Times New Roman" w:cs="Times New Roman"/>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Планируемые результаты – целевые </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Наземный транспорт.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Машина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«имеющий первичные представления о себе, природном и социальном </w:t>
            </w:r>
            <w:r w:rsidRPr="00DE6487">
              <w:rPr>
                <w:rFonts w:ascii="Times New Roman" w:hAnsi="Times New Roman" w:cs="Times New Roman"/>
              </w:rPr>
              <w:br/>
              <w:t xml:space="preserve">мире» </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Ориентирование в пространстве. Счет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до 4.</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транспорта.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Грузовик</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Поезд.</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Физическое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«Рассказ о маленьком автомобильчике»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 Берга.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«Паро-возик» (муз. </w:t>
            </w:r>
            <w:r w:rsidRPr="00DE6487">
              <w:rPr>
                <w:rFonts w:ascii="Times New Roman" w:hAnsi="Times New Roman" w:cs="Times New Roman"/>
              </w:rPr>
              <w:br/>
              <w:t xml:space="preserve">К. Влаха, сл. </w:t>
            </w:r>
            <w:r w:rsidRPr="00DE6487">
              <w:rPr>
                <w:rFonts w:ascii="Times New Roman" w:hAnsi="Times New Roman" w:cs="Times New Roman"/>
              </w:rPr>
              <w:br/>
              <w:t>Н. Алпаровой)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Водный и воздушный транспорт.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Пароход</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Геометрические фигуры. Цифра 5.</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необходимыми умениями и навыками»,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транспорта.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Самолет</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Кораблик </w:t>
            </w:r>
            <w:r w:rsidRPr="00DE6487">
              <w:rPr>
                <w:rFonts w:ascii="Times New Roman" w:hAnsi="Times New Roman" w:cs="Times New Roman"/>
              </w:rPr>
              <w:br/>
              <w:t xml:space="preserve">из скорлупы </w:t>
            </w:r>
            <w:r w:rsidRPr="00DE6487">
              <w:rPr>
                <w:rFonts w:ascii="Times New Roman" w:hAnsi="Times New Roman" w:cs="Times New Roman"/>
              </w:rPr>
              <w:br/>
              <w:t>ореха.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Физическое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Русская народная сказка «Кораблик».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«Необычайный самолет» (муз. </w:t>
            </w:r>
            <w:r w:rsidRPr="00DE6487">
              <w:rPr>
                <w:rFonts w:ascii="Times New Roman" w:hAnsi="Times New Roman" w:cs="Times New Roman"/>
              </w:rPr>
              <w:br/>
              <w:t xml:space="preserve">С. Крупа-Шушариной, сл. </w:t>
            </w:r>
            <w:r w:rsidRPr="00DE6487">
              <w:rPr>
                <w:rFonts w:ascii="Times New Roman" w:hAnsi="Times New Roman" w:cs="Times New Roman"/>
              </w:rPr>
              <w:br/>
              <w:t>О. Крупенчук-Вознесенской)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универсальными предпосылками учебной деятельности», «овладевший средствами общения 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Правила дорожного движения.</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Светофор</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Счет до 5. </w:t>
            </w:r>
            <w:r w:rsidRPr="00DE6487">
              <w:rPr>
                <w:rFonts w:ascii="Times New Roman" w:hAnsi="Times New Roman" w:cs="Times New Roman"/>
              </w:rPr>
              <w:br/>
              <w:t>Цифра 5.</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Познавательное развитие. Социально-коммуникативное </w:t>
            </w:r>
            <w:r w:rsidRPr="00DE6487">
              <w:rPr>
                <w:rFonts w:ascii="Times New Roman" w:hAnsi="Times New Roman" w:cs="Times New Roman"/>
              </w:rPr>
              <w:br/>
              <w:t xml:space="preserve">развитие. Речевое развитие </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Поведение </w:t>
            </w:r>
            <w:r w:rsidRPr="00DE6487">
              <w:rPr>
                <w:rFonts w:ascii="Times New Roman" w:hAnsi="Times New Roman" w:cs="Times New Roman"/>
              </w:rPr>
              <w:br/>
              <w:t xml:space="preserve">на дороге </w:t>
            </w:r>
            <w:r w:rsidRPr="00DE6487">
              <w:rPr>
                <w:rFonts w:ascii="Times New Roman" w:hAnsi="Times New Roman" w:cs="Times New Roman"/>
              </w:rPr>
              <w:br/>
              <w:t>и в транспорте.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Машина у светофора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 Физическое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Светофор и машины.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Светик-</w:t>
            </w:r>
            <w:r w:rsidRPr="00DE6487">
              <w:rPr>
                <w:rFonts w:ascii="Times New Roman" w:hAnsi="Times New Roman" w:cs="Times New Roman"/>
              </w:rPr>
              <w:br/>
              <w:t>трехцветик.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Песня «Я по городу иду» (муз. А. Перескокова, сл. Т. Антоновой)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Социально-коммуникативное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Праздник «Новый год».</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Нарядная елка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Счет до 5. Понятия: </w:t>
            </w:r>
            <w:r w:rsidRPr="00DE6487">
              <w:rPr>
                <w:rFonts w:ascii="Times New Roman" w:hAnsi="Times New Roman" w:cs="Times New Roman"/>
                <w:i/>
                <w:iCs/>
              </w:rPr>
              <w:t>низкий – высокий</w:t>
            </w:r>
            <w:r w:rsidRPr="00DE6487">
              <w:rPr>
                <w:rFonts w:ascii="Times New Roman" w:hAnsi="Times New Roman" w:cs="Times New Roman"/>
              </w:rPr>
              <w:t xml:space="preserve">, </w:t>
            </w:r>
            <w:r w:rsidRPr="00DE6487">
              <w:rPr>
                <w:rFonts w:ascii="Times New Roman" w:hAnsi="Times New Roman" w:cs="Times New Roman"/>
                <w:i/>
                <w:iCs/>
              </w:rPr>
              <w:t>длинный – короткий</w:t>
            </w:r>
            <w:r w:rsidRPr="00DE6487">
              <w:rPr>
                <w:rFonts w:ascii="Times New Roman" w:hAnsi="Times New Roman" w:cs="Times New Roman"/>
              </w:rPr>
              <w:t>.</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универсальными предпосылками учебной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w:t>
            </w:r>
            <w:r w:rsidRPr="00DE6487">
              <w:rPr>
                <w:rFonts w:ascii="Times New Roman" w:hAnsi="Times New Roman" w:cs="Times New Roman"/>
              </w:rPr>
              <w:br/>
              <w:t>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Новый год.</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Новогодние </w:t>
            </w:r>
            <w:r w:rsidRPr="00DE6487">
              <w:rPr>
                <w:rFonts w:ascii="Times New Roman" w:hAnsi="Times New Roman" w:cs="Times New Roman"/>
              </w:rPr>
              <w:br/>
              <w:t>подарки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rPr>
                <w:rFonts w:ascii="Times New Roman" w:hAnsi="Times New Roman" w:cs="Times New Roman"/>
              </w:rPr>
            </w:pPr>
            <w:r w:rsidRPr="00DE6487">
              <w:rPr>
                <w:rFonts w:ascii="Times New Roman" w:hAnsi="Times New Roman" w:cs="Times New Roman"/>
              </w:rPr>
              <w:t xml:space="preserve">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Гирлянда.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r w:rsidRPr="00DE6487">
              <w:rPr>
                <w:rFonts w:ascii="Times New Roman" w:hAnsi="Times New Roman" w:cs="Times New Roman"/>
              </w:rPr>
              <w:br/>
              <w:t xml:space="preserve">с движениями </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w:t>
            </w:r>
            <w:r w:rsidRPr="00DE6487">
              <w:rPr>
                <w:rFonts w:ascii="Times New Roman" w:hAnsi="Times New Roman" w:cs="Times New Roman"/>
              </w:rPr>
              <w:br/>
              <w:t>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Л. Воронковой «Как елку наряжали».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«К нам приходит Новый год» (муз. В. Герчик, сл. </w:t>
            </w:r>
            <w:r w:rsidRPr="00DE6487">
              <w:rPr>
                <w:rFonts w:ascii="Times New Roman" w:hAnsi="Times New Roman" w:cs="Times New Roman"/>
              </w:rPr>
              <w:br/>
              <w:t>З. Петровой)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spacing w:val="45"/>
        </w:rPr>
      </w:pPr>
      <w:r w:rsidRPr="00DE6487">
        <w:rPr>
          <w:rFonts w:ascii="Times New Roman" w:hAnsi="Times New Roman" w:cs="Times New Roman"/>
          <w:b/>
          <w:bCs/>
          <w:spacing w:val="45"/>
        </w:rPr>
        <w:t>Январь</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Номер </w:t>
            </w:r>
            <w:r>
              <w:rPr>
                <w:rFonts w:ascii="Times New Roman" w:hAnsi="Times New Roman" w:cs="Times New Roman"/>
                <w:sz w:val="22"/>
                <w:szCs w:val="22"/>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Реализуемые </w:t>
            </w:r>
            <w:r>
              <w:rPr>
                <w:rFonts w:ascii="Times New Roman" w:hAnsi="Times New Roman" w:cs="Times New Roman"/>
                <w:sz w:val="22"/>
                <w:szCs w:val="22"/>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Планируемые результаты – целевые </w:t>
            </w:r>
            <w:r>
              <w:rPr>
                <w:rFonts w:ascii="Times New Roman" w:hAnsi="Times New Roman" w:cs="Times New Roman"/>
                <w:sz w:val="22"/>
                <w:szCs w:val="22"/>
              </w:rPr>
              <w:br/>
              <w:t>ориентиры дошкольного образования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Зима.</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Зимние узоры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Счет до 5. Порядковый счет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до 5. Сравнение предметов по ширине </w:t>
            </w:r>
            <w:r>
              <w:rPr>
                <w:rFonts w:ascii="Times New Roman" w:hAnsi="Times New Roman" w:cs="Times New Roman"/>
              </w:rPr>
              <w:br/>
              <w:t>и длине.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«овладевший умением подчиняться правилам </w:t>
            </w:r>
            <w:r>
              <w:rPr>
                <w:rFonts w:ascii="Times New Roman" w:hAnsi="Times New Roman" w:cs="Times New Roman"/>
              </w:rPr>
              <w:br/>
              <w:t>и социальным нормам»</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Составление рассказа по картинке.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Снег на деревьях</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универсальными предпосылками учебной деятельности», «овладевший средствами общения и способами взаимодействия со взрослыми и сверстниками», «способный принимать собственные решения, опираясь </w:t>
            </w:r>
            <w:r>
              <w:rPr>
                <w:rFonts w:ascii="Times New Roman" w:hAnsi="Times New Roman" w:cs="Times New Roman"/>
              </w:rPr>
              <w:br/>
              <w:t>на свои знания и умения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Дворец Снежной королевы.</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Упражнения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 движениями. Подвижные 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w:t>
            </w:r>
            <w:r>
              <w:rPr>
                <w:rFonts w:ascii="Times New Roman" w:hAnsi="Times New Roman" w:cs="Times New Roman"/>
              </w:rPr>
              <w:br/>
              <w:t>и способами взаимодействия со взрослыми и сверстниками», «любознательный, активный»</w:t>
            </w:r>
          </w:p>
        </w:tc>
      </w:tr>
    </w:tbl>
    <w:p w:rsidR="00F52512" w:rsidRDefault="00F52512" w:rsidP="008C2416">
      <w:pPr>
        <w:pStyle w:val="ParagraphStyle"/>
        <w:spacing w:after="120"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Физическое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Русская народная сказка «Мороз и заяц».</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Музыкальная композиция «Вальс снежных хлопьев» из балета «Щелкунчик» П. Чайковского</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универсальными предпосылками учебной деятельности», «овладевший средствами общения и способами взаимодействия со взрослыми и сверстниками», «способный принимать собственные решения, опираясь </w:t>
            </w:r>
            <w:r>
              <w:rPr>
                <w:rFonts w:ascii="Times New Roman" w:hAnsi="Times New Roman" w:cs="Times New Roman"/>
              </w:rPr>
              <w:br/>
              <w:t>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Зимние </w:t>
            </w:r>
            <w:r>
              <w:rPr>
                <w:rFonts w:ascii="Times New Roman" w:hAnsi="Times New Roman" w:cs="Times New Roman"/>
              </w:rPr>
              <w:br/>
              <w:t>забавы.</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Снеговик</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Геометрические фигуры. </w:t>
            </w:r>
            <w:r>
              <w:rPr>
                <w:rFonts w:ascii="Times New Roman" w:hAnsi="Times New Roman" w:cs="Times New Roman"/>
              </w:rPr>
              <w:br/>
              <w:t xml:space="preserve">Порядковый счет до 5. Понятия: </w:t>
            </w:r>
            <w:r>
              <w:rPr>
                <w:rFonts w:ascii="Times New Roman" w:hAnsi="Times New Roman" w:cs="Times New Roman"/>
                <w:i/>
                <w:iCs/>
              </w:rPr>
              <w:t>тоньше – толще</w:t>
            </w:r>
            <w:r>
              <w:rPr>
                <w:rFonts w:ascii="Times New Roman" w:hAnsi="Times New Roman" w:cs="Times New Roman"/>
              </w:rPr>
              <w:t>.</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Составление рассказа.</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Лепка снего-вика</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Аппликация «Снеговик».</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«Эмоционально отзывчивый», «овладевший разными формами и видами игры», </w:t>
            </w:r>
          </w:p>
        </w:tc>
      </w:tr>
    </w:tbl>
    <w:p w:rsidR="00F52512" w:rsidRDefault="00F52512" w:rsidP="008C2416">
      <w:pPr>
        <w:pStyle w:val="ParagraphStyle"/>
        <w:spacing w:after="120"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«физически развитый, овладевший основными культурно-гигиеническими навыками», «овладевший средствами общения </w:t>
            </w:r>
            <w:r>
              <w:rPr>
                <w:rFonts w:ascii="Times New Roman" w:hAnsi="Times New Roman" w:cs="Times New Roman"/>
              </w:rPr>
              <w:br/>
              <w:t>и способами взаимодействия со взрослыми и сверстниками», «любознательный, активный»</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Рассказ </w:t>
            </w:r>
            <w:r>
              <w:rPr>
                <w:rFonts w:ascii="Times New Roman" w:hAnsi="Times New Roman" w:cs="Times New Roman"/>
              </w:rPr>
              <w:br/>
              <w:t>Н. Калининой «Про снежный колобок».</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«Песня </w:t>
            </w:r>
            <w:r>
              <w:rPr>
                <w:rFonts w:ascii="Times New Roman" w:hAnsi="Times New Roman" w:cs="Times New Roman"/>
              </w:rPr>
              <w:br/>
              <w:t xml:space="preserve">снеговика» </w:t>
            </w:r>
            <w:r>
              <w:rPr>
                <w:rFonts w:ascii="Times New Roman" w:hAnsi="Times New Roman" w:cs="Times New Roman"/>
              </w:rPr>
              <w:br/>
              <w:t>Ю. Энтина</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Pr>
                <w:rFonts w:ascii="Times New Roman" w:hAnsi="Times New Roman" w:cs="Times New Roman"/>
              </w:rPr>
              <w:br/>
              <w:t>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Одежда, обувь, головные уборы.</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Перчатка </w:t>
            </w:r>
            <w:r>
              <w:rPr>
                <w:rFonts w:ascii="Times New Roman" w:hAnsi="Times New Roman" w:cs="Times New Roman"/>
              </w:rPr>
              <w:br/>
              <w:t>с узором</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i/>
                <w:iCs/>
              </w:rPr>
            </w:pPr>
            <w:r>
              <w:rPr>
                <w:rFonts w:ascii="Times New Roman" w:hAnsi="Times New Roman" w:cs="Times New Roman"/>
              </w:rPr>
              <w:t xml:space="preserve">•  Счет до 5. Геометрические фигуры. Понятия: </w:t>
            </w:r>
            <w:r>
              <w:rPr>
                <w:rFonts w:ascii="Times New Roman" w:hAnsi="Times New Roman" w:cs="Times New Roman"/>
                <w:i/>
                <w:iCs/>
              </w:rPr>
              <w:t>больше – меньше, короче – длиннее.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Подвижные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Познавательное развитие. </w:t>
            </w:r>
            <w:r>
              <w:rPr>
                <w:rFonts w:ascii="Times New Roman" w:hAnsi="Times New Roman" w:cs="Times New Roman"/>
              </w:rPr>
              <w:br/>
              <w:t xml:space="preserve">Социально-коммуникативное </w:t>
            </w:r>
            <w:r>
              <w:rPr>
                <w:rFonts w:ascii="Times New Roman" w:hAnsi="Times New Roman" w:cs="Times New Roman"/>
              </w:rPr>
              <w:br/>
              <w:t xml:space="preserve">развитие. </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Описание одежды. Игра «Одень куклу».</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Головные </w:t>
            </w:r>
            <w:r>
              <w:rPr>
                <w:rFonts w:ascii="Times New Roman" w:hAnsi="Times New Roman" w:cs="Times New Roman"/>
              </w:rPr>
              <w:br/>
              <w:t>уборы: шляпа, шапка, кепка</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bl>
    <w:p w:rsidR="00F52512" w:rsidRDefault="00F52512" w:rsidP="008C2416">
      <w:pPr>
        <w:pStyle w:val="ParagraphStyle"/>
        <w:spacing w:after="120"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Головной убор.</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Эстафеты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Рассказ </w:t>
            </w:r>
            <w:r>
              <w:rPr>
                <w:rFonts w:ascii="Times New Roman" w:hAnsi="Times New Roman" w:cs="Times New Roman"/>
              </w:rPr>
              <w:br/>
              <w:t xml:space="preserve">В. Карасевой «Оля пришла </w:t>
            </w:r>
            <w:r>
              <w:rPr>
                <w:rFonts w:ascii="Times New Roman" w:hAnsi="Times New Roman" w:cs="Times New Roman"/>
              </w:rPr>
              <w:br/>
              <w:t>в садик».</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Песня «Сапожки скачут по дорожке» (муз. </w:t>
            </w:r>
            <w:r>
              <w:rPr>
                <w:rFonts w:ascii="Times New Roman" w:hAnsi="Times New Roman" w:cs="Times New Roman"/>
              </w:rPr>
              <w:br/>
              <w:t>А. Филиппенко, сл. Т. Вол-</w:t>
            </w:r>
            <w:r>
              <w:rPr>
                <w:rFonts w:ascii="Times New Roman" w:hAnsi="Times New Roman" w:cs="Times New Roman"/>
              </w:rPr>
              <w:br/>
              <w:t>гиной)</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Книги.</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Рисование </w:t>
            </w:r>
            <w:r>
              <w:rPr>
                <w:rFonts w:ascii="Times New Roman" w:hAnsi="Times New Roman" w:cs="Times New Roman"/>
              </w:rPr>
              <w:br/>
              <w:t xml:space="preserve">на основе </w:t>
            </w:r>
            <w:r>
              <w:rPr>
                <w:rFonts w:ascii="Times New Roman" w:hAnsi="Times New Roman" w:cs="Times New Roman"/>
              </w:rPr>
              <w:br/>
              <w:t>силуэта</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Геометрические фигуры.</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Двигательные упражнения</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bl>
    <w:p w:rsidR="00F52512" w:rsidRDefault="00F52512" w:rsidP="008C2416">
      <w:pPr>
        <w:pStyle w:val="ParagraphStyle"/>
        <w:spacing w:after="120"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Игра-викто-</w:t>
            </w:r>
            <w:r>
              <w:rPr>
                <w:rFonts w:ascii="Times New Roman" w:hAnsi="Times New Roman" w:cs="Times New Roman"/>
              </w:rPr>
              <w:br/>
              <w:t>рина.</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Любимый сказочный герой</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Аппликация «Лягушонок».</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Сказка В. Даля «Лиса-лапот-ница».</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Музыкально-ритмическое упражнение «Лиса и зайцы» под музыку </w:t>
            </w:r>
            <w:r>
              <w:rPr>
                <w:rFonts w:ascii="Times New Roman" w:hAnsi="Times New Roman" w:cs="Times New Roman"/>
              </w:rPr>
              <w:br/>
              <w:t>А. Майкапара «В садике»</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bl>
    <w:p w:rsidR="00F52512" w:rsidRDefault="00F52512" w:rsidP="008C2416">
      <w:pPr>
        <w:pStyle w:val="ParagraphStyle"/>
        <w:spacing w:before="240" w:after="240" w:line="264" w:lineRule="auto"/>
        <w:rPr>
          <w:rFonts w:ascii="Times New Roman" w:hAnsi="Times New Roman" w:cs="Times New Roman"/>
          <w:b/>
          <w:bCs/>
          <w:spacing w:val="45"/>
          <w:sz w:val="28"/>
          <w:szCs w:val="28"/>
        </w:rPr>
      </w:pPr>
      <w:r>
        <w:rPr>
          <w:rFonts w:ascii="Times New Roman" w:hAnsi="Times New Roman" w:cs="Times New Roman"/>
          <w:b/>
          <w:bCs/>
          <w:spacing w:val="45"/>
          <w:sz w:val="28"/>
          <w:szCs w:val="28"/>
        </w:rPr>
        <w:t>Февраль</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Номер </w:t>
            </w:r>
            <w:r>
              <w:rPr>
                <w:rFonts w:ascii="Times New Roman" w:hAnsi="Times New Roman" w:cs="Times New Roman"/>
                <w:sz w:val="22"/>
                <w:szCs w:val="22"/>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Реализуемые </w:t>
            </w:r>
            <w:r>
              <w:rPr>
                <w:rFonts w:ascii="Times New Roman" w:hAnsi="Times New Roman" w:cs="Times New Roman"/>
                <w:sz w:val="22"/>
                <w:szCs w:val="22"/>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Планируемые результаты – целевые </w:t>
            </w:r>
            <w:r>
              <w:rPr>
                <w:rFonts w:ascii="Times New Roman" w:hAnsi="Times New Roman" w:cs="Times New Roman"/>
                <w:sz w:val="22"/>
                <w:szCs w:val="22"/>
              </w:rPr>
              <w:br/>
              <w:t>ориентиры дошкольного образования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Дикие животные.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Ежик </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Геометрические фигуры. Счет до 5. Выше – ниже.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Упражнения. Подвижные 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Описание </w:t>
            </w:r>
            <w:r>
              <w:rPr>
                <w:rFonts w:ascii="Times New Roman" w:hAnsi="Times New Roman" w:cs="Times New Roman"/>
              </w:rPr>
              <w:br/>
              <w:t>зверей.</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Заяц</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Аппликация «Белка».</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bl>
    <w:p w:rsidR="00F52512" w:rsidRDefault="00F52512" w:rsidP="008C2416">
      <w:pPr>
        <w:pStyle w:val="ParagraphStyle"/>
        <w:spacing w:after="120"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Русская на-</w:t>
            </w:r>
            <w:r>
              <w:rPr>
                <w:rFonts w:ascii="Times New Roman" w:hAnsi="Times New Roman" w:cs="Times New Roman"/>
              </w:rPr>
              <w:br/>
              <w:t xml:space="preserve">родная сказка «Лиса, волк </w:t>
            </w:r>
            <w:r>
              <w:rPr>
                <w:rFonts w:ascii="Times New Roman" w:hAnsi="Times New Roman" w:cs="Times New Roman"/>
              </w:rPr>
              <w:br/>
              <w:t>и медведь».</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Песня «Заинька пушистый»</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Домашние животные.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Кошка</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Геометриче-</w:t>
            </w:r>
            <w:r>
              <w:rPr>
                <w:rFonts w:ascii="Times New Roman" w:hAnsi="Times New Roman" w:cs="Times New Roman"/>
              </w:rPr>
              <w:br/>
              <w:t>ские фигуры. Длинный – короткий, выше – ниже. Счет до 5.</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игры </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необходимыми умениями и навыками»,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Описание животных. Рассказ по картинкам.</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Лепка лошадки</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Собачка из бумаги.</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«Эмоционально отзывчивый», «овладевший разными формами и видами игры», </w:t>
            </w:r>
          </w:p>
        </w:tc>
      </w:tr>
    </w:tbl>
    <w:p w:rsidR="00F52512" w:rsidRDefault="00F52512" w:rsidP="008C2416">
      <w:pPr>
        <w:pStyle w:val="ParagraphStyle"/>
        <w:spacing w:after="120" w:line="264" w:lineRule="auto"/>
        <w:rPr>
          <w:rFonts w:ascii="Times New Roman" w:hAnsi="Times New Roman" w:cs="Times New Roman"/>
          <w:i/>
          <w:iCs/>
          <w:sz w:val="22"/>
          <w:szCs w:val="22"/>
        </w:rPr>
      </w:pPr>
      <w:r>
        <w:rPr>
          <w:rFonts w:ascii="Times New Roman" w:hAnsi="Times New Roman" w:cs="Times New Roman"/>
          <w:i/>
          <w:iCs/>
          <w:sz w:val="22"/>
          <w:szCs w:val="22"/>
        </w:rPr>
        <w:t>.</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«физически развитый, овладевший основными культурно-гигиеническими навыка-ми», «овладевший средствами общения </w:t>
            </w:r>
            <w:r>
              <w:rPr>
                <w:rFonts w:ascii="Times New Roman" w:hAnsi="Times New Roman" w:cs="Times New Roman"/>
              </w:rPr>
              <w:br/>
              <w:t>и способами взаимодействия со взрослыми и сверстниками», «любознательный, активный»</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Мордовская народная сказка «Как собака друга искала».</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Песня «Кошечка» (муз. В. Витлина, сл. Н. Найденовой)</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w:t>
            </w:r>
            <w:r>
              <w:rPr>
                <w:rFonts w:ascii="Times New Roman" w:hAnsi="Times New Roman" w:cs="Times New Roman"/>
              </w:rPr>
              <w:br/>
              <w:t>поведения в различных видах деятельности», «овладевший необходимыми умениями и навыками построения речевого высказывания»</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Домашние питомцы.</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Петушок</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Сравнение предметов </w:t>
            </w:r>
            <w:r>
              <w:rPr>
                <w:rFonts w:ascii="Times New Roman" w:hAnsi="Times New Roman" w:cs="Times New Roman"/>
              </w:rPr>
              <w:br/>
              <w:t xml:space="preserve">по ширине </w:t>
            </w:r>
            <w:r>
              <w:rPr>
                <w:rFonts w:ascii="Times New Roman" w:hAnsi="Times New Roman" w:cs="Times New Roman"/>
              </w:rPr>
              <w:br/>
              <w:t>и длине. Счет до 5.</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необходимыми умениями и навыками»,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Художест-венно-эстетическое развитие. </w:t>
            </w:r>
            <w:r>
              <w:rPr>
                <w:rFonts w:ascii="Times New Roman" w:hAnsi="Times New Roman" w:cs="Times New Roman"/>
              </w:rPr>
              <w:br/>
              <w:t xml:space="preserve">Познавательное </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Описание домашних птиц.</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Корзинка с яйцами</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w:t>
            </w:r>
          </w:p>
        </w:tc>
      </w:tr>
    </w:tbl>
    <w:p w:rsidR="00F52512" w:rsidRDefault="00F52512" w:rsidP="008C2416">
      <w:pPr>
        <w:pStyle w:val="ParagraphStyle"/>
        <w:spacing w:after="120"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rPr>
                <w:rFonts w:ascii="Times New Roman" w:hAnsi="Times New Roman" w:cs="Times New Roman"/>
              </w:rPr>
            </w:pPr>
            <w:r>
              <w:rPr>
                <w:rFonts w:ascii="Times New Roman" w:hAnsi="Times New Roman" w:cs="Times New Roman"/>
              </w:rPr>
              <w:t>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поведения в различных видах деятель-</w:t>
            </w:r>
            <w:r>
              <w:rPr>
                <w:rFonts w:ascii="Times New Roman" w:hAnsi="Times New Roman" w:cs="Times New Roman"/>
              </w:rPr>
              <w:br/>
              <w:t>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Аппликация «Цыпленок».</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Социально-коммуникативное развитие.Познавательное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Русская народная сказка «Петушок и бобовое зернышко».</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Игра-драматизация «Утки</w:t>
            </w:r>
            <w:r>
              <w:rPr>
                <w:rFonts w:ascii="Times New Roman" w:hAnsi="Times New Roman" w:cs="Times New Roman"/>
              </w:rPr>
              <w:br/>
              <w:t>и волк»</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День защитника Отечества.</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Танк</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Pr>
                <w:rFonts w:ascii="Times New Roman" w:hAnsi="Times New Roman" w:cs="Times New Roman"/>
              </w:rPr>
              <w:br/>
              <w:t>мире»</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Геометрические фигуры. Счет до 5.</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bl>
    <w:p w:rsidR="00F52512" w:rsidRDefault="00F52512" w:rsidP="008C2416">
      <w:pPr>
        <w:pStyle w:val="ParagraphStyle"/>
        <w:spacing w:after="120"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 Художественно-эстетическое развитие. Физическое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Беседа о профессиях.</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Вертолет</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Бинокль.</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Подвижные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Рассказ В. Бороздина «Звездолетчики».</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Музыкальная игра «Самолеты» (муз. М. Магиденко)</w:t>
            </w:r>
          </w:p>
        </w:tc>
        <w:tc>
          <w:tcPr>
            <w:tcW w:w="456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w:t>
            </w:r>
            <w:r>
              <w:rPr>
                <w:rFonts w:ascii="Times New Roman" w:hAnsi="Times New Roman" w:cs="Times New Roman"/>
              </w:rPr>
              <w:br/>
              <w:t>поведения в различных видах деятельности», «овладевший навыками устной речи»</w:t>
            </w:r>
          </w:p>
        </w:tc>
      </w:tr>
    </w:tbl>
    <w:p w:rsidR="00F52512" w:rsidRPr="00DE6487" w:rsidRDefault="00F52512" w:rsidP="008C2416">
      <w:pPr>
        <w:pStyle w:val="ParagraphStyle"/>
        <w:spacing w:before="240" w:after="240" w:line="264" w:lineRule="auto"/>
        <w:rPr>
          <w:rFonts w:ascii="Times New Roman" w:hAnsi="Times New Roman" w:cs="Times New Roman"/>
          <w:b/>
          <w:bCs/>
          <w:caps/>
          <w:spacing w:val="45"/>
        </w:rPr>
      </w:pPr>
      <w:r w:rsidRPr="00DE6487">
        <w:rPr>
          <w:rFonts w:ascii="Times New Roman" w:hAnsi="Times New Roman" w:cs="Times New Roman"/>
          <w:b/>
          <w:bCs/>
          <w:caps/>
          <w:spacing w:val="45"/>
        </w:rPr>
        <w:t>Март</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Номер </w:t>
            </w:r>
            <w:r w:rsidRPr="00DE6487">
              <w:rPr>
                <w:rFonts w:ascii="Times New Roman" w:hAnsi="Times New Roman" w:cs="Times New Roman"/>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Реализуемые </w:t>
            </w:r>
            <w:r w:rsidRPr="00DE6487">
              <w:rPr>
                <w:rFonts w:ascii="Times New Roman" w:hAnsi="Times New Roman" w:cs="Times New Roman"/>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Планируемые результаты – целевые </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Весна.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Признаки </w:t>
            </w:r>
            <w:r w:rsidRPr="00DE6487">
              <w:rPr>
                <w:rFonts w:ascii="Times New Roman" w:hAnsi="Times New Roman" w:cs="Times New Roman"/>
              </w:rPr>
              <w:br/>
              <w:t>весны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Ориентирование  в пространстве. Счет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до 5.</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w:t>
            </w:r>
            <w:r w:rsidRPr="00DE6487">
              <w:rPr>
                <w:rFonts w:ascii="Times New Roman" w:hAnsi="Times New Roman" w:cs="Times New Roman"/>
              </w:rPr>
              <w:br/>
              <w:t>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весны.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Птица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Кораблик.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Сказка Н. Сладкова «Медведь </w:t>
            </w:r>
            <w:r w:rsidRPr="00DE6487">
              <w:rPr>
                <w:rFonts w:ascii="Times New Roman" w:hAnsi="Times New Roman" w:cs="Times New Roman"/>
              </w:rPr>
              <w:br/>
              <w:t>и солнце».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Украинская народная песня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«Ах, весна»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Забота о маме.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Ваза с цветами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Счет до 5. Ориентирование </w:t>
            </w:r>
            <w:r w:rsidRPr="00DE6487">
              <w:rPr>
                <w:rFonts w:ascii="Times New Roman" w:hAnsi="Times New Roman" w:cs="Times New Roman"/>
              </w:rPr>
              <w:br/>
              <w:t>в пространстве.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Подготовка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к празднику.</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Кувшинчик</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Открытка.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 мячом</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Произведение </w:t>
            </w:r>
            <w:r w:rsidRPr="00DE6487">
              <w:rPr>
                <w:rFonts w:ascii="Times New Roman" w:hAnsi="Times New Roman" w:cs="Times New Roman"/>
              </w:rPr>
              <w:br/>
              <w:t xml:space="preserve">С. Прокофьевой «Сказка про </w:t>
            </w:r>
            <w:r w:rsidRPr="00DE6487">
              <w:rPr>
                <w:rFonts w:ascii="Times New Roman" w:hAnsi="Times New Roman" w:cs="Times New Roman"/>
              </w:rPr>
              <w:br/>
              <w:t xml:space="preserve">маму». </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«Мамочка моя» (муз. </w:t>
            </w:r>
            <w:r w:rsidRPr="00DE6487">
              <w:rPr>
                <w:rFonts w:ascii="Times New Roman" w:hAnsi="Times New Roman" w:cs="Times New Roman"/>
              </w:rPr>
              <w:br/>
              <w:t>А. Перескокова, сл. С. Антоновой)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Цветы.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Трава и цветы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на лужайке</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Геометрические фигуры. Счет до 5.</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цветов.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Тюльпан</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Цветок тюль-</w:t>
            </w:r>
            <w:r w:rsidRPr="00DE6487">
              <w:rPr>
                <w:rFonts w:ascii="Times New Roman" w:hAnsi="Times New Roman" w:cs="Times New Roman"/>
              </w:rPr>
              <w:br/>
              <w:t>пана.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Подвижные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Физическое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В. Вангели «Подснежники».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Этюд-драматизация «Подснежники» (из цикла «Времена года» П. Чайковского)</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Птицы.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Снегирь</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Познавательное развитие. Физическое развитие. </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Счет до 5. </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Конус.</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Подвижные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птиц. Составление рассказа </w:t>
            </w:r>
            <w:r w:rsidRPr="00DE6487">
              <w:rPr>
                <w:rFonts w:ascii="Times New Roman" w:hAnsi="Times New Roman" w:cs="Times New Roman"/>
              </w:rPr>
              <w:br/>
              <w:t>по картинкам.</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Дерево с кормушками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«Совенок».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Физические упражнения. Подвижные 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Физическое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В. Осеевой «Сороки».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«Ласточка» (муз. А. Перескокова, сл.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 Антоновой)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spacing w:val="45"/>
        </w:rPr>
      </w:pPr>
      <w:r w:rsidRPr="00DE6487">
        <w:rPr>
          <w:rFonts w:ascii="Times New Roman" w:hAnsi="Times New Roman" w:cs="Times New Roman"/>
          <w:b/>
          <w:bCs/>
          <w:spacing w:val="45"/>
        </w:rPr>
        <w:t>Апрель</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Номер </w:t>
            </w:r>
            <w:r w:rsidRPr="00DE6487">
              <w:rPr>
                <w:rFonts w:ascii="Times New Roman" w:hAnsi="Times New Roman" w:cs="Times New Roman"/>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Реализуемые </w:t>
            </w:r>
            <w:r w:rsidRPr="00DE6487">
              <w:rPr>
                <w:rFonts w:ascii="Times New Roman" w:hAnsi="Times New Roman" w:cs="Times New Roman"/>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Планируемые результаты – целевые </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Насекомые.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Бабочка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w:t>
            </w:r>
            <w:r w:rsidRPr="00DE6487">
              <w:rPr>
                <w:rFonts w:ascii="Times New Roman" w:hAnsi="Times New Roman" w:cs="Times New Roman"/>
              </w:rPr>
              <w:br/>
              <w:t>Конус.</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 xml:space="preserve">насекомых. </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«Божья </w:t>
            </w:r>
            <w:r w:rsidRPr="00DE6487">
              <w:rPr>
                <w:rFonts w:ascii="Times New Roman" w:hAnsi="Times New Roman" w:cs="Times New Roman"/>
              </w:rPr>
              <w:br/>
              <w:t>коровка»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Пчелка из бу-маги.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Д. Биссета «Кузнечик Денди».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«Про меня и муравья»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(муз. Л. Абелян, сл. В. Степо-</w:t>
            </w:r>
            <w:r w:rsidRPr="00DE6487">
              <w:rPr>
                <w:rFonts w:ascii="Times New Roman" w:hAnsi="Times New Roman" w:cs="Times New Roman"/>
              </w:rPr>
              <w:br/>
              <w:t>вого)</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Ящерица.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Дорисовывание незаконченного рисунка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Геометрическая фигура – цилиндр. Сравнение предметов по ширине.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Черепаха.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Фигурка черепашки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Черепаха </w:t>
            </w:r>
            <w:r w:rsidRPr="00DE6487">
              <w:rPr>
                <w:rFonts w:ascii="Times New Roman" w:hAnsi="Times New Roman" w:cs="Times New Roman"/>
              </w:rPr>
              <w:br/>
              <w:t>из бумаги.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Подвижные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Познавательное развитие. Физическое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Произведение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М. Пляцковского «Сказка о перевернутой </w:t>
            </w:r>
            <w:r w:rsidRPr="00DE6487">
              <w:rPr>
                <w:rFonts w:ascii="Times New Roman" w:hAnsi="Times New Roman" w:cs="Times New Roman"/>
              </w:rPr>
              <w:br/>
              <w:t>черепахе».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Заучивание «Песенки львенка и черепахи»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(муз. Г. Гладкова, сл. С. Коз-</w:t>
            </w:r>
            <w:r w:rsidRPr="00DE6487">
              <w:rPr>
                <w:rFonts w:ascii="Times New Roman" w:hAnsi="Times New Roman" w:cs="Times New Roman"/>
              </w:rPr>
              <w:br/>
              <w:t>лова)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Комнатные растения.</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Фиалка </w:t>
            </w:r>
            <w:r w:rsidRPr="00DE6487">
              <w:rPr>
                <w:rFonts w:ascii="Times New Roman" w:hAnsi="Times New Roman" w:cs="Times New Roman"/>
              </w:rPr>
              <w:br/>
              <w:t>в горшке</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Сравнивание предметов </w:t>
            </w:r>
            <w:r w:rsidRPr="00DE6487">
              <w:rPr>
                <w:rFonts w:ascii="Times New Roman" w:hAnsi="Times New Roman" w:cs="Times New Roman"/>
              </w:rPr>
              <w:br/>
              <w:t xml:space="preserve">по ширине </w:t>
            </w:r>
            <w:r w:rsidRPr="00DE6487">
              <w:rPr>
                <w:rFonts w:ascii="Times New Roman" w:hAnsi="Times New Roman" w:cs="Times New Roman"/>
              </w:rPr>
              <w:br/>
              <w:t>и высоте.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 xml:space="preserve">комнатных </w:t>
            </w:r>
            <w:r w:rsidRPr="00DE6487">
              <w:rPr>
                <w:rFonts w:ascii="Times New Roman" w:hAnsi="Times New Roman" w:cs="Times New Roman"/>
              </w:rPr>
              <w:br/>
              <w:t>растений.</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Фиалка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Букет роз.</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 обручем</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Чтение стихо-творения В. Паспалеевой «Лесная фиалка».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«Незаметная фиалка»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(муз. С. Крупа-Шушариной, </w:t>
            </w:r>
            <w:r w:rsidRPr="00DE6487">
              <w:rPr>
                <w:rFonts w:ascii="Times New Roman" w:hAnsi="Times New Roman" w:cs="Times New Roman"/>
              </w:rPr>
              <w:br/>
              <w:t>сл. О. Крупенчук-Вознесенской)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Моя страна.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Мой город</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Пирамида. </w:t>
            </w:r>
            <w:r w:rsidRPr="00DE6487">
              <w:rPr>
                <w:rFonts w:ascii="Times New Roman" w:hAnsi="Times New Roman" w:cs="Times New Roman"/>
              </w:rPr>
              <w:br/>
              <w:t xml:space="preserve">Время суток. </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с коротким </w:t>
            </w:r>
            <w:r w:rsidRPr="00DE6487">
              <w:rPr>
                <w:rFonts w:ascii="Times New Roman" w:hAnsi="Times New Roman" w:cs="Times New Roman"/>
              </w:rPr>
              <w:br/>
              <w:t>шнуром («косичкой»)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Моя страна.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Сказочные </w:t>
            </w:r>
            <w:r w:rsidRPr="00DE6487">
              <w:rPr>
                <w:rFonts w:ascii="Times New Roman" w:hAnsi="Times New Roman" w:cs="Times New Roman"/>
              </w:rPr>
              <w:br/>
              <w:t>герои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«Башня».</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 «косичкой»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умением подчиняться разным правилам и социальным нормам»,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А. Гайдара «Поход».</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«Моя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Россия» (муз. </w:t>
            </w:r>
            <w:r w:rsidRPr="00DE6487">
              <w:rPr>
                <w:rFonts w:ascii="Times New Roman" w:hAnsi="Times New Roman" w:cs="Times New Roman"/>
              </w:rPr>
              <w:br/>
              <w:t xml:space="preserve">Г. Струве, сл. </w:t>
            </w:r>
            <w:r w:rsidRPr="00DE6487">
              <w:rPr>
                <w:rFonts w:ascii="Times New Roman" w:hAnsi="Times New Roman" w:cs="Times New Roman"/>
              </w:rPr>
              <w:br/>
              <w:t>Н. Соловьевой)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универсальными предпосылками учебной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line="264" w:lineRule="auto"/>
        <w:jc w:val="center"/>
        <w:rPr>
          <w:rFonts w:ascii="Times New Roman" w:hAnsi="Times New Roman" w:cs="Times New Roman"/>
          <w:i/>
          <w:iCs/>
        </w:rPr>
      </w:pPr>
    </w:p>
    <w:p w:rsidR="00F52512" w:rsidRPr="00DE6487" w:rsidRDefault="00F52512" w:rsidP="002D6D3E">
      <w:pPr>
        <w:pStyle w:val="ParagraphStyle"/>
        <w:spacing w:before="240" w:after="240" w:line="264" w:lineRule="auto"/>
        <w:outlineLvl w:val="0"/>
        <w:rPr>
          <w:rFonts w:ascii="Times New Roman" w:hAnsi="Times New Roman" w:cs="Times New Roman"/>
          <w:b/>
          <w:bCs/>
          <w:spacing w:val="45"/>
        </w:rPr>
      </w:pPr>
      <w:r w:rsidRPr="00DE6487">
        <w:rPr>
          <w:rFonts w:ascii="Times New Roman" w:hAnsi="Times New Roman" w:cs="Times New Roman"/>
          <w:b/>
          <w:bCs/>
          <w:spacing w:val="45"/>
        </w:rPr>
        <w:t>Май</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Номер </w:t>
            </w:r>
            <w:r w:rsidRPr="00DE6487">
              <w:rPr>
                <w:rFonts w:ascii="Times New Roman" w:hAnsi="Times New Roman" w:cs="Times New Roman"/>
              </w:rPr>
              <w:br/>
              <w:t>п/п</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Реализуемые </w:t>
            </w:r>
            <w:r w:rsidRPr="00DE6487">
              <w:rPr>
                <w:rFonts w:ascii="Times New Roman" w:hAnsi="Times New Roman" w:cs="Times New Roman"/>
              </w:rPr>
              <w:br/>
              <w:t>образовательные области</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 xml:space="preserve">Планируемые результаты – целевые </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Москва.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Звезды Кремля</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Геометрические фигуры. </w:t>
            </w:r>
            <w:r w:rsidRPr="00DE6487">
              <w:rPr>
                <w:rFonts w:ascii="Times New Roman" w:hAnsi="Times New Roman" w:cs="Times New Roman"/>
              </w:rPr>
              <w:br/>
              <w:t>Части суток.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 гимнастической палкой</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Москвы. Твой город.</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Карусель</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умением наблюдать, экспериментировать», «овладевший средствами общения и способами взаимодействия со взрослыми </w:t>
            </w:r>
            <w:r w:rsidRPr="00DE6487">
              <w:rPr>
                <w:rFonts w:ascii="Times New Roman" w:hAnsi="Times New Roman" w:cs="Times New Roman"/>
              </w:rPr>
              <w:br/>
              <w:t>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Мой двор.</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bl>
    <w:p w:rsidR="00F52512" w:rsidRPr="00DE6487" w:rsidRDefault="00F52512" w:rsidP="008C2416">
      <w:pPr>
        <w:pStyle w:val="ParagraphStyle"/>
        <w:spacing w:after="120" w:line="264" w:lineRule="auto"/>
        <w:rPr>
          <w:rFonts w:ascii="Times New Roman" w:hAnsi="Times New Roman" w:cs="Times New Roman"/>
          <w:i/>
          <w:iCs/>
        </w:rPr>
      </w:pPr>
      <w:r w:rsidRPr="00DE6487">
        <w:rPr>
          <w:rFonts w:ascii="Times New Roman" w:hAnsi="Times New Roman" w:cs="Times New Roman"/>
          <w:i/>
          <w:iCs/>
        </w:rPr>
        <w:t>.</w:t>
      </w: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Рассказ </w:t>
            </w:r>
            <w:r w:rsidRPr="00DE6487">
              <w:rPr>
                <w:rFonts w:ascii="Times New Roman" w:hAnsi="Times New Roman" w:cs="Times New Roman"/>
              </w:rPr>
              <w:br/>
              <w:t>Л. Толстого</w:t>
            </w:r>
            <w:r w:rsidRPr="00DE6487">
              <w:rPr>
                <w:rFonts w:ascii="Times New Roman" w:hAnsi="Times New Roman" w:cs="Times New Roman"/>
              </w:rPr>
              <w:br/>
              <w:t>«Хотела галка пить…».</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«Пляска с султанчиком» (украинская народная мелодия </w:t>
            </w:r>
            <w:r w:rsidRPr="00DE6487">
              <w:rPr>
                <w:rFonts w:ascii="Times New Roman" w:hAnsi="Times New Roman" w:cs="Times New Roman"/>
              </w:rPr>
              <w:br/>
              <w:t xml:space="preserve">в обработке </w:t>
            </w:r>
            <w:r w:rsidRPr="00DE6487">
              <w:rPr>
                <w:rFonts w:ascii="Times New Roman" w:hAnsi="Times New Roman" w:cs="Times New Roman"/>
              </w:rPr>
              <w:br/>
              <w:t>М. Раухвергера)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w:t>
            </w:r>
            <w:r w:rsidRPr="00DE6487">
              <w:rPr>
                <w:rFonts w:ascii="Times New Roman" w:hAnsi="Times New Roman" w:cs="Times New Roman"/>
              </w:rPr>
              <w:br/>
              <w:t>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День Победы.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Военная тех-ника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Геометрические фигуры. Сравнивание предметов.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Художественно-эстетическое развитие. Социально-коммуникативное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Л. Кассиля «Памятник советскому солдату».</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Вертолет</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Самолет из бумаги.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w:t>
            </w:r>
            <w:r w:rsidRPr="00DE6487">
              <w:rPr>
                <w:rFonts w:ascii="Times New Roman" w:hAnsi="Times New Roman" w:cs="Times New Roman"/>
              </w:rPr>
              <w:br/>
              <w:t>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w:t>
            </w:r>
            <w:r w:rsidRPr="00DE6487">
              <w:rPr>
                <w:rFonts w:ascii="Times New Roman" w:hAnsi="Times New Roman" w:cs="Times New Roman"/>
              </w:rPr>
              <w:br/>
              <w:t>Н. Сладкова «Неслух».</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Подскоки под музыку «Полька» М. Глинки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Ягоды.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Кузовок </w:t>
            </w:r>
            <w:r w:rsidRPr="00DE6487">
              <w:rPr>
                <w:rFonts w:ascii="Times New Roman" w:hAnsi="Times New Roman" w:cs="Times New Roman"/>
              </w:rPr>
              <w:br/>
              <w:t>с ягодами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 «способный подчиняться разным правилам и социальным нормам»</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Геометрические фигуры. Сравнивание предметов.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Двигательные упражнения</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умением наблюдать, экспериментировать»,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собственные решения, опираясь на свои знания и умения </w:t>
            </w:r>
            <w:r w:rsidRPr="00DE6487">
              <w:rPr>
                <w:rFonts w:ascii="Times New Roman" w:hAnsi="Times New Roman" w:cs="Times New Roman"/>
              </w:rPr>
              <w:br/>
              <w:t>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 Художест-</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Описание ягод.</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основ-</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венно-эстетическое развитие. Социально-коммуникативное развитие. 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Черника </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ными культурными способами деятельности», «овладевший средствами общения </w:t>
            </w:r>
            <w:r w:rsidRPr="00DE6487">
              <w:rPr>
                <w:rFonts w:ascii="Times New Roman" w:hAnsi="Times New Roman" w:cs="Times New Roman"/>
              </w:rPr>
              <w:br/>
              <w:t xml:space="preserve">и способами взаимодействия со взрослыми и сверстниками», «способный принимать собственные решения, опираясь </w:t>
            </w:r>
            <w:r w:rsidRPr="00DE6487">
              <w:rPr>
                <w:rFonts w:ascii="Times New Roman" w:hAnsi="Times New Roman" w:cs="Times New Roman"/>
              </w:rPr>
              <w:br/>
              <w:t>на свои знания и умения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Гроздь </w:t>
            </w:r>
            <w:r w:rsidRPr="00DE6487">
              <w:rPr>
                <w:rFonts w:ascii="Times New Roman" w:hAnsi="Times New Roman" w:cs="Times New Roman"/>
              </w:rPr>
              <w:br/>
              <w:t>рябины.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Упражнения </w:t>
            </w:r>
            <w:r w:rsidRPr="00DE6487">
              <w:rPr>
                <w:rFonts w:ascii="Times New Roman" w:hAnsi="Times New Roman" w:cs="Times New Roman"/>
              </w:rPr>
              <w:br/>
              <w:t>с кубиками</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Н. Павловой «Земляничка».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Хоровод «Мы вокруг рябинушки…» (Ю. Михайленко)</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w:t>
            </w:r>
            <w:r w:rsidRPr="00DE6487">
              <w:rPr>
                <w:rFonts w:ascii="Times New Roman" w:hAnsi="Times New Roman" w:cs="Times New Roman"/>
              </w:rPr>
              <w:br/>
              <w:t>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Художественно-эстетическое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Грибы.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Мухоморы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в лесу</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r w:rsidRPr="00DE6487">
              <w:rPr>
                <w:rFonts w:ascii="Times New Roman" w:hAnsi="Times New Roman" w:cs="Times New Roman"/>
              </w:rPr>
              <w:br/>
              <w:t xml:space="preserve">«овладевший разными формами и видами игры», «имеющий первичные представления о себе, природном и социальном </w:t>
            </w:r>
            <w:r w:rsidRPr="00DE6487">
              <w:rPr>
                <w:rFonts w:ascii="Times New Roman" w:hAnsi="Times New Roman" w:cs="Times New Roman"/>
              </w:rPr>
              <w:br/>
              <w:t>мире»</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 Физическое развитие. Речевое развитие. Социально-коммуникативное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Геометрические фигуры. Сравнивание предметов.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w:t>
            </w:r>
          </w:p>
        </w:tc>
      </w:tr>
    </w:tbl>
    <w:p w:rsidR="00F52512" w:rsidRPr="00DE6487" w:rsidRDefault="00F52512" w:rsidP="008C2416">
      <w:pPr>
        <w:pStyle w:val="ParagraphStyle"/>
        <w:spacing w:after="120"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682"/>
        <w:gridCol w:w="2200"/>
        <w:gridCol w:w="2050"/>
        <w:gridCol w:w="5109"/>
      </w:tblGrid>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«способный принимать собственные решения, опираясь на свои знания и умения </w:t>
            </w:r>
            <w:r w:rsidRPr="00DE6487">
              <w:rPr>
                <w:rFonts w:ascii="Times New Roman" w:hAnsi="Times New Roman" w:cs="Times New Roman"/>
              </w:rPr>
              <w:br/>
              <w:t>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w:t>
            </w:r>
            <w:r w:rsidRPr="00DE6487">
              <w:rPr>
                <w:rFonts w:ascii="Times New Roman" w:hAnsi="Times New Roman" w:cs="Times New Roman"/>
              </w:rPr>
              <w:br/>
              <w:t>Познавательное 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Описание </w:t>
            </w:r>
            <w:r w:rsidRPr="00DE6487">
              <w:rPr>
                <w:rFonts w:ascii="Times New Roman" w:hAnsi="Times New Roman" w:cs="Times New Roman"/>
              </w:rPr>
              <w:br/>
              <w:t>грибов.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Мухоморы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Художественно-эстетическое развитие. Физическое развитие. Речевое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Мухомор </w:t>
            </w:r>
            <w:r w:rsidRPr="00DE6487">
              <w:rPr>
                <w:rFonts w:ascii="Times New Roman" w:hAnsi="Times New Roman" w:cs="Times New Roman"/>
              </w:rPr>
              <w:br/>
              <w:t>из бумаги.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Подвижные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игры</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«Эмоционально отзывчивый», «овладевший умением подчиняться разным правилам и социальным нормам»,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DE6487" w:rsidTr="0013284B">
        <w:trPr>
          <w:jc w:val="center"/>
        </w:trPr>
        <w:tc>
          <w:tcPr>
            <w:tcW w:w="608"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196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Художественно-эстетическое развитие. Физическое развитие. Социально-коммуникативное </w:t>
            </w:r>
            <w:r w:rsidRPr="00DE6487">
              <w:rPr>
                <w:rFonts w:ascii="Times New Roman" w:hAnsi="Times New Roman" w:cs="Times New Roman"/>
              </w:rPr>
              <w:br/>
              <w:t>развитие</w:t>
            </w:r>
          </w:p>
        </w:tc>
        <w:tc>
          <w:tcPr>
            <w:tcW w:w="183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В. Сутеева «Под грибом».</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Песня «Я шагаю по грибы» </w:t>
            </w:r>
            <w:r w:rsidRPr="00DE6487">
              <w:rPr>
                <w:rFonts w:ascii="Times New Roman" w:hAnsi="Times New Roman" w:cs="Times New Roman"/>
              </w:rPr>
              <w:br/>
              <w:t xml:space="preserve">(муз. и сл. </w:t>
            </w:r>
            <w:r w:rsidRPr="00DE6487">
              <w:rPr>
                <w:rFonts w:ascii="Times New Roman" w:hAnsi="Times New Roman" w:cs="Times New Roman"/>
              </w:rPr>
              <w:br/>
              <w:t>Ю. Парфенова)</w:t>
            </w:r>
          </w:p>
        </w:tc>
        <w:tc>
          <w:tcPr>
            <w:tcW w:w="456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w:t>
            </w:r>
            <w:r w:rsidRPr="00DE6487">
              <w:rPr>
                <w:rFonts w:ascii="Times New Roman" w:hAnsi="Times New Roman" w:cs="Times New Roman"/>
              </w:rPr>
              <w:br/>
              <w:t>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bl>
    <w:p w:rsidR="00F52512" w:rsidRPr="00DE6487" w:rsidRDefault="00F52512" w:rsidP="008C2416"/>
    <w:p w:rsidR="00F52512" w:rsidRPr="00DE6487" w:rsidRDefault="00F52512" w:rsidP="008C2416">
      <w:pPr>
        <w:pStyle w:val="ParagraphStyle"/>
        <w:spacing w:before="240"/>
        <w:rPr>
          <w:rFonts w:ascii="Times New Roman" w:hAnsi="Times New Roman" w:cs="Times New Roman"/>
          <w:b/>
          <w:bCs/>
          <w:caps/>
        </w:rPr>
      </w:pPr>
      <w:r w:rsidRPr="00DE6487">
        <w:rPr>
          <w:rFonts w:ascii="Times New Roman" w:hAnsi="Times New Roman" w:cs="Times New Roman"/>
          <w:b/>
          <w:bCs/>
          <w:caps/>
        </w:rPr>
        <w:t>комплексно-тематическое планирование содержания образовательной деятельности детей 5 – 6 лет.</w:t>
      </w:r>
    </w:p>
    <w:p w:rsidR="00F52512" w:rsidRPr="00DE6487" w:rsidRDefault="00F52512" w:rsidP="008C2416">
      <w:pPr>
        <w:shd w:val="clear" w:color="auto" w:fill="FFFFFF"/>
        <w:jc w:val="both"/>
        <w:rPr>
          <w:color w:val="000000"/>
        </w:rPr>
      </w:pPr>
    </w:p>
    <w:p w:rsidR="00F52512" w:rsidRDefault="00F52512" w:rsidP="002D6D3E">
      <w:pPr>
        <w:shd w:val="clear" w:color="auto" w:fill="FFFFFF"/>
        <w:jc w:val="both"/>
        <w:outlineLvl w:val="0"/>
        <w:rPr>
          <w:color w:val="000000"/>
          <w:sz w:val="28"/>
          <w:szCs w:val="28"/>
        </w:rPr>
      </w:pPr>
      <w:r>
        <w:rPr>
          <w:color w:val="000000"/>
          <w:sz w:val="28"/>
          <w:szCs w:val="28"/>
        </w:rPr>
        <w:t>Сентябрь.</w:t>
      </w:r>
    </w:p>
    <w:p w:rsidR="00F52512" w:rsidRDefault="00F52512" w:rsidP="008C2416"/>
    <w:tbl>
      <w:tblPr>
        <w:tblW w:w="9495" w:type="dxa"/>
        <w:jc w:val="center"/>
        <w:tblCellSpacing w:w="0" w:type="dxa"/>
        <w:tblCellMar>
          <w:top w:w="60" w:type="dxa"/>
          <w:left w:w="60" w:type="dxa"/>
          <w:bottom w:w="60" w:type="dxa"/>
          <w:right w:w="60" w:type="dxa"/>
        </w:tblCellMar>
        <w:tblLook w:val="00A0"/>
      </w:tblPr>
      <w:tblGrid>
        <w:gridCol w:w="321"/>
        <w:gridCol w:w="1875"/>
        <w:gridCol w:w="20"/>
        <w:gridCol w:w="25"/>
        <w:gridCol w:w="2033"/>
        <w:gridCol w:w="9"/>
        <w:gridCol w:w="31"/>
        <w:gridCol w:w="5181"/>
      </w:tblGrid>
      <w:tr w:rsidR="00F52512" w:rsidRPr="00332883" w:rsidTr="0013284B">
        <w:trPr>
          <w:tblCellSpacing w:w="0" w:type="dxa"/>
          <w:jc w:val="center"/>
        </w:trPr>
        <w:tc>
          <w:tcPr>
            <w:tcW w:w="9495" w:type="dxa"/>
            <w:gridSpan w:val="8"/>
          </w:tcPr>
          <w:p w:rsidR="00F52512" w:rsidRPr="00332883" w:rsidRDefault="00F52512" w:rsidP="0013284B">
            <w:r w:rsidRPr="00332883">
              <w:rPr>
                <w:b/>
                <w:bCs/>
              </w:rPr>
              <w:t>1-я неделя</w:t>
            </w:r>
          </w:p>
        </w:tc>
      </w:tr>
      <w:tr w:rsidR="00F52512" w:rsidRPr="00332883" w:rsidTr="0013284B">
        <w:trPr>
          <w:tblCellSpacing w:w="0" w:type="dxa"/>
          <w:jc w:val="center"/>
        </w:trPr>
        <w:tc>
          <w:tcPr>
            <w:tcW w:w="321" w:type="dxa"/>
          </w:tcPr>
          <w:p w:rsidR="00F52512" w:rsidRPr="00332883" w:rsidRDefault="00F52512" w:rsidP="0013284B">
            <w:r w:rsidRPr="00332883">
              <w:br/>
              <w:t>1</w:t>
            </w:r>
          </w:p>
        </w:tc>
        <w:tc>
          <w:tcPr>
            <w:tcW w:w="1875"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78" w:type="dxa"/>
            <w:gridSpan w:val="3"/>
          </w:tcPr>
          <w:p w:rsidR="00F52512" w:rsidRPr="00332883" w:rsidRDefault="00F52512" w:rsidP="0013284B">
            <w:r w:rsidRPr="00332883">
              <w:br/>
              <w:t>• В мире людей. Моя семья.</w:t>
            </w:r>
            <w:r w:rsidRPr="00332883">
              <w:br/>
            </w:r>
            <w:r w:rsidRPr="00332883">
              <w:br/>
              <w:t>• Наши игрушки</w:t>
            </w:r>
            <w:r w:rsidRPr="00332883">
              <w:br/>
              <w:t>(кошка, собака, лиса)</w:t>
            </w:r>
          </w:p>
        </w:tc>
        <w:tc>
          <w:tcPr>
            <w:tcW w:w="5221"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w:t>
            </w:r>
          </w:p>
        </w:tc>
      </w:tr>
      <w:tr w:rsidR="00F52512" w:rsidRPr="00332883" w:rsidTr="0013284B">
        <w:trPr>
          <w:tblCellSpacing w:w="0" w:type="dxa"/>
          <w:jc w:val="center"/>
        </w:trPr>
        <w:tc>
          <w:tcPr>
            <w:tcW w:w="321" w:type="dxa"/>
          </w:tcPr>
          <w:p w:rsidR="00F52512" w:rsidRPr="00332883" w:rsidRDefault="00F52512" w:rsidP="0013284B">
            <w:r w:rsidRPr="00332883">
              <w:br/>
              <w:t>2</w:t>
            </w:r>
          </w:p>
        </w:tc>
        <w:tc>
          <w:tcPr>
            <w:tcW w:w="187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78" w:type="dxa"/>
            <w:gridSpan w:val="3"/>
          </w:tcPr>
          <w:p w:rsidR="00F52512" w:rsidRPr="00332883" w:rsidRDefault="00F52512" w:rsidP="0013284B">
            <w:r w:rsidRPr="00332883">
              <w:br/>
              <w:t>• Счет предметов. Ориентировка в пространстве.</w:t>
            </w:r>
            <w:r w:rsidRPr="00332883">
              <w:br/>
            </w:r>
            <w:r w:rsidRPr="00332883">
              <w:br/>
              <w:t>• Конструирование домика с окошком</w:t>
            </w:r>
          </w:p>
        </w:tc>
        <w:tc>
          <w:tcPr>
            <w:tcW w:w="5221"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1" w:type="dxa"/>
          </w:tcPr>
          <w:p w:rsidR="00F52512" w:rsidRPr="00332883" w:rsidRDefault="00F52512" w:rsidP="0013284B">
            <w:r w:rsidRPr="00332883">
              <w:br/>
              <w:t>3</w:t>
            </w:r>
          </w:p>
        </w:tc>
        <w:tc>
          <w:tcPr>
            <w:tcW w:w="187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78" w:type="dxa"/>
            <w:gridSpan w:val="3"/>
          </w:tcPr>
          <w:p w:rsidR="00F52512" w:rsidRPr="00332883" w:rsidRDefault="00F52512" w:rsidP="0013284B">
            <w:r w:rsidRPr="00332883">
              <w:br/>
              <w:t>• Признаки осени.</w:t>
            </w:r>
            <w:r w:rsidRPr="00332883">
              <w:br/>
            </w:r>
            <w:r w:rsidRPr="00332883">
              <w:br/>
              <w:t>• Рисование на тему «Картинка про лето»</w:t>
            </w:r>
          </w:p>
        </w:tc>
        <w:tc>
          <w:tcPr>
            <w:tcW w:w="5221" w:type="dxa"/>
            <w:gridSpan w:val="3"/>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1" w:type="dxa"/>
          </w:tcPr>
          <w:p w:rsidR="00F52512" w:rsidRPr="00332883" w:rsidRDefault="00F52512" w:rsidP="0013284B">
            <w:r w:rsidRPr="00332883">
              <w:br/>
              <w:t>4</w:t>
            </w:r>
          </w:p>
        </w:tc>
        <w:tc>
          <w:tcPr>
            <w:tcW w:w="1875"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78" w:type="dxa"/>
            <w:gridSpan w:val="3"/>
          </w:tcPr>
          <w:p w:rsidR="00F52512" w:rsidRPr="00332883" w:rsidRDefault="00F52512" w:rsidP="0013284B">
            <w:r w:rsidRPr="00332883">
              <w:br/>
              <w:t>• Чтение рассказа Л. Толстого «Лев</w:t>
            </w:r>
            <w:r w:rsidRPr="00332883">
              <w:br/>
            </w:r>
            <w:r w:rsidRPr="00332883">
              <w:br/>
              <w:t>и собачка».</w:t>
            </w:r>
            <w:r w:rsidRPr="00332883">
              <w:br/>
            </w:r>
            <w:r w:rsidRPr="00332883">
              <w:br/>
              <w:t>• Грибы</w:t>
            </w:r>
          </w:p>
        </w:tc>
        <w:tc>
          <w:tcPr>
            <w:tcW w:w="5221" w:type="dxa"/>
            <w:gridSpan w:val="3"/>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1" w:type="dxa"/>
          </w:tcPr>
          <w:p w:rsidR="00F52512" w:rsidRPr="00332883" w:rsidRDefault="00F52512" w:rsidP="0013284B">
            <w:r w:rsidRPr="00332883">
              <w:rPr>
                <w:color w:val="000000"/>
                <w:sz w:val="27"/>
                <w:szCs w:val="27"/>
              </w:rPr>
              <w:br/>
            </w:r>
            <w:r w:rsidRPr="00332883">
              <w:br/>
              <w:t>5</w:t>
            </w:r>
          </w:p>
        </w:tc>
        <w:tc>
          <w:tcPr>
            <w:tcW w:w="1895"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Рассказывание из опыта на тему «Наши игрушки: легковая и грузовая машины».</w:t>
            </w:r>
            <w:r w:rsidRPr="00332883">
              <w:br/>
            </w:r>
            <w:r w:rsidRPr="00332883">
              <w:br/>
              <w:t>• Рисование по образцу «Яблоня с золотыми яблоками»</w:t>
            </w:r>
          </w:p>
        </w:tc>
        <w:tc>
          <w:tcPr>
            <w:tcW w:w="5221"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8"/>
            <w:vAlign w:val="center"/>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21" w:type="dxa"/>
          </w:tcPr>
          <w:p w:rsidR="00F52512" w:rsidRPr="00332883" w:rsidRDefault="00F52512" w:rsidP="0013284B">
            <w:r w:rsidRPr="00332883">
              <w:br/>
              <w:t>1</w:t>
            </w:r>
          </w:p>
        </w:tc>
        <w:tc>
          <w:tcPr>
            <w:tcW w:w="1895" w:type="dxa"/>
            <w:gridSpan w:val="2"/>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Мое имя.</w:t>
            </w:r>
            <w:r w:rsidRPr="00332883">
              <w:br/>
            </w:r>
            <w:r w:rsidRPr="00332883">
              <w:br/>
              <w:t>• Рассказывание на тему стихотворения Е. Трутневой «Улетает лето»</w:t>
            </w:r>
          </w:p>
        </w:tc>
        <w:tc>
          <w:tcPr>
            <w:tcW w:w="5221"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умением подчиняться разным правилам и социальным нормам», «имеющий первичные представления о себе, природном и социальном мире»</w:t>
            </w:r>
          </w:p>
        </w:tc>
      </w:tr>
      <w:tr w:rsidR="00F52512" w:rsidRPr="00332883" w:rsidTr="0013284B">
        <w:trPr>
          <w:tblCellSpacing w:w="0" w:type="dxa"/>
          <w:jc w:val="center"/>
        </w:trPr>
        <w:tc>
          <w:tcPr>
            <w:tcW w:w="321" w:type="dxa"/>
          </w:tcPr>
          <w:p w:rsidR="00F52512" w:rsidRPr="00332883" w:rsidRDefault="00F52512" w:rsidP="0013284B">
            <w:r w:rsidRPr="00332883">
              <w:br/>
              <w:t>2</w:t>
            </w:r>
          </w:p>
        </w:tc>
        <w:tc>
          <w:tcPr>
            <w:tcW w:w="1895"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2"/>
          </w:tcPr>
          <w:p w:rsidR="00F52512" w:rsidRPr="00332883" w:rsidRDefault="00F52512" w:rsidP="0013284B">
            <w:r w:rsidRPr="00332883">
              <w:br/>
              <w:t>• Счет предметов. Величина.</w:t>
            </w:r>
            <w:r w:rsidRPr="00332883">
              <w:br/>
            </w:r>
            <w:r w:rsidRPr="00332883">
              <w:br/>
              <w:t>• Стрекоза из природного материала</w:t>
            </w:r>
          </w:p>
        </w:tc>
        <w:tc>
          <w:tcPr>
            <w:tcW w:w="5221"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1" w:type="dxa"/>
          </w:tcPr>
          <w:p w:rsidR="00F52512" w:rsidRPr="00332883" w:rsidRDefault="00F52512" w:rsidP="0013284B">
            <w:r w:rsidRPr="00332883">
              <w:br/>
              <w:t>3</w:t>
            </w:r>
          </w:p>
        </w:tc>
        <w:tc>
          <w:tcPr>
            <w:tcW w:w="1895"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Во саду ли, в огороде: овощи и фрукты.</w:t>
            </w:r>
            <w:r w:rsidRPr="00332883">
              <w:br/>
            </w:r>
            <w:r w:rsidRPr="00332883">
              <w:br/>
              <w:t>• Знакомство с акварелью</w:t>
            </w:r>
          </w:p>
        </w:tc>
        <w:tc>
          <w:tcPr>
            <w:tcW w:w="5221" w:type="dxa"/>
            <w:gridSpan w:val="3"/>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21" w:type="dxa"/>
          </w:tcPr>
          <w:p w:rsidR="00F52512" w:rsidRPr="00332883" w:rsidRDefault="00F52512" w:rsidP="0013284B">
            <w:r w:rsidRPr="00332883">
              <w:rPr>
                <w:color w:val="000000"/>
                <w:sz w:val="27"/>
                <w:szCs w:val="27"/>
              </w:rPr>
              <w:br/>
            </w:r>
            <w:r w:rsidRPr="00332883">
              <w:br/>
              <w:t>4</w:t>
            </w:r>
          </w:p>
        </w:tc>
        <w:tc>
          <w:tcPr>
            <w:tcW w:w="1895"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98" w:type="dxa"/>
            <w:gridSpan w:val="4"/>
          </w:tcPr>
          <w:p w:rsidR="00F52512" w:rsidRPr="00332883" w:rsidRDefault="00F52512" w:rsidP="0013284B">
            <w:r w:rsidRPr="00332883">
              <w:br/>
              <w:t>• Любимые стихи, рассказы и сказки про осень.</w:t>
            </w:r>
            <w:r w:rsidRPr="00332883">
              <w:br/>
            </w:r>
            <w:r w:rsidRPr="00332883">
              <w:br/>
              <w:t>• На лесной поляне выросли грибы</w:t>
            </w:r>
          </w:p>
        </w:tc>
        <w:tc>
          <w:tcPr>
            <w:tcW w:w="5181"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332883" w:rsidTr="0013284B">
        <w:trPr>
          <w:tblCellSpacing w:w="0" w:type="dxa"/>
          <w:jc w:val="center"/>
        </w:trPr>
        <w:tc>
          <w:tcPr>
            <w:tcW w:w="321" w:type="dxa"/>
          </w:tcPr>
          <w:p w:rsidR="00F52512" w:rsidRPr="00332883" w:rsidRDefault="00F52512" w:rsidP="0013284B">
            <w:r w:rsidRPr="00332883">
              <w:br/>
              <w:t>5</w:t>
            </w:r>
          </w:p>
        </w:tc>
        <w:tc>
          <w:tcPr>
            <w:tcW w:w="1895"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98" w:type="dxa"/>
            <w:gridSpan w:val="4"/>
          </w:tcPr>
          <w:p w:rsidR="00F52512" w:rsidRPr="00332883" w:rsidRDefault="00F52512" w:rsidP="0013284B">
            <w:r w:rsidRPr="00332883">
              <w:br/>
              <w:t>• Рассказывание на тему стихотворения Е. Трутневой «Улетает осень». Заучивание стихотворения М. Исаковского «Поезжай за моря-океаны».</w:t>
            </w:r>
            <w:r w:rsidRPr="00332883">
              <w:br/>
            </w:r>
            <w:r w:rsidRPr="00332883">
              <w:br/>
              <w:t>• Рисование по образцу «Чебурашка»</w:t>
            </w:r>
          </w:p>
        </w:tc>
        <w:tc>
          <w:tcPr>
            <w:tcW w:w="5181"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8"/>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21" w:type="dxa"/>
          </w:tcPr>
          <w:p w:rsidR="00F52512" w:rsidRPr="00332883" w:rsidRDefault="00F52512" w:rsidP="0013284B">
            <w:r w:rsidRPr="00332883">
              <w:br/>
              <w:t>1</w:t>
            </w:r>
          </w:p>
        </w:tc>
        <w:tc>
          <w:tcPr>
            <w:tcW w:w="1895" w:type="dxa"/>
            <w:gridSpan w:val="2"/>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98" w:type="dxa"/>
            <w:gridSpan w:val="4"/>
          </w:tcPr>
          <w:p w:rsidR="00F52512" w:rsidRPr="00332883" w:rsidRDefault="00F52512" w:rsidP="0013284B">
            <w:r w:rsidRPr="00332883">
              <w:br/>
              <w:t>• Семейные традиции.</w:t>
            </w:r>
            <w:r w:rsidRPr="00332883">
              <w:br/>
            </w:r>
            <w:r w:rsidRPr="00332883">
              <w:br/>
              <w:t>• Пересказ сказки</w:t>
            </w:r>
            <w:r w:rsidRPr="00332883">
              <w:br/>
            </w:r>
            <w:r w:rsidRPr="00332883">
              <w:br/>
              <w:t>К. Д. Ушинского «Умей обождать»</w:t>
            </w:r>
          </w:p>
        </w:tc>
        <w:tc>
          <w:tcPr>
            <w:tcW w:w="5181"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21" w:type="dxa"/>
          </w:tcPr>
          <w:p w:rsidR="00F52512" w:rsidRPr="00332883" w:rsidRDefault="00F52512" w:rsidP="0013284B">
            <w:r w:rsidRPr="00332883">
              <w:br/>
              <w:t>2</w:t>
            </w:r>
          </w:p>
        </w:tc>
        <w:tc>
          <w:tcPr>
            <w:tcW w:w="1895"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98" w:type="dxa"/>
            <w:gridSpan w:val="4"/>
          </w:tcPr>
          <w:p w:rsidR="00F52512" w:rsidRPr="00332883" w:rsidRDefault="00F52512" w:rsidP="0013284B">
            <w:r w:rsidRPr="00332883">
              <w:br/>
              <w:t>• Количественный состав чисел</w:t>
            </w:r>
            <w:r w:rsidRPr="00332883">
              <w:br/>
            </w:r>
            <w:r w:rsidRPr="00332883">
              <w:br/>
              <w:t>(до 5). Форма предметов.</w:t>
            </w:r>
            <w:r w:rsidRPr="00332883">
              <w:br/>
            </w:r>
            <w:r w:rsidRPr="00332883">
              <w:br/>
            </w:r>
            <w:r w:rsidRPr="00D46BC1">
              <w:t>• </w:t>
            </w:r>
            <w:hyperlink r:id="rId7" w:history="1">
              <w:r w:rsidRPr="00D46BC1">
                <w:rPr>
                  <w:u w:val="single"/>
                </w:rPr>
                <w:t>Конструирование многоэтажного дома</w:t>
              </w:r>
            </w:hyperlink>
          </w:p>
        </w:tc>
        <w:tc>
          <w:tcPr>
            <w:tcW w:w="5181"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21" w:type="dxa"/>
          </w:tcPr>
          <w:p w:rsidR="00F52512" w:rsidRPr="00332883" w:rsidRDefault="00F52512" w:rsidP="0013284B">
            <w:r w:rsidRPr="00332883">
              <w:rPr>
                <w:color w:val="000000"/>
                <w:sz w:val="27"/>
                <w:szCs w:val="27"/>
              </w:rPr>
              <w:br/>
            </w:r>
            <w:r w:rsidRPr="00332883">
              <w:br/>
              <w:t>3</w:t>
            </w:r>
          </w:p>
        </w:tc>
        <w:tc>
          <w:tcPr>
            <w:tcW w:w="1920"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42" w:type="dxa"/>
            <w:gridSpan w:val="2"/>
          </w:tcPr>
          <w:p w:rsidR="00F52512" w:rsidRPr="00332883" w:rsidRDefault="00F52512" w:rsidP="0013284B">
            <w:r w:rsidRPr="00332883">
              <w:br/>
              <w:t>• Огород.</w:t>
            </w:r>
            <w:r w:rsidRPr="00332883">
              <w:br/>
            </w:r>
            <w:r w:rsidRPr="00332883">
              <w:br/>
              <w:t>• Рисование цветов</w:t>
            </w:r>
          </w:p>
        </w:tc>
        <w:tc>
          <w:tcPr>
            <w:tcW w:w="5212" w:type="dxa"/>
            <w:gridSpan w:val="2"/>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1" w:type="dxa"/>
          </w:tcPr>
          <w:p w:rsidR="00F52512" w:rsidRPr="00332883" w:rsidRDefault="00F52512" w:rsidP="0013284B">
            <w:r w:rsidRPr="00332883">
              <w:br/>
              <w:t>4</w:t>
            </w:r>
          </w:p>
        </w:tc>
        <w:tc>
          <w:tcPr>
            <w:tcW w:w="1920"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42" w:type="dxa"/>
            <w:gridSpan w:val="2"/>
          </w:tcPr>
          <w:p w:rsidR="00F52512" w:rsidRPr="00332883" w:rsidRDefault="00F52512" w:rsidP="0013284B">
            <w:r w:rsidRPr="00332883">
              <w:br/>
              <w:t>• Т. Александрова «Домовенок Кузька».</w:t>
            </w:r>
            <w:r w:rsidRPr="00332883">
              <w:br/>
            </w:r>
            <w:r w:rsidRPr="00332883">
              <w:br/>
              <w:t>• Лепка фруктов</w:t>
            </w:r>
          </w:p>
        </w:tc>
        <w:tc>
          <w:tcPr>
            <w:tcW w:w="5212" w:type="dxa"/>
            <w:gridSpan w:val="2"/>
          </w:tcPr>
          <w:p w:rsidR="00F52512" w:rsidRPr="00332883" w:rsidRDefault="00F52512" w:rsidP="0013284B">
            <w:r w:rsidRPr="00332883">
              <w:b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332883" w:rsidTr="0013284B">
        <w:trPr>
          <w:tblCellSpacing w:w="0" w:type="dxa"/>
          <w:jc w:val="center"/>
        </w:trPr>
        <w:tc>
          <w:tcPr>
            <w:tcW w:w="321" w:type="dxa"/>
          </w:tcPr>
          <w:p w:rsidR="00F52512" w:rsidRPr="00332883" w:rsidRDefault="00F52512" w:rsidP="0013284B">
            <w:r w:rsidRPr="00332883">
              <w:br/>
              <w:t>5</w:t>
            </w:r>
          </w:p>
        </w:tc>
        <w:tc>
          <w:tcPr>
            <w:tcW w:w="1920"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42" w:type="dxa"/>
            <w:gridSpan w:val="2"/>
          </w:tcPr>
          <w:p w:rsidR="00F52512" w:rsidRPr="00332883" w:rsidRDefault="00F52512" w:rsidP="0013284B">
            <w:r w:rsidRPr="00332883">
              <w:br/>
              <w:t>• Рассказывание на тему «Вежливые слова».</w:t>
            </w:r>
            <w:r w:rsidRPr="00332883">
              <w:br/>
            </w:r>
            <w:r w:rsidRPr="00332883">
              <w:br/>
              <w:t>• Рисование. «Что ты больше всего любишь рисовать»</w:t>
            </w:r>
          </w:p>
        </w:tc>
        <w:tc>
          <w:tcPr>
            <w:tcW w:w="5212" w:type="dxa"/>
            <w:gridSpan w:val="2"/>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8"/>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21" w:type="dxa"/>
          </w:tcPr>
          <w:p w:rsidR="00F52512" w:rsidRPr="00332883" w:rsidRDefault="00F52512" w:rsidP="0013284B">
            <w:r w:rsidRPr="00332883">
              <w:br/>
              <w:t>1</w:t>
            </w:r>
          </w:p>
        </w:tc>
        <w:tc>
          <w:tcPr>
            <w:tcW w:w="1920"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42" w:type="dxa"/>
            <w:gridSpan w:val="2"/>
          </w:tcPr>
          <w:p w:rsidR="00F52512" w:rsidRPr="00332883" w:rsidRDefault="00F52512" w:rsidP="0013284B">
            <w:r w:rsidRPr="00332883">
              <w:br/>
              <w:t>• Хозяйство семьи.</w:t>
            </w:r>
            <w:r w:rsidRPr="00332883">
              <w:br/>
            </w:r>
            <w:r w:rsidRPr="00332883">
              <w:br/>
              <w:t>• Рассматривание картины И. Левитана «Березовая роща»</w:t>
            </w:r>
          </w:p>
        </w:tc>
        <w:tc>
          <w:tcPr>
            <w:tcW w:w="5212"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21" w:type="dxa"/>
          </w:tcPr>
          <w:p w:rsidR="00F52512" w:rsidRPr="00332883" w:rsidRDefault="00F52512" w:rsidP="0013284B">
            <w:r w:rsidRPr="00332883">
              <w:br/>
              <w:t>2</w:t>
            </w:r>
          </w:p>
        </w:tc>
        <w:tc>
          <w:tcPr>
            <w:tcW w:w="1920"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42" w:type="dxa"/>
            <w:gridSpan w:val="2"/>
          </w:tcPr>
          <w:p w:rsidR="00F52512" w:rsidRPr="00332883" w:rsidRDefault="00F52512" w:rsidP="0013284B">
            <w:r w:rsidRPr="00332883">
              <w:br/>
              <w:t>• Группы предметов. Счет.</w:t>
            </w:r>
            <w:r w:rsidRPr="00332883">
              <w:br/>
            </w:r>
            <w:r w:rsidRPr="00332883">
              <w:br/>
              <w:t>• Бабочка из природного материала</w:t>
            </w:r>
          </w:p>
        </w:tc>
        <w:tc>
          <w:tcPr>
            <w:tcW w:w="5212"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w:t>
            </w:r>
          </w:p>
        </w:tc>
      </w:tr>
    </w:tbl>
    <w:p w:rsidR="00F52512" w:rsidRPr="00332883" w:rsidRDefault="00F52512" w:rsidP="008C2416">
      <w:r w:rsidRPr="00332883">
        <w:rPr>
          <w:color w:val="000000"/>
          <w:sz w:val="27"/>
          <w:szCs w:val="27"/>
        </w:rPr>
        <w:br/>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33"/>
        <w:gridCol w:w="1997"/>
        <w:gridCol w:w="2124"/>
        <w:gridCol w:w="5041"/>
      </w:tblGrid>
      <w:tr w:rsidR="00F52512" w:rsidRPr="00332883" w:rsidTr="0013284B">
        <w:trPr>
          <w:tblCellSpacing w:w="0" w:type="dxa"/>
          <w:jc w:val="center"/>
        </w:trPr>
        <w:tc>
          <w:tcPr>
            <w:tcW w:w="315" w:type="dxa"/>
          </w:tcPr>
          <w:p w:rsidR="00F52512" w:rsidRPr="00332883" w:rsidRDefault="00F52512" w:rsidP="0013284B">
            <w:r w:rsidRPr="00332883">
              <w:br/>
            </w:r>
          </w:p>
        </w:tc>
        <w:tc>
          <w:tcPr>
            <w:tcW w:w="1890" w:type="dxa"/>
          </w:tcPr>
          <w:p w:rsidR="00F52512" w:rsidRPr="00332883" w:rsidRDefault="00F52512" w:rsidP="0013284B">
            <w:r w:rsidRPr="00332883">
              <w:br/>
            </w:r>
          </w:p>
        </w:tc>
        <w:tc>
          <w:tcPr>
            <w:tcW w:w="2010" w:type="dxa"/>
          </w:tcPr>
          <w:p w:rsidR="00F52512" w:rsidRPr="00332883" w:rsidRDefault="00F52512" w:rsidP="0013284B">
            <w:r w:rsidRPr="00332883">
              <w:br/>
            </w:r>
          </w:p>
        </w:tc>
        <w:tc>
          <w:tcPr>
            <w:tcW w:w="4770" w:type="dxa"/>
          </w:tcPr>
          <w:p w:rsidR="00F52512" w:rsidRPr="00332883" w:rsidRDefault="00F52512" w:rsidP="0013284B">
            <w:r w:rsidRPr="00332883">
              <w:br/>
            </w:r>
          </w:p>
        </w:tc>
      </w:tr>
      <w:tr w:rsidR="00F52512" w:rsidRPr="00332883" w:rsidTr="0013284B">
        <w:trPr>
          <w:tblCellSpacing w:w="0" w:type="dxa"/>
          <w:jc w:val="center"/>
        </w:trPr>
        <w:tc>
          <w:tcPr>
            <w:tcW w:w="315" w:type="dxa"/>
          </w:tcPr>
          <w:p w:rsidR="00F52512" w:rsidRPr="00332883" w:rsidRDefault="00F52512" w:rsidP="0013284B">
            <w:pPr>
              <w:spacing w:after="240"/>
            </w:pPr>
            <w:r w:rsidRPr="00332883">
              <w:br/>
            </w:r>
          </w:p>
        </w:tc>
        <w:tc>
          <w:tcPr>
            <w:tcW w:w="1890" w:type="dxa"/>
          </w:tcPr>
          <w:p w:rsidR="00F52512" w:rsidRPr="00332883" w:rsidRDefault="00F52512" w:rsidP="0013284B">
            <w:r w:rsidRPr="00332883">
              <w:br/>
              <w:t>Физическое развитие</w:t>
            </w:r>
          </w:p>
        </w:tc>
        <w:tc>
          <w:tcPr>
            <w:tcW w:w="2010" w:type="dxa"/>
          </w:tcPr>
          <w:p w:rsidR="00F52512" w:rsidRPr="00332883" w:rsidRDefault="00F52512" w:rsidP="0013284B">
            <w:pPr>
              <w:spacing w:after="240"/>
            </w:pPr>
            <w:r w:rsidRPr="00332883">
              <w:br/>
            </w:r>
          </w:p>
        </w:tc>
        <w:tc>
          <w:tcPr>
            <w:tcW w:w="4770" w:type="dxa"/>
          </w:tcPr>
          <w:p w:rsidR="00F52512" w:rsidRPr="00332883" w:rsidRDefault="00F52512" w:rsidP="0013284B">
            <w:r w:rsidRPr="00332883">
              <w:br/>
              <w:t>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15" w:type="dxa"/>
          </w:tcPr>
          <w:p w:rsidR="00F52512" w:rsidRPr="00332883" w:rsidRDefault="00F52512" w:rsidP="0013284B">
            <w:r w:rsidRPr="00332883">
              <w:br/>
              <w:t>3</w:t>
            </w:r>
          </w:p>
        </w:tc>
        <w:tc>
          <w:tcPr>
            <w:tcW w:w="189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Русская народная культура.</w:t>
            </w:r>
            <w:r w:rsidRPr="00332883">
              <w:br/>
            </w:r>
            <w:r w:rsidRPr="00332883">
              <w:br/>
              <w:t>• Украшение платочка ромашками</w:t>
            </w:r>
          </w:p>
        </w:tc>
        <w:tc>
          <w:tcPr>
            <w:tcW w:w="4770" w:type="dxa"/>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15" w:type="dxa"/>
          </w:tcPr>
          <w:p w:rsidR="00F52512" w:rsidRPr="00332883" w:rsidRDefault="00F52512" w:rsidP="0013284B">
            <w:r w:rsidRPr="00332883">
              <w:br/>
              <w:t>4</w:t>
            </w:r>
          </w:p>
        </w:tc>
        <w:tc>
          <w:tcPr>
            <w:tcW w:w="1890"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10" w:type="dxa"/>
          </w:tcPr>
          <w:p w:rsidR="00F52512" w:rsidRPr="00332883" w:rsidRDefault="00F52512" w:rsidP="0013284B">
            <w:r w:rsidRPr="00332883">
              <w:br/>
              <w:t>• Рассказывание сказки П. Бажова «Серебряное копытце».</w:t>
            </w:r>
            <w:r w:rsidRPr="00332883">
              <w:br/>
            </w:r>
            <w:r w:rsidRPr="00332883">
              <w:br/>
              <w:t>• Аппликация «Огурцы и помидоры лежат на тарелке»</w:t>
            </w:r>
          </w:p>
        </w:tc>
        <w:tc>
          <w:tcPr>
            <w:tcW w:w="4770" w:type="dxa"/>
          </w:tcPr>
          <w:p w:rsidR="00F52512" w:rsidRPr="00332883" w:rsidRDefault="00F52512" w:rsidP="0013284B">
            <w:r w:rsidRPr="00332883">
              <w:br/>
              <w:t>«Эмоционально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r w:rsidRPr="00332883">
              <w:br/>
            </w:r>
            <w:r w:rsidRPr="00332883">
              <w:br/>
              <w:t>«любознательный, активный», «овладевший разными формами и видами игры»</w:t>
            </w:r>
          </w:p>
        </w:tc>
      </w:tr>
      <w:tr w:rsidR="00F52512" w:rsidRPr="00332883" w:rsidTr="0013284B">
        <w:trPr>
          <w:tblCellSpacing w:w="0" w:type="dxa"/>
          <w:jc w:val="center"/>
        </w:trPr>
        <w:tc>
          <w:tcPr>
            <w:tcW w:w="315" w:type="dxa"/>
          </w:tcPr>
          <w:p w:rsidR="00F52512" w:rsidRPr="00332883" w:rsidRDefault="00F52512" w:rsidP="0013284B">
            <w:r w:rsidRPr="00332883">
              <w:br/>
              <w:t>5</w:t>
            </w:r>
          </w:p>
        </w:tc>
        <w:tc>
          <w:tcPr>
            <w:tcW w:w="1890"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Описание березы.</w:t>
            </w:r>
            <w:r w:rsidRPr="00332883">
              <w:br/>
            </w:r>
            <w:r w:rsidRPr="00332883">
              <w:br/>
              <w:t>• Рисование по памяти «Осенний лес»</w:t>
            </w:r>
          </w:p>
        </w:tc>
        <w:tc>
          <w:tcPr>
            <w:tcW w:w="4770"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bl>
    <w:p w:rsidR="00F52512" w:rsidRPr="00332883" w:rsidRDefault="00F52512" w:rsidP="008C2416">
      <w:r w:rsidRPr="00332883">
        <w:rPr>
          <w:color w:val="000000"/>
          <w:sz w:val="27"/>
          <w:szCs w:val="27"/>
        </w:rPr>
        <w:br/>
      </w:r>
      <w:r w:rsidRPr="00332883">
        <w:rPr>
          <w:b/>
          <w:bCs/>
          <w:color w:val="000000"/>
          <w:sz w:val="27"/>
          <w:szCs w:val="27"/>
          <w:shd w:val="clear" w:color="auto" w:fill="FFFFFF"/>
        </w:rPr>
        <w:t>Октябрь</w:t>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36"/>
        <w:gridCol w:w="1920"/>
        <w:gridCol w:w="2027"/>
        <w:gridCol w:w="5212"/>
      </w:tblGrid>
      <w:tr w:rsidR="00F52512" w:rsidRPr="00332883" w:rsidTr="0013284B">
        <w:trPr>
          <w:tblCellSpacing w:w="0" w:type="dxa"/>
          <w:jc w:val="center"/>
        </w:trPr>
        <w:tc>
          <w:tcPr>
            <w:tcW w:w="330" w:type="dxa"/>
            <w:vAlign w:val="center"/>
          </w:tcPr>
          <w:p w:rsidR="00F52512" w:rsidRPr="00332883" w:rsidRDefault="00F52512" w:rsidP="0013284B">
            <w:r w:rsidRPr="00332883">
              <w:br/>
            </w:r>
            <w:r w:rsidRPr="00332883">
              <w:br/>
            </w:r>
            <w:r w:rsidRPr="00332883">
              <w:br/>
            </w:r>
          </w:p>
        </w:tc>
        <w:tc>
          <w:tcPr>
            <w:tcW w:w="1890" w:type="dxa"/>
            <w:vAlign w:val="center"/>
          </w:tcPr>
          <w:p w:rsidR="00F52512" w:rsidRPr="00332883" w:rsidRDefault="00F52512" w:rsidP="0013284B"/>
        </w:tc>
        <w:tc>
          <w:tcPr>
            <w:tcW w:w="1995" w:type="dxa"/>
            <w:vAlign w:val="center"/>
          </w:tcPr>
          <w:p w:rsidR="00F52512" w:rsidRPr="00332883" w:rsidRDefault="00F52512" w:rsidP="0013284B">
            <w:r w:rsidRPr="00332883">
              <w:br/>
            </w:r>
          </w:p>
        </w:tc>
        <w:tc>
          <w:tcPr>
            <w:tcW w:w="4770" w:type="dxa"/>
            <w:vAlign w:val="center"/>
          </w:tcPr>
          <w:p w:rsidR="00F52512" w:rsidRPr="00332883" w:rsidRDefault="00F52512" w:rsidP="0013284B">
            <w:r w:rsidRPr="00332883">
              <w:br/>
            </w:r>
            <w:r w:rsidRPr="00332883">
              <w:br/>
            </w:r>
            <w:r w:rsidRPr="00332883">
              <w:br/>
            </w:r>
          </w:p>
        </w:tc>
      </w:tr>
      <w:tr w:rsidR="00F52512" w:rsidRPr="00332883" w:rsidTr="0013284B">
        <w:trPr>
          <w:tblCellSpacing w:w="0" w:type="dxa"/>
          <w:jc w:val="center"/>
        </w:trPr>
        <w:tc>
          <w:tcPr>
            <w:tcW w:w="330" w:type="dxa"/>
          </w:tcPr>
          <w:p w:rsidR="00F52512" w:rsidRPr="00332883" w:rsidRDefault="00F52512" w:rsidP="0013284B">
            <w:r w:rsidRPr="00332883">
              <w:br/>
            </w:r>
          </w:p>
        </w:tc>
        <w:tc>
          <w:tcPr>
            <w:tcW w:w="1890" w:type="dxa"/>
            <w:vAlign w:val="center"/>
          </w:tcPr>
          <w:p w:rsidR="00F52512" w:rsidRPr="00332883" w:rsidRDefault="00F52512" w:rsidP="0013284B">
            <w:r w:rsidRPr="00332883">
              <w:br/>
            </w:r>
          </w:p>
        </w:tc>
        <w:tc>
          <w:tcPr>
            <w:tcW w:w="1995" w:type="dxa"/>
            <w:vAlign w:val="center"/>
          </w:tcPr>
          <w:p w:rsidR="00F52512" w:rsidRPr="00332883" w:rsidRDefault="00F52512" w:rsidP="0013284B">
            <w:r w:rsidRPr="00332883">
              <w:br/>
            </w:r>
          </w:p>
        </w:tc>
        <w:tc>
          <w:tcPr>
            <w:tcW w:w="4770" w:type="dxa"/>
          </w:tcPr>
          <w:p w:rsidR="00F52512" w:rsidRPr="00332883" w:rsidRDefault="00F52512" w:rsidP="0013284B">
            <w:r w:rsidRPr="00332883">
              <w:br/>
            </w:r>
          </w:p>
        </w:tc>
      </w:tr>
      <w:tr w:rsidR="00F52512" w:rsidRPr="00332883" w:rsidTr="0013284B">
        <w:trPr>
          <w:tblCellSpacing w:w="0" w:type="dxa"/>
          <w:jc w:val="center"/>
        </w:trPr>
        <w:tc>
          <w:tcPr>
            <w:tcW w:w="9345" w:type="dxa"/>
            <w:gridSpan w:val="4"/>
          </w:tcPr>
          <w:p w:rsidR="00F52512" w:rsidRPr="00332883" w:rsidRDefault="00F52512" w:rsidP="0013284B">
            <w:r w:rsidRPr="00332883">
              <w:rPr>
                <w:b/>
                <w:bCs/>
              </w:rPr>
              <w:t>1-я неделя</w:t>
            </w:r>
          </w:p>
        </w:tc>
      </w:tr>
      <w:tr w:rsidR="00F52512" w:rsidRPr="00332883" w:rsidTr="0013284B">
        <w:trPr>
          <w:tblCellSpacing w:w="0" w:type="dxa"/>
          <w:jc w:val="center"/>
        </w:trPr>
        <w:tc>
          <w:tcPr>
            <w:tcW w:w="330" w:type="dxa"/>
          </w:tcPr>
          <w:p w:rsidR="00F52512" w:rsidRPr="00332883" w:rsidRDefault="00F52512" w:rsidP="0013284B">
            <w:r w:rsidRPr="00332883">
              <w:br/>
              <w:t>1</w:t>
            </w:r>
          </w:p>
        </w:tc>
        <w:tc>
          <w:tcPr>
            <w:tcW w:w="1890"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1995" w:type="dxa"/>
          </w:tcPr>
          <w:p w:rsidR="00F52512" w:rsidRPr="00332883" w:rsidRDefault="00F52512" w:rsidP="0013284B">
            <w:r w:rsidRPr="00332883">
              <w:br/>
              <w:t>• Моя родословная.</w:t>
            </w:r>
            <w:r w:rsidRPr="00332883">
              <w:br/>
            </w:r>
            <w:r w:rsidRPr="00332883">
              <w:br/>
              <w:t>• Рассказ по картине И. Левитана</w:t>
            </w:r>
            <w:r w:rsidRPr="00332883">
              <w:br/>
              <w:t>«Золотая осень»</w:t>
            </w:r>
          </w:p>
        </w:tc>
        <w:tc>
          <w:tcPr>
            <w:tcW w:w="4770"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330" w:type="dxa"/>
          </w:tcPr>
          <w:p w:rsidR="00F52512" w:rsidRPr="00332883" w:rsidRDefault="00F52512" w:rsidP="0013284B">
            <w:r w:rsidRPr="00332883">
              <w:br/>
              <w:t>2</w:t>
            </w:r>
          </w:p>
        </w:tc>
        <w:tc>
          <w:tcPr>
            <w:tcW w:w="189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1995" w:type="dxa"/>
          </w:tcPr>
          <w:p w:rsidR="00F52512" w:rsidRPr="00332883" w:rsidRDefault="00F52512" w:rsidP="0013284B">
            <w:r w:rsidRPr="00332883">
              <w:br/>
              <w:t>• Счет предметов</w:t>
            </w:r>
            <w:r w:rsidRPr="00332883">
              <w:br/>
            </w:r>
            <w:r w:rsidRPr="00332883">
              <w:br/>
              <w:t>до 6.</w:t>
            </w:r>
            <w:r w:rsidRPr="00332883">
              <w:br/>
            </w:r>
            <w:r w:rsidRPr="00332883">
              <w:br/>
              <w:t>• Конструирование машины</w:t>
            </w:r>
          </w:p>
        </w:tc>
        <w:tc>
          <w:tcPr>
            <w:tcW w:w="4770"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r>
      <w:tr w:rsidR="00F52512" w:rsidRPr="00332883" w:rsidTr="0013284B">
        <w:trPr>
          <w:tblCellSpacing w:w="0" w:type="dxa"/>
          <w:jc w:val="center"/>
        </w:trPr>
        <w:tc>
          <w:tcPr>
            <w:tcW w:w="330" w:type="dxa"/>
          </w:tcPr>
          <w:p w:rsidR="00F52512" w:rsidRPr="00332883" w:rsidRDefault="00F52512" w:rsidP="0013284B">
            <w:r w:rsidRPr="00332883">
              <w:br/>
              <w:t>3</w:t>
            </w:r>
          </w:p>
        </w:tc>
        <w:tc>
          <w:tcPr>
            <w:tcW w:w="189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1995" w:type="dxa"/>
          </w:tcPr>
          <w:p w:rsidR="00F52512" w:rsidRPr="00332883" w:rsidRDefault="00F52512" w:rsidP="0013284B">
            <w:r w:rsidRPr="00332883">
              <w:br/>
              <w:t>• Рассказывание о хлебе.</w:t>
            </w:r>
            <w:r w:rsidRPr="00332883">
              <w:br/>
            </w:r>
            <w:r w:rsidRPr="00332883">
              <w:br/>
              <w:t>• Рисование по представлению «Идет дождь»</w:t>
            </w:r>
          </w:p>
        </w:tc>
        <w:tc>
          <w:tcPr>
            <w:tcW w:w="4770"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30" w:type="dxa"/>
          </w:tcPr>
          <w:p w:rsidR="00F52512" w:rsidRPr="00332883" w:rsidRDefault="00F52512" w:rsidP="0013284B">
            <w:r w:rsidRPr="00332883">
              <w:br/>
              <w:t>4</w:t>
            </w:r>
          </w:p>
        </w:tc>
        <w:tc>
          <w:tcPr>
            <w:tcW w:w="1890"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1995" w:type="dxa"/>
          </w:tcPr>
          <w:p w:rsidR="00F52512" w:rsidRPr="00332883" w:rsidRDefault="00F52512" w:rsidP="0013284B">
            <w:r w:rsidRPr="00332883">
              <w:br/>
              <w:t>• Чтение рассказа Виктора Драгунского «Друг детства».</w:t>
            </w:r>
            <w:r w:rsidRPr="00332883">
              <w:br/>
            </w:r>
            <w:r w:rsidRPr="00332883">
              <w:br/>
              <w:t>• Лепка народной игрушки «Козленок»</w:t>
            </w:r>
          </w:p>
        </w:tc>
        <w:tc>
          <w:tcPr>
            <w:tcW w:w="4770" w:type="dxa"/>
          </w:tcPr>
          <w:p w:rsidR="00F52512" w:rsidRPr="00332883" w:rsidRDefault="00F52512" w:rsidP="0013284B">
            <w:r w:rsidRPr="00332883">
              <w:b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bl>
    <w:p w:rsidR="00F52512" w:rsidRPr="00332883" w:rsidRDefault="00F52512" w:rsidP="008C2416">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21"/>
        <w:gridCol w:w="1920"/>
        <w:gridCol w:w="2042"/>
        <w:gridCol w:w="5212"/>
      </w:tblGrid>
      <w:tr w:rsidR="00F52512" w:rsidRPr="00332883" w:rsidTr="0013284B">
        <w:trPr>
          <w:tblCellSpacing w:w="0" w:type="dxa"/>
          <w:jc w:val="center"/>
        </w:trPr>
        <w:tc>
          <w:tcPr>
            <w:tcW w:w="315" w:type="dxa"/>
          </w:tcPr>
          <w:p w:rsidR="00F52512" w:rsidRPr="00332883" w:rsidRDefault="00F52512" w:rsidP="0013284B"/>
        </w:tc>
        <w:tc>
          <w:tcPr>
            <w:tcW w:w="1890" w:type="dxa"/>
          </w:tcPr>
          <w:p w:rsidR="00F52512" w:rsidRPr="00332883" w:rsidRDefault="00F52512" w:rsidP="0013284B">
            <w:r w:rsidRPr="00332883">
              <w:br/>
            </w:r>
          </w:p>
        </w:tc>
        <w:tc>
          <w:tcPr>
            <w:tcW w:w="2010" w:type="dxa"/>
          </w:tcPr>
          <w:p w:rsidR="00F52512" w:rsidRPr="00332883" w:rsidRDefault="00F52512" w:rsidP="0013284B">
            <w:r w:rsidRPr="00332883">
              <w:br/>
            </w:r>
          </w:p>
        </w:tc>
        <w:tc>
          <w:tcPr>
            <w:tcW w:w="4770" w:type="dxa"/>
          </w:tcPr>
          <w:p w:rsidR="00F52512" w:rsidRPr="00332883" w:rsidRDefault="00F52512" w:rsidP="0013284B">
            <w:r w:rsidRPr="00332883">
              <w:br/>
            </w:r>
          </w:p>
        </w:tc>
      </w:tr>
      <w:tr w:rsidR="00F52512" w:rsidRPr="00332883" w:rsidTr="0013284B">
        <w:trPr>
          <w:tblCellSpacing w:w="0" w:type="dxa"/>
          <w:jc w:val="center"/>
        </w:trPr>
        <w:tc>
          <w:tcPr>
            <w:tcW w:w="315" w:type="dxa"/>
          </w:tcPr>
          <w:p w:rsidR="00F52512" w:rsidRPr="00332883" w:rsidRDefault="00F52512" w:rsidP="0013284B">
            <w:r w:rsidRPr="00332883">
              <w:br/>
              <w:t>5</w:t>
            </w:r>
          </w:p>
        </w:tc>
        <w:tc>
          <w:tcPr>
            <w:tcW w:w="1890"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Рассказывание на тему «Золотая осень».</w:t>
            </w:r>
            <w:r w:rsidRPr="00332883">
              <w:br/>
            </w:r>
            <w:r w:rsidRPr="00332883">
              <w:br/>
            </w:r>
            <w:r w:rsidRPr="00A32192">
              <w:t>• </w:t>
            </w:r>
            <w:hyperlink r:id="rId8" w:tooltip="Расширение знаний учащихся о жизни зимнего леса и его обитателях, знакомство с правилами поведения в зимнем лесу" w:history="1">
              <w:r w:rsidRPr="00A32192">
                <w:rPr>
                  <w:u w:val="single"/>
                </w:rPr>
                <w:t>Знакомство с городецкой росписью</w:t>
              </w:r>
            </w:hyperlink>
          </w:p>
        </w:tc>
        <w:tc>
          <w:tcPr>
            <w:tcW w:w="4770"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345" w:type="dxa"/>
            <w:gridSpan w:val="4"/>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15" w:type="dxa"/>
          </w:tcPr>
          <w:p w:rsidR="00F52512" w:rsidRPr="00332883" w:rsidRDefault="00F52512" w:rsidP="0013284B">
            <w:r w:rsidRPr="00332883">
              <w:br/>
              <w:t>1</w:t>
            </w:r>
          </w:p>
        </w:tc>
        <w:tc>
          <w:tcPr>
            <w:tcW w:w="1890"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Дом, в котором</w:t>
            </w:r>
            <w:r w:rsidRPr="00332883">
              <w:br/>
            </w:r>
            <w:r w:rsidRPr="00332883">
              <w:br/>
              <w:t>я живу.</w:t>
            </w:r>
            <w:r w:rsidRPr="00332883">
              <w:br/>
            </w:r>
            <w:r w:rsidRPr="00332883">
              <w:br/>
              <w:t>• Составление рассказа из опыта по сюжетной картине «Семья»</w:t>
            </w:r>
          </w:p>
        </w:tc>
        <w:tc>
          <w:tcPr>
            <w:tcW w:w="4770"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r>
      <w:tr w:rsidR="00F52512" w:rsidRPr="00332883" w:rsidTr="0013284B">
        <w:trPr>
          <w:tblCellSpacing w:w="0" w:type="dxa"/>
          <w:jc w:val="center"/>
        </w:trPr>
        <w:tc>
          <w:tcPr>
            <w:tcW w:w="315" w:type="dxa"/>
          </w:tcPr>
          <w:p w:rsidR="00F52512" w:rsidRPr="00332883" w:rsidRDefault="00F52512" w:rsidP="0013284B">
            <w:r w:rsidRPr="00332883">
              <w:br/>
              <w:t>2</w:t>
            </w:r>
          </w:p>
        </w:tc>
        <w:tc>
          <w:tcPr>
            <w:tcW w:w="189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10" w:type="dxa"/>
          </w:tcPr>
          <w:p w:rsidR="00F52512" w:rsidRPr="00332883" w:rsidRDefault="00F52512" w:rsidP="0013284B">
            <w:r w:rsidRPr="00332883">
              <w:br/>
              <w:t>• Счет предметов до 7.</w:t>
            </w:r>
            <w:r w:rsidRPr="00332883">
              <w:br/>
            </w:r>
            <w:r w:rsidRPr="00332883">
              <w:br/>
              <w:t>• Котёнок из природного материала</w:t>
            </w:r>
          </w:p>
        </w:tc>
        <w:tc>
          <w:tcPr>
            <w:tcW w:w="4770" w:type="dxa"/>
          </w:tcPr>
          <w:p w:rsidR="00F52512" w:rsidRPr="00332883" w:rsidRDefault="00F52512" w:rsidP="0013284B">
            <w:r w:rsidRPr="00332883">
              <w:br/>
              <w:t>«Физически развитый, овладевший основными культурно-гигиеническими навыками», «овладевший разными формами и видами игры», «овладевший необходимыми умениями и навыками»,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15" w:type="dxa"/>
          </w:tcPr>
          <w:p w:rsidR="00F52512" w:rsidRPr="00332883" w:rsidRDefault="00F52512" w:rsidP="0013284B">
            <w:r w:rsidRPr="00332883">
              <w:br/>
              <w:t>3</w:t>
            </w:r>
          </w:p>
        </w:tc>
        <w:tc>
          <w:tcPr>
            <w:tcW w:w="189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Деревья и кустарники нашего двора.</w:t>
            </w:r>
            <w:r w:rsidRPr="00332883">
              <w:br/>
            </w:r>
            <w:r w:rsidRPr="00332883">
              <w:br/>
              <w:t>• Рисование по замыслу</w:t>
            </w:r>
          </w:p>
        </w:tc>
        <w:tc>
          <w:tcPr>
            <w:tcW w:w="4770"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bl>
    <w:p w:rsidR="00F52512" w:rsidRPr="00332883" w:rsidRDefault="00F52512" w:rsidP="008C2416">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21"/>
        <w:gridCol w:w="1920"/>
        <w:gridCol w:w="2042"/>
        <w:gridCol w:w="5212"/>
      </w:tblGrid>
      <w:tr w:rsidR="00F52512" w:rsidRPr="00332883" w:rsidTr="0013284B">
        <w:trPr>
          <w:tblCellSpacing w:w="0" w:type="dxa"/>
          <w:jc w:val="center"/>
        </w:trPr>
        <w:tc>
          <w:tcPr>
            <w:tcW w:w="315" w:type="dxa"/>
          </w:tcPr>
          <w:p w:rsidR="00F52512" w:rsidRPr="00332883" w:rsidRDefault="00F52512" w:rsidP="0013284B">
            <w:r w:rsidRPr="00332883">
              <w:br/>
            </w:r>
          </w:p>
        </w:tc>
        <w:tc>
          <w:tcPr>
            <w:tcW w:w="1890" w:type="dxa"/>
          </w:tcPr>
          <w:p w:rsidR="00F52512" w:rsidRPr="00332883" w:rsidRDefault="00F52512" w:rsidP="0013284B">
            <w:r w:rsidRPr="00332883">
              <w:br/>
            </w:r>
          </w:p>
        </w:tc>
        <w:tc>
          <w:tcPr>
            <w:tcW w:w="2010" w:type="dxa"/>
          </w:tcPr>
          <w:p w:rsidR="00F52512" w:rsidRPr="00332883" w:rsidRDefault="00F52512" w:rsidP="0013284B">
            <w:r w:rsidRPr="00332883">
              <w:br/>
            </w:r>
          </w:p>
        </w:tc>
        <w:tc>
          <w:tcPr>
            <w:tcW w:w="4770" w:type="dxa"/>
          </w:tcPr>
          <w:p w:rsidR="00F52512" w:rsidRPr="00332883" w:rsidRDefault="00F52512" w:rsidP="0013284B">
            <w:r w:rsidRPr="00332883">
              <w:br/>
            </w:r>
          </w:p>
        </w:tc>
      </w:tr>
      <w:tr w:rsidR="00F52512" w:rsidRPr="00332883" w:rsidTr="0013284B">
        <w:trPr>
          <w:tblCellSpacing w:w="0" w:type="dxa"/>
          <w:jc w:val="center"/>
        </w:trPr>
        <w:tc>
          <w:tcPr>
            <w:tcW w:w="315" w:type="dxa"/>
          </w:tcPr>
          <w:p w:rsidR="00F52512" w:rsidRPr="00332883" w:rsidRDefault="00F52512" w:rsidP="0013284B">
            <w:r w:rsidRPr="00332883">
              <w:br/>
              <w:t>4</w:t>
            </w:r>
          </w:p>
        </w:tc>
        <w:tc>
          <w:tcPr>
            <w:tcW w:w="1890"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10" w:type="dxa"/>
          </w:tcPr>
          <w:p w:rsidR="00F52512" w:rsidRPr="00332883" w:rsidRDefault="00F52512" w:rsidP="0013284B">
            <w:r w:rsidRPr="00332883">
              <w:br/>
              <w:t>• Заучивание стихотворения Е. Благининой «Посидим в тишине».</w:t>
            </w:r>
            <w:r w:rsidRPr="00332883">
              <w:br/>
            </w:r>
            <w:r w:rsidRPr="00332883">
              <w:br/>
              <w:t>• Аппликация «Блюдо с фруктами и ягодами»</w:t>
            </w:r>
          </w:p>
        </w:tc>
        <w:tc>
          <w:tcPr>
            <w:tcW w:w="4770" w:type="dxa"/>
          </w:tcPr>
          <w:p w:rsidR="00F52512" w:rsidRPr="00332883" w:rsidRDefault="00F52512" w:rsidP="0013284B">
            <w:r w:rsidRPr="00332883">
              <w:br/>
              <w:t>«Эмоционально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w:t>
            </w:r>
            <w:r w:rsidRPr="00332883">
              <w:br/>
            </w:r>
            <w:r w:rsidRPr="00332883">
              <w:br/>
              <w:t>«любознательный, активный», «овладевший разными формами и видами игры»</w:t>
            </w:r>
          </w:p>
        </w:tc>
      </w:tr>
      <w:tr w:rsidR="00F52512" w:rsidRPr="00332883" w:rsidTr="0013284B">
        <w:trPr>
          <w:tblCellSpacing w:w="0" w:type="dxa"/>
          <w:jc w:val="center"/>
        </w:trPr>
        <w:tc>
          <w:tcPr>
            <w:tcW w:w="315" w:type="dxa"/>
          </w:tcPr>
          <w:p w:rsidR="00F52512" w:rsidRPr="00332883" w:rsidRDefault="00F52512" w:rsidP="0013284B">
            <w:r w:rsidRPr="00332883">
              <w:br/>
              <w:t>5</w:t>
            </w:r>
          </w:p>
        </w:tc>
        <w:tc>
          <w:tcPr>
            <w:tcW w:w="1890"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Рассказывание на тему «Семья. Мой дом». Потешки про петуха.</w:t>
            </w:r>
            <w:r w:rsidRPr="00332883">
              <w:br/>
            </w:r>
            <w:r w:rsidRPr="00332883">
              <w:br/>
              <w:t>• Приёмы выполнения элементов цветочного узора в городецкой росписи</w:t>
            </w:r>
          </w:p>
        </w:tc>
        <w:tc>
          <w:tcPr>
            <w:tcW w:w="4770"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345" w:type="dxa"/>
            <w:gridSpan w:val="4"/>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15" w:type="dxa"/>
          </w:tcPr>
          <w:p w:rsidR="00F52512" w:rsidRPr="00332883" w:rsidRDefault="00F52512" w:rsidP="0013284B">
            <w:r w:rsidRPr="00332883">
              <w:br/>
              <w:t>1</w:t>
            </w:r>
          </w:p>
        </w:tc>
        <w:tc>
          <w:tcPr>
            <w:tcW w:w="1890"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Наша одежда. Сезонная одежда и обувь.</w:t>
            </w:r>
            <w:r w:rsidRPr="00332883">
              <w:br/>
            </w:r>
            <w:r w:rsidRPr="00332883">
              <w:br/>
              <w:t>• Пересказ рассказа В. Чаплиной «Белка»</w:t>
            </w:r>
          </w:p>
        </w:tc>
        <w:tc>
          <w:tcPr>
            <w:tcW w:w="4770"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r>
      <w:tr w:rsidR="00F52512" w:rsidRPr="00332883" w:rsidTr="0013284B">
        <w:trPr>
          <w:tblCellSpacing w:w="0" w:type="dxa"/>
          <w:jc w:val="center"/>
        </w:trPr>
        <w:tc>
          <w:tcPr>
            <w:tcW w:w="315" w:type="dxa"/>
          </w:tcPr>
          <w:p w:rsidR="00F52512" w:rsidRPr="00332883" w:rsidRDefault="00F52512" w:rsidP="0013284B">
            <w:r w:rsidRPr="00332883">
              <w:br/>
              <w:t>2</w:t>
            </w:r>
          </w:p>
        </w:tc>
        <w:tc>
          <w:tcPr>
            <w:tcW w:w="189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10" w:type="dxa"/>
          </w:tcPr>
          <w:p w:rsidR="00F52512" w:rsidRPr="00332883" w:rsidRDefault="00F52512" w:rsidP="0013284B">
            <w:r w:rsidRPr="00332883">
              <w:br/>
              <w:t>• Счет предметов до 8.</w:t>
            </w:r>
            <w:r w:rsidRPr="00332883">
              <w:br/>
            </w:r>
            <w:r w:rsidRPr="00332883">
              <w:br/>
              <w:t>• Конструирование машины</w:t>
            </w:r>
          </w:p>
        </w:tc>
        <w:tc>
          <w:tcPr>
            <w:tcW w:w="4770"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15" w:type="dxa"/>
          </w:tcPr>
          <w:p w:rsidR="00F52512" w:rsidRPr="00332883" w:rsidRDefault="00F52512" w:rsidP="0013284B">
            <w:r w:rsidRPr="00332883">
              <w:br/>
              <w:t>3</w:t>
            </w:r>
          </w:p>
        </w:tc>
        <w:tc>
          <w:tcPr>
            <w:tcW w:w="189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Грибы.</w:t>
            </w:r>
            <w:r w:rsidRPr="00332883">
              <w:br/>
            </w:r>
            <w:r w:rsidRPr="00332883">
              <w:br/>
              <w:t>• Декоративное рисование «Нарядная барышня»</w:t>
            </w:r>
          </w:p>
        </w:tc>
        <w:tc>
          <w:tcPr>
            <w:tcW w:w="4770" w:type="dxa"/>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r>
    </w:tbl>
    <w:p w:rsidR="00F52512" w:rsidRPr="00332883" w:rsidRDefault="00F52512" w:rsidP="008C2416">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20"/>
        <w:gridCol w:w="1905"/>
        <w:gridCol w:w="2042"/>
        <w:gridCol w:w="5228"/>
      </w:tblGrid>
      <w:tr w:rsidR="00F52512" w:rsidRPr="00332883" w:rsidTr="0013284B">
        <w:trPr>
          <w:tblCellSpacing w:w="0" w:type="dxa"/>
          <w:jc w:val="center"/>
        </w:trPr>
        <w:tc>
          <w:tcPr>
            <w:tcW w:w="315" w:type="dxa"/>
          </w:tcPr>
          <w:p w:rsidR="00F52512" w:rsidRPr="00332883" w:rsidRDefault="00F52512" w:rsidP="0013284B">
            <w:r w:rsidRPr="00332883">
              <w:br/>
            </w:r>
          </w:p>
        </w:tc>
        <w:tc>
          <w:tcPr>
            <w:tcW w:w="1875" w:type="dxa"/>
          </w:tcPr>
          <w:p w:rsidR="00F52512" w:rsidRPr="00332883" w:rsidRDefault="00F52512" w:rsidP="0013284B">
            <w:r w:rsidRPr="00332883">
              <w:br/>
            </w:r>
          </w:p>
        </w:tc>
        <w:tc>
          <w:tcPr>
            <w:tcW w:w="2010" w:type="dxa"/>
          </w:tcPr>
          <w:p w:rsidR="00F52512" w:rsidRPr="00332883" w:rsidRDefault="00F52512" w:rsidP="0013284B">
            <w:r w:rsidRPr="00332883">
              <w:br/>
            </w:r>
          </w:p>
        </w:tc>
        <w:tc>
          <w:tcPr>
            <w:tcW w:w="4785" w:type="dxa"/>
          </w:tcPr>
          <w:p w:rsidR="00F52512" w:rsidRPr="00332883" w:rsidRDefault="00F52512" w:rsidP="0013284B">
            <w:r w:rsidRPr="00332883">
              <w:br/>
            </w:r>
          </w:p>
        </w:tc>
      </w:tr>
      <w:tr w:rsidR="00F52512" w:rsidRPr="00332883" w:rsidTr="0013284B">
        <w:trPr>
          <w:tblCellSpacing w:w="0" w:type="dxa"/>
          <w:jc w:val="center"/>
        </w:trPr>
        <w:tc>
          <w:tcPr>
            <w:tcW w:w="315" w:type="dxa"/>
          </w:tcPr>
          <w:p w:rsidR="00F52512" w:rsidRPr="00332883" w:rsidRDefault="00F52512" w:rsidP="0013284B">
            <w:r w:rsidRPr="00332883">
              <w:br/>
              <w:t>4</w:t>
            </w:r>
          </w:p>
        </w:tc>
        <w:tc>
          <w:tcPr>
            <w:tcW w:w="1875"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10" w:type="dxa"/>
          </w:tcPr>
          <w:p w:rsidR="00F52512" w:rsidRPr="00332883" w:rsidRDefault="00F52512" w:rsidP="0013284B">
            <w:r w:rsidRPr="00332883">
              <w:br/>
              <w:t>• Рассказывание русской народной сказки «Царевна-лягушка».</w:t>
            </w:r>
            <w:r w:rsidRPr="00332883">
              <w:br/>
            </w:r>
            <w:r w:rsidRPr="00332883">
              <w:br/>
              <w:t>• Лепка «Мишутка»</w:t>
            </w:r>
          </w:p>
        </w:tc>
        <w:tc>
          <w:tcPr>
            <w:tcW w:w="4785" w:type="dxa"/>
          </w:tcPr>
          <w:p w:rsidR="00F52512" w:rsidRPr="00332883" w:rsidRDefault="00F52512" w:rsidP="0013284B">
            <w:pPr>
              <w:spacing w:after="240"/>
            </w:pPr>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15" w:type="dxa"/>
          </w:tcPr>
          <w:p w:rsidR="00F52512" w:rsidRPr="00332883" w:rsidRDefault="00F52512" w:rsidP="0013284B">
            <w:r w:rsidRPr="00332883">
              <w:br/>
              <w:t>5</w:t>
            </w:r>
          </w:p>
        </w:tc>
        <w:tc>
          <w:tcPr>
            <w:tcW w:w="1875"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Рассказывание на тему «Осенний лес».</w:t>
            </w:r>
            <w:r w:rsidRPr="00332883">
              <w:br/>
            </w:r>
            <w:r w:rsidRPr="00332883">
              <w:br/>
              <w:t>• Рисование на тему «Как мы играли в подвижную игру “Медведь и пчелы”»</w:t>
            </w:r>
          </w:p>
        </w:tc>
        <w:tc>
          <w:tcPr>
            <w:tcW w:w="4785" w:type="dxa"/>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345" w:type="dxa"/>
            <w:gridSpan w:val="4"/>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15" w:type="dxa"/>
          </w:tcPr>
          <w:p w:rsidR="00F52512" w:rsidRPr="00332883" w:rsidRDefault="00F52512" w:rsidP="0013284B">
            <w:r w:rsidRPr="00332883">
              <w:br/>
              <w:t>1</w:t>
            </w:r>
          </w:p>
        </w:tc>
        <w:tc>
          <w:tcPr>
            <w:tcW w:w="1875"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10" w:type="dxa"/>
          </w:tcPr>
          <w:p w:rsidR="00F52512" w:rsidRPr="00332883" w:rsidRDefault="00F52512" w:rsidP="0013284B">
            <w:r w:rsidRPr="00332883">
              <w:br/>
              <w:t>• Беседа о хлебе.</w:t>
            </w:r>
            <w:r w:rsidRPr="00332883">
              <w:br/>
            </w:r>
            <w:r w:rsidRPr="00332883">
              <w:br/>
              <w:t>• Составление рассказа из опыта «Много у бабушки с нами хлопот»</w:t>
            </w:r>
          </w:p>
        </w:tc>
        <w:tc>
          <w:tcPr>
            <w:tcW w:w="4785" w:type="dxa"/>
          </w:tcPr>
          <w:p w:rsidR="00F52512" w:rsidRPr="00332883" w:rsidRDefault="00F52512" w:rsidP="0013284B">
            <w:pPr>
              <w:spacing w:after="240"/>
            </w:pPr>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r>
      <w:tr w:rsidR="00F52512" w:rsidRPr="00332883" w:rsidTr="0013284B">
        <w:trPr>
          <w:tblCellSpacing w:w="0" w:type="dxa"/>
          <w:jc w:val="center"/>
        </w:trPr>
        <w:tc>
          <w:tcPr>
            <w:tcW w:w="315" w:type="dxa"/>
          </w:tcPr>
          <w:p w:rsidR="00F52512" w:rsidRPr="00332883" w:rsidRDefault="00F52512" w:rsidP="0013284B">
            <w:r w:rsidRPr="00332883">
              <w:br/>
              <w:t>2</w:t>
            </w:r>
          </w:p>
        </w:tc>
        <w:tc>
          <w:tcPr>
            <w:tcW w:w="187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10" w:type="dxa"/>
          </w:tcPr>
          <w:p w:rsidR="00F52512" w:rsidRPr="00332883" w:rsidRDefault="00F52512" w:rsidP="0013284B">
            <w:r w:rsidRPr="00332883">
              <w:br/>
              <w:t>• Счет предметов до 9.</w:t>
            </w:r>
            <w:r w:rsidRPr="00332883">
              <w:br/>
            </w:r>
            <w:r w:rsidRPr="00332883">
              <w:br/>
            </w:r>
            <w:r w:rsidRPr="00A32192">
              <w:t>• </w:t>
            </w:r>
            <w:hyperlink r:id="rId9" w:tooltip="17. 109 Визначте молекулярну формулу алкану, що входить до складу природного газу, якщо масова частка Карбону в ньому становить 81,82 %. Укажіть суму індексів у ній. 17. 110" w:history="1">
              <w:r w:rsidRPr="00A32192">
                <w:rPr>
                  <w:u w:val="single"/>
                </w:rPr>
                <w:t>Птичка из природного материала</w:t>
              </w:r>
            </w:hyperlink>
          </w:p>
        </w:tc>
        <w:tc>
          <w:tcPr>
            <w:tcW w:w="4785" w:type="dxa"/>
          </w:tcPr>
          <w:p w:rsidR="00F52512" w:rsidRPr="00332883" w:rsidRDefault="00F52512" w:rsidP="0013284B">
            <w:pPr>
              <w:spacing w:after="240"/>
            </w:pPr>
            <w:r w:rsidRPr="00332883">
              <w:br/>
              <w:t>«Физически развитый, овладевший основными культурно-гигиеническими навыками»,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bl>
    <w:p w:rsidR="00F52512" w:rsidRPr="00332883" w:rsidRDefault="00F52512" w:rsidP="008C2416">
      <w:r w:rsidRPr="00332883">
        <w:rPr>
          <w:color w:val="000000"/>
          <w:sz w:val="27"/>
          <w:szCs w:val="27"/>
        </w:rPr>
        <w:br/>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34"/>
        <w:gridCol w:w="1981"/>
        <w:gridCol w:w="2108"/>
        <w:gridCol w:w="5072"/>
      </w:tblGrid>
      <w:tr w:rsidR="00F52512" w:rsidRPr="00332883" w:rsidTr="0013284B">
        <w:trPr>
          <w:tblCellSpacing w:w="0" w:type="dxa"/>
          <w:jc w:val="center"/>
        </w:trPr>
        <w:tc>
          <w:tcPr>
            <w:tcW w:w="315" w:type="dxa"/>
          </w:tcPr>
          <w:p w:rsidR="00F52512" w:rsidRPr="00332883" w:rsidRDefault="00F52512" w:rsidP="0013284B">
            <w:r w:rsidRPr="00332883">
              <w:br/>
            </w:r>
          </w:p>
        </w:tc>
        <w:tc>
          <w:tcPr>
            <w:tcW w:w="1875" w:type="dxa"/>
          </w:tcPr>
          <w:p w:rsidR="00F52512" w:rsidRPr="00332883" w:rsidRDefault="00F52512" w:rsidP="0013284B">
            <w:r w:rsidRPr="00332883">
              <w:br/>
            </w:r>
          </w:p>
        </w:tc>
        <w:tc>
          <w:tcPr>
            <w:tcW w:w="1995" w:type="dxa"/>
          </w:tcPr>
          <w:p w:rsidR="00F52512" w:rsidRPr="00332883" w:rsidRDefault="00F52512" w:rsidP="0013284B">
            <w:r w:rsidRPr="00332883">
              <w:br/>
            </w:r>
          </w:p>
        </w:tc>
        <w:tc>
          <w:tcPr>
            <w:tcW w:w="4800" w:type="dxa"/>
          </w:tcPr>
          <w:p w:rsidR="00F52512" w:rsidRPr="00332883" w:rsidRDefault="00F52512" w:rsidP="0013284B">
            <w:r w:rsidRPr="00332883">
              <w:br/>
            </w:r>
          </w:p>
        </w:tc>
      </w:tr>
      <w:tr w:rsidR="00F52512" w:rsidRPr="00332883" w:rsidTr="0013284B">
        <w:trPr>
          <w:tblCellSpacing w:w="0" w:type="dxa"/>
          <w:jc w:val="center"/>
        </w:trPr>
        <w:tc>
          <w:tcPr>
            <w:tcW w:w="315" w:type="dxa"/>
          </w:tcPr>
          <w:p w:rsidR="00F52512" w:rsidRPr="00332883" w:rsidRDefault="00F52512" w:rsidP="0013284B">
            <w:r w:rsidRPr="00332883">
              <w:br/>
              <w:t>3</w:t>
            </w:r>
          </w:p>
        </w:tc>
        <w:tc>
          <w:tcPr>
            <w:tcW w:w="187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1995" w:type="dxa"/>
          </w:tcPr>
          <w:p w:rsidR="00F52512" w:rsidRPr="00332883" w:rsidRDefault="00F52512" w:rsidP="0013284B">
            <w:r w:rsidRPr="00332883">
              <w:br/>
              <w:t>• Животные в природе и дома.</w:t>
            </w:r>
            <w:r w:rsidRPr="00332883">
              <w:br/>
            </w:r>
            <w:r w:rsidRPr="00332883">
              <w:br/>
              <w:t>• Рисование по образцу «Девочка в нарядном платье»</w:t>
            </w:r>
          </w:p>
        </w:tc>
        <w:tc>
          <w:tcPr>
            <w:tcW w:w="4800"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15" w:type="dxa"/>
          </w:tcPr>
          <w:p w:rsidR="00F52512" w:rsidRPr="00332883" w:rsidRDefault="00F52512" w:rsidP="0013284B">
            <w:r w:rsidRPr="00332883">
              <w:br/>
              <w:t>4</w:t>
            </w:r>
          </w:p>
        </w:tc>
        <w:tc>
          <w:tcPr>
            <w:tcW w:w="1875"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1995" w:type="dxa"/>
          </w:tcPr>
          <w:p w:rsidR="00F52512" w:rsidRPr="00332883" w:rsidRDefault="00F52512" w:rsidP="0013284B">
            <w:r w:rsidRPr="00332883">
              <w:br/>
              <w:t>• Чтение сказки</w:t>
            </w:r>
            <w:r w:rsidRPr="00332883">
              <w:br/>
            </w:r>
            <w:r w:rsidRPr="00332883">
              <w:br/>
              <w:t>Н. Телешова «Крупеничка».</w:t>
            </w:r>
            <w:r w:rsidRPr="00332883">
              <w:br/>
            </w:r>
            <w:r w:rsidRPr="00332883">
              <w:br/>
              <w:t>• Аппликация «Наш любимый мишка»</w:t>
            </w:r>
          </w:p>
        </w:tc>
        <w:tc>
          <w:tcPr>
            <w:tcW w:w="4800"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r>
      <w:tr w:rsidR="00F52512" w:rsidRPr="00332883" w:rsidTr="0013284B">
        <w:trPr>
          <w:tblCellSpacing w:w="0" w:type="dxa"/>
          <w:jc w:val="center"/>
        </w:trPr>
        <w:tc>
          <w:tcPr>
            <w:tcW w:w="315" w:type="dxa"/>
          </w:tcPr>
          <w:p w:rsidR="00F52512" w:rsidRPr="00332883" w:rsidRDefault="00F52512" w:rsidP="0013284B">
            <w:r w:rsidRPr="00332883">
              <w:br/>
              <w:t>5</w:t>
            </w:r>
          </w:p>
        </w:tc>
        <w:tc>
          <w:tcPr>
            <w:tcW w:w="1875"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1995" w:type="dxa"/>
          </w:tcPr>
          <w:p w:rsidR="00F52512" w:rsidRPr="00332883" w:rsidRDefault="00F52512" w:rsidP="0013284B">
            <w:r w:rsidRPr="00332883">
              <w:br/>
              <w:t>• Рассказывание на тему «Бабушкины заботы». Потешки и сказки о животных.</w:t>
            </w:r>
            <w:r w:rsidRPr="00332883">
              <w:br/>
            </w:r>
            <w:r w:rsidRPr="00332883">
              <w:br/>
              <w:t>• Рисование на тему «Здравствуй, это я!»</w:t>
            </w:r>
          </w:p>
        </w:tc>
        <w:tc>
          <w:tcPr>
            <w:tcW w:w="4800"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bl>
    <w:p w:rsidR="00F52512" w:rsidRPr="00332883" w:rsidRDefault="00F52512" w:rsidP="008C2416">
      <w:r w:rsidRPr="00332883">
        <w:rPr>
          <w:color w:val="000000"/>
          <w:sz w:val="27"/>
          <w:szCs w:val="27"/>
        </w:rPr>
        <w:br/>
      </w:r>
      <w:r w:rsidRPr="00332883">
        <w:rPr>
          <w:color w:val="000000"/>
          <w:sz w:val="27"/>
          <w:szCs w:val="27"/>
        </w:rPr>
        <w:br/>
      </w:r>
      <w:r w:rsidRPr="00332883">
        <w:rPr>
          <w:b/>
          <w:bCs/>
          <w:color w:val="000000"/>
          <w:sz w:val="27"/>
          <w:szCs w:val="27"/>
          <w:shd w:val="clear" w:color="auto" w:fill="FFFFFF"/>
        </w:rPr>
        <w:t>Ноябрь</w:t>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35"/>
        <w:gridCol w:w="16"/>
        <w:gridCol w:w="93"/>
        <w:gridCol w:w="1725"/>
        <w:gridCol w:w="27"/>
        <w:gridCol w:w="162"/>
        <w:gridCol w:w="1896"/>
        <w:gridCol w:w="79"/>
        <w:gridCol w:w="610"/>
        <w:gridCol w:w="4552"/>
      </w:tblGrid>
      <w:tr w:rsidR="00F52512" w:rsidRPr="00332883" w:rsidTr="0013284B">
        <w:trPr>
          <w:tblCellSpacing w:w="0" w:type="dxa"/>
          <w:jc w:val="center"/>
        </w:trPr>
        <w:tc>
          <w:tcPr>
            <w:tcW w:w="444" w:type="dxa"/>
            <w:gridSpan w:val="3"/>
          </w:tcPr>
          <w:p w:rsidR="00F52512" w:rsidRPr="00332883" w:rsidRDefault="00F52512" w:rsidP="0013284B">
            <w:r w:rsidRPr="00332883">
              <w:br/>
            </w:r>
            <w:r w:rsidRPr="00332883">
              <w:br/>
            </w:r>
            <w:r w:rsidRPr="00332883">
              <w:br/>
            </w:r>
          </w:p>
        </w:tc>
        <w:tc>
          <w:tcPr>
            <w:tcW w:w="1914" w:type="dxa"/>
            <w:gridSpan w:val="3"/>
            <w:vAlign w:val="center"/>
          </w:tcPr>
          <w:p w:rsidR="00F52512" w:rsidRPr="00332883" w:rsidRDefault="00F52512" w:rsidP="0013284B"/>
        </w:tc>
        <w:tc>
          <w:tcPr>
            <w:tcW w:w="2585" w:type="dxa"/>
            <w:gridSpan w:val="3"/>
            <w:vAlign w:val="center"/>
          </w:tcPr>
          <w:p w:rsidR="00F52512" w:rsidRPr="00332883" w:rsidRDefault="00F52512" w:rsidP="0013284B"/>
        </w:tc>
        <w:tc>
          <w:tcPr>
            <w:tcW w:w="4552" w:type="dxa"/>
          </w:tcPr>
          <w:p w:rsidR="00F52512" w:rsidRPr="00332883" w:rsidRDefault="00F52512" w:rsidP="0013284B">
            <w:r w:rsidRPr="00332883">
              <w:br/>
            </w:r>
            <w:r w:rsidRPr="00332883">
              <w:br/>
            </w:r>
          </w:p>
        </w:tc>
      </w:tr>
      <w:tr w:rsidR="00F52512" w:rsidRPr="00332883" w:rsidTr="0013284B">
        <w:trPr>
          <w:tblCellSpacing w:w="0" w:type="dxa"/>
          <w:jc w:val="center"/>
        </w:trPr>
        <w:tc>
          <w:tcPr>
            <w:tcW w:w="444" w:type="dxa"/>
            <w:gridSpan w:val="3"/>
          </w:tcPr>
          <w:p w:rsidR="00F52512" w:rsidRPr="00332883" w:rsidRDefault="00F52512" w:rsidP="0013284B">
            <w:r w:rsidRPr="00332883">
              <w:br/>
            </w:r>
          </w:p>
        </w:tc>
        <w:tc>
          <w:tcPr>
            <w:tcW w:w="1914" w:type="dxa"/>
            <w:gridSpan w:val="3"/>
            <w:vAlign w:val="center"/>
          </w:tcPr>
          <w:p w:rsidR="00F52512" w:rsidRPr="00332883" w:rsidRDefault="00F52512" w:rsidP="0013284B">
            <w:r w:rsidRPr="00332883">
              <w:br/>
            </w:r>
          </w:p>
        </w:tc>
        <w:tc>
          <w:tcPr>
            <w:tcW w:w="2585" w:type="dxa"/>
            <w:gridSpan w:val="3"/>
            <w:vAlign w:val="center"/>
          </w:tcPr>
          <w:p w:rsidR="00F52512" w:rsidRPr="00332883" w:rsidRDefault="00F52512" w:rsidP="0013284B">
            <w:r w:rsidRPr="00332883">
              <w:br/>
            </w:r>
          </w:p>
        </w:tc>
        <w:tc>
          <w:tcPr>
            <w:tcW w:w="4552" w:type="dxa"/>
          </w:tcPr>
          <w:p w:rsidR="00F52512" w:rsidRPr="00332883" w:rsidRDefault="00F52512" w:rsidP="0013284B">
            <w:r w:rsidRPr="00332883">
              <w:br/>
            </w:r>
          </w:p>
        </w:tc>
      </w:tr>
      <w:tr w:rsidR="00F52512" w:rsidRPr="00332883" w:rsidTr="0013284B">
        <w:trPr>
          <w:tblCellSpacing w:w="0" w:type="dxa"/>
          <w:jc w:val="center"/>
        </w:trPr>
        <w:tc>
          <w:tcPr>
            <w:tcW w:w="9495" w:type="dxa"/>
            <w:gridSpan w:val="10"/>
            <w:vAlign w:val="center"/>
          </w:tcPr>
          <w:p w:rsidR="00F52512" w:rsidRPr="00332883" w:rsidRDefault="00F52512" w:rsidP="0013284B">
            <w:r w:rsidRPr="00332883">
              <w:br/>
            </w:r>
            <w:r w:rsidRPr="00332883">
              <w:rPr>
                <w:b/>
                <w:bCs/>
              </w:rPr>
              <w:t>1-я неделя</w:t>
            </w:r>
          </w:p>
        </w:tc>
      </w:tr>
      <w:tr w:rsidR="00F52512" w:rsidRPr="00332883" w:rsidTr="0013284B">
        <w:trPr>
          <w:tblCellSpacing w:w="0" w:type="dxa"/>
          <w:jc w:val="center"/>
        </w:trPr>
        <w:tc>
          <w:tcPr>
            <w:tcW w:w="444" w:type="dxa"/>
            <w:gridSpan w:val="3"/>
          </w:tcPr>
          <w:p w:rsidR="00F52512" w:rsidRPr="00332883" w:rsidRDefault="00F52512" w:rsidP="0013284B">
            <w:r w:rsidRPr="00332883">
              <w:br/>
              <w:t>1</w:t>
            </w:r>
          </w:p>
        </w:tc>
        <w:tc>
          <w:tcPr>
            <w:tcW w:w="1914"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585" w:type="dxa"/>
            <w:gridSpan w:val="3"/>
          </w:tcPr>
          <w:p w:rsidR="00F52512" w:rsidRPr="00332883" w:rsidRDefault="00F52512" w:rsidP="0013284B">
            <w:r w:rsidRPr="00332883">
              <w:br/>
              <w:t>• История и достопримечательности моего города</w:t>
            </w:r>
            <w:r w:rsidRPr="00332883">
              <w:br/>
              <w:t>(села).</w:t>
            </w:r>
            <w:r w:rsidRPr="00332883">
              <w:br/>
            </w:r>
            <w:r w:rsidRPr="00332883">
              <w:br/>
              <w:t>• Рассматривание и описание картины И. Шишкина «Рожь»</w:t>
            </w:r>
          </w:p>
        </w:tc>
        <w:tc>
          <w:tcPr>
            <w:tcW w:w="4552"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444" w:type="dxa"/>
            <w:gridSpan w:val="3"/>
          </w:tcPr>
          <w:p w:rsidR="00F52512" w:rsidRPr="00332883" w:rsidRDefault="00F52512" w:rsidP="0013284B">
            <w:r w:rsidRPr="00332883">
              <w:br/>
              <w:t>2</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585" w:type="dxa"/>
            <w:gridSpan w:val="3"/>
          </w:tcPr>
          <w:p w:rsidR="00F52512" w:rsidRPr="00332883" w:rsidRDefault="00F52512" w:rsidP="0013284B">
            <w:r w:rsidRPr="00332883">
              <w:br/>
              <w:t>• Счет предметов до 10.</w:t>
            </w:r>
            <w:r w:rsidRPr="00332883">
              <w:br/>
            </w:r>
            <w:r w:rsidRPr="00332883">
              <w:br/>
              <w:t>• Конструирование самолетов</w:t>
            </w:r>
          </w:p>
        </w:tc>
        <w:tc>
          <w:tcPr>
            <w:tcW w:w="4552"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3</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585" w:type="dxa"/>
            <w:gridSpan w:val="3"/>
          </w:tcPr>
          <w:p w:rsidR="00F52512" w:rsidRPr="00332883" w:rsidRDefault="00F52512" w:rsidP="0013284B">
            <w:r w:rsidRPr="00332883">
              <w:br/>
              <w:t>• Игра «Для чего зайцам нужны волки и лисы?».</w:t>
            </w:r>
            <w:r w:rsidRPr="00332883">
              <w:br/>
            </w:r>
            <w:r w:rsidRPr="00332883">
              <w:br/>
              <w:t>• Рисование по памяти</w:t>
            </w:r>
          </w:p>
        </w:tc>
        <w:tc>
          <w:tcPr>
            <w:tcW w:w="4552" w:type="dxa"/>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4</w:t>
            </w:r>
          </w:p>
        </w:tc>
        <w:tc>
          <w:tcPr>
            <w:tcW w:w="191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585" w:type="dxa"/>
            <w:gridSpan w:val="3"/>
          </w:tcPr>
          <w:p w:rsidR="00F52512" w:rsidRPr="00332883" w:rsidRDefault="00F52512" w:rsidP="0013284B">
            <w:r w:rsidRPr="00332883">
              <w:br/>
              <w:t>• Чтение глав повести Астрид Линдгрен «Малыш и Карлсон, который живет на крыше».</w:t>
            </w:r>
            <w:r w:rsidRPr="00332883">
              <w:br/>
            </w:r>
            <w:r w:rsidRPr="00332883">
              <w:br/>
              <w:t>• Лепка «Олешек»</w:t>
            </w:r>
          </w:p>
        </w:tc>
        <w:tc>
          <w:tcPr>
            <w:tcW w:w="4552"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35" w:type="dxa"/>
          </w:tcPr>
          <w:p w:rsidR="00F52512" w:rsidRPr="00332883" w:rsidRDefault="00F52512" w:rsidP="0013284B">
            <w:r w:rsidRPr="00332883">
              <w:br/>
            </w:r>
          </w:p>
        </w:tc>
        <w:tc>
          <w:tcPr>
            <w:tcW w:w="1859" w:type="dxa"/>
            <w:gridSpan w:val="4"/>
          </w:tcPr>
          <w:p w:rsidR="00F52512" w:rsidRPr="00332883" w:rsidRDefault="00F52512" w:rsidP="0013284B">
            <w:r w:rsidRPr="00332883">
              <w:br/>
            </w:r>
          </w:p>
        </w:tc>
        <w:tc>
          <w:tcPr>
            <w:tcW w:w="2058" w:type="dxa"/>
            <w:gridSpan w:val="2"/>
          </w:tcPr>
          <w:p w:rsidR="00F52512" w:rsidRPr="00332883" w:rsidRDefault="00F52512" w:rsidP="0013284B">
            <w:r w:rsidRPr="00332883">
              <w:br/>
            </w:r>
          </w:p>
        </w:tc>
        <w:tc>
          <w:tcPr>
            <w:tcW w:w="5243" w:type="dxa"/>
            <w:gridSpan w:val="3"/>
          </w:tcPr>
          <w:p w:rsidR="00F52512" w:rsidRPr="00332883" w:rsidRDefault="00F52512" w:rsidP="0013284B">
            <w:r w:rsidRPr="00332883">
              <w:br/>
            </w:r>
          </w:p>
        </w:tc>
      </w:tr>
      <w:tr w:rsidR="00F52512" w:rsidRPr="00332883" w:rsidTr="0013284B">
        <w:trPr>
          <w:tblCellSpacing w:w="0" w:type="dxa"/>
          <w:jc w:val="center"/>
        </w:trPr>
        <w:tc>
          <w:tcPr>
            <w:tcW w:w="335" w:type="dxa"/>
          </w:tcPr>
          <w:p w:rsidR="00F52512" w:rsidRPr="00332883" w:rsidRDefault="00F52512" w:rsidP="0013284B">
            <w:r w:rsidRPr="00332883">
              <w:br/>
              <w:t>5</w:t>
            </w:r>
          </w:p>
        </w:tc>
        <w:tc>
          <w:tcPr>
            <w:tcW w:w="1859" w:type="dxa"/>
            <w:gridSpan w:val="4"/>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Рассказывание на тему «Растения поля». Характер сказочных героев повести Астрид Линдгрен «Малыш и Карлсон, который живет на крыше».</w:t>
            </w:r>
            <w:r w:rsidRPr="00332883">
              <w:br/>
            </w:r>
            <w:r w:rsidRPr="00332883">
              <w:br/>
              <w:t>• Рисование на тему «Моя любимая сказка»</w:t>
            </w:r>
          </w:p>
        </w:tc>
        <w:tc>
          <w:tcPr>
            <w:tcW w:w="5243"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35" w:type="dxa"/>
          </w:tcPr>
          <w:p w:rsidR="00F52512" w:rsidRPr="00332883" w:rsidRDefault="00F52512" w:rsidP="0013284B">
            <w:r w:rsidRPr="00332883">
              <w:br/>
              <w:t>1</w:t>
            </w:r>
          </w:p>
        </w:tc>
        <w:tc>
          <w:tcPr>
            <w:tcW w:w="1859" w:type="dxa"/>
            <w:gridSpan w:val="4"/>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В гостях у бабушки Федоры.</w:t>
            </w:r>
            <w:r w:rsidRPr="00332883">
              <w:br/>
            </w:r>
            <w:r w:rsidRPr="00332883">
              <w:br/>
              <w:t>• Ролевая игра «Овощи и фрукты в магазине»</w:t>
            </w:r>
          </w:p>
        </w:tc>
        <w:tc>
          <w:tcPr>
            <w:tcW w:w="5243"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w:t>
            </w:r>
            <w:hyperlink r:id="rId10" w:tooltip="Коммуникация в обыденной жизни. Вербальное и невербальное общение. Коммуникация" w:history="1">
              <w:r w:rsidRPr="00A32192">
                <w:t>первичные представления о себе</w:t>
              </w:r>
            </w:hyperlink>
            <w:r w:rsidRPr="00332883">
              <w:t>, природном и социальном мире»</w:t>
            </w:r>
          </w:p>
        </w:tc>
      </w:tr>
      <w:tr w:rsidR="00F52512" w:rsidRPr="00332883" w:rsidTr="0013284B">
        <w:trPr>
          <w:tblCellSpacing w:w="0" w:type="dxa"/>
          <w:jc w:val="center"/>
        </w:trPr>
        <w:tc>
          <w:tcPr>
            <w:tcW w:w="335" w:type="dxa"/>
          </w:tcPr>
          <w:p w:rsidR="00F52512" w:rsidRPr="00332883" w:rsidRDefault="00F52512" w:rsidP="0013284B">
            <w:r w:rsidRPr="00332883">
              <w:br/>
              <w:t>2</w:t>
            </w:r>
          </w:p>
        </w:tc>
        <w:tc>
          <w:tcPr>
            <w:tcW w:w="1859" w:type="dxa"/>
            <w:gridSpan w:val="4"/>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2"/>
          </w:tcPr>
          <w:p w:rsidR="00F52512" w:rsidRPr="00332883" w:rsidRDefault="00F52512" w:rsidP="0013284B">
            <w:r w:rsidRPr="00332883">
              <w:br/>
              <w:t>• Отсчитывание предметов в пределах 10 по образцу.</w:t>
            </w:r>
            <w:r w:rsidRPr="00332883">
              <w:br/>
            </w:r>
            <w:r w:rsidRPr="00332883">
              <w:br/>
              <w:t>• Лебедь из природного материала</w:t>
            </w:r>
          </w:p>
        </w:tc>
        <w:tc>
          <w:tcPr>
            <w:tcW w:w="5243"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35" w:type="dxa"/>
          </w:tcPr>
          <w:p w:rsidR="00F52512" w:rsidRPr="00332883" w:rsidRDefault="00F52512" w:rsidP="0013284B">
            <w:r w:rsidRPr="00332883">
              <w:br/>
              <w:t>3</w:t>
            </w:r>
          </w:p>
        </w:tc>
        <w:tc>
          <w:tcPr>
            <w:tcW w:w="1859" w:type="dxa"/>
            <w:gridSpan w:val="4"/>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Домашние животные: коза.</w:t>
            </w:r>
            <w:r w:rsidRPr="00332883">
              <w:br/>
            </w:r>
            <w:r w:rsidRPr="00332883">
              <w:br/>
              <w:t>• Рисование по образцу «Автобус с флажками едет по улице»</w:t>
            </w:r>
          </w:p>
        </w:tc>
        <w:tc>
          <w:tcPr>
            <w:tcW w:w="5243"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«овладевший разными формами и видами игры»,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51" w:type="dxa"/>
            <w:gridSpan w:val="2"/>
          </w:tcPr>
          <w:p w:rsidR="00F52512" w:rsidRPr="00332883" w:rsidRDefault="00F52512" w:rsidP="0013284B">
            <w:r w:rsidRPr="00332883">
              <w:rPr>
                <w:color w:val="000000"/>
                <w:sz w:val="27"/>
                <w:szCs w:val="27"/>
              </w:rPr>
              <w:br/>
            </w:r>
            <w:r w:rsidRPr="00332883">
              <w:br/>
              <w:t>4</w:t>
            </w:r>
          </w:p>
        </w:tc>
        <w:tc>
          <w:tcPr>
            <w:tcW w:w="184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gridSpan w:val="2"/>
          </w:tcPr>
          <w:p w:rsidR="00F52512" w:rsidRPr="00332883" w:rsidRDefault="00F52512" w:rsidP="0013284B">
            <w:r w:rsidRPr="00332883">
              <w:br/>
              <w:t>• Заучивание стихотворения И. Сурикова «Вот моя деревня».</w:t>
            </w:r>
            <w:r w:rsidRPr="00332883">
              <w:br/>
            </w:r>
            <w:r w:rsidRPr="00332883">
              <w:br/>
              <w:t>• Аппликация «Машины едут по улице»</w:t>
            </w:r>
          </w:p>
        </w:tc>
        <w:tc>
          <w:tcPr>
            <w:tcW w:w="5242" w:type="dxa"/>
            <w:gridSpan w:val="3"/>
          </w:tcPr>
          <w:p w:rsidR="00F52512" w:rsidRPr="00332883" w:rsidRDefault="00F52512" w:rsidP="0013284B">
            <w:r w:rsidRPr="00332883">
              <w:b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r>
      <w:tr w:rsidR="00F52512" w:rsidRPr="00332883" w:rsidTr="0013284B">
        <w:trPr>
          <w:tblCellSpacing w:w="0" w:type="dxa"/>
          <w:jc w:val="center"/>
        </w:trPr>
        <w:tc>
          <w:tcPr>
            <w:tcW w:w="351" w:type="dxa"/>
            <w:gridSpan w:val="2"/>
          </w:tcPr>
          <w:p w:rsidR="00F52512" w:rsidRPr="00332883" w:rsidRDefault="00F52512" w:rsidP="0013284B">
            <w:r w:rsidRPr="00332883">
              <w:br/>
              <w:t>5</w:t>
            </w:r>
          </w:p>
        </w:tc>
        <w:tc>
          <w:tcPr>
            <w:tcW w:w="184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gridSpan w:val="2"/>
          </w:tcPr>
          <w:p w:rsidR="00F52512" w:rsidRPr="00332883" w:rsidRDefault="00F52512" w:rsidP="0013284B">
            <w:r w:rsidRPr="00332883">
              <w:br/>
              <w:t>• Рассказывание на тему «Растения огорода».</w:t>
            </w:r>
            <w:r w:rsidRPr="00332883">
              <w:br/>
            </w:r>
            <w:r w:rsidRPr="00332883">
              <w:br/>
              <w:t>• Рисование «Грузовая машина»</w:t>
            </w:r>
          </w:p>
        </w:tc>
        <w:tc>
          <w:tcPr>
            <w:tcW w:w="5242"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51" w:type="dxa"/>
            <w:gridSpan w:val="2"/>
          </w:tcPr>
          <w:p w:rsidR="00F52512" w:rsidRPr="00332883" w:rsidRDefault="00F52512" w:rsidP="0013284B">
            <w:r w:rsidRPr="00332883">
              <w:br/>
              <w:t>1</w:t>
            </w:r>
          </w:p>
        </w:tc>
        <w:tc>
          <w:tcPr>
            <w:tcW w:w="1845"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gridSpan w:val="2"/>
          </w:tcPr>
          <w:p w:rsidR="00F52512" w:rsidRPr="00332883" w:rsidRDefault="00F52512" w:rsidP="0013284B">
            <w:r w:rsidRPr="00332883">
              <w:br/>
              <w:t>• Виды транспорта: наземный, воздушный, водный.</w:t>
            </w:r>
            <w:r w:rsidRPr="00332883">
              <w:br/>
            </w:r>
            <w:r w:rsidRPr="00332883">
              <w:br/>
              <w:t>• Составление рассказа-описания «Лиса»</w:t>
            </w:r>
          </w:p>
        </w:tc>
        <w:tc>
          <w:tcPr>
            <w:tcW w:w="5242"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51" w:type="dxa"/>
            <w:gridSpan w:val="2"/>
          </w:tcPr>
          <w:p w:rsidR="00F52512" w:rsidRPr="00332883" w:rsidRDefault="00F52512" w:rsidP="0013284B">
            <w:r w:rsidRPr="00332883">
              <w:br/>
              <w:t>2</w:t>
            </w:r>
          </w:p>
        </w:tc>
        <w:tc>
          <w:tcPr>
            <w:tcW w:w="1845"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gridSpan w:val="2"/>
          </w:tcPr>
          <w:p w:rsidR="00F52512" w:rsidRPr="00332883" w:rsidRDefault="00F52512" w:rsidP="0013284B">
            <w:r w:rsidRPr="00332883">
              <w:br/>
              <w:t>• Сравнение группы предметов.</w:t>
            </w:r>
            <w:r w:rsidRPr="00332883">
              <w:br/>
            </w:r>
            <w:r w:rsidRPr="00332883">
              <w:br/>
              <w:t>• Конструирование «Ракеты»</w:t>
            </w:r>
          </w:p>
        </w:tc>
        <w:tc>
          <w:tcPr>
            <w:tcW w:w="5242"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51" w:type="dxa"/>
            <w:gridSpan w:val="2"/>
          </w:tcPr>
          <w:p w:rsidR="00F52512" w:rsidRPr="00332883" w:rsidRDefault="00F52512" w:rsidP="0013284B">
            <w:r w:rsidRPr="00332883">
              <w:rPr>
                <w:color w:val="000000"/>
                <w:sz w:val="27"/>
                <w:szCs w:val="27"/>
              </w:rPr>
              <w:br/>
            </w:r>
            <w:r w:rsidRPr="00332883">
              <w:br/>
              <w:t>3</w:t>
            </w:r>
          </w:p>
        </w:tc>
        <w:tc>
          <w:tcPr>
            <w:tcW w:w="1818"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164" w:type="dxa"/>
            <w:gridSpan w:val="4"/>
          </w:tcPr>
          <w:p w:rsidR="00F52512" w:rsidRPr="00332883" w:rsidRDefault="00F52512" w:rsidP="0013284B">
            <w:r w:rsidRPr="00332883">
              <w:br/>
              <w:t>• Куда улетают птицы?</w:t>
            </w:r>
            <w:r w:rsidRPr="00332883">
              <w:br/>
            </w:r>
            <w:r w:rsidRPr="00332883">
              <w:br/>
              <w:t>• Рисование городских домов</w:t>
            </w:r>
          </w:p>
        </w:tc>
        <w:tc>
          <w:tcPr>
            <w:tcW w:w="5162" w:type="dxa"/>
            <w:gridSpan w:val="2"/>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«овладевший основными культурными способами деятельности»,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51" w:type="dxa"/>
            <w:gridSpan w:val="2"/>
          </w:tcPr>
          <w:p w:rsidR="00F52512" w:rsidRPr="00332883" w:rsidRDefault="00F52512" w:rsidP="0013284B">
            <w:r w:rsidRPr="00332883">
              <w:br/>
              <w:t>4</w:t>
            </w:r>
          </w:p>
        </w:tc>
        <w:tc>
          <w:tcPr>
            <w:tcW w:w="1818"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164" w:type="dxa"/>
            <w:gridSpan w:val="4"/>
          </w:tcPr>
          <w:p w:rsidR="00F52512" w:rsidRPr="00332883" w:rsidRDefault="00F52512" w:rsidP="0013284B">
            <w:r w:rsidRPr="00332883">
              <w:br/>
              <w:t>• Рассказывание русской народной сказки «Заяц-хваста» (в обработке А. Толстого).</w:t>
            </w:r>
            <w:r w:rsidRPr="00332883">
              <w:br/>
            </w:r>
            <w:r w:rsidRPr="00332883">
              <w:br/>
              <w:t>• Лепка любимой игрушки</w:t>
            </w:r>
          </w:p>
        </w:tc>
        <w:tc>
          <w:tcPr>
            <w:tcW w:w="5162" w:type="dxa"/>
            <w:gridSpan w:val="2"/>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r>
      <w:tr w:rsidR="00F52512" w:rsidRPr="00332883" w:rsidTr="0013284B">
        <w:trPr>
          <w:tblCellSpacing w:w="0" w:type="dxa"/>
          <w:jc w:val="center"/>
        </w:trPr>
        <w:tc>
          <w:tcPr>
            <w:tcW w:w="351" w:type="dxa"/>
            <w:gridSpan w:val="2"/>
          </w:tcPr>
          <w:p w:rsidR="00F52512" w:rsidRPr="00332883" w:rsidRDefault="00F52512" w:rsidP="0013284B">
            <w:r w:rsidRPr="00332883">
              <w:br/>
              <w:t>5</w:t>
            </w:r>
          </w:p>
        </w:tc>
        <w:tc>
          <w:tcPr>
            <w:tcW w:w="1818"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164" w:type="dxa"/>
            <w:gridSpan w:val="4"/>
          </w:tcPr>
          <w:p w:rsidR="00F52512" w:rsidRPr="00332883" w:rsidRDefault="00F52512" w:rsidP="0013284B">
            <w:r w:rsidRPr="00332883">
              <w:br/>
              <w:t>• Составление повествовательного рассказа «Как лиса за зайцем охотилась».</w:t>
            </w:r>
            <w:r w:rsidRPr="00332883">
              <w:br/>
            </w:r>
            <w:r w:rsidRPr="00332883">
              <w:br/>
              <w:t>• Декоративное рисование «Роспись олешка»</w:t>
            </w:r>
          </w:p>
        </w:tc>
        <w:tc>
          <w:tcPr>
            <w:tcW w:w="5162"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51" w:type="dxa"/>
            <w:gridSpan w:val="2"/>
          </w:tcPr>
          <w:p w:rsidR="00F52512" w:rsidRPr="00332883" w:rsidRDefault="00F52512" w:rsidP="0013284B">
            <w:r w:rsidRPr="00332883">
              <w:br/>
              <w:t>1</w:t>
            </w:r>
          </w:p>
        </w:tc>
        <w:tc>
          <w:tcPr>
            <w:tcW w:w="1818" w:type="dxa"/>
            <w:gridSpan w:val="2"/>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164" w:type="dxa"/>
            <w:gridSpan w:val="4"/>
          </w:tcPr>
          <w:p w:rsidR="00F52512" w:rsidRPr="00332883" w:rsidRDefault="00F52512" w:rsidP="0013284B">
            <w:r w:rsidRPr="00332883">
              <w:br/>
              <w:t>• Профессии людей. Все работы хороши.</w:t>
            </w:r>
            <w:r w:rsidRPr="00332883">
              <w:br/>
            </w:r>
            <w:r w:rsidRPr="00332883">
              <w:br/>
              <w:t>• Составление рассказа «Дары природы»</w:t>
            </w:r>
          </w:p>
        </w:tc>
        <w:tc>
          <w:tcPr>
            <w:tcW w:w="5162"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r>
      <w:tr w:rsidR="00F52512" w:rsidRPr="00332883" w:rsidTr="0013284B">
        <w:trPr>
          <w:tblCellSpacing w:w="0" w:type="dxa"/>
          <w:jc w:val="center"/>
        </w:trPr>
        <w:tc>
          <w:tcPr>
            <w:tcW w:w="351" w:type="dxa"/>
            <w:gridSpan w:val="2"/>
          </w:tcPr>
          <w:p w:rsidR="00F52512" w:rsidRPr="00332883" w:rsidRDefault="00F52512" w:rsidP="0013284B">
            <w:r w:rsidRPr="00332883">
              <w:br/>
              <w:t>2</w:t>
            </w:r>
          </w:p>
        </w:tc>
        <w:tc>
          <w:tcPr>
            <w:tcW w:w="1818"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w:t>
            </w:r>
          </w:p>
        </w:tc>
        <w:tc>
          <w:tcPr>
            <w:tcW w:w="2164" w:type="dxa"/>
            <w:gridSpan w:val="4"/>
          </w:tcPr>
          <w:p w:rsidR="00F52512" w:rsidRPr="00332883" w:rsidRDefault="00F52512" w:rsidP="0013284B">
            <w:r w:rsidRPr="00332883">
              <w:br/>
              <w:t>• Деление предметов на несколько равных частей.</w:t>
            </w:r>
            <w:r w:rsidRPr="00332883">
              <w:br/>
            </w:r>
            <w:r w:rsidRPr="00332883">
              <w:br/>
              <w:t>• Изготовление</w:t>
            </w:r>
          </w:p>
        </w:tc>
        <w:tc>
          <w:tcPr>
            <w:tcW w:w="5162"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w:t>
            </w:r>
          </w:p>
        </w:tc>
      </w:tr>
    </w:tbl>
    <w:p w:rsidR="00F52512" w:rsidRPr="00332883" w:rsidRDefault="00F52512" w:rsidP="008C2416">
      <w:r w:rsidRPr="00332883">
        <w:rPr>
          <w:color w:val="000000"/>
          <w:sz w:val="27"/>
          <w:szCs w:val="27"/>
        </w:rPr>
        <w:br/>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64"/>
        <w:gridCol w:w="1919"/>
        <w:gridCol w:w="2140"/>
        <w:gridCol w:w="5072"/>
      </w:tblGrid>
      <w:tr w:rsidR="00F52512" w:rsidRPr="00332883" w:rsidTr="0013284B">
        <w:trPr>
          <w:tblCellSpacing w:w="0" w:type="dxa"/>
          <w:jc w:val="center"/>
        </w:trPr>
        <w:tc>
          <w:tcPr>
            <w:tcW w:w="345" w:type="dxa"/>
          </w:tcPr>
          <w:p w:rsidR="00F52512" w:rsidRPr="00332883" w:rsidRDefault="00F52512" w:rsidP="0013284B">
            <w:r w:rsidRPr="00332883">
              <w:br/>
            </w:r>
          </w:p>
        </w:tc>
        <w:tc>
          <w:tcPr>
            <w:tcW w:w="1815" w:type="dxa"/>
          </w:tcPr>
          <w:p w:rsidR="00F52512" w:rsidRPr="00332883" w:rsidRDefault="00F52512" w:rsidP="0013284B">
            <w:r w:rsidRPr="00332883">
              <w:br/>
            </w:r>
          </w:p>
        </w:tc>
        <w:tc>
          <w:tcPr>
            <w:tcW w:w="2025" w:type="dxa"/>
          </w:tcPr>
          <w:p w:rsidR="00F52512" w:rsidRPr="00332883" w:rsidRDefault="00F52512" w:rsidP="0013284B">
            <w:r w:rsidRPr="00332883">
              <w:br/>
            </w:r>
          </w:p>
        </w:tc>
        <w:tc>
          <w:tcPr>
            <w:tcW w:w="4800" w:type="dxa"/>
          </w:tcPr>
          <w:p w:rsidR="00F52512" w:rsidRPr="00332883" w:rsidRDefault="00F52512" w:rsidP="0013284B">
            <w:r w:rsidRPr="00332883">
              <w:br/>
            </w:r>
          </w:p>
        </w:tc>
      </w:tr>
      <w:tr w:rsidR="00F52512" w:rsidRPr="00332883" w:rsidTr="0013284B">
        <w:trPr>
          <w:tblCellSpacing w:w="0" w:type="dxa"/>
          <w:jc w:val="center"/>
        </w:trPr>
        <w:tc>
          <w:tcPr>
            <w:tcW w:w="345" w:type="dxa"/>
          </w:tcPr>
          <w:p w:rsidR="00F52512" w:rsidRPr="00332883" w:rsidRDefault="00F52512" w:rsidP="0013284B">
            <w:pPr>
              <w:spacing w:after="240"/>
            </w:pPr>
            <w:r w:rsidRPr="00332883">
              <w:br/>
            </w:r>
          </w:p>
        </w:tc>
        <w:tc>
          <w:tcPr>
            <w:tcW w:w="1815" w:type="dxa"/>
          </w:tcPr>
          <w:p w:rsidR="00F52512" w:rsidRPr="00332883" w:rsidRDefault="00F52512" w:rsidP="0013284B">
            <w:r w:rsidRPr="00332883">
              <w:br/>
              <w:t>развитие.</w:t>
            </w:r>
            <w:r w:rsidRPr="00332883">
              <w:br/>
            </w:r>
            <w:r w:rsidRPr="00332883">
              <w:br/>
              <w:t>Физическое развитие</w:t>
            </w:r>
          </w:p>
        </w:tc>
        <w:tc>
          <w:tcPr>
            <w:tcW w:w="2025" w:type="dxa"/>
          </w:tcPr>
          <w:p w:rsidR="00F52512" w:rsidRPr="00332883" w:rsidRDefault="00F52512" w:rsidP="0013284B">
            <w:r w:rsidRPr="00332883">
              <w:br/>
              <w:t>лошадки из природного материала</w:t>
            </w:r>
          </w:p>
        </w:tc>
        <w:tc>
          <w:tcPr>
            <w:tcW w:w="4800" w:type="dxa"/>
          </w:tcPr>
          <w:p w:rsidR="00F52512" w:rsidRPr="00332883" w:rsidRDefault="00F52512" w:rsidP="0013284B">
            <w:r w:rsidRPr="00332883">
              <w:br/>
              <w:t>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45" w:type="dxa"/>
          </w:tcPr>
          <w:p w:rsidR="00F52512" w:rsidRPr="00332883" w:rsidRDefault="00F52512" w:rsidP="0013284B">
            <w:r w:rsidRPr="00332883">
              <w:br/>
              <w:t>3</w:t>
            </w:r>
          </w:p>
        </w:tc>
        <w:tc>
          <w:tcPr>
            <w:tcW w:w="181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Как звери готовятся к зиме? Народное искусство.</w:t>
            </w:r>
            <w:r w:rsidRPr="00332883">
              <w:br/>
            </w:r>
            <w:r w:rsidRPr="00332883">
              <w:br/>
              <w:t>• Рисование городецкого цветка на закладке для книги</w:t>
            </w:r>
          </w:p>
        </w:tc>
        <w:tc>
          <w:tcPr>
            <w:tcW w:w="4800" w:type="dxa"/>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r>
      <w:tr w:rsidR="00F52512" w:rsidRPr="00332883" w:rsidTr="0013284B">
        <w:trPr>
          <w:tblCellSpacing w:w="0" w:type="dxa"/>
          <w:jc w:val="center"/>
        </w:trPr>
        <w:tc>
          <w:tcPr>
            <w:tcW w:w="345" w:type="dxa"/>
          </w:tcPr>
          <w:p w:rsidR="00F52512" w:rsidRPr="00332883" w:rsidRDefault="00F52512" w:rsidP="0013284B">
            <w:r w:rsidRPr="00332883">
              <w:br/>
              <w:t>4</w:t>
            </w:r>
          </w:p>
        </w:tc>
        <w:tc>
          <w:tcPr>
            <w:tcW w:w="1815"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25" w:type="dxa"/>
          </w:tcPr>
          <w:p w:rsidR="00F52512" w:rsidRPr="00332883" w:rsidRDefault="00F52512" w:rsidP="0013284B">
            <w:r w:rsidRPr="00332883">
              <w:br/>
              <w:t>• Чтение рассказа Н. Н. Носова «Живая шляпа».</w:t>
            </w:r>
            <w:r w:rsidRPr="00332883">
              <w:br/>
            </w:r>
            <w:r w:rsidRPr="00332883">
              <w:br/>
              <w:t>• Аппликация «Дома на нашей улице»</w:t>
            </w:r>
          </w:p>
        </w:tc>
        <w:tc>
          <w:tcPr>
            <w:tcW w:w="4800"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45" w:type="dxa"/>
          </w:tcPr>
          <w:p w:rsidR="00F52512" w:rsidRPr="00332883" w:rsidRDefault="00F52512" w:rsidP="0013284B">
            <w:r w:rsidRPr="00332883">
              <w:br/>
              <w:t>5</w:t>
            </w:r>
          </w:p>
        </w:tc>
        <w:tc>
          <w:tcPr>
            <w:tcW w:w="1815"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Рассказывание на тему «Что нам осень принесла?».</w:t>
            </w:r>
            <w:r w:rsidRPr="00332883">
              <w:br/>
            </w:r>
            <w:r w:rsidRPr="00332883">
              <w:br/>
              <w:t>• Рисование по замыслу</w:t>
            </w:r>
          </w:p>
        </w:tc>
        <w:tc>
          <w:tcPr>
            <w:tcW w:w="4800"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bl>
    <w:p w:rsidR="00F52512" w:rsidRDefault="00F52512" w:rsidP="008C2416">
      <w:pPr>
        <w:rPr>
          <w:color w:val="000000"/>
          <w:sz w:val="27"/>
          <w:szCs w:val="27"/>
        </w:rPr>
      </w:pPr>
    </w:p>
    <w:p w:rsidR="00F52512" w:rsidRDefault="00F52512" w:rsidP="008C2416">
      <w:pPr>
        <w:rPr>
          <w:color w:val="000000"/>
          <w:sz w:val="27"/>
          <w:szCs w:val="27"/>
        </w:rPr>
      </w:pPr>
    </w:p>
    <w:p w:rsidR="00F52512" w:rsidRDefault="00F52512" w:rsidP="008C2416">
      <w:pPr>
        <w:rPr>
          <w:color w:val="000000"/>
          <w:sz w:val="27"/>
          <w:szCs w:val="27"/>
        </w:rPr>
      </w:pPr>
    </w:p>
    <w:p w:rsidR="00F52512" w:rsidRPr="00332883" w:rsidRDefault="00F52512" w:rsidP="008C2416">
      <w:r w:rsidRPr="00332883">
        <w:rPr>
          <w:color w:val="000000"/>
          <w:sz w:val="27"/>
          <w:szCs w:val="27"/>
        </w:rPr>
        <w:br/>
      </w:r>
      <w:r w:rsidRPr="00332883">
        <w:rPr>
          <w:color w:val="000000"/>
          <w:sz w:val="27"/>
          <w:szCs w:val="27"/>
        </w:rPr>
        <w:br/>
      </w:r>
      <w:r w:rsidRPr="00332883">
        <w:rPr>
          <w:b/>
          <w:bCs/>
          <w:color w:val="000000"/>
          <w:sz w:val="27"/>
          <w:szCs w:val="27"/>
          <w:shd w:val="clear" w:color="auto" w:fill="FFFFFF"/>
        </w:rPr>
        <w:t>Декабрь</w:t>
      </w:r>
      <w:r w:rsidRPr="00332883">
        <w:rPr>
          <w:color w:val="000000"/>
          <w:sz w:val="27"/>
          <w:szCs w:val="27"/>
        </w:rPr>
        <w:br/>
      </w:r>
    </w:p>
    <w:p w:rsidR="00F52512" w:rsidRPr="00332883" w:rsidRDefault="00F52512" w:rsidP="008C2416">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51"/>
        <w:gridCol w:w="1845"/>
        <w:gridCol w:w="2057"/>
        <w:gridCol w:w="5242"/>
      </w:tblGrid>
      <w:tr w:rsidR="00F52512" w:rsidRPr="00332883" w:rsidTr="0013284B">
        <w:trPr>
          <w:tblCellSpacing w:w="0" w:type="dxa"/>
          <w:jc w:val="center"/>
        </w:trPr>
        <w:tc>
          <w:tcPr>
            <w:tcW w:w="345" w:type="dxa"/>
          </w:tcPr>
          <w:p w:rsidR="00F52512" w:rsidRPr="00332883" w:rsidRDefault="00F52512" w:rsidP="0013284B">
            <w:r w:rsidRPr="00332883">
              <w:br/>
            </w:r>
          </w:p>
        </w:tc>
        <w:tc>
          <w:tcPr>
            <w:tcW w:w="1815" w:type="dxa"/>
          </w:tcPr>
          <w:p w:rsidR="00F52512" w:rsidRPr="00332883" w:rsidRDefault="00F52512" w:rsidP="0013284B">
            <w:r w:rsidRPr="00332883">
              <w:br/>
            </w:r>
          </w:p>
        </w:tc>
        <w:tc>
          <w:tcPr>
            <w:tcW w:w="2025" w:type="dxa"/>
          </w:tcPr>
          <w:p w:rsidR="00F52512" w:rsidRPr="00332883" w:rsidRDefault="00F52512" w:rsidP="0013284B">
            <w:r w:rsidRPr="00332883">
              <w:br/>
            </w:r>
          </w:p>
        </w:tc>
        <w:tc>
          <w:tcPr>
            <w:tcW w:w="4800" w:type="dxa"/>
          </w:tcPr>
          <w:p w:rsidR="00F52512" w:rsidRPr="00332883" w:rsidRDefault="00F52512" w:rsidP="0013284B">
            <w:r w:rsidRPr="00332883">
              <w:br/>
            </w:r>
          </w:p>
        </w:tc>
      </w:tr>
      <w:tr w:rsidR="00F52512" w:rsidRPr="00332883" w:rsidTr="0013284B">
        <w:trPr>
          <w:tblCellSpacing w:w="0" w:type="dxa"/>
          <w:jc w:val="center"/>
        </w:trPr>
        <w:tc>
          <w:tcPr>
            <w:tcW w:w="345" w:type="dxa"/>
          </w:tcPr>
          <w:p w:rsidR="00F52512" w:rsidRPr="00332883" w:rsidRDefault="00F52512" w:rsidP="0013284B">
            <w:r w:rsidRPr="00332883">
              <w:br/>
              <w:t>5</w:t>
            </w:r>
          </w:p>
        </w:tc>
        <w:tc>
          <w:tcPr>
            <w:tcW w:w="1815"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Рассказывание на тему «Игры зимой».</w:t>
            </w:r>
            <w:r w:rsidRPr="00332883">
              <w:br/>
            </w:r>
            <w:r w:rsidRPr="00332883">
              <w:br/>
              <w:t>• Рисование по замыслу</w:t>
            </w:r>
          </w:p>
        </w:tc>
        <w:tc>
          <w:tcPr>
            <w:tcW w:w="4800" w:type="dxa"/>
          </w:tcPr>
          <w:p w:rsidR="00F52512" w:rsidRPr="00332883" w:rsidRDefault="00F52512" w:rsidP="0013284B">
            <w:r w:rsidRPr="00332883">
              <w:b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345" w:type="dxa"/>
            <w:gridSpan w:val="4"/>
            <w:vAlign w:val="center"/>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45" w:type="dxa"/>
          </w:tcPr>
          <w:p w:rsidR="00F52512" w:rsidRPr="00332883" w:rsidRDefault="00F52512" w:rsidP="0013284B">
            <w:r w:rsidRPr="00332883">
              <w:br/>
              <w:t>1</w:t>
            </w:r>
          </w:p>
        </w:tc>
        <w:tc>
          <w:tcPr>
            <w:tcW w:w="1815"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История создания стекла.</w:t>
            </w:r>
            <w:r w:rsidRPr="00332883">
              <w:br/>
            </w:r>
            <w:r w:rsidRPr="00332883">
              <w:br/>
              <w:t>• Звуковая культура речи. Звуки [з], [ж]</w:t>
            </w:r>
          </w:p>
        </w:tc>
        <w:tc>
          <w:tcPr>
            <w:tcW w:w="4800"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45" w:type="dxa"/>
          </w:tcPr>
          <w:p w:rsidR="00F52512" w:rsidRPr="00332883" w:rsidRDefault="00F52512" w:rsidP="0013284B">
            <w:r w:rsidRPr="00332883">
              <w:br/>
              <w:t>2</w:t>
            </w:r>
          </w:p>
        </w:tc>
        <w:tc>
          <w:tcPr>
            <w:tcW w:w="181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25" w:type="dxa"/>
          </w:tcPr>
          <w:p w:rsidR="00F52512" w:rsidRPr="00332883" w:rsidRDefault="00F52512" w:rsidP="0013284B">
            <w:r w:rsidRPr="00332883">
              <w:br/>
              <w:t>• Порядковый счет до 7.</w:t>
            </w:r>
            <w:r w:rsidRPr="00332883">
              <w:br/>
            </w:r>
            <w:r w:rsidRPr="00332883">
              <w:br/>
              <w:t>• Плот из природного материала</w:t>
            </w:r>
          </w:p>
        </w:tc>
        <w:tc>
          <w:tcPr>
            <w:tcW w:w="4800"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45" w:type="dxa"/>
          </w:tcPr>
          <w:p w:rsidR="00F52512" w:rsidRPr="00332883" w:rsidRDefault="00F52512" w:rsidP="0013284B">
            <w:r w:rsidRPr="00332883">
              <w:br/>
              <w:t>3</w:t>
            </w:r>
          </w:p>
        </w:tc>
        <w:tc>
          <w:tcPr>
            <w:tcW w:w="181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Животный мир нашего края.</w:t>
            </w:r>
            <w:r w:rsidRPr="00332883">
              <w:br/>
            </w:r>
            <w:r w:rsidRPr="00332883">
              <w:br/>
              <w:t>• Рисование. «Большие и маленькие ели»</w:t>
            </w:r>
          </w:p>
        </w:tc>
        <w:tc>
          <w:tcPr>
            <w:tcW w:w="4800"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r>
      <w:tr w:rsidR="00F52512" w:rsidRPr="00332883" w:rsidTr="0013284B">
        <w:trPr>
          <w:tblCellSpacing w:w="0" w:type="dxa"/>
          <w:jc w:val="center"/>
        </w:trPr>
        <w:tc>
          <w:tcPr>
            <w:tcW w:w="345" w:type="dxa"/>
          </w:tcPr>
          <w:p w:rsidR="00F52512" w:rsidRPr="00332883" w:rsidRDefault="00F52512" w:rsidP="0013284B">
            <w:r w:rsidRPr="00332883">
              <w:br/>
              <w:t>4</w:t>
            </w:r>
          </w:p>
        </w:tc>
        <w:tc>
          <w:tcPr>
            <w:tcW w:w="1815"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Заучивание стихотворения С. Есенина «Берёза».</w:t>
            </w:r>
            <w:r w:rsidRPr="00332883">
              <w:br/>
            </w:r>
            <w:r w:rsidRPr="00332883">
              <w:br/>
              <w:t>• Аппликация из симметричных</w:t>
            </w:r>
          </w:p>
        </w:tc>
        <w:tc>
          <w:tcPr>
            <w:tcW w:w="4800"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w:t>
            </w:r>
          </w:p>
        </w:tc>
      </w:tr>
    </w:tbl>
    <w:p w:rsidR="00F52512" w:rsidRPr="00332883" w:rsidRDefault="00F52512" w:rsidP="008C2416">
      <w:r w:rsidRPr="00332883">
        <w:rPr>
          <w:color w:val="000000"/>
          <w:sz w:val="27"/>
          <w:szCs w:val="27"/>
        </w:rPr>
        <w:br/>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65"/>
        <w:gridCol w:w="1842"/>
        <w:gridCol w:w="2054"/>
        <w:gridCol w:w="5234"/>
      </w:tblGrid>
      <w:tr w:rsidR="00F52512" w:rsidRPr="00332883" w:rsidTr="0013284B">
        <w:trPr>
          <w:tblCellSpacing w:w="0" w:type="dxa"/>
          <w:jc w:val="center"/>
        </w:trPr>
        <w:tc>
          <w:tcPr>
            <w:tcW w:w="365" w:type="dxa"/>
          </w:tcPr>
          <w:p w:rsidR="00F52512" w:rsidRPr="00332883" w:rsidRDefault="00F52512" w:rsidP="0013284B">
            <w:r w:rsidRPr="00332883">
              <w:br/>
            </w:r>
          </w:p>
        </w:tc>
        <w:tc>
          <w:tcPr>
            <w:tcW w:w="1842" w:type="dxa"/>
          </w:tcPr>
          <w:p w:rsidR="00F52512" w:rsidRPr="00332883" w:rsidRDefault="00F52512" w:rsidP="0013284B">
            <w:r w:rsidRPr="00332883">
              <w:br/>
            </w:r>
          </w:p>
        </w:tc>
        <w:tc>
          <w:tcPr>
            <w:tcW w:w="2054" w:type="dxa"/>
          </w:tcPr>
          <w:p w:rsidR="00F52512" w:rsidRPr="00332883" w:rsidRDefault="00F52512" w:rsidP="0013284B">
            <w:r w:rsidRPr="00332883">
              <w:br/>
            </w:r>
          </w:p>
        </w:tc>
        <w:tc>
          <w:tcPr>
            <w:tcW w:w="5234" w:type="dxa"/>
          </w:tcPr>
          <w:p w:rsidR="00F52512" w:rsidRPr="00332883" w:rsidRDefault="00F52512" w:rsidP="0013284B">
            <w:r w:rsidRPr="00332883">
              <w:br/>
            </w:r>
          </w:p>
        </w:tc>
      </w:tr>
      <w:tr w:rsidR="00F52512" w:rsidRPr="00332883" w:rsidTr="0013284B">
        <w:trPr>
          <w:tblCellSpacing w:w="0" w:type="dxa"/>
          <w:jc w:val="center"/>
        </w:trPr>
        <w:tc>
          <w:tcPr>
            <w:tcW w:w="365" w:type="dxa"/>
          </w:tcPr>
          <w:p w:rsidR="00F52512" w:rsidRPr="00332883" w:rsidRDefault="00F52512" w:rsidP="0013284B">
            <w:pPr>
              <w:spacing w:after="240"/>
            </w:pPr>
            <w:r w:rsidRPr="00332883">
              <w:br/>
            </w:r>
          </w:p>
        </w:tc>
        <w:tc>
          <w:tcPr>
            <w:tcW w:w="1842" w:type="dxa"/>
          </w:tcPr>
          <w:p w:rsidR="00F52512" w:rsidRPr="00332883" w:rsidRDefault="00F52512" w:rsidP="0013284B">
            <w:r w:rsidRPr="00332883">
              <w:br/>
              <w:t>Физическое развитие</w:t>
            </w:r>
          </w:p>
        </w:tc>
        <w:tc>
          <w:tcPr>
            <w:tcW w:w="2054" w:type="dxa"/>
          </w:tcPr>
          <w:p w:rsidR="00F52512" w:rsidRPr="00332883" w:rsidRDefault="00F52512" w:rsidP="0013284B">
            <w:r w:rsidRPr="00332883">
              <w:br/>
              <w:t>предметов «Бокальчик»</w:t>
            </w:r>
          </w:p>
        </w:tc>
        <w:tc>
          <w:tcPr>
            <w:tcW w:w="5234" w:type="dxa"/>
          </w:tcPr>
          <w:p w:rsidR="00F52512" w:rsidRPr="00332883" w:rsidRDefault="00F52512" w:rsidP="0013284B">
            <w:r w:rsidRPr="00332883">
              <w:br/>
              <w:t>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65" w:type="dxa"/>
          </w:tcPr>
          <w:p w:rsidR="00F52512" w:rsidRPr="00332883" w:rsidRDefault="00F52512" w:rsidP="0013284B">
            <w:r w:rsidRPr="00332883">
              <w:br/>
              <w:t>5</w:t>
            </w:r>
          </w:p>
        </w:tc>
        <w:tc>
          <w:tcPr>
            <w:tcW w:w="1842"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4" w:type="dxa"/>
          </w:tcPr>
          <w:p w:rsidR="00F52512" w:rsidRPr="00332883" w:rsidRDefault="00F52512" w:rsidP="0013284B">
            <w:r w:rsidRPr="00332883">
              <w:br/>
              <w:t>• Звуковая культура речи. Звуки [ш],</w:t>
            </w:r>
            <w:r w:rsidRPr="00332883">
              <w:br/>
            </w:r>
            <w:r w:rsidRPr="00332883">
              <w:br/>
              <w:t>[щ’]. Рассказывание на тему «Деревья зимой».</w:t>
            </w:r>
            <w:r w:rsidRPr="00332883">
              <w:br/>
            </w:r>
            <w:r w:rsidRPr="00332883">
              <w:br/>
              <w:t>• Рисование узора из снежинок</w:t>
            </w:r>
          </w:p>
        </w:tc>
        <w:tc>
          <w:tcPr>
            <w:tcW w:w="5234"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4"/>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65" w:type="dxa"/>
          </w:tcPr>
          <w:p w:rsidR="00F52512" w:rsidRPr="00332883" w:rsidRDefault="00F52512" w:rsidP="0013284B">
            <w:r w:rsidRPr="00332883">
              <w:br/>
              <w:t>1</w:t>
            </w:r>
          </w:p>
        </w:tc>
        <w:tc>
          <w:tcPr>
            <w:tcW w:w="1842"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4" w:type="dxa"/>
          </w:tcPr>
          <w:p w:rsidR="00F52512" w:rsidRPr="00332883" w:rsidRDefault="00F52512" w:rsidP="0013284B">
            <w:r w:rsidRPr="00332883">
              <w:br/>
              <w:t>• История вещей.</w:t>
            </w:r>
            <w:r w:rsidRPr="00332883">
              <w:br/>
            </w:r>
            <w:r w:rsidRPr="00332883">
              <w:br/>
              <w:t>• Рассказывание по картинке «Ежи»</w:t>
            </w:r>
          </w:p>
        </w:tc>
        <w:tc>
          <w:tcPr>
            <w:tcW w:w="5234"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rHeight w:val="180"/>
          <w:tblCellSpacing w:w="0" w:type="dxa"/>
          <w:jc w:val="center"/>
        </w:trPr>
        <w:tc>
          <w:tcPr>
            <w:tcW w:w="365" w:type="dxa"/>
          </w:tcPr>
          <w:p w:rsidR="00F52512" w:rsidRPr="00332883" w:rsidRDefault="00F52512" w:rsidP="0013284B">
            <w:r w:rsidRPr="00332883">
              <w:br/>
              <w:t>2</w:t>
            </w:r>
          </w:p>
        </w:tc>
        <w:tc>
          <w:tcPr>
            <w:tcW w:w="1842"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4" w:type="dxa"/>
          </w:tcPr>
          <w:p w:rsidR="00F52512" w:rsidRPr="00332883" w:rsidRDefault="00F52512" w:rsidP="0013284B">
            <w:r w:rsidRPr="00332883">
              <w:br/>
              <w:t>• Порядковый счет до 8.</w:t>
            </w:r>
            <w:r w:rsidRPr="00332883">
              <w:br/>
            </w:r>
            <w:r w:rsidRPr="00332883">
              <w:br/>
              <w:t>• Конструирование робота</w:t>
            </w:r>
          </w:p>
        </w:tc>
        <w:tc>
          <w:tcPr>
            <w:tcW w:w="5234"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rHeight w:val="165"/>
          <w:tblCellSpacing w:w="0" w:type="dxa"/>
          <w:jc w:val="center"/>
        </w:trPr>
        <w:tc>
          <w:tcPr>
            <w:tcW w:w="365" w:type="dxa"/>
          </w:tcPr>
          <w:p w:rsidR="00F52512" w:rsidRPr="00332883" w:rsidRDefault="00F52512" w:rsidP="0013284B">
            <w:r w:rsidRPr="00332883">
              <w:br/>
              <w:t>3</w:t>
            </w:r>
          </w:p>
        </w:tc>
        <w:tc>
          <w:tcPr>
            <w:tcW w:w="1842"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4" w:type="dxa"/>
          </w:tcPr>
          <w:p w:rsidR="00F52512" w:rsidRPr="00332883" w:rsidRDefault="00F52512" w:rsidP="0013284B">
            <w:r w:rsidRPr="00332883">
              <w:br/>
              <w:t>• Вода в жизни человека.</w:t>
            </w:r>
            <w:r w:rsidRPr="00332883">
              <w:br/>
            </w:r>
            <w:r w:rsidRPr="00332883">
              <w:br/>
              <w:t>• Рисование по представлению «Птицы синие и красные»</w:t>
            </w:r>
          </w:p>
        </w:tc>
        <w:tc>
          <w:tcPr>
            <w:tcW w:w="5234"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«овладевший разными формами и видами игры»,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65" w:type="dxa"/>
          </w:tcPr>
          <w:p w:rsidR="00F52512" w:rsidRPr="00332883" w:rsidRDefault="00F52512" w:rsidP="0013284B">
            <w:r w:rsidRPr="00332883">
              <w:rPr>
                <w:color w:val="000000"/>
                <w:sz w:val="27"/>
                <w:szCs w:val="27"/>
              </w:rPr>
              <w:br/>
            </w:r>
            <w:r w:rsidRPr="00332883">
              <w:br/>
              <w:t>4</w:t>
            </w:r>
          </w:p>
        </w:tc>
        <w:tc>
          <w:tcPr>
            <w:tcW w:w="1842"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4" w:type="dxa"/>
          </w:tcPr>
          <w:p w:rsidR="00F52512" w:rsidRPr="00332883" w:rsidRDefault="00F52512" w:rsidP="0013284B">
            <w:r w:rsidRPr="00332883">
              <w:br/>
              <w:t>• Рассказывание ненецкой сказки «Кукушка» (обр.</w:t>
            </w:r>
            <w:r w:rsidRPr="00332883">
              <w:br/>
            </w:r>
            <w:r w:rsidRPr="00332883">
              <w:br/>
              <w:t>К. Шавровой).</w:t>
            </w:r>
            <w:r w:rsidRPr="00332883">
              <w:br/>
            </w:r>
            <w:r w:rsidRPr="00332883">
              <w:br/>
              <w:t>• Лепка девочки в зимней шубке</w:t>
            </w:r>
          </w:p>
        </w:tc>
        <w:tc>
          <w:tcPr>
            <w:tcW w:w="5234" w:type="dxa"/>
          </w:tcPr>
          <w:p w:rsidR="00F52512" w:rsidRPr="00332883" w:rsidRDefault="00F52512" w:rsidP="0013284B">
            <w:r w:rsidRPr="00332883">
              <w:b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r>
      <w:tr w:rsidR="00F52512" w:rsidRPr="00332883" w:rsidTr="0013284B">
        <w:trPr>
          <w:tblCellSpacing w:w="0" w:type="dxa"/>
          <w:jc w:val="center"/>
        </w:trPr>
        <w:tc>
          <w:tcPr>
            <w:tcW w:w="365" w:type="dxa"/>
          </w:tcPr>
          <w:p w:rsidR="00F52512" w:rsidRPr="00332883" w:rsidRDefault="00F52512" w:rsidP="0013284B">
            <w:r w:rsidRPr="00332883">
              <w:br/>
              <w:t>5</w:t>
            </w:r>
          </w:p>
        </w:tc>
        <w:tc>
          <w:tcPr>
            <w:tcW w:w="1842"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4" w:type="dxa"/>
          </w:tcPr>
          <w:p w:rsidR="00F52512" w:rsidRPr="00332883" w:rsidRDefault="00F52512" w:rsidP="0013284B">
            <w:r w:rsidRPr="00332883">
              <w:br/>
              <w:t>• Рассказывание на тему «Ежик».</w:t>
            </w:r>
            <w:r w:rsidRPr="00332883">
              <w:br/>
            </w:r>
            <w:r w:rsidRPr="00332883">
              <w:br/>
              <w:t>• Наша нарядная елка</w:t>
            </w:r>
          </w:p>
        </w:tc>
        <w:tc>
          <w:tcPr>
            <w:tcW w:w="5234"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4"/>
            <w:vAlign w:val="center"/>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65" w:type="dxa"/>
          </w:tcPr>
          <w:p w:rsidR="00F52512" w:rsidRPr="00332883" w:rsidRDefault="00F52512" w:rsidP="0013284B">
            <w:r w:rsidRPr="00332883">
              <w:br/>
              <w:t>1</w:t>
            </w:r>
          </w:p>
        </w:tc>
        <w:tc>
          <w:tcPr>
            <w:tcW w:w="1842"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4" w:type="dxa"/>
          </w:tcPr>
          <w:p w:rsidR="00F52512" w:rsidRPr="00332883" w:rsidRDefault="00F52512" w:rsidP="0013284B">
            <w:r w:rsidRPr="00332883">
              <w:br/>
              <w:t>• Новый год у ворот.</w:t>
            </w:r>
            <w:r w:rsidRPr="00332883">
              <w:br/>
            </w:r>
            <w:r w:rsidRPr="00332883">
              <w:br/>
              <w:t>• Сравнительное описание лисы и зайца</w:t>
            </w:r>
          </w:p>
        </w:tc>
        <w:tc>
          <w:tcPr>
            <w:tcW w:w="5234"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65" w:type="dxa"/>
          </w:tcPr>
          <w:p w:rsidR="00F52512" w:rsidRPr="00332883" w:rsidRDefault="00F52512" w:rsidP="0013284B">
            <w:r w:rsidRPr="00332883">
              <w:br/>
              <w:t>2</w:t>
            </w:r>
          </w:p>
        </w:tc>
        <w:tc>
          <w:tcPr>
            <w:tcW w:w="1842"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4" w:type="dxa"/>
          </w:tcPr>
          <w:p w:rsidR="00F52512" w:rsidRPr="00332883" w:rsidRDefault="00F52512" w:rsidP="0013284B">
            <w:r w:rsidRPr="00332883">
              <w:br/>
              <w:t>• Порядковый счет до 9.</w:t>
            </w:r>
            <w:r w:rsidRPr="00332883">
              <w:br/>
            </w:r>
            <w:r w:rsidRPr="00332883">
              <w:br/>
              <w:t>• Козлик из природного материала</w:t>
            </w:r>
          </w:p>
        </w:tc>
        <w:tc>
          <w:tcPr>
            <w:tcW w:w="5234"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bl>
    <w:p w:rsidR="00F52512" w:rsidRPr="00332883" w:rsidRDefault="00F52512" w:rsidP="008C2416">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64"/>
        <w:gridCol w:w="1916"/>
        <w:gridCol w:w="2136"/>
        <w:gridCol w:w="5079"/>
      </w:tblGrid>
      <w:tr w:rsidR="00F52512" w:rsidRPr="00332883" w:rsidTr="0013284B">
        <w:trPr>
          <w:tblCellSpacing w:w="0" w:type="dxa"/>
          <w:jc w:val="center"/>
        </w:trPr>
        <w:tc>
          <w:tcPr>
            <w:tcW w:w="345" w:type="dxa"/>
          </w:tcPr>
          <w:p w:rsidR="00F52512" w:rsidRPr="00332883" w:rsidRDefault="00F52512" w:rsidP="0013284B">
            <w:r w:rsidRPr="00332883">
              <w:br/>
            </w:r>
          </w:p>
        </w:tc>
        <w:tc>
          <w:tcPr>
            <w:tcW w:w="1800" w:type="dxa"/>
          </w:tcPr>
          <w:p w:rsidR="00F52512" w:rsidRPr="00332883" w:rsidRDefault="00F52512" w:rsidP="0013284B">
            <w:r w:rsidRPr="00332883">
              <w:br/>
            </w:r>
          </w:p>
        </w:tc>
        <w:tc>
          <w:tcPr>
            <w:tcW w:w="2025" w:type="dxa"/>
          </w:tcPr>
          <w:p w:rsidR="00F52512" w:rsidRPr="00332883" w:rsidRDefault="00F52512" w:rsidP="0013284B">
            <w:r w:rsidRPr="00332883">
              <w:br/>
            </w:r>
          </w:p>
        </w:tc>
        <w:tc>
          <w:tcPr>
            <w:tcW w:w="4815" w:type="dxa"/>
          </w:tcPr>
          <w:p w:rsidR="00F52512" w:rsidRPr="00332883" w:rsidRDefault="00F52512" w:rsidP="0013284B">
            <w:r w:rsidRPr="00332883">
              <w:br/>
            </w:r>
          </w:p>
        </w:tc>
      </w:tr>
      <w:tr w:rsidR="00F52512" w:rsidRPr="00332883" w:rsidTr="0013284B">
        <w:trPr>
          <w:tblCellSpacing w:w="0" w:type="dxa"/>
          <w:jc w:val="center"/>
        </w:trPr>
        <w:tc>
          <w:tcPr>
            <w:tcW w:w="345" w:type="dxa"/>
          </w:tcPr>
          <w:p w:rsidR="00F52512" w:rsidRPr="00332883" w:rsidRDefault="00F52512" w:rsidP="0013284B">
            <w:r w:rsidRPr="00332883">
              <w:br/>
              <w:t>3</w:t>
            </w:r>
          </w:p>
        </w:tc>
        <w:tc>
          <w:tcPr>
            <w:tcW w:w="1800"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Сравнение волка и собаки.</w:t>
            </w:r>
            <w:r w:rsidRPr="00332883">
              <w:br/>
            </w:r>
            <w:r w:rsidRPr="00332883">
              <w:br/>
              <w:t>• Дымковская роспись</w:t>
            </w:r>
          </w:p>
        </w:tc>
        <w:tc>
          <w:tcPr>
            <w:tcW w:w="4815"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45" w:type="dxa"/>
          </w:tcPr>
          <w:p w:rsidR="00F52512" w:rsidRPr="00332883" w:rsidRDefault="00F52512" w:rsidP="0013284B">
            <w:r w:rsidRPr="00332883">
              <w:br/>
              <w:t>4</w:t>
            </w:r>
          </w:p>
        </w:tc>
        <w:tc>
          <w:tcPr>
            <w:tcW w:w="1800"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25" w:type="dxa"/>
          </w:tcPr>
          <w:p w:rsidR="00F52512" w:rsidRPr="00332883" w:rsidRDefault="00F52512" w:rsidP="0013284B">
            <w:r w:rsidRPr="00332883">
              <w:br/>
              <w:t>• Новогодний калейдоскоп стихотворений.</w:t>
            </w:r>
            <w:r w:rsidRPr="00332883">
              <w:br/>
            </w:r>
            <w:r w:rsidRPr="00332883">
              <w:br/>
              <w:t>• Аппликация «Новогодняя поздравительная открытка»</w:t>
            </w:r>
          </w:p>
        </w:tc>
        <w:tc>
          <w:tcPr>
            <w:tcW w:w="4815" w:type="dxa"/>
          </w:tcPr>
          <w:p w:rsidR="00F52512" w:rsidRPr="00332883" w:rsidRDefault="00F52512" w:rsidP="0013284B">
            <w:r w:rsidRPr="00332883">
              <w:b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332883" w:rsidTr="0013284B">
        <w:trPr>
          <w:tblCellSpacing w:w="0" w:type="dxa"/>
          <w:jc w:val="center"/>
        </w:trPr>
        <w:tc>
          <w:tcPr>
            <w:tcW w:w="345" w:type="dxa"/>
          </w:tcPr>
          <w:p w:rsidR="00F52512" w:rsidRPr="00332883" w:rsidRDefault="00F52512" w:rsidP="0013284B">
            <w:r w:rsidRPr="00332883">
              <w:br/>
              <w:t>5</w:t>
            </w:r>
          </w:p>
        </w:tc>
        <w:tc>
          <w:tcPr>
            <w:tcW w:w="1800"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Рассказывание на тему «Лисята».</w:t>
            </w:r>
            <w:r w:rsidRPr="00332883">
              <w:br/>
            </w:r>
            <w:r w:rsidRPr="00332883">
              <w:br/>
              <w:t>• Рисование животных «Усатый-полосатый»</w:t>
            </w:r>
          </w:p>
        </w:tc>
        <w:tc>
          <w:tcPr>
            <w:tcW w:w="4815"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bl>
    <w:p w:rsidR="00F52512" w:rsidRPr="00332883" w:rsidRDefault="00F52512" w:rsidP="008C2416">
      <w:r w:rsidRPr="00332883">
        <w:rPr>
          <w:color w:val="000000"/>
          <w:sz w:val="27"/>
          <w:szCs w:val="27"/>
        </w:rPr>
        <w:br/>
      </w:r>
      <w:r w:rsidRPr="00332883">
        <w:rPr>
          <w:color w:val="000000"/>
          <w:sz w:val="27"/>
          <w:szCs w:val="27"/>
        </w:rPr>
        <w:br/>
      </w:r>
      <w:r w:rsidRPr="00332883">
        <w:rPr>
          <w:b/>
          <w:bCs/>
          <w:color w:val="000000"/>
          <w:sz w:val="27"/>
          <w:szCs w:val="27"/>
          <w:shd w:val="clear" w:color="auto" w:fill="FFFFFF"/>
        </w:rPr>
        <w:t>Январь</w:t>
      </w:r>
      <w:r w:rsidRPr="00332883">
        <w:rPr>
          <w:color w:val="000000"/>
          <w:sz w:val="27"/>
          <w:szCs w:val="27"/>
        </w:rPr>
        <w:br/>
      </w:r>
      <w:r>
        <w:rPr>
          <w:color w:val="000000"/>
          <w:sz w:val="27"/>
          <w:szCs w:val="27"/>
        </w:rPr>
        <w:t>1-ая неделя</w:t>
      </w:r>
    </w:p>
    <w:tbl>
      <w:tblPr>
        <w:tblW w:w="9495" w:type="dxa"/>
        <w:jc w:val="center"/>
        <w:tblCellSpacing w:w="0" w:type="dxa"/>
        <w:tblCellMar>
          <w:top w:w="60" w:type="dxa"/>
          <w:left w:w="60" w:type="dxa"/>
          <w:bottom w:w="60" w:type="dxa"/>
          <w:right w:w="60" w:type="dxa"/>
        </w:tblCellMar>
        <w:tblLook w:val="00A0"/>
      </w:tblPr>
      <w:tblGrid>
        <w:gridCol w:w="351"/>
        <w:gridCol w:w="13"/>
        <w:gridCol w:w="80"/>
        <w:gridCol w:w="1742"/>
        <w:gridCol w:w="10"/>
        <w:gridCol w:w="84"/>
        <w:gridCol w:w="30"/>
        <w:gridCol w:w="48"/>
        <w:gridCol w:w="1895"/>
        <w:gridCol w:w="31"/>
        <w:gridCol w:w="112"/>
        <w:gridCol w:w="20"/>
        <w:gridCol w:w="5079"/>
      </w:tblGrid>
      <w:tr w:rsidR="00F52512" w:rsidRPr="00332883" w:rsidTr="002D6D3E">
        <w:trPr>
          <w:trHeight w:val="120"/>
          <w:tblCellSpacing w:w="0" w:type="dxa"/>
          <w:jc w:val="center"/>
        </w:trPr>
        <w:tc>
          <w:tcPr>
            <w:tcW w:w="2310" w:type="dxa"/>
            <w:gridSpan w:val="7"/>
            <w:tcBorders>
              <w:right w:val="single" w:sz="4" w:space="0" w:color="auto"/>
            </w:tcBorders>
          </w:tcPr>
          <w:p w:rsidR="00F52512" w:rsidRPr="00332883" w:rsidRDefault="00F52512" w:rsidP="0013284B"/>
        </w:tc>
        <w:tc>
          <w:tcPr>
            <w:tcW w:w="2085" w:type="dxa"/>
            <w:gridSpan w:val="4"/>
            <w:tcBorders>
              <w:left w:val="single" w:sz="4" w:space="0" w:color="auto"/>
              <w:right w:val="single" w:sz="4" w:space="0" w:color="auto"/>
            </w:tcBorders>
          </w:tcPr>
          <w:p w:rsidR="00F52512" w:rsidRPr="00332883" w:rsidRDefault="00F52512" w:rsidP="0013284B"/>
        </w:tc>
        <w:tc>
          <w:tcPr>
            <w:tcW w:w="5100" w:type="dxa"/>
            <w:gridSpan w:val="2"/>
            <w:tcBorders>
              <w:left w:val="single" w:sz="4" w:space="0" w:color="auto"/>
            </w:tcBorders>
          </w:tcPr>
          <w:p w:rsidR="00F52512" w:rsidRPr="00332883" w:rsidRDefault="00F52512" w:rsidP="0013284B"/>
        </w:tc>
      </w:tr>
      <w:tr w:rsidR="00F52512" w:rsidRPr="00332883" w:rsidTr="002D6D3E">
        <w:trPr>
          <w:tblCellSpacing w:w="0" w:type="dxa"/>
          <w:jc w:val="center"/>
        </w:trPr>
        <w:tc>
          <w:tcPr>
            <w:tcW w:w="444" w:type="dxa"/>
            <w:gridSpan w:val="3"/>
          </w:tcPr>
          <w:p w:rsidR="00F52512" w:rsidRPr="00332883" w:rsidRDefault="00F52512" w:rsidP="0013284B">
            <w:r w:rsidRPr="00332883">
              <w:br/>
              <w:t>1</w:t>
            </w:r>
          </w:p>
        </w:tc>
        <w:tc>
          <w:tcPr>
            <w:tcW w:w="1914" w:type="dxa"/>
            <w:gridSpan w:val="5"/>
            <w:tcBorders>
              <w:right w:val="single" w:sz="4" w:space="0" w:color="auto"/>
            </w:tcBorders>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38" w:type="dxa"/>
            <w:gridSpan w:val="3"/>
          </w:tcPr>
          <w:p w:rsidR="00F52512" w:rsidRPr="00332883" w:rsidRDefault="00F52512" w:rsidP="0013284B">
            <w:r w:rsidRPr="00332883">
              <w:br/>
              <w:t>• Народные праздники на Руси.</w:t>
            </w:r>
            <w:r w:rsidRPr="00332883">
              <w:br/>
            </w:r>
            <w:r w:rsidRPr="00332883">
              <w:br/>
              <w:t>• Поговорим с игрушкой</w:t>
            </w:r>
          </w:p>
        </w:tc>
        <w:tc>
          <w:tcPr>
            <w:tcW w:w="5099" w:type="dxa"/>
            <w:gridSpan w:val="2"/>
            <w:tcBorders>
              <w:left w:val="single" w:sz="4" w:space="0" w:color="auto"/>
            </w:tcBorders>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444" w:type="dxa"/>
            <w:gridSpan w:val="3"/>
          </w:tcPr>
          <w:p w:rsidR="00F52512" w:rsidRPr="00332883" w:rsidRDefault="00F52512" w:rsidP="0013284B">
            <w:r w:rsidRPr="00332883">
              <w:br/>
              <w:t>2</w:t>
            </w:r>
          </w:p>
        </w:tc>
        <w:tc>
          <w:tcPr>
            <w:tcW w:w="1914" w:type="dxa"/>
            <w:gridSpan w:val="5"/>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38" w:type="dxa"/>
            <w:gridSpan w:val="3"/>
          </w:tcPr>
          <w:p w:rsidR="00F52512" w:rsidRPr="00332883" w:rsidRDefault="00F52512" w:rsidP="0013284B">
            <w:r w:rsidRPr="00332883">
              <w:br/>
              <w:t>• Порядковый счет до 10.</w:t>
            </w:r>
            <w:r w:rsidRPr="00332883">
              <w:br/>
            </w:r>
            <w:r w:rsidRPr="00332883">
              <w:br/>
              <w:t>• Конструирование городка для кукол</w:t>
            </w:r>
          </w:p>
        </w:tc>
        <w:tc>
          <w:tcPr>
            <w:tcW w:w="5099"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3</w:t>
            </w:r>
          </w:p>
        </w:tc>
        <w:tc>
          <w:tcPr>
            <w:tcW w:w="1914" w:type="dxa"/>
            <w:gridSpan w:val="5"/>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38" w:type="dxa"/>
            <w:gridSpan w:val="3"/>
          </w:tcPr>
          <w:p w:rsidR="00F52512" w:rsidRPr="00332883" w:rsidRDefault="00F52512" w:rsidP="0013284B">
            <w:r w:rsidRPr="00332883">
              <w:br/>
              <w:t>• Что мы знаем о рыбах?</w:t>
            </w:r>
            <w:r w:rsidRPr="00332883">
              <w:br/>
            </w:r>
            <w:r w:rsidRPr="00332883">
              <w:br/>
              <w:t>• Рисование на тему «Что мне больше всего понравилось на новогоднем празднике»</w:t>
            </w:r>
          </w:p>
        </w:tc>
        <w:tc>
          <w:tcPr>
            <w:tcW w:w="5099" w:type="dxa"/>
            <w:gridSpan w:val="2"/>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4</w:t>
            </w:r>
          </w:p>
        </w:tc>
        <w:tc>
          <w:tcPr>
            <w:tcW w:w="1914" w:type="dxa"/>
            <w:gridSpan w:val="5"/>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38" w:type="dxa"/>
            <w:gridSpan w:val="3"/>
          </w:tcPr>
          <w:p w:rsidR="00F52512" w:rsidRPr="00332883" w:rsidRDefault="00F52512" w:rsidP="0013284B">
            <w:r w:rsidRPr="00332883">
              <w:br/>
              <w:t>• С. Городецкий «Котенок» (чтение в лицах).</w:t>
            </w:r>
            <w:r w:rsidRPr="00332883">
              <w:br/>
            </w:r>
            <w:r w:rsidRPr="00332883">
              <w:br/>
              <w:t>• Лепка сказочного образа Снегурочки</w:t>
            </w:r>
          </w:p>
        </w:tc>
        <w:tc>
          <w:tcPr>
            <w:tcW w:w="5099" w:type="dxa"/>
            <w:gridSpan w:val="2"/>
          </w:tcPr>
          <w:p w:rsidR="00F52512" w:rsidRPr="00332883" w:rsidRDefault="00F52512" w:rsidP="0013284B">
            <w:r w:rsidRPr="00332883">
              <w:b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r>
      <w:tr w:rsidR="00F52512" w:rsidRPr="00332883" w:rsidTr="0013284B">
        <w:trPr>
          <w:tblCellSpacing w:w="0" w:type="dxa"/>
          <w:jc w:val="center"/>
        </w:trPr>
        <w:tc>
          <w:tcPr>
            <w:tcW w:w="351" w:type="dxa"/>
          </w:tcPr>
          <w:p w:rsidR="00F52512" w:rsidRPr="00332883" w:rsidRDefault="00F52512" w:rsidP="0013284B">
            <w:r w:rsidRPr="00332883">
              <w:rPr>
                <w:color w:val="000000"/>
                <w:sz w:val="27"/>
                <w:szCs w:val="27"/>
              </w:rPr>
              <w:br/>
            </w:r>
            <w:r w:rsidRPr="00332883">
              <w:br/>
              <w:t>5</w:t>
            </w:r>
          </w:p>
        </w:tc>
        <w:tc>
          <w:tcPr>
            <w:tcW w:w="1845" w:type="dxa"/>
            <w:gridSpan w:val="4"/>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gridSpan w:val="4"/>
          </w:tcPr>
          <w:p w:rsidR="00F52512" w:rsidRPr="00332883" w:rsidRDefault="00F52512" w:rsidP="0013284B">
            <w:r w:rsidRPr="00332883">
              <w:br/>
              <w:t>• Составление рассказа по набору игрушек.</w:t>
            </w:r>
            <w:r w:rsidRPr="00332883">
              <w:br/>
            </w:r>
            <w:r w:rsidRPr="00332883">
              <w:br/>
              <w:t>• Рисование на тему «Дети делают зарядку»</w:t>
            </w:r>
          </w:p>
        </w:tc>
        <w:tc>
          <w:tcPr>
            <w:tcW w:w="5242" w:type="dxa"/>
            <w:gridSpan w:val="4"/>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3"/>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51" w:type="dxa"/>
          </w:tcPr>
          <w:p w:rsidR="00F52512" w:rsidRPr="00332883" w:rsidRDefault="00F52512" w:rsidP="0013284B">
            <w:r w:rsidRPr="00332883">
              <w:br/>
              <w:t>1</w:t>
            </w:r>
          </w:p>
        </w:tc>
        <w:tc>
          <w:tcPr>
            <w:tcW w:w="1845" w:type="dxa"/>
            <w:gridSpan w:val="4"/>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gridSpan w:val="4"/>
          </w:tcPr>
          <w:p w:rsidR="00F52512" w:rsidRPr="00332883" w:rsidRDefault="00F52512" w:rsidP="0013284B">
            <w:r w:rsidRPr="00332883">
              <w:br/>
              <w:t>• Мой детский сад.</w:t>
            </w:r>
            <w:r w:rsidRPr="00332883">
              <w:br/>
            </w:r>
            <w:r w:rsidRPr="00332883">
              <w:br/>
              <w:t>• Пересказ рассказа Н. Калининой «Про снежный колобок»</w:t>
            </w:r>
          </w:p>
        </w:tc>
        <w:tc>
          <w:tcPr>
            <w:tcW w:w="5242" w:type="dxa"/>
            <w:gridSpan w:val="4"/>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51" w:type="dxa"/>
          </w:tcPr>
          <w:p w:rsidR="00F52512" w:rsidRPr="00332883" w:rsidRDefault="00F52512" w:rsidP="0013284B">
            <w:r w:rsidRPr="00332883">
              <w:br/>
              <w:t>2</w:t>
            </w:r>
          </w:p>
        </w:tc>
        <w:tc>
          <w:tcPr>
            <w:tcW w:w="1845" w:type="dxa"/>
            <w:gridSpan w:val="4"/>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gridSpan w:val="4"/>
          </w:tcPr>
          <w:p w:rsidR="00F52512" w:rsidRPr="00332883" w:rsidRDefault="00F52512" w:rsidP="0013284B">
            <w:r w:rsidRPr="00332883">
              <w:br/>
              <w:t>• Порядковый счет до 10. Дни недели.</w:t>
            </w:r>
            <w:r w:rsidRPr="00332883">
              <w:br/>
            </w:r>
            <w:r w:rsidRPr="00332883">
              <w:br/>
              <w:t>• Петушок из природного материала</w:t>
            </w:r>
          </w:p>
        </w:tc>
        <w:tc>
          <w:tcPr>
            <w:tcW w:w="5242" w:type="dxa"/>
            <w:gridSpan w:val="4"/>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51" w:type="dxa"/>
          </w:tcPr>
          <w:p w:rsidR="00F52512" w:rsidRPr="00332883" w:rsidRDefault="00F52512" w:rsidP="0013284B">
            <w:r w:rsidRPr="00332883">
              <w:br/>
              <w:t>3</w:t>
            </w:r>
          </w:p>
        </w:tc>
        <w:tc>
          <w:tcPr>
            <w:tcW w:w="1845" w:type="dxa"/>
            <w:gridSpan w:val="4"/>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7" w:type="dxa"/>
            <w:gridSpan w:val="4"/>
          </w:tcPr>
          <w:p w:rsidR="00F52512" w:rsidRPr="00332883" w:rsidRDefault="00F52512" w:rsidP="0013284B">
            <w:r w:rsidRPr="00332883">
              <w:br/>
              <w:t>• Животный мир Крайнего Севера Земли.</w:t>
            </w:r>
            <w:r w:rsidRPr="00332883">
              <w:br/>
            </w:r>
            <w:r w:rsidRPr="00332883">
              <w:br/>
              <w:t>• Рисование фигуры человека</w:t>
            </w:r>
          </w:p>
        </w:tc>
        <w:tc>
          <w:tcPr>
            <w:tcW w:w="5242" w:type="dxa"/>
            <w:gridSpan w:val="4"/>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51" w:type="dxa"/>
          </w:tcPr>
          <w:p w:rsidR="00F52512" w:rsidRPr="00332883" w:rsidRDefault="00F52512" w:rsidP="0013284B">
            <w:r w:rsidRPr="00332883">
              <w:rPr>
                <w:color w:val="000000"/>
                <w:sz w:val="27"/>
                <w:szCs w:val="27"/>
              </w:rPr>
              <w:br/>
            </w:r>
            <w:r w:rsidRPr="00332883">
              <w:br/>
              <w:t>4</w:t>
            </w:r>
          </w:p>
        </w:tc>
        <w:tc>
          <w:tcPr>
            <w:tcW w:w="183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98" w:type="dxa"/>
            <w:gridSpan w:val="6"/>
          </w:tcPr>
          <w:p w:rsidR="00F52512" w:rsidRPr="00332883" w:rsidRDefault="00F52512" w:rsidP="0013284B">
            <w:r w:rsidRPr="00332883">
              <w:br/>
              <w:t>• Заучивание стихотворения</w:t>
            </w:r>
            <w:r w:rsidRPr="00332883">
              <w:br/>
            </w:r>
            <w:r w:rsidRPr="00332883">
              <w:br/>
              <w:t>М. Яснова «Мирная считалка».</w:t>
            </w:r>
            <w:r w:rsidRPr="00332883">
              <w:br/>
            </w:r>
            <w:r w:rsidRPr="00332883">
              <w:br/>
              <w:t>• Аппликация «Петрушка на елке»</w:t>
            </w:r>
          </w:p>
        </w:tc>
        <w:tc>
          <w:tcPr>
            <w:tcW w:w="5211" w:type="dxa"/>
            <w:gridSpan w:val="3"/>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51" w:type="dxa"/>
          </w:tcPr>
          <w:p w:rsidR="00F52512" w:rsidRPr="00332883" w:rsidRDefault="00F52512" w:rsidP="0013284B">
            <w:r w:rsidRPr="00332883">
              <w:br/>
              <w:t>5</w:t>
            </w:r>
          </w:p>
        </w:tc>
        <w:tc>
          <w:tcPr>
            <w:tcW w:w="183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98" w:type="dxa"/>
            <w:gridSpan w:val="6"/>
          </w:tcPr>
          <w:p w:rsidR="00F52512" w:rsidRPr="00332883" w:rsidRDefault="00F52512" w:rsidP="0013284B">
            <w:r w:rsidRPr="00332883">
              <w:br/>
              <w:t>• Повторение стихотворений о зиме.</w:t>
            </w:r>
            <w:r w:rsidRPr="00332883">
              <w:br/>
            </w:r>
            <w:r w:rsidRPr="00332883">
              <w:br/>
              <w:t>• Рисование без точки «Строители строят новый дом»</w:t>
            </w:r>
          </w:p>
        </w:tc>
        <w:tc>
          <w:tcPr>
            <w:tcW w:w="5211"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3"/>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51" w:type="dxa"/>
          </w:tcPr>
          <w:p w:rsidR="00F52512" w:rsidRPr="00332883" w:rsidRDefault="00F52512" w:rsidP="0013284B">
            <w:r w:rsidRPr="00332883">
              <w:br/>
              <w:t>1</w:t>
            </w:r>
          </w:p>
        </w:tc>
        <w:tc>
          <w:tcPr>
            <w:tcW w:w="1835"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98" w:type="dxa"/>
            <w:gridSpan w:val="6"/>
          </w:tcPr>
          <w:p w:rsidR="00F52512" w:rsidRPr="00332883" w:rsidRDefault="00F52512" w:rsidP="0013284B">
            <w:r w:rsidRPr="00332883">
              <w:br/>
              <w:t>• Мои друзья.</w:t>
            </w:r>
            <w:r w:rsidRPr="00332883">
              <w:br/>
            </w:r>
            <w:r w:rsidRPr="00332883">
              <w:br/>
              <w:t>• Составление рассказа по картине В. М. Васнецова «Богатыри»</w:t>
            </w:r>
          </w:p>
        </w:tc>
        <w:tc>
          <w:tcPr>
            <w:tcW w:w="5211"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51" w:type="dxa"/>
          </w:tcPr>
          <w:p w:rsidR="00F52512" w:rsidRPr="00332883" w:rsidRDefault="00F52512" w:rsidP="0013284B">
            <w:r w:rsidRPr="00332883">
              <w:br/>
              <w:t>2</w:t>
            </w:r>
          </w:p>
        </w:tc>
        <w:tc>
          <w:tcPr>
            <w:tcW w:w="1835"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98" w:type="dxa"/>
            <w:gridSpan w:val="6"/>
          </w:tcPr>
          <w:p w:rsidR="00F52512" w:rsidRPr="00332883" w:rsidRDefault="00F52512" w:rsidP="0013284B">
            <w:r w:rsidRPr="00332883">
              <w:br/>
              <w:t>• Сравнение предметов по величине и цвету.</w:t>
            </w:r>
            <w:r w:rsidRPr="00332883">
              <w:br/>
            </w:r>
            <w:r w:rsidRPr="00332883">
              <w:br/>
            </w:r>
            <w:r w:rsidRPr="00A32192">
              <w:t>• </w:t>
            </w:r>
            <w:hyperlink r:id="rId11" w:tooltip="Л. В. Устранение дефектов одежды" w:history="1">
              <w:r w:rsidRPr="00A32192">
                <w:t>Конструирование микрорайона города</w:t>
              </w:r>
            </w:hyperlink>
          </w:p>
        </w:tc>
        <w:tc>
          <w:tcPr>
            <w:tcW w:w="5211"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51" w:type="dxa"/>
          </w:tcPr>
          <w:p w:rsidR="00F52512" w:rsidRPr="00332883" w:rsidRDefault="00F52512" w:rsidP="0013284B">
            <w:r w:rsidRPr="00332883">
              <w:rPr>
                <w:color w:val="000000"/>
                <w:sz w:val="27"/>
                <w:szCs w:val="27"/>
              </w:rPr>
              <w:br/>
            </w:r>
            <w:r w:rsidRPr="00332883">
              <w:br/>
              <w:t>3</w:t>
            </w:r>
          </w:p>
        </w:tc>
        <w:tc>
          <w:tcPr>
            <w:tcW w:w="1845" w:type="dxa"/>
            <w:gridSpan w:val="4"/>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7" w:type="dxa"/>
            <w:gridSpan w:val="4"/>
          </w:tcPr>
          <w:p w:rsidR="00F52512" w:rsidRPr="00332883" w:rsidRDefault="00F52512" w:rsidP="0013284B">
            <w:r w:rsidRPr="00332883">
              <w:br/>
              <w:t>• Заочная экскурсия «Приметы зимы».</w:t>
            </w:r>
            <w:r w:rsidRPr="00332883">
              <w:br/>
            </w:r>
            <w:r w:rsidRPr="00332883">
              <w:br/>
              <w:t>• Приемы дымковской росписи</w:t>
            </w:r>
          </w:p>
        </w:tc>
        <w:tc>
          <w:tcPr>
            <w:tcW w:w="5242" w:type="dxa"/>
            <w:gridSpan w:val="4"/>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r>
      <w:tr w:rsidR="00F52512" w:rsidRPr="00332883" w:rsidTr="0013284B">
        <w:trPr>
          <w:tblCellSpacing w:w="0" w:type="dxa"/>
          <w:jc w:val="center"/>
        </w:trPr>
        <w:tc>
          <w:tcPr>
            <w:tcW w:w="351" w:type="dxa"/>
          </w:tcPr>
          <w:p w:rsidR="00F52512" w:rsidRPr="00332883" w:rsidRDefault="00F52512" w:rsidP="0013284B">
            <w:r w:rsidRPr="00332883">
              <w:br/>
              <w:t>4</w:t>
            </w:r>
          </w:p>
        </w:tc>
        <w:tc>
          <w:tcPr>
            <w:tcW w:w="1845" w:type="dxa"/>
            <w:gridSpan w:val="4"/>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gridSpan w:val="4"/>
          </w:tcPr>
          <w:p w:rsidR="00F52512" w:rsidRPr="00332883" w:rsidRDefault="00F52512" w:rsidP="0013284B">
            <w:r w:rsidRPr="00332883">
              <w:br/>
              <w:t>• Рассказывание русской народной сказки «Никита Кожемяка».</w:t>
            </w:r>
            <w:r w:rsidRPr="00332883">
              <w:br/>
            </w:r>
            <w:r w:rsidRPr="00332883">
              <w:br/>
              <w:t>• Лепка зайчика</w:t>
            </w:r>
          </w:p>
        </w:tc>
        <w:tc>
          <w:tcPr>
            <w:tcW w:w="5242" w:type="dxa"/>
            <w:gridSpan w:val="4"/>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навыками построения речевого высказывания в ситуации общения»</w:t>
            </w:r>
          </w:p>
        </w:tc>
      </w:tr>
      <w:tr w:rsidR="00F52512" w:rsidRPr="00332883" w:rsidTr="0013284B">
        <w:trPr>
          <w:tblCellSpacing w:w="0" w:type="dxa"/>
          <w:jc w:val="center"/>
        </w:trPr>
        <w:tc>
          <w:tcPr>
            <w:tcW w:w="351" w:type="dxa"/>
          </w:tcPr>
          <w:p w:rsidR="00F52512" w:rsidRPr="00332883" w:rsidRDefault="00F52512" w:rsidP="0013284B">
            <w:r w:rsidRPr="00332883">
              <w:br/>
              <w:t>5</w:t>
            </w:r>
          </w:p>
        </w:tc>
        <w:tc>
          <w:tcPr>
            <w:tcW w:w="1845" w:type="dxa"/>
            <w:gridSpan w:val="4"/>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gridSpan w:val="4"/>
          </w:tcPr>
          <w:p w:rsidR="00F52512" w:rsidRPr="00332883" w:rsidRDefault="00F52512" w:rsidP="0013284B">
            <w:r w:rsidRPr="00332883">
              <w:br/>
              <w:t>• Составление рассказа на тему «Богатыри».</w:t>
            </w:r>
            <w:r w:rsidRPr="00332883">
              <w:br/>
            </w:r>
            <w:r w:rsidRPr="00332883">
              <w:br/>
              <w:t>• Рисование на тему «Мое любимое животное»</w:t>
            </w:r>
          </w:p>
        </w:tc>
        <w:tc>
          <w:tcPr>
            <w:tcW w:w="5242" w:type="dxa"/>
            <w:gridSpan w:val="4"/>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3"/>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51" w:type="dxa"/>
          </w:tcPr>
          <w:p w:rsidR="00F52512" w:rsidRPr="00332883" w:rsidRDefault="00F52512" w:rsidP="0013284B">
            <w:r w:rsidRPr="00332883">
              <w:br/>
              <w:t>1</w:t>
            </w:r>
          </w:p>
        </w:tc>
        <w:tc>
          <w:tcPr>
            <w:tcW w:w="1845" w:type="dxa"/>
            <w:gridSpan w:val="4"/>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gridSpan w:val="4"/>
          </w:tcPr>
          <w:p w:rsidR="00F52512" w:rsidRPr="00332883" w:rsidRDefault="00F52512" w:rsidP="0013284B">
            <w:r w:rsidRPr="00332883">
              <w:br/>
              <w:t>• Мой город – моя малая родина.</w:t>
            </w:r>
            <w:r w:rsidRPr="00332883">
              <w:br/>
            </w:r>
            <w:r w:rsidRPr="00332883">
              <w:br/>
              <w:t>• Рассматривание картины К. Ф. Юона «Русская зима». Составление рассказа «Зимние забавы»</w:t>
            </w:r>
          </w:p>
        </w:tc>
        <w:tc>
          <w:tcPr>
            <w:tcW w:w="5242" w:type="dxa"/>
            <w:gridSpan w:val="4"/>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51" w:type="dxa"/>
          </w:tcPr>
          <w:p w:rsidR="00F52512" w:rsidRPr="00332883" w:rsidRDefault="00F52512" w:rsidP="0013284B">
            <w:r w:rsidRPr="00332883">
              <w:br/>
              <w:t>2</w:t>
            </w:r>
          </w:p>
        </w:tc>
        <w:tc>
          <w:tcPr>
            <w:tcW w:w="1845" w:type="dxa"/>
            <w:gridSpan w:val="4"/>
          </w:tcPr>
          <w:p w:rsidR="00F52512" w:rsidRPr="00332883" w:rsidRDefault="00F52512" w:rsidP="0013284B">
            <w:r w:rsidRPr="00332883">
              <w:br/>
              <w:t>Познавательное развитие.</w:t>
            </w:r>
            <w:r w:rsidRPr="00332883">
              <w:br/>
            </w:r>
            <w:r w:rsidRPr="00332883">
              <w:br/>
              <w:t>Художественно-эстетическое</w:t>
            </w:r>
          </w:p>
        </w:tc>
        <w:tc>
          <w:tcPr>
            <w:tcW w:w="2057" w:type="dxa"/>
            <w:gridSpan w:val="4"/>
          </w:tcPr>
          <w:p w:rsidR="00F52512" w:rsidRPr="00332883" w:rsidRDefault="00F52512" w:rsidP="0013284B">
            <w:r w:rsidRPr="00332883">
              <w:br/>
              <w:t>• Сравнение предметов по величине (длине, ширине, высоте).</w:t>
            </w:r>
          </w:p>
        </w:tc>
        <w:tc>
          <w:tcPr>
            <w:tcW w:w="5242" w:type="dxa"/>
            <w:gridSpan w:val="4"/>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w:t>
            </w:r>
          </w:p>
        </w:tc>
      </w:tr>
      <w:tr w:rsidR="00F52512" w:rsidRPr="00332883" w:rsidTr="0013284B">
        <w:trPr>
          <w:tblCellSpacing w:w="0" w:type="dxa"/>
          <w:jc w:val="center"/>
        </w:trPr>
        <w:tc>
          <w:tcPr>
            <w:tcW w:w="364" w:type="dxa"/>
            <w:gridSpan w:val="2"/>
          </w:tcPr>
          <w:p w:rsidR="00F52512" w:rsidRPr="00332883" w:rsidRDefault="00F52512" w:rsidP="0013284B">
            <w:pPr>
              <w:spacing w:after="240"/>
            </w:pPr>
            <w:r w:rsidRPr="00332883">
              <w:rPr>
                <w:color w:val="000000"/>
                <w:sz w:val="27"/>
                <w:szCs w:val="27"/>
              </w:rPr>
              <w:br/>
            </w:r>
            <w:r w:rsidRPr="00332883">
              <w:br/>
            </w:r>
          </w:p>
        </w:tc>
        <w:tc>
          <w:tcPr>
            <w:tcW w:w="1916" w:type="dxa"/>
            <w:gridSpan w:val="4"/>
          </w:tcPr>
          <w:p w:rsidR="00F52512" w:rsidRPr="00332883" w:rsidRDefault="00F52512" w:rsidP="0013284B">
            <w:r w:rsidRPr="00332883">
              <w:br/>
              <w:t>развитие.</w:t>
            </w:r>
            <w:r w:rsidRPr="00332883">
              <w:br/>
            </w:r>
            <w:r w:rsidRPr="00332883">
              <w:br/>
              <w:t>Физическое развитие</w:t>
            </w:r>
          </w:p>
        </w:tc>
        <w:tc>
          <w:tcPr>
            <w:tcW w:w="2136" w:type="dxa"/>
            <w:gridSpan w:val="6"/>
          </w:tcPr>
          <w:p w:rsidR="00F52512" w:rsidRPr="00332883" w:rsidRDefault="00F52512" w:rsidP="0013284B">
            <w:r w:rsidRPr="00332883">
              <w:br/>
              <w:t>• Старичок Лесовичок из природного материала</w:t>
            </w:r>
          </w:p>
        </w:tc>
        <w:tc>
          <w:tcPr>
            <w:tcW w:w="5079" w:type="dxa"/>
          </w:tcPr>
          <w:p w:rsidR="00F52512" w:rsidRPr="00332883" w:rsidRDefault="00F52512" w:rsidP="0013284B">
            <w:r w:rsidRPr="00332883">
              <w:br/>
              <w:t>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64" w:type="dxa"/>
            <w:gridSpan w:val="2"/>
          </w:tcPr>
          <w:p w:rsidR="00F52512" w:rsidRPr="00332883" w:rsidRDefault="00F52512" w:rsidP="0013284B">
            <w:r w:rsidRPr="00332883">
              <w:br/>
              <w:t>3</w:t>
            </w:r>
          </w:p>
        </w:tc>
        <w:tc>
          <w:tcPr>
            <w:tcW w:w="1916" w:type="dxa"/>
            <w:gridSpan w:val="4"/>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136" w:type="dxa"/>
            <w:gridSpan w:val="6"/>
          </w:tcPr>
          <w:p w:rsidR="00F52512" w:rsidRPr="00332883" w:rsidRDefault="00F52512" w:rsidP="0013284B">
            <w:r w:rsidRPr="00332883">
              <w:br/>
              <w:t>• Кто живет на подоконнике? Характерные признаки комнатных растений.</w:t>
            </w:r>
            <w:r w:rsidRPr="00332883">
              <w:br/>
            </w:r>
            <w:r w:rsidRPr="00332883">
              <w:br/>
              <w:t>• Рисование по представлению «Автомобили нашего города (се-</w:t>
            </w:r>
            <w:r w:rsidRPr="00332883">
              <w:br/>
            </w:r>
            <w:r w:rsidRPr="00332883">
              <w:br/>
              <w:t>ла)»</w:t>
            </w:r>
          </w:p>
        </w:tc>
        <w:tc>
          <w:tcPr>
            <w:tcW w:w="5079"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64" w:type="dxa"/>
            <w:gridSpan w:val="2"/>
          </w:tcPr>
          <w:p w:rsidR="00F52512" w:rsidRPr="00332883" w:rsidRDefault="00F52512" w:rsidP="0013284B">
            <w:r w:rsidRPr="00332883">
              <w:br/>
              <w:t>4</w:t>
            </w:r>
          </w:p>
        </w:tc>
        <w:tc>
          <w:tcPr>
            <w:tcW w:w="1916" w:type="dxa"/>
            <w:gridSpan w:val="4"/>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136" w:type="dxa"/>
            <w:gridSpan w:val="6"/>
          </w:tcPr>
          <w:p w:rsidR="00F52512" w:rsidRPr="00332883" w:rsidRDefault="00F52512" w:rsidP="0013284B">
            <w:r w:rsidRPr="00332883">
              <w:br/>
              <w:t>• Чтение произведения Г. Снегирёва «Пингвиний пляж».</w:t>
            </w:r>
            <w:r w:rsidRPr="00332883">
              <w:br/>
            </w:r>
            <w:r w:rsidRPr="00332883">
              <w:br/>
              <w:t>• Аппликация «Красивые рыбки в аквариуме»</w:t>
            </w:r>
          </w:p>
        </w:tc>
        <w:tc>
          <w:tcPr>
            <w:tcW w:w="5079"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64" w:type="dxa"/>
            <w:gridSpan w:val="2"/>
          </w:tcPr>
          <w:p w:rsidR="00F52512" w:rsidRPr="00332883" w:rsidRDefault="00F52512" w:rsidP="0013284B">
            <w:r w:rsidRPr="00332883">
              <w:br/>
              <w:t>5</w:t>
            </w:r>
          </w:p>
        </w:tc>
        <w:tc>
          <w:tcPr>
            <w:tcW w:w="1916" w:type="dxa"/>
            <w:gridSpan w:val="4"/>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136" w:type="dxa"/>
            <w:gridSpan w:val="6"/>
          </w:tcPr>
          <w:p w:rsidR="00F52512" w:rsidRPr="00332883" w:rsidRDefault="00F52512" w:rsidP="0013284B">
            <w:r w:rsidRPr="00332883">
              <w:br/>
              <w:t>• Составление рассказа на тему «Комнатные растения».</w:t>
            </w:r>
            <w:r w:rsidRPr="00332883">
              <w:br/>
            </w:r>
            <w:r w:rsidRPr="00332883">
              <w:br/>
              <w:t>• Рисование «Три медведя гуляют»</w:t>
            </w:r>
          </w:p>
        </w:tc>
        <w:tc>
          <w:tcPr>
            <w:tcW w:w="5079"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bl>
    <w:p w:rsidR="00F52512" w:rsidRPr="00332883" w:rsidRDefault="00F52512" w:rsidP="008C2416">
      <w:r w:rsidRPr="00332883">
        <w:rPr>
          <w:color w:val="000000"/>
          <w:sz w:val="27"/>
          <w:szCs w:val="27"/>
        </w:rPr>
        <w:br/>
      </w:r>
      <w:r w:rsidRPr="00332883">
        <w:rPr>
          <w:color w:val="000000"/>
          <w:sz w:val="27"/>
          <w:szCs w:val="27"/>
        </w:rPr>
        <w:br/>
      </w:r>
      <w:r w:rsidRPr="00332883">
        <w:rPr>
          <w:b/>
          <w:bCs/>
          <w:color w:val="000000"/>
          <w:sz w:val="27"/>
          <w:szCs w:val="27"/>
          <w:shd w:val="clear" w:color="auto" w:fill="FFFFFF"/>
        </w:rPr>
        <w:t>Февраль</w:t>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35"/>
        <w:gridCol w:w="16"/>
        <w:gridCol w:w="93"/>
        <w:gridCol w:w="1736"/>
        <w:gridCol w:w="16"/>
        <w:gridCol w:w="162"/>
        <w:gridCol w:w="1879"/>
        <w:gridCol w:w="16"/>
        <w:gridCol w:w="143"/>
        <w:gridCol w:w="5099"/>
      </w:tblGrid>
      <w:tr w:rsidR="00F52512" w:rsidRPr="00332883" w:rsidTr="0013284B">
        <w:trPr>
          <w:tblCellSpacing w:w="0" w:type="dxa"/>
          <w:jc w:val="center"/>
        </w:trPr>
        <w:tc>
          <w:tcPr>
            <w:tcW w:w="444" w:type="dxa"/>
            <w:gridSpan w:val="3"/>
          </w:tcPr>
          <w:p w:rsidR="00F52512" w:rsidRPr="00332883" w:rsidRDefault="00F52512" w:rsidP="0013284B">
            <w:r w:rsidRPr="00332883">
              <w:br/>
            </w:r>
          </w:p>
        </w:tc>
        <w:tc>
          <w:tcPr>
            <w:tcW w:w="1914" w:type="dxa"/>
            <w:gridSpan w:val="3"/>
            <w:vAlign w:val="center"/>
          </w:tcPr>
          <w:p w:rsidR="00F52512" w:rsidRPr="00332883" w:rsidRDefault="00F52512" w:rsidP="0013284B"/>
        </w:tc>
        <w:tc>
          <w:tcPr>
            <w:tcW w:w="2038" w:type="dxa"/>
            <w:gridSpan w:val="3"/>
            <w:vAlign w:val="center"/>
          </w:tcPr>
          <w:p w:rsidR="00F52512" w:rsidRPr="00332883" w:rsidRDefault="00F52512" w:rsidP="0013284B"/>
        </w:tc>
        <w:tc>
          <w:tcPr>
            <w:tcW w:w="5099" w:type="dxa"/>
          </w:tcPr>
          <w:p w:rsidR="00F52512" w:rsidRPr="00332883" w:rsidRDefault="00F52512" w:rsidP="0013284B"/>
        </w:tc>
      </w:tr>
      <w:tr w:rsidR="00F52512" w:rsidRPr="00332883" w:rsidTr="0013284B">
        <w:trPr>
          <w:tblCellSpacing w:w="0" w:type="dxa"/>
          <w:jc w:val="center"/>
        </w:trPr>
        <w:tc>
          <w:tcPr>
            <w:tcW w:w="444" w:type="dxa"/>
            <w:gridSpan w:val="3"/>
          </w:tcPr>
          <w:p w:rsidR="00F52512" w:rsidRPr="00332883" w:rsidRDefault="00F52512" w:rsidP="0013284B">
            <w:r w:rsidRPr="00332883">
              <w:br/>
            </w:r>
          </w:p>
        </w:tc>
        <w:tc>
          <w:tcPr>
            <w:tcW w:w="1914" w:type="dxa"/>
            <w:gridSpan w:val="3"/>
            <w:vAlign w:val="center"/>
          </w:tcPr>
          <w:p w:rsidR="00F52512" w:rsidRPr="00332883" w:rsidRDefault="00F52512" w:rsidP="0013284B">
            <w:r w:rsidRPr="00332883">
              <w:br/>
            </w:r>
          </w:p>
        </w:tc>
        <w:tc>
          <w:tcPr>
            <w:tcW w:w="2038" w:type="dxa"/>
            <w:gridSpan w:val="3"/>
            <w:vAlign w:val="center"/>
          </w:tcPr>
          <w:p w:rsidR="00F52512" w:rsidRPr="00332883" w:rsidRDefault="00F52512" w:rsidP="0013284B">
            <w:r w:rsidRPr="00332883">
              <w:br/>
            </w:r>
          </w:p>
        </w:tc>
        <w:tc>
          <w:tcPr>
            <w:tcW w:w="5099" w:type="dxa"/>
          </w:tcPr>
          <w:p w:rsidR="00F52512" w:rsidRPr="00332883" w:rsidRDefault="00F52512" w:rsidP="0013284B">
            <w:r w:rsidRPr="00332883">
              <w:br/>
            </w:r>
          </w:p>
        </w:tc>
      </w:tr>
      <w:tr w:rsidR="00F52512" w:rsidRPr="00332883" w:rsidTr="0013284B">
        <w:trPr>
          <w:tblCellSpacing w:w="0" w:type="dxa"/>
          <w:jc w:val="center"/>
        </w:trPr>
        <w:tc>
          <w:tcPr>
            <w:tcW w:w="9495" w:type="dxa"/>
            <w:gridSpan w:val="10"/>
            <w:vAlign w:val="center"/>
          </w:tcPr>
          <w:p w:rsidR="00F52512" w:rsidRPr="00332883" w:rsidRDefault="00F52512" w:rsidP="0013284B">
            <w:r w:rsidRPr="00332883">
              <w:br/>
            </w:r>
            <w:r w:rsidRPr="00332883">
              <w:rPr>
                <w:b/>
                <w:bCs/>
              </w:rPr>
              <w:t>1-я неделя</w:t>
            </w:r>
          </w:p>
        </w:tc>
      </w:tr>
      <w:tr w:rsidR="00F52512" w:rsidRPr="00332883" w:rsidTr="0013284B">
        <w:trPr>
          <w:tblCellSpacing w:w="0" w:type="dxa"/>
          <w:jc w:val="center"/>
        </w:trPr>
        <w:tc>
          <w:tcPr>
            <w:tcW w:w="444" w:type="dxa"/>
            <w:gridSpan w:val="3"/>
          </w:tcPr>
          <w:p w:rsidR="00F52512" w:rsidRPr="00332883" w:rsidRDefault="00F52512" w:rsidP="0013284B">
            <w:r w:rsidRPr="00332883">
              <w:br/>
              <w:t>1</w:t>
            </w:r>
          </w:p>
        </w:tc>
        <w:tc>
          <w:tcPr>
            <w:tcW w:w="1914"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38" w:type="dxa"/>
            <w:gridSpan w:val="3"/>
          </w:tcPr>
          <w:p w:rsidR="00F52512" w:rsidRPr="00332883" w:rsidRDefault="00F52512" w:rsidP="0013284B">
            <w:r w:rsidRPr="00332883">
              <w:br/>
              <w:t>• Предметы быта: пылесос, микроволновая печь, стиральная машина.</w:t>
            </w:r>
            <w:r w:rsidRPr="00332883">
              <w:br/>
            </w:r>
            <w:r w:rsidRPr="00332883">
              <w:br/>
              <w:t>• Рассказывание из личного опыта «Мой любимец»</w:t>
            </w:r>
          </w:p>
        </w:tc>
        <w:tc>
          <w:tcPr>
            <w:tcW w:w="5099"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444" w:type="dxa"/>
            <w:gridSpan w:val="3"/>
          </w:tcPr>
          <w:p w:rsidR="00F52512" w:rsidRPr="00332883" w:rsidRDefault="00F52512" w:rsidP="0013284B">
            <w:r w:rsidRPr="00332883">
              <w:br/>
              <w:t>2</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38" w:type="dxa"/>
            <w:gridSpan w:val="3"/>
          </w:tcPr>
          <w:p w:rsidR="00F52512" w:rsidRPr="00332883" w:rsidRDefault="00F52512" w:rsidP="0013284B">
            <w:r w:rsidRPr="00332883">
              <w:br/>
              <w:t>• Закономерность расположения предметов. Сравнение предметов по величине.</w:t>
            </w:r>
            <w:r w:rsidRPr="00332883">
              <w:br/>
            </w:r>
            <w:r w:rsidRPr="00332883">
              <w:br/>
              <w:t>• Конструирование моста для пешеходов</w:t>
            </w:r>
          </w:p>
        </w:tc>
        <w:tc>
          <w:tcPr>
            <w:tcW w:w="5099"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3</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38" w:type="dxa"/>
            <w:gridSpan w:val="3"/>
          </w:tcPr>
          <w:p w:rsidR="00F52512" w:rsidRPr="00332883" w:rsidRDefault="00F52512" w:rsidP="0013284B">
            <w:r w:rsidRPr="00332883">
              <w:br/>
              <w:t>• Характеристика зимних месяцев: январь и февраль.</w:t>
            </w:r>
            <w:r w:rsidRPr="00332883">
              <w:br/>
            </w:r>
            <w:r w:rsidRPr="00332883">
              <w:br/>
              <w:t>• Рисование образа дерева «Красивое развесистое дерево зимой»</w:t>
            </w:r>
          </w:p>
        </w:tc>
        <w:tc>
          <w:tcPr>
            <w:tcW w:w="5099"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4</w:t>
            </w:r>
          </w:p>
        </w:tc>
        <w:tc>
          <w:tcPr>
            <w:tcW w:w="191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38" w:type="dxa"/>
            <w:gridSpan w:val="3"/>
          </w:tcPr>
          <w:p w:rsidR="00F52512" w:rsidRPr="00332883" w:rsidRDefault="00F52512" w:rsidP="0013284B">
            <w:r w:rsidRPr="00332883">
              <w:br/>
              <w:t>• Чтение глав из повести А. П. Гайдара «Чук и Гек».</w:t>
            </w:r>
            <w:r w:rsidRPr="00332883">
              <w:br/>
            </w:r>
            <w:r w:rsidRPr="00332883">
              <w:br/>
              <w:t>• Лепка «Щенок»</w:t>
            </w:r>
          </w:p>
        </w:tc>
        <w:tc>
          <w:tcPr>
            <w:tcW w:w="5099"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51" w:type="dxa"/>
            <w:gridSpan w:val="2"/>
          </w:tcPr>
          <w:p w:rsidR="00F52512" w:rsidRPr="00332883" w:rsidRDefault="00F52512" w:rsidP="0013284B">
            <w:r w:rsidRPr="00332883">
              <w:rPr>
                <w:color w:val="000000"/>
                <w:sz w:val="27"/>
                <w:szCs w:val="27"/>
              </w:rPr>
              <w:br/>
            </w:r>
            <w:r w:rsidRPr="00332883">
              <w:br/>
              <w:t>5</w:t>
            </w:r>
          </w:p>
        </w:tc>
        <w:tc>
          <w:tcPr>
            <w:tcW w:w="184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Беседа «Вежливые обращения».</w:t>
            </w:r>
            <w:r w:rsidRPr="00332883">
              <w:br/>
            </w:r>
            <w:r w:rsidRPr="00332883">
              <w:br/>
              <w:t>• Декоративное рисование «Золотая хохлома»</w:t>
            </w:r>
          </w:p>
        </w:tc>
        <w:tc>
          <w:tcPr>
            <w:tcW w:w="5242" w:type="dxa"/>
            <w:gridSpan w:val="2"/>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51" w:type="dxa"/>
            <w:gridSpan w:val="2"/>
          </w:tcPr>
          <w:p w:rsidR="00F52512" w:rsidRPr="00332883" w:rsidRDefault="00F52512" w:rsidP="0013284B">
            <w:r w:rsidRPr="00332883">
              <w:br/>
              <w:t>1</w:t>
            </w:r>
          </w:p>
        </w:tc>
        <w:tc>
          <w:tcPr>
            <w:tcW w:w="1845"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Профессии кулинара, повара.</w:t>
            </w:r>
            <w:r w:rsidRPr="00332883">
              <w:br/>
            </w:r>
            <w:r w:rsidRPr="00332883">
              <w:br/>
              <w:t>• Составление рассказа по набору игрушек военной тематики</w:t>
            </w:r>
          </w:p>
        </w:tc>
        <w:tc>
          <w:tcPr>
            <w:tcW w:w="5242"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51" w:type="dxa"/>
            <w:gridSpan w:val="2"/>
          </w:tcPr>
          <w:p w:rsidR="00F52512" w:rsidRPr="00332883" w:rsidRDefault="00F52512" w:rsidP="0013284B">
            <w:r w:rsidRPr="00332883">
              <w:br/>
              <w:t>2</w:t>
            </w:r>
          </w:p>
        </w:tc>
        <w:tc>
          <w:tcPr>
            <w:tcW w:w="1845"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gridSpan w:val="3"/>
          </w:tcPr>
          <w:p w:rsidR="00F52512" w:rsidRPr="00332883" w:rsidRDefault="00F52512" w:rsidP="0013284B">
            <w:r w:rsidRPr="00332883">
              <w:br/>
              <w:t>• Понятие «мерка».</w:t>
            </w:r>
            <w:r w:rsidRPr="00332883">
              <w:br/>
            </w:r>
            <w:r w:rsidRPr="00332883">
              <w:br/>
              <w:t>• Буратино из природного материала</w:t>
            </w:r>
          </w:p>
        </w:tc>
        <w:tc>
          <w:tcPr>
            <w:tcW w:w="5242"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51" w:type="dxa"/>
            <w:gridSpan w:val="2"/>
          </w:tcPr>
          <w:p w:rsidR="00F52512" w:rsidRPr="00332883" w:rsidRDefault="00F52512" w:rsidP="0013284B">
            <w:r w:rsidRPr="00332883">
              <w:br/>
              <w:t>3</w:t>
            </w:r>
          </w:p>
        </w:tc>
        <w:tc>
          <w:tcPr>
            <w:tcW w:w="1845"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Наши друзья – пернатые.</w:t>
            </w:r>
            <w:r w:rsidRPr="00332883">
              <w:br/>
            </w:r>
            <w:r w:rsidRPr="00332883">
              <w:br/>
              <w:t>• Декоративная роспись шаблонов посуды</w:t>
            </w:r>
          </w:p>
        </w:tc>
        <w:tc>
          <w:tcPr>
            <w:tcW w:w="5242"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51" w:type="dxa"/>
            <w:gridSpan w:val="2"/>
          </w:tcPr>
          <w:p w:rsidR="00F52512" w:rsidRPr="00332883" w:rsidRDefault="00F52512" w:rsidP="0013284B">
            <w:r w:rsidRPr="00332883">
              <w:rPr>
                <w:color w:val="000000"/>
                <w:sz w:val="27"/>
                <w:szCs w:val="27"/>
              </w:rPr>
              <w:br/>
            </w:r>
            <w:r w:rsidRPr="00332883">
              <w:br/>
              <w:t>4</w:t>
            </w:r>
          </w:p>
        </w:tc>
        <w:tc>
          <w:tcPr>
            <w:tcW w:w="184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gridSpan w:val="3"/>
          </w:tcPr>
          <w:p w:rsidR="00F52512" w:rsidRPr="00332883" w:rsidRDefault="00F52512" w:rsidP="0013284B">
            <w:r w:rsidRPr="00332883">
              <w:br/>
              <w:t>• Чтение стихотворения А. Фета «Кот поет, глаза прищурил…».</w:t>
            </w:r>
            <w:r w:rsidRPr="00332883">
              <w:br/>
            </w:r>
            <w:r w:rsidRPr="00332883">
              <w:br/>
              <w:t>• Аппликация «Матрос с сигнальными флажками»</w:t>
            </w:r>
          </w:p>
        </w:tc>
        <w:tc>
          <w:tcPr>
            <w:tcW w:w="5242" w:type="dxa"/>
            <w:gridSpan w:val="2"/>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51" w:type="dxa"/>
            <w:gridSpan w:val="2"/>
          </w:tcPr>
          <w:p w:rsidR="00F52512" w:rsidRPr="00332883" w:rsidRDefault="00F52512" w:rsidP="0013284B">
            <w:r w:rsidRPr="00332883">
              <w:br/>
              <w:t>5</w:t>
            </w:r>
          </w:p>
        </w:tc>
        <w:tc>
          <w:tcPr>
            <w:tcW w:w="184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Чтение стихотворения Я. Акима «Моя родня».</w:t>
            </w:r>
            <w:r w:rsidRPr="00332883">
              <w:br/>
            </w:r>
            <w:r w:rsidRPr="00332883">
              <w:br/>
              <w:t>• Рисование человека и животного «Пограничник с собакой»</w:t>
            </w:r>
          </w:p>
        </w:tc>
        <w:tc>
          <w:tcPr>
            <w:tcW w:w="5242" w:type="dxa"/>
            <w:gridSpan w:val="2"/>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vAlign w:val="center"/>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51" w:type="dxa"/>
            <w:gridSpan w:val="2"/>
          </w:tcPr>
          <w:p w:rsidR="00F52512" w:rsidRPr="00332883" w:rsidRDefault="00F52512" w:rsidP="0013284B">
            <w:r w:rsidRPr="00332883">
              <w:br/>
              <w:t>1</w:t>
            </w:r>
          </w:p>
        </w:tc>
        <w:tc>
          <w:tcPr>
            <w:tcW w:w="1845"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Военные профессии.</w:t>
            </w:r>
            <w:r w:rsidRPr="00332883">
              <w:br/>
            </w:r>
            <w:r w:rsidRPr="00332883">
              <w:br/>
              <w:t>• Беседа по вопросам</w:t>
            </w:r>
          </w:p>
        </w:tc>
        <w:tc>
          <w:tcPr>
            <w:tcW w:w="5242"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51" w:type="dxa"/>
            <w:gridSpan w:val="2"/>
          </w:tcPr>
          <w:p w:rsidR="00F52512" w:rsidRPr="00332883" w:rsidRDefault="00F52512" w:rsidP="0013284B">
            <w:r w:rsidRPr="00332883">
              <w:br/>
              <w:t>2</w:t>
            </w:r>
          </w:p>
        </w:tc>
        <w:tc>
          <w:tcPr>
            <w:tcW w:w="1845"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gridSpan w:val="3"/>
          </w:tcPr>
          <w:p w:rsidR="00F52512" w:rsidRPr="00332883" w:rsidRDefault="00F52512" w:rsidP="0013284B">
            <w:r w:rsidRPr="00332883">
              <w:br/>
              <w:t>• Измерение с помощью мерки сторон прямоугольника.</w:t>
            </w:r>
            <w:r w:rsidRPr="00332883">
              <w:br/>
            </w:r>
            <w:r w:rsidRPr="00332883">
              <w:br/>
              <w:t>• Конструирование моста</w:t>
            </w:r>
          </w:p>
        </w:tc>
        <w:tc>
          <w:tcPr>
            <w:tcW w:w="5242"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35" w:type="dxa"/>
          </w:tcPr>
          <w:p w:rsidR="00F52512" w:rsidRPr="00332883" w:rsidRDefault="00F52512" w:rsidP="0013284B">
            <w:r w:rsidRPr="00332883">
              <w:rPr>
                <w:color w:val="000000"/>
                <w:sz w:val="27"/>
                <w:szCs w:val="27"/>
              </w:rPr>
              <w:br/>
            </w:r>
            <w:r w:rsidRPr="00332883">
              <w:br/>
              <w:t>3</w:t>
            </w:r>
          </w:p>
        </w:tc>
        <w:tc>
          <w:tcPr>
            <w:tcW w:w="1845"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Изменения в природе.</w:t>
            </w:r>
            <w:r w:rsidRPr="00332883">
              <w:br/>
            </w:r>
            <w:r w:rsidRPr="00332883">
              <w:br/>
              <w:t>• Рисование на тему «Солдат на посту»</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35" w:type="dxa"/>
          </w:tcPr>
          <w:p w:rsidR="00F52512" w:rsidRPr="00332883" w:rsidRDefault="00F52512" w:rsidP="0013284B">
            <w:r w:rsidRPr="00332883">
              <w:br/>
              <w:t>4</w:t>
            </w:r>
          </w:p>
        </w:tc>
        <w:tc>
          <w:tcPr>
            <w:tcW w:w="184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Рассказывание русской народной сказки «Сивка-Бурка».</w:t>
            </w:r>
            <w:r w:rsidRPr="00332883">
              <w:br/>
            </w:r>
            <w:r w:rsidRPr="00332883">
              <w:br/>
              <w:t>• Лепка по замыслу с использованием разнообразных приемов</w:t>
            </w:r>
          </w:p>
        </w:tc>
        <w:tc>
          <w:tcPr>
            <w:tcW w:w="5258" w:type="dxa"/>
            <w:gridSpan w:val="3"/>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35" w:type="dxa"/>
          </w:tcPr>
          <w:p w:rsidR="00F52512" w:rsidRPr="00332883" w:rsidRDefault="00F52512" w:rsidP="0013284B">
            <w:r w:rsidRPr="00332883">
              <w:br/>
              <w:t>5</w:t>
            </w:r>
          </w:p>
        </w:tc>
        <w:tc>
          <w:tcPr>
            <w:tcW w:w="1845"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Составление рассказа на тему «Защитники Отечества».</w:t>
            </w:r>
            <w:r w:rsidRPr="00332883">
              <w:br/>
            </w:r>
            <w:r w:rsidRPr="00332883">
              <w:br/>
              <w:t>• Иллюстрирование сказки: домики для трех поросят</w:t>
            </w:r>
          </w:p>
        </w:tc>
        <w:tc>
          <w:tcPr>
            <w:tcW w:w="5258"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35" w:type="dxa"/>
          </w:tcPr>
          <w:p w:rsidR="00F52512" w:rsidRPr="00332883" w:rsidRDefault="00F52512" w:rsidP="0013284B">
            <w:r w:rsidRPr="00332883">
              <w:br/>
              <w:t>1</w:t>
            </w:r>
          </w:p>
        </w:tc>
        <w:tc>
          <w:tcPr>
            <w:tcW w:w="1845"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Свойства древесины.</w:t>
            </w:r>
            <w:r w:rsidRPr="00332883">
              <w:br/>
            </w:r>
            <w:r w:rsidRPr="00332883">
              <w:br/>
              <w:t>• Рассказ по картине И. И. Шишкина «Зима»</w:t>
            </w:r>
          </w:p>
        </w:tc>
        <w:tc>
          <w:tcPr>
            <w:tcW w:w="5258"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335" w:type="dxa"/>
          </w:tcPr>
          <w:p w:rsidR="00F52512" w:rsidRPr="00332883" w:rsidRDefault="00F52512" w:rsidP="0013284B">
            <w:r w:rsidRPr="00332883">
              <w:br/>
              <w:t>2</w:t>
            </w:r>
          </w:p>
        </w:tc>
        <w:tc>
          <w:tcPr>
            <w:tcW w:w="1845"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7" w:type="dxa"/>
            <w:gridSpan w:val="3"/>
          </w:tcPr>
          <w:p w:rsidR="00F52512" w:rsidRPr="00332883" w:rsidRDefault="00F52512" w:rsidP="0013284B">
            <w:r w:rsidRPr="00332883">
              <w:br/>
              <w:t>• Уравнивание групп предметов разными способами.</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w:t>
            </w:r>
          </w:p>
        </w:tc>
      </w:tr>
    </w:tbl>
    <w:p w:rsidR="00F52512" w:rsidRDefault="00F52512" w:rsidP="008C2416">
      <w:pPr>
        <w:rPr>
          <w:color w:val="000000"/>
          <w:sz w:val="27"/>
          <w:szCs w:val="27"/>
        </w:rPr>
      </w:pPr>
    </w:p>
    <w:tbl>
      <w:tblPr>
        <w:tblW w:w="9495" w:type="dxa"/>
        <w:jc w:val="center"/>
        <w:tblCellSpacing w:w="0" w:type="dxa"/>
        <w:tblCellMar>
          <w:top w:w="60" w:type="dxa"/>
          <w:left w:w="60" w:type="dxa"/>
          <w:bottom w:w="60" w:type="dxa"/>
          <w:right w:w="60" w:type="dxa"/>
        </w:tblCellMar>
        <w:tblLook w:val="00A0"/>
      </w:tblPr>
      <w:tblGrid>
        <w:gridCol w:w="348"/>
        <w:gridCol w:w="1919"/>
        <w:gridCol w:w="2140"/>
        <w:gridCol w:w="5088"/>
      </w:tblGrid>
      <w:tr w:rsidR="00F52512" w:rsidRPr="00332883" w:rsidTr="0013284B">
        <w:trPr>
          <w:tblCellSpacing w:w="0" w:type="dxa"/>
          <w:jc w:val="center"/>
        </w:trPr>
        <w:tc>
          <w:tcPr>
            <w:tcW w:w="348" w:type="dxa"/>
          </w:tcPr>
          <w:p w:rsidR="00F52512" w:rsidRPr="00332883" w:rsidRDefault="00F52512" w:rsidP="0013284B">
            <w:pPr>
              <w:spacing w:after="240"/>
            </w:pPr>
            <w:r w:rsidRPr="00332883">
              <w:rPr>
                <w:color w:val="000000"/>
                <w:sz w:val="27"/>
                <w:szCs w:val="27"/>
              </w:rPr>
              <w:br/>
            </w:r>
            <w:r w:rsidRPr="00332883">
              <w:br/>
            </w:r>
          </w:p>
        </w:tc>
        <w:tc>
          <w:tcPr>
            <w:tcW w:w="1919" w:type="dxa"/>
          </w:tcPr>
          <w:p w:rsidR="00F52512" w:rsidRPr="00332883" w:rsidRDefault="00F52512" w:rsidP="0013284B">
            <w:r w:rsidRPr="00332883">
              <w:br/>
              <w:t>Физическое развитие</w:t>
            </w:r>
          </w:p>
        </w:tc>
        <w:tc>
          <w:tcPr>
            <w:tcW w:w="2140" w:type="dxa"/>
          </w:tcPr>
          <w:p w:rsidR="00F52512" w:rsidRPr="00332883" w:rsidRDefault="00F52512" w:rsidP="0013284B">
            <w:r w:rsidRPr="00332883">
              <w:br/>
              <w:t>• Павлин из природного материала</w:t>
            </w:r>
          </w:p>
        </w:tc>
        <w:tc>
          <w:tcPr>
            <w:tcW w:w="5088" w:type="dxa"/>
          </w:tcPr>
          <w:p w:rsidR="00F52512" w:rsidRPr="00332883" w:rsidRDefault="00F52512" w:rsidP="0013284B">
            <w:r w:rsidRPr="00332883">
              <w:br/>
              <w:t>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48" w:type="dxa"/>
          </w:tcPr>
          <w:p w:rsidR="00F52512" w:rsidRPr="00332883" w:rsidRDefault="00F52512" w:rsidP="0013284B">
            <w:r w:rsidRPr="00332883">
              <w:br/>
              <w:t>3</w:t>
            </w:r>
          </w:p>
        </w:tc>
        <w:tc>
          <w:tcPr>
            <w:tcW w:w="1919"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140" w:type="dxa"/>
          </w:tcPr>
          <w:p w:rsidR="00F52512" w:rsidRPr="00332883" w:rsidRDefault="00F52512" w:rsidP="0013284B">
            <w:r w:rsidRPr="00332883">
              <w:br/>
              <w:t>• Рассказ о ежах.</w:t>
            </w:r>
            <w:r w:rsidRPr="00332883">
              <w:br/>
            </w:r>
            <w:r w:rsidRPr="00332883">
              <w:br/>
              <w:t>• Рисование по представлению «Деревья в инее»</w:t>
            </w:r>
          </w:p>
        </w:tc>
        <w:tc>
          <w:tcPr>
            <w:tcW w:w="5088"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48" w:type="dxa"/>
          </w:tcPr>
          <w:p w:rsidR="00F52512" w:rsidRPr="00332883" w:rsidRDefault="00F52512" w:rsidP="0013284B">
            <w:r w:rsidRPr="00332883">
              <w:br/>
              <w:t>4</w:t>
            </w:r>
          </w:p>
        </w:tc>
        <w:tc>
          <w:tcPr>
            <w:tcW w:w="1919"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140" w:type="dxa"/>
          </w:tcPr>
          <w:p w:rsidR="00F52512" w:rsidRPr="00332883" w:rsidRDefault="00F52512" w:rsidP="0013284B">
            <w:r w:rsidRPr="00332883">
              <w:br/>
              <w:t>• Чтение рассказа Л. Толстого «Косточка».</w:t>
            </w:r>
            <w:r w:rsidRPr="00332883">
              <w:br/>
            </w:r>
            <w:r w:rsidRPr="00332883">
              <w:br/>
              <w:t>• Аппликация «Пароход»</w:t>
            </w:r>
          </w:p>
        </w:tc>
        <w:tc>
          <w:tcPr>
            <w:tcW w:w="5088"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48" w:type="dxa"/>
          </w:tcPr>
          <w:p w:rsidR="00F52512" w:rsidRPr="00332883" w:rsidRDefault="00F52512" w:rsidP="0013284B">
            <w:r w:rsidRPr="00332883">
              <w:br/>
              <w:t>5</w:t>
            </w:r>
          </w:p>
        </w:tc>
        <w:tc>
          <w:tcPr>
            <w:tcW w:w="1919"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140" w:type="dxa"/>
          </w:tcPr>
          <w:p w:rsidR="00F52512" w:rsidRPr="00332883" w:rsidRDefault="00F52512" w:rsidP="0013284B">
            <w:r w:rsidRPr="00332883">
              <w:br/>
              <w:t>• Составление рассказа-рассуждения на тему «Как можно пожалеть».</w:t>
            </w:r>
            <w:r w:rsidRPr="00332883">
              <w:br/>
            </w:r>
            <w:r w:rsidRPr="00332883">
              <w:br/>
              <w:t>• Рисование на тему «Удивительный день в детском саду»</w:t>
            </w:r>
          </w:p>
        </w:tc>
        <w:tc>
          <w:tcPr>
            <w:tcW w:w="5088"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bl>
    <w:p w:rsidR="00F52512" w:rsidRPr="00332883" w:rsidRDefault="00F52512" w:rsidP="008C2416">
      <w:r w:rsidRPr="00332883">
        <w:rPr>
          <w:color w:val="000000"/>
          <w:sz w:val="27"/>
          <w:szCs w:val="27"/>
        </w:rPr>
        <w:br/>
      </w:r>
      <w:r w:rsidRPr="00332883">
        <w:rPr>
          <w:color w:val="000000"/>
          <w:sz w:val="27"/>
          <w:szCs w:val="27"/>
        </w:rPr>
        <w:br/>
      </w:r>
      <w:r w:rsidRPr="00332883">
        <w:rPr>
          <w:b/>
          <w:bCs/>
          <w:color w:val="000000"/>
          <w:sz w:val="27"/>
          <w:szCs w:val="27"/>
          <w:shd w:val="clear" w:color="auto" w:fill="FFFFFF"/>
        </w:rPr>
        <w:t>Март</w:t>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35"/>
        <w:gridCol w:w="1845"/>
        <w:gridCol w:w="2057"/>
        <w:gridCol w:w="5258"/>
      </w:tblGrid>
      <w:tr w:rsidR="00F52512" w:rsidRPr="00332883" w:rsidTr="0013284B">
        <w:trPr>
          <w:tblCellSpacing w:w="0" w:type="dxa"/>
          <w:jc w:val="center"/>
        </w:trPr>
        <w:tc>
          <w:tcPr>
            <w:tcW w:w="335" w:type="dxa"/>
          </w:tcPr>
          <w:p w:rsidR="00F52512" w:rsidRPr="00332883" w:rsidRDefault="00F52512" w:rsidP="0013284B">
            <w:r w:rsidRPr="00332883">
              <w:br/>
            </w:r>
          </w:p>
        </w:tc>
        <w:tc>
          <w:tcPr>
            <w:tcW w:w="1845" w:type="dxa"/>
            <w:vAlign w:val="center"/>
          </w:tcPr>
          <w:p w:rsidR="00F52512" w:rsidRPr="00332883" w:rsidRDefault="00F52512" w:rsidP="0013284B">
            <w:r w:rsidRPr="00332883">
              <w:br/>
            </w:r>
          </w:p>
        </w:tc>
        <w:tc>
          <w:tcPr>
            <w:tcW w:w="2057" w:type="dxa"/>
            <w:vAlign w:val="center"/>
          </w:tcPr>
          <w:p w:rsidR="00F52512" w:rsidRPr="00332883" w:rsidRDefault="00F52512" w:rsidP="0013284B">
            <w:r w:rsidRPr="00332883">
              <w:br/>
            </w:r>
          </w:p>
        </w:tc>
        <w:tc>
          <w:tcPr>
            <w:tcW w:w="5258" w:type="dxa"/>
          </w:tcPr>
          <w:p w:rsidR="00F52512" w:rsidRPr="00332883" w:rsidRDefault="00F52512" w:rsidP="0013284B">
            <w:r w:rsidRPr="00332883">
              <w:br/>
            </w:r>
          </w:p>
        </w:tc>
      </w:tr>
      <w:tr w:rsidR="00F52512" w:rsidRPr="00332883" w:rsidTr="0013284B">
        <w:trPr>
          <w:tblCellSpacing w:w="0" w:type="dxa"/>
          <w:jc w:val="center"/>
        </w:trPr>
        <w:tc>
          <w:tcPr>
            <w:tcW w:w="9495" w:type="dxa"/>
            <w:gridSpan w:val="4"/>
            <w:vAlign w:val="center"/>
          </w:tcPr>
          <w:p w:rsidR="00F52512" w:rsidRPr="00332883" w:rsidRDefault="00F52512" w:rsidP="0013284B">
            <w:r w:rsidRPr="00332883">
              <w:br/>
            </w:r>
            <w:r w:rsidRPr="00332883">
              <w:rPr>
                <w:b/>
                <w:bCs/>
              </w:rPr>
              <w:t>1-я неделя</w:t>
            </w:r>
          </w:p>
        </w:tc>
      </w:tr>
      <w:tr w:rsidR="00F52512" w:rsidRPr="00332883" w:rsidTr="0013284B">
        <w:trPr>
          <w:tblCellSpacing w:w="0" w:type="dxa"/>
          <w:jc w:val="center"/>
        </w:trPr>
        <w:tc>
          <w:tcPr>
            <w:tcW w:w="335" w:type="dxa"/>
          </w:tcPr>
          <w:p w:rsidR="00F52512" w:rsidRPr="00332883" w:rsidRDefault="00F52512" w:rsidP="0013284B">
            <w:r w:rsidRPr="00332883">
              <w:br/>
              <w:t>1</w:t>
            </w:r>
          </w:p>
        </w:tc>
        <w:tc>
          <w:tcPr>
            <w:tcW w:w="1845"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tcPr>
          <w:p w:rsidR="00F52512" w:rsidRPr="00332883" w:rsidRDefault="00F52512" w:rsidP="0013284B">
            <w:r w:rsidRPr="00332883">
              <w:br/>
              <w:t>• Беседа о маме.</w:t>
            </w:r>
            <w:r w:rsidRPr="00332883">
              <w:br/>
            </w:r>
            <w:r w:rsidRPr="00332883">
              <w:br/>
              <w:t>• Заучивание стихотворения о маме</w:t>
            </w:r>
          </w:p>
        </w:tc>
        <w:tc>
          <w:tcPr>
            <w:tcW w:w="5258"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335" w:type="dxa"/>
          </w:tcPr>
          <w:p w:rsidR="00F52512" w:rsidRPr="00332883" w:rsidRDefault="00F52512" w:rsidP="0013284B">
            <w:r w:rsidRPr="00332883">
              <w:br/>
              <w:t>2</w:t>
            </w:r>
          </w:p>
        </w:tc>
        <w:tc>
          <w:tcPr>
            <w:tcW w:w="184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tcPr>
          <w:p w:rsidR="00F52512" w:rsidRPr="00332883" w:rsidRDefault="00F52512" w:rsidP="0013284B">
            <w:r w:rsidRPr="00332883">
              <w:br/>
              <w:t>• Геометрические фигуры: треугольник, квадрат, четырехугольник.</w:t>
            </w:r>
            <w:r w:rsidRPr="00332883">
              <w:br/>
            </w:r>
            <w:r w:rsidRPr="00332883">
              <w:br/>
              <w:t>• Постройка башенки и забора для птички, домика для собачки</w:t>
            </w:r>
          </w:p>
        </w:tc>
        <w:tc>
          <w:tcPr>
            <w:tcW w:w="5258"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35" w:type="dxa"/>
          </w:tcPr>
          <w:p w:rsidR="00F52512" w:rsidRPr="00332883" w:rsidRDefault="00F52512" w:rsidP="0013284B">
            <w:r w:rsidRPr="00332883">
              <w:br/>
              <w:t>3</w:t>
            </w:r>
          </w:p>
        </w:tc>
        <w:tc>
          <w:tcPr>
            <w:tcW w:w="184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7" w:type="dxa"/>
          </w:tcPr>
          <w:p w:rsidR="00F52512" w:rsidRPr="00332883" w:rsidRDefault="00F52512" w:rsidP="0013284B">
            <w:r w:rsidRPr="00332883">
              <w:br/>
              <w:t>• Признаки весны.</w:t>
            </w:r>
            <w:r w:rsidRPr="00332883">
              <w:br/>
            </w:r>
            <w:r w:rsidRPr="00332883">
              <w:br/>
              <w:t>• Рисование «Пришла весна, прилетели птицы»</w:t>
            </w:r>
          </w:p>
        </w:tc>
        <w:tc>
          <w:tcPr>
            <w:tcW w:w="5258"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35" w:type="dxa"/>
          </w:tcPr>
          <w:p w:rsidR="00F52512" w:rsidRPr="00332883" w:rsidRDefault="00F52512" w:rsidP="0013284B">
            <w:r w:rsidRPr="00332883">
              <w:br/>
              <w:t>4</w:t>
            </w:r>
          </w:p>
        </w:tc>
        <w:tc>
          <w:tcPr>
            <w:tcW w:w="1845"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tcPr>
          <w:p w:rsidR="00F52512" w:rsidRPr="00332883" w:rsidRDefault="00F52512" w:rsidP="0013284B">
            <w:r w:rsidRPr="00332883">
              <w:br/>
              <w:t>• Чтение отрывков произведения Б. С. Житкова «Как я ловил человечков».</w:t>
            </w:r>
            <w:r w:rsidRPr="00332883">
              <w:br/>
            </w:r>
            <w:r w:rsidRPr="00332883">
              <w:br/>
              <w:t>• Лепка кувшинчика из целого куска глины</w:t>
            </w:r>
          </w:p>
        </w:tc>
        <w:tc>
          <w:tcPr>
            <w:tcW w:w="5258"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bl>
    <w:p w:rsidR="00F52512" w:rsidRPr="00332883" w:rsidRDefault="00F52512" w:rsidP="008C2416"/>
    <w:tbl>
      <w:tblPr>
        <w:tblW w:w="9495" w:type="dxa"/>
        <w:jc w:val="center"/>
        <w:tblCellSpacing w:w="0" w:type="dxa"/>
        <w:tblCellMar>
          <w:top w:w="60" w:type="dxa"/>
          <w:left w:w="60" w:type="dxa"/>
          <w:bottom w:w="60" w:type="dxa"/>
          <w:right w:w="60" w:type="dxa"/>
        </w:tblCellMar>
        <w:tblLook w:val="00A0"/>
      </w:tblPr>
      <w:tblGrid>
        <w:gridCol w:w="335"/>
        <w:gridCol w:w="1845"/>
        <w:gridCol w:w="2057"/>
        <w:gridCol w:w="5258"/>
      </w:tblGrid>
      <w:tr w:rsidR="00F52512" w:rsidRPr="00332883" w:rsidTr="0013284B">
        <w:trPr>
          <w:tblCellSpacing w:w="0" w:type="dxa"/>
          <w:jc w:val="center"/>
        </w:trPr>
        <w:tc>
          <w:tcPr>
            <w:tcW w:w="330" w:type="dxa"/>
          </w:tcPr>
          <w:p w:rsidR="00F52512" w:rsidRPr="00332883" w:rsidRDefault="00F52512" w:rsidP="0013284B">
            <w:r w:rsidRPr="00332883">
              <w:br/>
            </w:r>
          </w:p>
        </w:tc>
        <w:tc>
          <w:tcPr>
            <w:tcW w:w="1815" w:type="dxa"/>
          </w:tcPr>
          <w:p w:rsidR="00F52512" w:rsidRPr="00332883" w:rsidRDefault="00F52512" w:rsidP="0013284B">
            <w:r w:rsidRPr="00332883">
              <w:br/>
            </w:r>
          </w:p>
        </w:tc>
        <w:tc>
          <w:tcPr>
            <w:tcW w:w="2025" w:type="dxa"/>
          </w:tcPr>
          <w:p w:rsidR="00F52512" w:rsidRPr="00332883" w:rsidRDefault="00F52512" w:rsidP="0013284B">
            <w:r w:rsidRPr="00332883">
              <w:br/>
            </w:r>
          </w:p>
        </w:tc>
        <w:tc>
          <w:tcPr>
            <w:tcW w:w="4815" w:type="dxa"/>
          </w:tcPr>
          <w:p w:rsidR="00F52512" w:rsidRPr="00332883" w:rsidRDefault="00F52512" w:rsidP="0013284B">
            <w:r w:rsidRPr="00332883">
              <w:br/>
            </w:r>
          </w:p>
        </w:tc>
      </w:tr>
      <w:tr w:rsidR="00F52512" w:rsidRPr="00332883" w:rsidTr="0013284B">
        <w:trPr>
          <w:tblCellSpacing w:w="0" w:type="dxa"/>
          <w:jc w:val="center"/>
        </w:trPr>
        <w:tc>
          <w:tcPr>
            <w:tcW w:w="330" w:type="dxa"/>
          </w:tcPr>
          <w:p w:rsidR="00F52512" w:rsidRPr="00332883" w:rsidRDefault="00F52512" w:rsidP="0013284B">
            <w:r w:rsidRPr="00332883">
              <w:br/>
              <w:t>5</w:t>
            </w:r>
          </w:p>
        </w:tc>
        <w:tc>
          <w:tcPr>
            <w:tcW w:w="1815"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Стихотворения о маме.</w:t>
            </w:r>
            <w:r w:rsidRPr="00332883">
              <w:br/>
            </w:r>
            <w:r w:rsidRPr="00332883">
              <w:br/>
              <w:t>• Декоративное рисование «Узор»</w:t>
            </w:r>
          </w:p>
        </w:tc>
        <w:tc>
          <w:tcPr>
            <w:tcW w:w="4815"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345" w:type="dxa"/>
            <w:gridSpan w:val="4"/>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30" w:type="dxa"/>
          </w:tcPr>
          <w:p w:rsidR="00F52512" w:rsidRPr="00332883" w:rsidRDefault="00F52512" w:rsidP="0013284B">
            <w:r w:rsidRPr="00332883">
              <w:br/>
              <w:t>1</w:t>
            </w:r>
          </w:p>
        </w:tc>
        <w:tc>
          <w:tcPr>
            <w:tcW w:w="1815"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Москва – столица России.</w:t>
            </w:r>
            <w:r w:rsidRPr="00332883">
              <w:br/>
            </w:r>
            <w:r w:rsidRPr="00332883">
              <w:br/>
              <w:t>• Составление рассказа из опыта «Здравствуй, мамочка моя!»</w:t>
            </w:r>
          </w:p>
        </w:tc>
        <w:tc>
          <w:tcPr>
            <w:tcW w:w="4815"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r>
      <w:tr w:rsidR="00F52512" w:rsidRPr="00332883" w:rsidTr="0013284B">
        <w:trPr>
          <w:tblCellSpacing w:w="0" w:type="dxa"/>
          <w:jc w:val="center"/>
        </w:trPr>
        <w:tc>
          <w:tcPr>
            <w:tcW w:w="330" w:type="dxa"/>
          </w:tcPr>
          <w:p w:rsidR="00F52512" w:rsidRPr="00332883" w:rsidRDefault="00F52512" w:rsidP="0013284B">
            <w:r w:rsidRPr="00332883">
              <w:br/>
              <w:t>2</w:t>
            </w:r>
          </w:p>
        </w:tc>
        <w:tc>
          <w:tcPr>
            <w:tcW w:w="181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25" w:type="dxa"/>
          </w:tcPr>
          <w:p w:rsidR="00F52512" w:rsidRPr="00332883" w:rsidRDefault="00F52512" w:rsidP="0013284B">
            <w:r w:rsidRPr="00332883">
              <w:br/>
              <w:t>• Геометрические фигуры.</w:t>
            </w:r>
            <w:r w:rsidRPr="00332883">
              <w:br/>
            </w:r>
            <w:r w:rsidRPr="00332883">
              <w:br/>
              <w:t>• Лиса из природного материала</w:t>
            </w:r>
          </w:p>
        </w:tc>
        <w:tc>
          <w:tcPr>
            <w:tcW w:w="4815"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30" w:type="dxa"/>
          </w:tcPr>
          <w:p w:rsidR="00F52512" w:rsidRPr="00332883" w:rsidRDefault="00F52512" w:rsidP="0013284B">
            <w:r w:rsidRPr="00332883">
              <w:br/>
              <w:t>3</w:t>
            </w:r>
          </w:p>
        </w:tc>
        <w:tc>
          <w:tcPr>
            <w:tcW w:w="181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25" w:type="dxa"/>
          </w:tcPr>
          <w:p w:rsidR="00F52512" w:rsidRPr="00332883" w:rsidRDefault="00F52512" w:rsidP="0013284B">
            <w:r w:rsidRPr="00332883">
              <w:br/>
              <w:t>• Рассказ о лягушке.</w:t>
            </w:r>
            <w:r w:rsidRPr="00332883">
              <w:br/>
            </w:r>
            <w:r w:rsidRPr="00332883">
              <w:br/>
              <w:t>• Рисование картинки маме к празднику 8 Марта</w:t>
            </w:r>
          </w:p>
        </w:tc>
        <w:tc>
          <w:tcPr>
            <w:tcW w:w="4815"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bl>
    <w:p w:rsidR="00F52512" w:rsidRPr="00332883" w:rsidRDefault="00F52512" w:rsidP="008C2416">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35"/>
        <w:gridCol w:w="1845"/>
        <w:gridCol w:w="2057"/>
        <w:gridCol w:w="5258"/>
      </w:tblGrid>
      <w:tr w:rsidR="00F52512" w:rsidRPr="00332883" w:rsidTr="0013284B">
        <w:trPr>
          <w:tblCellSpacing w:w="0" w:type="dxa"/>
          <w:jc w:val="center"/>
        </w:trPr>
        <w:tc>
          <w:tcPr>
            <w:tcW w:w="335" w:type="dxa"/>
          </w:tcPr>
          <w:p w:rsidR="00F52512" w:rsidRPr="00332883" w:rsidRDefault="00F52512" w:rsidP="0013284B">
            <w:r w:rsidRPr="00332883">
              <w:br/>
            </w:r>
          </w:p>
        </w:tc>
        <w:tc>
          <w:tcPr>
            <w:tcW w:w="1845" w:type="dxa"/>
          </w:tcPr>
          <w:p w:rsidR="00F52512" w:rsidRPr="00332883" w:rsidRDefault="00F52512" w:rsidP="0013284B"/>
        </w:tc>
        <w:tc>
          <w:tcPr>
            <w:tcW w:w="2057" w:type="dxa"/>
          </w:tcPr>
          <w:p w:rsidR="00F52512" w:rsidRPr="00332883" w:rsidRDefault="00F52512" w:rsidP="0013284B">
            <w:r w:rsidRPr="00332883">
              <w:br/>
            </w:r>
          </w:p>
        </w:tc>
        <w:tc>
          <w:tcPr>
            <w:tcW w:w="5258" w:type="dxa"/>
          </w:tcPr>
          <w:p w:rsidR="00F52512" w:rsidRPr="00332883" w:rsidRDefault="00F52512" w:rsidP="0013284B">
            <w:r w:rsidRPr="00332883">
              <w:br/>
            </w:r>
          </w:p>
        </w:tc>
      </w:tr>
      <w:tr w:rsidR="00F52512" w:rsidRPr="00332883" w:rsidTr="0013284B">
        <w:trPr>
          <w:tblCellSpacing w:w="0" w:type="dxa"/>
          <w:jc w:val="center"/>
        </w:trPr>
        <w:tc>
          <w:tcPr>
            <w:tcW w:w="335" w:type="dxa"/>
          </w:tcPr>
          <w:p w:rsidR="00F52512" w:rsidRPr="00332883" w:rsidRDefault="00F52512" w:rsidP="0013284B">
            <w:r w:rsidRPr="00332883">
              <w:br/>
              <w:t>4</w:t>
            </w:r>
          </w:p>
        </w:tc>
        <w:tc>
          <w:tcPr>
            <w:tcW w:w="1845" w:type="dxa"/>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tcPr>
          <w:p w:rsidR="00F52512" w:rsidRPr="00332883" w:rsidRDefault="00F52512" w:rsidP="0013284B">
            <w:r w:rsidRPr="00332883">
              <w:br/>
              <w:t>• Заучивание стихотворения И. Белоусова «Весенняя гостья».</w:t>
            </w:r>
            <w:r w:rsidRPr="00332883">
              <w:br/>
            </w:r>
            <w:r w:rsidRPr="00332883">
              <w:br/>
              <w:t>• Аппликация «Сказочная птица»</w:t>
            </w:r>
          </w:p>
        </w:tc>
        <w:tc>
          <w:tcPr>
            <w:tcW w:w="5258" w:type="dxa"/>
          </w:tcPr>
          <w:p w:rsidR="00F52512" w:rsidRPr="00332883" w:rsidRDefault="00F52512" w:rsidP="0013284B">
            <w:r w:rsidRPr="00332883">
              <w:br/>
              <w:t>«Эмоционально отзывчивый», «овладевший универсальными предпосылками учебной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основными культурными способами деятельности»</w:t>
            </w:r>
          </w:p>
        </w:tc>
      </w:tr>
      <w:tr w:rsidR="00F52512" w:rsidRPr="00332883" w:rsidTr="0013284B">
        <w:trPr>
          <w:tblCellSpacing w:w="0" w:type="dxa"/>
          <w:jc w:val="center"/>
        </w:trPr>
        <w:tc>
          <w:tcPr>
            <w:tcW w:w="335" w:type="dxa"/>
          </w:tcPr>
          <w:p w:rsidR="00F52512" w:rsidRPr="00332883" w:rsidRDefault="00F52512" w:rsidP="0013284B">
            <w:r w:rsidRPr="00332883">
              <w:br/>
              <w:t>5</w:t>
            </w:r>
          </w:p>
        </w:tc>
        <w:tc>
          <w:tcPr>
            <w:tcW w:w="1845" w:type="dxa"/>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7" w:type="dxa"/>
          </w:tcPr>
          <w:p w:rsidR="00F52512" w:rsidRPr="00332883" w:rsidRDefault="00F52512" w:rsidP="0013284B">
            <w:r w:rsidRPr="00332883">
              <w:br/>
              <w:t>• Чтение стихотворения Т. Ладонщикова «Весна».</w:t>
            </w:r>
            <w:r w:rsidRPr="00332883">
              <w:br/>
            </w:r>
            <w:r w:rsidRPr="00332883">
              <w:br/>
              <w:t>• Декоративное рисование: роспись посуды для кукол</w:t>
            </w:r>
          </w:p>
        </w:tc>
        <w:tc>
          <w:tcPr>
            <w:tcW w:w="5258"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4"/>
            <w:vAlign w:val="center"/>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35" w:type="dxa"/>
          </w:tcPr>
          <w:p w:rsidR="00F52512" w:rsidRPr="00332883" w:rsidRDefault="00F52512" w:rsidP="0013284B">
            <w:r w:rsidRPr="00332883">
              <w:br/>
              <w:t>1</w:t>
            </w:r>
          </w:p>
        </w:tc>
        <w:tc>
          <w:tcPr>
            <w:tcW w:w="1845" w:type="dxa"/>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7" w:type="dxa"/>
          </w:tcPr>
          <w:p w:rsidR="00F52512" w:rsidRPr="00332883" w:rsidRDefault="00F52512" w:rsidP="0013284B">
            <w:r w:rsidRPr="00332883">
              <w:br/>
              <w:t>• Народные праздники на Руси: Масленица.</w:t>
            </w:r>
            <w:r w:rsidRPr="00332883">
              <w:br/>
            </w:r>
            <w:r w:rsidRPr="00332883">
              <w:br/>
              <w:t>• Рассказывание по картине «Лошадь с жеребенком»</w:t>
            </w:r>
          </w:p>
        </w:tc>
        <w:tc>
          <w:tcPr>
            <w:tcW w:w="5258" w:type="dxa"/>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r>
      <w:tr w:rsidR="00F52512" w:rsidRPr="00332883" w:rsidTr="0013284B">
        <w:trPr>
          <w:tblCellSpacing w:w="0" w:type="dxa"/>
          <w:jc w:val="center"/>
        </w:trPr>
        <w:tc>
          <w:tcPr>
            <w:tcW w:w="335" w:type="dxa"/>
          </w:tcPr>
          <w:p w:rsidR="00F52512" w:rsidRPr="00332883" w:rsidRDefault="00F52512" w:rsidP="0013284B">
            <w:r w:rsidRPr="00332883">
              <w:br/>
              <w:t>2</w:t>
            </w:r>
          </w:p>
        </w:tc>
        <w:tc>
          <w:tcPr>
            <w:tcW w:w="1845" w:type="dxa"/>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7" w:type="dxa"/>
          </w:tcPr>
          <w:p w:rsidR="00F52512" w:rsidRPr="00332883" w:rsidRDefault="00F52512" w:rsidP="0013284B">
            <w:r w:rsidRPr="00332883">
              <w:br/>
              <w:t>• Геометрические фигуры: круг и овал.</w:t>
            </w:r>
            <w:r w:rsidRPr="00332883">
              <w:br/>
            </w:r>
            <w:r w:rsidRPr="00332883">
              <w:br/>
              <w:t>• Конструирование башни и дома</w:t>
            </w:r>
          </w:p>
        </w:tc>
        <w:tc>
          <w:tcPr>
            <w:tcW w:w="5258"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bl>
    <w:p w:rsidR="00F52512" w:rsidRPr="00332883" w:rsidRDefault="00F52512" w:rsidP="008C2416">
      <w:r w:rsidRPr="00332883">
        <w:rPr>
          <w:color w:val="000000"/>
          <w:sz w:val="27"/>
          <w:szCs w:val="27"/>
        </w:rPr>
        <w:br/>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20"/>
        <w:gridCol w:w="13"/>
        <w:gridCol w:w="1846"/>
        <w:gridCol w:w="88"/>
        <w:gridCol w:w="1970"/>
        <w:gridCol w:w="170"/>
        <w:gridCol w:w="5088"/>
      </w:tblGrid>
      <w:tr w:rsidR="00F52512" w:rsidRPr="00332883" w:rsidTr="0013284B">
        <w:trPr>
          <w:tblCellSpacing w:w="0" w:type="dxa"/>
          <w:jc w:val="center"/>
        </w:trPr>
        <w:tc>
          <w:tcPr>
            <w:tcW w:w="320" w:type="dxa"/>
          </w:tcPr>
          <w:p w:rsidR="00F52512" w:rsidRPr="00332883" w:rsidRDefault="00F52512" w:rsidP="0013284B">
            <w:r w:rsidRPr="00332883">
              <w:br/>
            </w:r>
          </w:p>
        </w:tc>
        <w:tc>
          <w:tcPr>
            <w:tcW w:w="1859" w:type="dxa"/>
            <w:gridSpan w:val="2"/>
          </w:tcPr>
          <w:p w:rsidR="00F52512" w:rsidRPr="00332883" w:rsidRDefault="00F52512" w:rsidP="0013284B">
            <w:r w:rsidRPr="00332883">
              <w:br/>
            </w:r>
          </w:p>
        </w:tc>
        <w:tc>
          <w:tcPr>
            <w:tcW w:w="2058" w:type="dxa"/>
            <w:gridSpan w:val="2"/>
          </w:tcPr>
          <w:p w:rsidR="00F52512" w:rsidRPr="00332883" w:rsidRDefault="00F52512" w:rsidP="0013284B">
            <w:r w:rsidRPr="00332883">
              <w:br/>
            </w:r>
          </w:p>
        </w:tc>
        <w:tc>
          <w:tcPr>
            <w:tcW w:w="5258" w:type="dxa"/>
            <w:gridSpan w:val="2"/>
          </w:tcPr>
          <w:p w:rsidR="00F52512" w:rsidRPr="00332883" w:rsidRDefault="00F52512" w:rsidP="0013284B">
            <w:r w:rsidRPr="00332883">
              <w:br/>
            </w:r>
          </w:p>
        </w:tc>
      </w:tr>
      <w:tr w:rsidR="00F52512" w:rsidRPr="00332883" w:rsidTr="0013284B">
        <w:trPr>
          <w:tblCellSpacing w:w="0" w:type="dxa"/>
          <w:jc w:val="center"/>
        </w:trPr>
        <w:tc>
          <w:tcPr>
            <w:tcW w:w="320" w:type="dxa"/>
          </w:tcPr>
          <w:p w:rsidR="00F52512" w:rsidRPr="00332883" w:rsidRDefault="00F52512" w:rsidP="0013284B">
            <w:r w:rsidRPr="00332883">
              <w:br/>
              <w:t>3</w:t>
            </w:r>
          </w:p>
        </w:tc>
        <w:tc>
          <w:tcPr>
            <w:tcW w:w="1859"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Лесные и садовые ягоды.</w:t>
            </w:r>
            <w:r w:rsidRPr="00332883">
              <w:br/>
            </w:r>
            <w:r w:rsidRPr="00332883">
              <w:br/>
              <w:t>• Роспись кувшинчиков</w:t>
            </w:r>
          </w:p>
        </w:tc>
        <w:tc>
          <w:tcPr>
            <w:tcW w:w="5258"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br/>
              <w:t>4</w:t>
            </w:r>
          </w:p>
        </w:tc>
        <w:tc>
          <w:tcPr>
            <w:tcW w:w="1859"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Русская народная сказка «Лиса и заяц».</w:t>
            </w:r>
            <w:r w:rsidRPr="00332883">
              <w:br/>
            </w:r>
            <w:r w:rsidRPr="00332883">
              <w:br/>
              <w:t>• Лепка птиц</w:t>
            </w:r>
          </w:p>
        </w:tc>
        <w:tc>
          <w:tcPr>
            <w:tcW w:w="5258" w:type="dxa"/>
            <w:gridSpan w:val="2"/>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0" w:type="dxa"/>
          </w:tcPr>
          <w:p w:rsidR="00F52512" w:rsidRPr="00332883" w:rsidRDefault="00F52512" w:rsidP="0013284B">
            <w:r w:rsidRPr="00332883">
              <w:br/>
              <w:t>5</w:t>
            </w:r>
          </w:p>
        </w:tc>
        <w:tc>
          <w:tcPr>
            <w:tcW w:w="1859"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Составление рассказа по картине «Собака с щенятами».</w:t>
            </w:r>
            <w:r w:rsidRPr="00332883">
              <w:br/>
            </w:r>
            <w:r w:rsidRPr="00332883">
              <w:br/>
              <w:t>• Знакомство</w:t>
            </w:r>
            <w:r w:rsidRPr="00332883">
              <w:br/>
            </w:r>
            <w:r w:rsidRPr="00332883">
              <w:br/>
              <w:t>с искусством гжельской росписи</w:t>
            </w:r>
          </w:p>
        </w:tc>
        <w:tc>
          <w:tcPr>
            <w:tcW w:w="5258" w:type="dxa"/>
            <w:gridSpan w:val="2"/>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7"/>
            <w:vAlign w:val="center"/>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20" w:type="dxa"/>
          </w:tcPr>
          <w:p w:rsidR="00F52512" w:rsidRPr="00332883" w:rsidRDefault="00F52512" w:rsidP="0013284B">
            <w:r w:rsidRPr="00332883">
              <w:br/>
              <w:t>1</w:t>
            </w:r>
          </w:p>
        </w:tc>
        <w:tc>
          <w:tcPr>
            <w:tcW w:w="1859" w:type="dxa"/>
            <w:gridSpan w:val="2"/>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Опасности вокруг нас.</w:t>
            </w:r>
            <w:r w:rsidRPr="00332883">
              <w:br/>
            </w:r>
            <w:r w:rsidRPr="00332883">
              <w:br/>
              <w:t>• Пересказ рассказа Я. Тайца «Поезд»</w:t>
            </w:r>
          </w:p>
        </w:tc>
        <w:tc>
          <w:tcPr>
            <w:tcW w:w="5258"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320" w:type="dxa"/>
          </w:tcPr>
          <w:p w:rsidR="00F52512" w:rsidRPr="00332883" w:rsidRDefault="00F52512" w:rsidP="0013284B">
            <w:r w:rsidRPr="00332883">
              <w:br/>
              <w:t>2</w:t>
            </w:r>
          </w:p>
        </w:tc>
        <w:tc>
          <w:tcPr>
            <w:tcW w:w="1859"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2"/>
          </w:tcPr>
          <w:p w:rsidR="00F52512" w:rsidRPr="00332883" w:rsidRDefault="00F52512" w:rsidP="0013284B">
            <w:r w:rsidRPr="00332883">
              <w:br/>
              <w:t>• Составление узора из геометрических фигур.</w:t>
            </w:r>
            <w:r w:rsidRPr="00332883">
              <w:br/>
            </w:r>
            <w:r w:rsidRPr="00332883">
              <w:br/>
              <w:t>• Слон из спичечных коробков</w:t>
            </w:r>
          </w:p>
        </w:tc>
        <w:tc>
          <w:tcPr>
            <w:tcW w:w="5258"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w:t>
            </w:r>
          </w:p>
        </w:tc>
      </w:tr>
      <w:tr w:rsidR="00F52512" w:rsidRPr="00332883" w:rsidTr="0013284B">
        <w:trPr>
          <w:tblCellSpacing w:w="0" w:type="dxa"/>
          <w:jc w:val="center"/>
        </w:trPr>
        <w:tc>
          <w:tcPr>
            <w:tcW w:w="333" w:type="dxa"/>
            <w:gridSpan w:val="2"/>
          </w:tcPr>
          <w:p w:rsidR="00F52512" w:rsidRPr="00332883" w:rsidRDefault="00F52512" w:rsidP="0013284B">
            <w:pPr>
              <w:spacing w:after="240"/>
            </w:pPr>
            <w:r w:rsidRPr="00332883">
              <w:rPr>
                <w:color w:val="000000"/>
                <w:sz w:val="27"/>
                <w:szCs w:val="27"/>
              </w:rPr>
              <w:br/>
            </w:r>
            <w:r w:rsidRPr="00332883">
              <w:br/>
            </w:r>
          </w:p>
        </w:tc>
        <w:tc>
          <w:tcPr>
            <w:tcW w:w="1934" w:type="dxa"/>
            <w:gridSpan w:val="2"/>
          </w:tcPr>
          <w:p w:rsidR="00F52512" w:rsidRPr="00332883" w:rsidRDefault="00F52512" w:rsidP="0013284B">
            <w:r w:rsidRPr="00332883">
              <w:br/>
              <w:t>Физическое развитие</w:t>
            </w:r>
          </w:p>
        </w:tc>
        <w:tc>
          <w:tcPr>
            <w:tcW w:w="2140" w:type="dxa"/>
            <w:gridSpan w:val="2"/>
          </w:tcPr>
          <w:p w:rsidR="00F52512" w:rsidRPr="00332883" w:rsidRDefault="00F52512" w:rsidP="0013284B">
            <w:pPr>
              <w:spacing w:after="240"/>
            </w:pPr>
            <w:r w:rsidRPr="00332883">
              <w:br/>
            </w:r>
          </w:p>
        </w:tc>
        <w:tc>
          <w:tcPr>
            <w:tcW w:w="5088" w:type="dxa"/>
          </w:tcPr>
          <w:p w:rsidR="00F52512" w:rsidRPr="00332883" w:rsidRDefault="00F52512" w:rsidP="0013284B">
            <w:r w:rsidRPr="00332883">
              <w:br/>
              <w:t>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33" w:type="dxa"/>
            <w:gridSpan w:val="2"/>
          </w:tcPr>
          <w:p w:rsidR="00F52512" w:rsidRPr="00332883" w:rsidRDefault="00F52512" w:rsidP="0013284B">
            <w:r w:rsidRPr="00332883">
              <w:br/>
              <w:t>3</w:t>
            </w:r>
          </w:p>
        </w:tc>
        <w:tc>
          <w:tcPr>
            <w:tcW w:w="1934" w:type="dxa"/>
            <w:gridSpan w:val="2"/>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140" w:type="dxa"/>
            <w:gridSpan w:val="2"/>
          </w:tcPr>
          <w:p w:rsidR="00F52512" w:rsidRPr="00332883" w:rsidRDefault="00F52512" w:rsidP="0013284B">
            <w:r w:rsidRPr="00332883">
              <w:br/>
              <w:t>• Домашние птицы и их детеныши.</w:t>
            </w:r>
            <w:r w:rsidRPr="00332883">
              <w:br/>
            </w:r>
            <w:r w:rsidRPr="00332883">
              <w:br/>
              <w:t>• Панно «Красивые цветы»</w:t>
            </w:r>
          </w:p>
        </w:tc>
        <w:tc>
          <w:tcPr>
            <w:tcW w:w="5088"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33" w:type="dxa"/>
            <w:gridSpan w:val="2"/>
          </w:tcPr>
          <w:p w:rsidR="00F52512" w:rsidRPr="00332883" w:rsidRDefault="00F52512" w:rsidP="0013284B">
            <w:r w:rsidRPr="00332883">
              <w:br/>
              <w:t>4</w:t>
            </w:r>
          </w:p>
        </w:tc>
        <w:tc>
          <w:tcPr>
            <w:tcW w:w="1934"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140" w:type="dxa"/>
            <w:gridSpan w:val="2"/>
          </w:tcPr>
          <w:p w:rsidR="00F52512" w:rsidRPr="00332883" w:rsidRDefault="00F52512" w:rsidP="0013284B">
            <w:r w:rsidRPr="00332883">
              <w:br/>
              <w:t>• Рассказывание русской народной сказки «У страха глаза велики».</w:t>
            </w:r>
            <w:r w:rsidRPr="00332883">
              <w:br/>
            </w:r>
            <w:r w:rsidRPr="00332883">
              <w:br/>
              <w:t>• Аппликация «Ваза с ветками»</w:t>
            </w:r>
          </w:p>
        </w:tc>
        <w:tc>
          <w:tcPr>
            <w:tcW w:w="5088"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33" w:type="dxa"/>
            <w:gridSpan w:val="2"/>
          </w:tcPr>
          <w:p w:rsidR="00F52512" w:rsidRPr="00332883" w:rsidRDefault="00F52512" w:rsidP="0013284B">
            <w:r w:rsidRPr="00332883">
              <w:br/>
              <w:t>5</w:t>
            </w:r>
          </w:p>
        </w:tc>
        <w:tc>
          <w:tcPr>
            <w:tcW w:w="1934" w:type="dxa"/>
            <w:gridSpan w:val="2"/>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140" w:type="dxa"/>
            <w:gridSpan w:val="2"/>
          </w:tcPr>
          <w:p w:rsidR="00F52512" w:rsidRPr="00332883" w:rsidRDefault="00F52512" w:rsidP="0013284B">
            <w:r w:rsidRPr="00332883">
              <w:br/>
              <w:t>• Курятник во дворе.</w:t>
            </w:r>
            <w:r w:rsidRPr="00332883">
              <w:br/>
            </w:r>
            <w:r w:rsidRPr="00332883">
              <w:br/>
              <w:t>• Узор в стиле народной росписи</w:t>
            </w:r>
            <w:r w:rsidRPr="00332883">
              <w:br/>
              <w:t>(хохломской, дымковской, городецкой)</w:t>
            </w:r>
          </w:p>
        </w:tc>
        <w:tc>
          <w:tcPr>
            <w:tcW w:w="5088"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bl>
    <w:p w:rsidR="00F52512" w:rsidRPr="00332883" w:rsidRDefault="00F52512" w:rsidP="008C2416">
      <w:r w:rsidRPr="00332883">
        <w:rPr>
          <w:color w:val="000000"/>
          <w:sz w:val="27"/>
          <w:szCs w:val="27"/>
        </w:rPr>
        <w:br/>
      </w:r>
      <w:r w:rsidRPr="00332883">
        <w:rPr>
          <w:color w:val="000000"/>
          <w:sz w:val="27"/>
          <w:szCs w:val="27"/>
        </w:rPr>
        <w:br/>
      </w:r>
      <w:r w:rsidRPr="00332883">
        <w:rPr>
          <w:b/>
          <w:bCs/>
          <w:color w:val="000000"/>
          <w:sz w:val="27"/>
          <w:szCs w:val="27"/>
          <w:shd w:val="clear" w:color="auto" w:fill="FFFFFF"/>
        </w:rPr>
        <w:t>Апрель</w:t>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20"/>
        <w:gridCol w:w="13"/>
        <w:gridCol w:w="111"/>
        <w:gridCol w:w="1735"/>
        <w:gridCol w:w="88"/>
        <w:gridCol w:w="91"/>
        <w:gridCol w:w="1879"/>
        <w:gridCol w:w="144"/>
        <w:gridCol w:w="26"/>
        <w:gridCol w:w="5088"/>
      </w:tblGrid>
      <w:tr w:rsidR="00F52512" w:rsidRPr="00332883" w:rsidTr="0013284B">
        <w:trPr>
          <w:tblCellSpacing w:w="0" w:type="dxa"/>
          <w:jc w:val="center"/>
        </w:trPr>
        <w:tc>
          <w:tcPr>
            <w:tcW w:w="444" w:type="dxa"/>
            <w:gridSpan w:val="3"/>
          </w:tcPr>
          <w:p w:rsidR="00F52512" w:rsidRPr="00332883" w:rsidRDefault="00F52512" w:rsidP="0013284B">
            <w:r w:rsidRPr="00332883">
              <w:br/>
            </w:r>
            <w:r w:rsidRPr="00332883">
              <w:br/>
            </w:r>
          </w:p>
        </w:tc>
        <w:tc>
          <w:tcPr>
            <w:tcW w:w="1914" w:type="dxa"/>
            <w:gridSpan w:val="3"/>
            <w:vAlign w:val="center"/>
          </w:tcPr>
          <w:p w:rsidR="00F52512" w:rsidRPr="00332883" w:rsidRDefault="00F52512" w:rsidP="0013284B"/>
        </w:tc>
        <w:tc>
          <w:tcPr>
            <w:tcW w:w="2023" w:type="dxa"/>
            <w:gridSpan w:val="2"/>
            <w:vAlign w:val="center"/>
          </w:tcPr>
          <w:p w:rsidR="00F52512" w:rsidRPr="00332883" w:rsidRDefault="00F52512" w:rsidP="0013284B"/>
        </w:tc>
        <w:tc>
          <w:tcPr>
            <w:tcW w:w="5114" w:type="dxa"/>
            <w:gridSpan w:val="2"/>
          </w:tcPr>
          <w:p w:rsidR="00F52512" w:rsidRPr="00332883" w:rsidRDefault="00F52512" w:rsidP="0013284B"/>
        </w:tc>
      </w:tr>
      <w:tr w:rsidR="00F52512" w:rsidRPr="00332883" w:rsidTr="0013284B">
        <w:trPr>
          <w:tblCellSpacing w:w="0" w:type="dxa"/>
          <w:jc w:val="center"/>
        </w:trPr>
        <w:tc>
          <w:tcPr>
            <w:tcW w:w="444" w:type="dxa"/>
            <w:gridSpan w:val="3"/>
          </w:tcPr>
          <w:p w:rsidR="00F52512" w:rsidRPr="00332883" w:rsidRDefault="00F52512" w:rsidP="0013284B"/>
        </w:tc>
        <w:tc>
          <w:tcPr>
            <w:tcW w:w="1914" w:type="dxa"/>
            <w:gridSpan w:val="3"/>
            <w:vAlign w:val="center"/>
          </w:tcPr>
          <w:p w:rsidR="00F52512" w:rsidRPr="00332883" w:rsidRDefault="00F52512" w:rsidP="0013284B">
            <w:r w:rsidRPr="00332883">
              <w:br/>
            </w:r>
          </w:p>
        </w:tc>
        <w:tc>
          <w:tcPr>
            <w:tcW w:w="2023" w:type="dxa"/>
            <w:gridSpan w:val="2"/>
            <w:vAlign w:val="center"/>
          </w:tcPr>
          <w:p w:rsidR="00F52512" w:rsidRPr="00332883" w:rsidRDefault="00F52512" w:rsidP="0013284B">
            <w:r w:rsidRPr="00332883">
              <w:br/>
            </w:r>
          </w:p>
        </w:tc>
        <w:tc>
          <w:tcPr>
            <w:tcW w:w="5114" w:type="dxa"/>
            <w:gridSpan w:val="2"/>
          </w:tcPr>
          <w:p w:rsidR="00F52512" w:rsidRPr="00332883" w:rsidRDefault="00F52512" w:rsidP="0013284B"/>
        </w:tc>
      </w:tr>
      <w:tr w:rsidR="00F52512" w:rsidRPr="00332883" w:rsidTr="0013284B">
        <w:trPr>
          <w:tblCellSpacing w:w="0" w:type="dxa"/>
          <w:jc w:val="center"/>
        </w:trPr>
        <w:tc>
          <w:tcPr>
            <w:tcW w:w="9495" w:type="dxa"/>
            <w:gridSpan w:val="10"/>
          </w:tcPr>
          <w:p w:rsidR="00F52512" w:rsidRPr="00332883" w:rsidRDefault="00F52512" w:rsidP="0013284B">
            <w:r w:rsidRPr="00332883">
              <w:rPr>
                <w:b/>
                <w:bCs/>
              </w:rPr>
              <w:t>1-я неделя</w:t>
            </w:r>
          </w:p>
        </w:tc>
      </w:tr>
      <w:tr w:rsidR="00F52512" w:rsidRPr="00332883" w:rsidTr="0013284B">
        <w:trPr>
          <w:tblCellSpacing w:w="0" w:type="dxa"/>
          <w:jc w:val="center"/>
        </w:trPr>
        <w:tc>
          <w:tcPr>
            <w:tcW w:w="444" w:type="dxa"/>
            <w:gridSpan w:val="3"/>
          </w:tcPr>
          <w:p w:rsidR="00F52512" w:rsidRPr="00332883" w:rsidRDefault="00F52512" w:rsidP="0013284B">
            <w:r w:rsidRPr="00332883">
              <w:br/>
              <w:t>1</w:t>
            </w:r>
          </w:p>
        </w:tc>
        <w:tc>
          <w:tcPr>
            <w:tcW w:w="1914"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23" w:type="dxa"/>
            <w:gridSpan w:val="2"/>
          </w:tcPr>
          <w:p w:rsidR="00F52512" w:rsidRPr="00332883" w:rsidRDefault="00F52512" w:rsidP="0013284B">
            <w:r w:rsidRPr="00332883">
              <w:br/>
              <w:t>• В гостях у художника.</w:t>
            </w:r>
            <w:r w:rsidRPr="00332883">
              <w:br/>
            </w:r>
            <w:r w:rsidRPr="00332883">
              <w:br/>
              <w:t>• Рассказ по картине А. К. Саврасова «Грачи прилетели»</w:t>
            </w:r>
          </w:p>
        </w:tc>
        <w:tc>
          <w:tcPr>
            <w:tcW w:w="5114"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444" w:type="dxa"/>
            <w:gridSpan w:val="3"/>
          </w:tcPr>
          <w:p w:rsidR="00F52512" w:rsidRPr="00332883" w:rsidRDefault="00F52512" w:rsidP="0013284B">
            <w:r w:rsidRPr="00332883">
              <w:br/>
              <w:t>2</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23" w:type="dxa"/>
            <w:gridSpan w:val="2"/>
          </w:tcPr>
          <w:p w:rsidR="00F52512" w:rsidRPr="00332883" w:rsidRDefault="00F52512" w:rsidP="0013284B">
            <w:r w:rsidRPr="00332883">
              <w:br/>
              <w:t>• Ориентировка в пространстве.</w:t>
            </w:r>
            <w:r w:rsidRPr="00332883">
              <w:br/>
            </w:r>
            <w:r w:rsidRPr="00332883">
              <w:br/>
              <w:t>• Конструирование кораблей</w:t>
            </w:r>
          </w:p>
        </w:tc>
        <w:tc>
          <w:tcPr>
            <w:tcW w:w="5114"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3</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23" w:type="dxa"/>
            <w:gridSpan w:val="2"/>
          </w:tcPr>
          <w:p w:rsidR="00F52512" w:rsidRPr="00332883" w:rsidRDefault="00F52512" w:rsidP="0013284B">
            <w:r w:rsidRPr="00332883">
              <w:br/>
              <w:t>• Эти удивительные насекомые.</w:t>
            </w:r>
            <w:r w:rsidRPr="00332883">
              <w:br/>
            </w:r>
            <w:r w:rsidRPr="00332883">
              <w:br/>
              <w:t>• Рисование на тему «Это он, это он, ленинградский почтальон»</w:t>
            </w:r>
          </w:p>
        </w:tc>
        <w:tc>
          <w:tcPr>
            <w:tcW w:w="5114"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4</w:t>
            </w:r>
          </w:p>
        </w:tc>
        <w:tc>
          <w:tcPr>
            <w:tcW w:w="191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23" w:type="dxa"/>
            <w:gridSpan w:val="2"/>
          </w:tcPr>
          <w:p w:rsidR="00F52512" w:rsidRPr="00332883" w:rsidRDefault="00F52512" w:rsidP="0013284B">
            <w:r w:rsidRPr="00332883">
              <w:br/>
              <w:t>• Чтение произведения И. Лешкевича «Светофор».</w:t>
            </w:r>
            <w:r w:rsidRPr="00332883">
              <w:br/>
            </w:r>
            <w:r w:rsidRPr="00332883">
              <w:br/>
              <w:t>• Лепка индюка из целого куска глины</w:t>
            </w:r>
          </w:p>
        </w:tc>
        <w:tc>
          <w:tcPr>
            <w:tcW w:w="5114" w:type="dxa"/>
            <w:gridSpan w:val="2"/>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0" w:type="dxa"/>
          </w:tcPr>
          <w:p w:rsidR="00F52512" w:rsidRPr="00332883" w:rsidRDefault="00F52512" w:rsidP="0013284B">
            <w:r w:rsidRPr="00332883">
              <w:rPr>
                <w:color w:val="000000"/>
                <w:sz w:val="27"/>
                <w:szCs w:val="27"/>
              </w:rPr>
              <w:br/>
            </w:r>
            <w:r w:rsidRPr="00332883">
              <w:br/>
              <w:t>5</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Составление рассказа на тему «Как птицы весну встречают».</w:t>
            </w:r>
            <w:r w:rsidRPr="00332883">
              <w:br/>
            </w:r>
            <w:r w:rsidRPr="00332883">
              <w:br/>
              <w:t>• Декоративное рисование: гжельские узоры</w:t>
            </w:r>
          </w:p>
        </w:tc>
        <w:tc>
          <w:tcPr>
            <w:tcW w:w="5258"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20" w:type="dxa"/>
          </w:tcPr>
          <w:p w:rsidR="00F52512" w:rsidRPr="00332883" w:rsidRDefault="00F52512" w:rsidP="0013284B">
            <w:r w:rsidRPr="00332883">
              <w:br/>
              <w:t>1</w:t>
            </w:r>
          </w:p>
        </w:tc>
        <w:tc>
          <w:tcPr>
            <w:tcW w:w="1859"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Государственная символика России.</w:t>
            </w:r>
            <w:r w:rsidRPr="00332883">
              <w:br/>
            </w:r>
            <w:r w:rsidRPr="00332883">
              <w:br/>
              <w:t>• Инсценировка отрывка русской народной сказки «Маша и медведь»</w:t>
            </w:r>
          </w:p>
        </w:tc>
        <w:tc>
          <w:tcPr>
            <w:tcW w:w="5258"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w:t>
            </w:r>
          </w:p>
        </w:tc>
      </w:tr>
      <w:tr w:rsidR="00F52512" w:rsidRPr="00332883" w:rsidTr="0013284B">
        <w:trPr>
          <w:tblCellSpacing w:w="0" w:type="dxa"/>
          <w:jc w:val="center"/>
        </w:trPr>
        <w:tc>
          <w:tcPr>
            <w:tcW w:w="320" w:type="dxa"/>
          </w:tcPr>
          <w:p w:rsidR="00F52512" w:rsidRPr="00332883" w:rsidRDefault="00F52512" w:rsidP="0013284B">
            <w:r w:rsidRPr="00332883">
              <w:br/>
              <w:t>2</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Расположение предметов на плоскости (слева от, справа от, выше – ниже, бли-</w:t>
            </w:r>
            <w:r w:rsidRPr="00332883">
              <w:br/>
            </w:r>
            <w:r w:rsidRPr="00332883">
              <w:br/>
              <w:t>же – дальше, около, из-за, вдоль, между, рядом).</w:t>
            </w:r>
            <w:r w:rsidRPr="00332883">
              <w:br/>
            </w:r>
            <w:r w:rsidRPr="00332883">
              <w:br/>
              <w:t>• Зайка из природного материала</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br/>
              <w:t>3</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Покорение космоса.</w:t>
            </w:r>
            <w:r w:rsidRPr="00332883">
              <w:br/>
            </w:r>
            <w:r w:rsidRPr="00332883">
              <w:br/>
              <w:t>• Рисование на тему «Как я с мамой (папой) иду из детского сада домой»</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rPr>
                <w:color w:val="000000"/>
                <w:sz w:val="27"/>
                <w:szCs w:val="27"/>
              </w:rPr>
              <w:br/>
            </w:r>
            <w:r w:rsidRPr="00332883">
              <w:br/>
              <w:t>4</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Заучивание стихотворения Г. Виеру «Мамин день».</w:t>
            </w:r>
            <w:r w:rsidRPr="00332883">
              <w:br/>
            </w:r>
            <w:r w:rsidRPr="00332883">
              <w:br/>
              <w:t>• Аппликация «Наша новая кукла»</w:t>
            </w:r>
          </w:p>
        </w:tc>
        <w:tc>
          <w:tcPr>
            <w:tcW w:w="5258" w:type="dxa"/>
            <w:gridSpan w:val="3"/>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0" w:type="dxa"/>
          </w:tcPr>
          <w:p w:rsidR="00F52512" w:rsidRPr="00332883" w:rsidRDefault="00F52512" w:rsidP="0013284B">
            <w:r w:rsidRPr="00332883">
              <w:br/>
              <w:t>5</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Культура речи. Произношение звуков [л], [л'], [р],</w:t>
            </w:r>
            <w:r w:rsidRPr="00332883">
              <w:br/>
            </w:r>
            <w:r w:rsidRPr="00332883">
              <w:br/>
              <w:t>[р'].</w:t>
            </w:r>
            <w:r w:rsidRPr="00332883">
              <w:br/>
            </w:r>
            <w:r w:rsidRPr="00332883">
              <w:br/>
              <w:t>• Декоративное рисование по замыслу: красивые цветы</w:t>
            </w:r>
          </w:p>
        </w:tc>
        <w:tc>
          <w:tcPr>
            <w:tcW w:w="5258"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20" w:type="dxa"/>
          </w:tcPr>
          <w:p w:rsidR="00F52512" w:rsidRPr="00332883" w:rsidRDefault="00F52512" w:rsidP="0013284B">
            <w:r w:rsidRPr="00332883">
              <w:br/>
              <w:t>1</w:t>
            </w:r>
          </w:p>
        </w:tc>
        <w:tc>
          <w:tcPr>
            <w:tcW w:w="1859"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Свойства полезных ископаемых и металлических предметов.</w:t>
            </w:r>
            <w:r w:rsidRPr="00332883">
              <w:br/>
            </w:r>
            <w:r w:rsidRPr="00332883">
              <w:br/>
              <w:t>• Беседа о Дне космонавтики</w:t>
            </w:r>
          </w:p>
        </w:tc>
        <w:tc>
          <w:tcPr>
            <w:tcW w:w="5258"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320" w:type="dxa"/>
          </w:tcPr>
          <w:p w:rsidR="00F52512" w:rsidRPr="00332883" w:rsidRDefault="00F52512" w:rsidP="0013284B">
            <w:r w:rsidRPr="00332883">
              <w:br/>
              <w:t>2</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Создание ритмических узоров.</w:t>
            </w:r>
            <w:r w:rsidRPr="00332883">
              <w:br/>
            </w:r>
            <w:r w:rsidRPr="00332883">
              <w:br/>
              <w:t>• Конструирование водного транспорта</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rPr>
                <w:color w:val="000000"/>
                <w:sz w:val="27"/>
                <w:szCs w:val="27"/>
              </w:rPr>
              <w:br/>
            </w:r>
            <w:r w:rsidRPr="00332883">
              <w:br/>
              <w:t>3</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Человек – часть природы.</w:t>
            </w:r>
            <w:r w:rsidRPr="00332883">
              <w:br/>
            </w:r>
            <w:r w:rsidRPr="00332883">
              <w:br/>
              <w:t>• Декоративное рисование: роспись индюка</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br/>
              <w:t>4</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Рассказывание русской народной сказки «Волк и семеро козлят».</w:t>
            </w:r>
            <w:r w:rsidRPr="00332883">
              <w:br/>
            </w:r>
            <w:r w:rsidRPr="00332883">
              <w:br/>
              <w:t>• Лепка фигурки пляшущей девочки</w:t>
            </w:r>
          </w:p>
        </w:tc>
        <w:tc>
          <w:tcPr>
            <w:tcW w:w="5258" w:type="dxa"/>
            <w:gridSpan w:val="3"/>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0" w:type="dxa"/>
          </w:tcPr>
          <w:p w:rsidR="00F52512" w:rsidRPr="00332883" w:rsidRDefault="00F52512" w:rsidP="0013284B">
            <w:r w:rsidRPr="00332883">
              <w:br/>
              <w:t>5</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Культура речи: заданный звук в начале, середине и конце слова.</w:t>
            </w:r>
            <w:r w:rsidRPr="00332883">
              <w:br/>
            </w:r>
            <w:r w:rsidRPr="00332883">
              <w:br/>
              <w:t>• Рисование на тему «Дети танцуют на празднике в детском саду»</w:t>
            </w:r>
          </w:p>
        </w:tc>
        <w:tc>
          <w:tcPr>
            <w:tcW w:w="5258"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20" w:type="dxa"/>
          </w:tcPr>
          <w:p w:rsidR="00F52512" w:rsidRPr="00332883" w:rsidRDefault="00F52512" w:rsidP="0013284B">
            <w:r w:rsidRPr="00332883">
              <w:br/>
              <w:t>1</w:t>
            </w:r>
          </w:p>
        </w:tc>
        <w:tc>
          <w:tcPr>
            <w:tcW w:w="1859"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История возникновения колоколов на Руси и в других странах.</w:t>
            </w:r>
            <w:r w:rsidRPr="00332883">
              <w:br/>
            </w:r>
            <w:r w:rsidRPr="00332883">
              <w:br/>
              <w:t>• Рассказывание из личного опыта «Как мы побывали на почте»</w:t>
            </w:r>
          </w:p>
        </w:tc>
        <w:tc>
          <w:tcPr>
            <w:tcW w:w="5258"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r>
      <w:tr w:rsidR="00F52512" w:rsidRPr="00332883" w:rsidTr="0013284B">
        <w:trPr>
          <w:tblCellSpacing w:w="0" w:type="dxa"/>
          <w:jc w:val="center"/>
        </w:trPr>
        <w:tc>
          <w:tcPr>
            <w:tcW w:w="320" w:type="dxa"/>
          </w:tcPr>
          <w:p w:rsidR="00F52512" w:rsidRPr="00332883" w:rsidRDefault="00F52512" w:rsidP="0013284B">
            <w:r w:rsidRPr="00332883">
              <w:br/>
              <w:t>2</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w:t>
            </w:r>
          </w:p>
        </w:tc>
        <w:tc>
          <w:tcPr>
            <w:tcW w:w="2058" w:type="dxa"/>
            <w:gridSpan w:val="3"/>
          </w:tcPr>
          <w:p w:rsidR="00F52512" w:rsidRPr="00332883" w:rsidRDefault="00F52512" w:rsidP="0013284B">
            <w:r w:rsidRPr="00332883">
              <w:br/>
              <w:t>• Части суток: утро, день, вечер, ночь.</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w:t>
            </w:r>
          </w:p>
        </w:tc>
      </w:tr>
      <w:tr w:rsidR="00F52512" w:rsidRPr="00332883" w:rsidTr="0013284B">
        <w:trPr>
          <w:tblCellSpacing w:w="0" w:type="dxa"/>
          <w:jc w:val="center"/>
        </w:trPr>
        <w:tc>
          <w:tcPr>
            <w:tcW w:w="333" w:type="dxa"/>
            <w:gridSpan w:val="2"/>
          </w:tcPr>
          <w:p w:rsidR="00F52512" w:rsidRPr="00332883" w:rsidRDefault="00F52512" w:rsidP="0013284B">
            <w:pPr>
              <w:spacing w:after="240"/>
            </w:pPr>
            <w:r w:rsidRPr="00332883">
              <w:rPr>
                <w:color w:val="000000"/>
                <w:sz w:val="27"/>
                <w:szCs w:val="27"/>
              </w:rPr>
              <w:br/>
            </w:r>
            <w:r w:rsidRPr="00332883">
              <w:br/>
            </w:r>
          </w:p>
        </w:tc>
        <w:tc>
          <w:tcPr>
            <w:tcW w:w="1934" w:type="dxa"/>
            <w:gridSpan w:val="3"/>
          </w:tcPr>
          <w:p w:rsidR="00F52512" w:rsidRPr="00332883" w:rsidRDefault="00F52512" w:rsidP="0013284B">
            <w:r w:rsidRPr="00332883">
              <w:br/>
              <w:t>развитие.</w:t>
            </w:r>
            <w:r w:rsidRPr="00332883">
              <w:br/>
            </w:r>
            <w:r w:rsidRPr="00332883">
              <w:br/>
              <w:t>Физическое развитие</w:t>
            </w:r>
          </w:p>
        </w:tc>
        <w:tc>
          <w:tcPr>
            <w:tcW w:w="2140" w:type="dxa"/>
            <w:gridSpan w:val="4"/>
          </w:tcPr>
          <w:p w:rsidR="00F52512" w:rsidRPr="00332883" w:rsidRDefault="00F52512" w:rsidP="0013284B">
            <w:r w:rsidRPr="00332883">
              <w:br/>
              <w:t>• Краб из природного материала</w:t>
            </w:r>
          </w:p>
        </w:tc>
        <w:tc>
          <w:tcPr>
            <w:tcW w:w="5088" w:type="dxa"/>
          </w:tcPr>
          <w:p w:rsidR="00F52512" w:rsidRPr="00332883" w:rsidRDefault="00F52512" w:rsidP="0013284B">
            <w:r w:rsidRPr="00332883">
              <w:br/>
              <w:t>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33" w:type="dxa"/>
            <w:gridSpan w:val="2"/>
          </w:tcPr>
          <w:p w:rsidR="00F52512" w:rsidRPr="00332883" w:rsidRDefault="00F52512" w:rsidP="0013284B">
            <w:r w:rsidRPr="00332883">
              <w:br/>
              <w:t>3</w:t>
            </w:r>
          </w:p>
        </w:tc>
        <w:tc>
          <w:tcPr>
            <w:tcW w:w="193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140" w:type="dxa"/>
            <w:gridSpan w:val="4"/>
          </w:tcPr>
          <w:p w:rsidR="00F52512" w:rsidRPr="00332883" w:rsidRDefault="00F52512" w:rsidP="0013284B">
            <w:r w:rsidRPr="00332883">
              <w:br/>
              <w:t>• Солнце, воздух и вода – наши лучшие друзья.</w:t>
            </w:r>
            <w:r w:rsidRPr="00332883">
              <w:br/>
            </w:r>
            <w:r w:rsidRPr="00332883">
              <w:br/>
              <w:t>• Рисование на тему «Кукла в русском национальном костюме»</w:t>
            </w:r>
          </w:p>
        </w:tc>
        <w:tc>
          <w:tcPr>
            <w:tcW w:w="5088"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33" w:type="dxa"/>
            <w:gridSpan w:val="2"/>
          </w:tcPr>
          <w:p w:rsidR="00F52512" w:rsidRPr="00332883" w:rsidRDefault="00F52512" w:rsidP="0013284B">
            <w:r w:rsidRPr="00332883">
              <w:br/>
              <w:t>4</w:t>
            </w:r>
          </w:p>
        </w:tc>
        <w:tc>
          <w:tcPr>
            <w:tcW w:w="193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140" w:type="dxa"/>
            <w:gridSpan w:val="4"/>
          </w:tcPr>
          <w:p w:rsidR="00F52512" w:rsidRPr="00332883" w:rsidRDefault="00F52512" w:rsidP="0013284B">
            <w:r w:rsidRPr="00332883">
              <w:br/>
              <w:t>• Устное народное творчество: сказки.</w:t>
            </w:r>
            <w:r w:rsidRPr="00332883">
              <w:br/>
            </w:r>
            <w:r w:rsidRPr="00332883">
              <w:br/>
              <w:t>• Пригласительный билет родителям на празднование Дня Победы</w:t>
            </w:r>
          </w:p>
        </w:tc>
        <w:tc>
          <w:tcPr>
            <w:tcW w:w="5088"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33" w:type="dxa"/>
            <w:gridSpan w:val="2"/>
          </w:tcPr>
          <w:p w:rsidR="00F52512" w:rsidRPr="00332883" w:rsidRDefault="00F52512" w:rsidP="0013284B">
            <w:r w:rsidRPr="00332883">
              <w:br/>
              <w:t>5</w:t>
            </w:r>
          </w:p>
        </w:tc>
        <w:tc>
          <w:tcPr>
            <w:tcW w:w="193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140" w:type="dxa"/>
            <w:gridSpan w:val="4"/>
          </w:tcPr>
          <w:p w:rsidR="00F52512" w:rsidRPr="00332883" w:rsidRDefault="00F52512" w:rsidP="0013284B">
            <w:r w:rsidRPr="00332883">
              <w:br/>
              <w:t>• Предметы, необходимые людям разных профессий. Устное народное творчество: сказки.</w:t>
            </w:r>
            <w:r w:rsidRPr="00332883">
              <w:br/>
            </w:r>
            <w:r w:rsidRPr="00332883">
              <w:br/>
              <w:t>• Рисование на тему «Спасская башня Кремля»</w:t>
            </w:r>
          </w:p>
        </w:tc>
        <w:tc>
          <w:tcPr>
            <w:tcW w:w="5088" w:type="dxa"/>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bl>
    <w:p w:rsidR="00F52512" w:rsidRPr="00332883" w:rsidRDefault="00F52512" w:rsidP="008C2416">
      <w:r w:rsidRPr="00332883">
        <w:rPr>
          <w:color w:val="000000"/>
          <w:sz w:val="27"/>
          <w:szCs w:val="27"/>
        </w:rPr>
        <w:br/>
      </w:r>
      <w:r w:rsidRPr="00332883">
        <w:rPr>
          <w:color w:val="000000"/>
          <w:sz w:val="27"/>
          <w:szCs w:val="27"/>
        </w:rPr>
        <w:br/>
      </w:r>
      <w:r w:rsidRPr="00332883">
        <w:rPr>
          <w:b/>
          <w:bCs/>
          <w:color w:val="000000"/>
          <w:sz w:val="27"/>
          <w:szCs w:val="27"/>
          <w:shd w:val="clear" w:color="auto" w:fill="FFFFFF"/>
        </w:rPr>
        <w:t>Май</w:t>
      </w:r>
      <w:r w:rsidRPr="00332883">
        <w:rPr>
          <w:color w:val="000000"/>
          <w:sz w:val="27"/>
          <w:szCs w:val="27"/>
        </w:rPr>
        <w:br/>
      </w:r>
    </w:p>
    <w:tbl>
      <w:tblPr>
        <w:tblW w:w="9495" w:type="dxa"/>
        <w:jc w:val="center"/>
        <w:tblCellSpacing w:w="0" w:type="dxa"/>
        <w:tblCellMar>
          <w:top w:w="60" w:type="dxa"/>
          <w:left w:w="60" w:type="dxa"/>
          <w:bottom w:w="60" w:type="dxa"/>
          <w:right w:w="60" w:type="dxa"/>
        </w:tblCellMar>
        <w:tblLook w:val="00A0"/>
      </w:tblPr>
      <w:tblGrid>
        <w:gridCol w:w="320"/>
        <w:gridCol w:w="13"/>
        <w:gridCol w:w="111"/>
        <w:gridCol w:w="1735"/>
        <w:gridCol w:w="88"/>
        <w:gridCol w:w="91"/>
        <w:gridCol w:w="1879"/>
        <w:gridCol w:w="144"/>
        <w:gridCol w:w="26"/>
        <w:gridCol w:w="5088"/>
      </w:tblGrid>
      <w:tr w:rsidR="00F52512" w:rsidRPr="00332883" w:rsidTr="0013284B">
        <w:trPr>
          <w:tblCellSpacing w:w="0" w:type="dxa"/>
          <w:jc w:val="center"/>
        </w:trPr>
        <w:tc>
          <w:tcPr>
            <w:tcW w:w="444" w:type="dxa"/>
            <w:gridSpan w:val="3"/>
          </w:tcPr>
          <w:p w:rsidR="00F52512" w:rsidRPr="00332883" w:rsidRDefault="00F52512" w:rsidP="0013284B">
            <w:r w:rsidRPr="00332883">
              <w:br/>
              <w:t>№</w:t>
            </w:r>
            <w:r w:rsidRPr="00332883">
              <w:br/>
            </w:r>
            <w:r w:rsidRPr="00332883">
              <w:br/>
              <w:t>п/п</w:t>
            </w:r>
          </w:p>
        </w:tc>
        <w:tc>
          <w:tcPr>
            <w:tcW w:w="1914" w:type="dxa"/>
            <w:gridSpan w:val="3"/>
            <w:vAlign w:val="center"/>
          </w:tcPr>
          <w:p w:rsidR="00F52512" w:rsidRPr="00332883" w:rsidRDefault="00F52512" w:rsidP="0013284B">
            <w:r w:rsidRPr="00332883">
              <w:br/>
              <w:t>Образовательные</w:t>
            </w:r>
            <w:r w:rsidRPr="00332883">
              <w:br/>
            </w:r>
            <w:r w:rsidRPr="00332883">
              <w:br/>
              <w:t>области</w:t>
            </w:r>
          </w:p>
        </w:tc>
        <w:tc>
          <w:tcPr>
            <w:tcW w:w="2023" w:type="dxa"/>
            <w:gridSpan w:val="2"/>
            <w:vAlign w:val="center"/>
          </w:tcPr>
          <w:p w:rsidR="00F52512" w:rsidRPr="00332883" w:rsidRDefault="00F52512" w:rsidP="0013284B">
            <w:r w:rsidRPr="00332883">
              <w:br/>
              <w:t>Темы</w:t>
            </w:r>
          </w:p>
        </w:tc>
        <w:tc>
          <w:tcPr>
            <w:tcW w:w="5114" w:type="dxa"/>
            <w:gridSpan w:val="2"/>
          </w:tcPr>
          <w:p w:rsidR="00F52512" w:rsidRPr="00332883" w:rsidRDefault="00F52512" w:rsidP="0013284B">
            <w:r w:rsidRPr="00332883">
              <w:br/>
              <w:t>Планируемые результаты уровня развития</w:t>
            </w:r>
            <w:r w:rsidRPr="00332883">
              <w:br/>
            </w:r>
            <w:r w:rsidRPr="00332883">
              <w:br/>
              <w:t>интегративных качеств</w:t>
            </w:r>
          </w:p>
        </w:tc>
      </w:tr>
      <w:tr w:rsidR="00F52512" w:rsidRPr="00332883" w:rsidTr="0013284B">
        <w:trPr>
          <w:tblCellSpacing w:w="0" w:type="dxa"/>
          <w:jc w:val="center"/>
        </w:trPr>
        <w:tc>
          <w:tcPr>
            <w:tcW w:w="444" w:type="dxa"/>
            <w:gridSpan w:val="3"/>
          </w:tcPr>
          <w:p w:rsidR="00F52512" w:rsidRPr="00332883" w:rsidRDefault="00F52512" w:rsidP="0013284B">
            <w:r w:rsidRPr="00332883">
              <w:br/>
              <w:t>1</w:t>
            </w:r>
          </w:p>
        </w:tc>
        <w:tc>
          <w:tcPr>
            <w:tcW w:w="1914" w:type="dxa"/>
            <w:gridSpan w:val="3"/>
            <w:vAlign w:val="center"/>
          </w:tcPr>
          <w:p w:rsidR="00F52512" w:rsidRPr="00332883" w:rsidRDefault="00F52512" w:rsidP="0013284B">
            <w:r w:rsidRPr="00332883">
              <w:br/>
              <w:t>2</w:t>
            </w:r>
          </w:p>
        </w:tc>
        <w:tc>
          <w:tcPr>
            <w:tcW w:w="2023" w:type="dxa"/>
            <w:gridSpan w:val="2"/>
            <w:vAlign w:val="center"/>
          </w:tcPr>
          <w:p w:rsidR="00F52512" w:rsidRPr="00332883" w:rsidRDefault="00F52512" w:rsidP="0013284B">
            <w:r w:rsidRPr="00332883">
              <w:br/>
              <w:t>3</w:t>
            </w:r>
          </w:p>
        </w:tc>
        <w:tc>
          <w:tcPr>
            <w:tcW w:w="5114" w:type="dxa"/>
            <w:gridSpan w:val="2"/>
          </w:tcPr>
          <w:p w:rsidR="00F52512" w:rsidRPr="00332883" w:rsidRDefault="00F52512" w:rsidP="0013284B">
            <w:r w:rsidRPr="00332883">
              <w:br/>
              <w:t>4</w:t>
            </w:r>
          </w:p>
        </w:tc>
      </w:tr>
      <w:tr w:rsidR="00F52512" w:rsidRPr="00332883" w:rsidTr="0013284B">
        <w:trPr>
          <w:tblCellSpacing w:w="0" w:type="dxa"/>
          <w:jc w:val="center"/>
        </w:trPr>
        <w:tc>
          <w:tcPr>
            <w:tcW w:w="9495" w:type="dxa"/>
            <w:gridSpan w:val="10"/>
            <w:vAlign w:val="center"/>
          </w:tcPr>
          <w:p w:rsidR="00F52512" w:rsidRPr="00332883" w:rsidRDefault="00F52512" w:rsidP="0013284B">
            <w:r w:rsidRPr="00332883">
              <w:br/>
            </w:r>
            <w:r w:rsidRPr="00332883">
              <w:rPr>
                <w:b/>
                <w:bCs/>
              </w:rPr>
              <w:t>1-я неделя</w:t>
            </w:r>
          </w:p>
        </w:tc>
      </w:tr>
      <w:tr w:rsidR="00F52512" w:rsidRPr="00332883" w:rsidTr="0013284B">
        <w:trPr>
          <w:tblCellSpacing w:w="0" w:type="dxa"/>
          <w:jc w:val="center"/>
        </w:trPr>
        <w:tc>
          <w:tcPr>
            <w:tcW w:w="444" w:type="dxa"/>
            <w:gridSpan w:val="3"/>
          </w:tcPr>
          <w:p w:rsidR="00F52512" w:rsidRPr="00332883" w:rsidRDefault="00F52512" w:rsidP="0013284B">
            <w:r w:rsidRPr="00332883">
              <w:br/>
              <w:t>1</w:t>
            </w:r>
          </w:p>
        </w:tc>
        <w:tc>
          <w:tcPr>
            <w:tcW w:w="1914"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23" w:type="dxa"/>
            <w:gridSpan w:val="2"/>
          </w:tcPr>
          <w:p w:rsidR="00F52512" w:rsidRPr="00332883" w:rsidRDefault="00F52512" w:rsidP="0013284B">
            <w:r w:rsidRPr="00332883">
              <w:br/>
              <w:t>• Этот День Победы.</w:t>
            </w:r>
            <w:r w:rsidRPr="00332883">
              <w:br/>
            </w:r>
            <w:r w:rsidRPr="00332883">
              <w:br/>
              <w:t>• Пересказ украинской народной сказки «Колосок»</w:t>
            </w:r>
          </w:p>
        </w:tc>
        <w:tc>
          <w:tcPr>
            <w:tcW w:w="5114" w:type="dxa"/>
            <w:gridSpan w:val="2"/>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r w:rsidRPr="00332883">
              <w:br/>
            </w:r>
            <w:r w:rsidRPr="00332883">
              <w:br/>
              <w:t>«имеющий первичные представления о себе, природном и социальном мире»</w:t>
            </w:r>
          </w:p>
        </w:tc>
      </w:tr>
      <w:tr w:rsidR="00F52512" w:rsidRPr="00332883" w:rsidTr="0013284B">
        <w:trPr>
          <w:tblCellSpacing w:w="0" w:type="dxa"/>
          <w:jc w:val="center"/>
        </w:trPr>
        <w:tc>
          <w:tcPr>
            <w:tcW w:w="444" w:type="dxa"/>
            <w:gridSpan w:val="3"/>
          </w:tcPr>
          <w:p w:rsidR="00F52512" w:rsidRPr="00332883" w:rsidRDefault="00F52512" w:rsidP="0013284B">
            <w:r w:rsidRPr="00332883">
              <w:br/>
              <w:t>2</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23" w:type="dxa"/>
            <w:gridSpan w:val="2"/>
          </w:tcPr>
          <w:p w:rsidR="00F52512" w:rsidRPr="00332883" w:rsidRDefault="00F52512" w:rsidP="0013284B">
            <w:r w:rsidRPr="00332883">
              <w:br/>
              <w:t>• Использование понятий «сначала», «потом», «раньше».</w:t>
            </w:r>
            <w:r w:rsidRPr="00332883">
              <w:br/>
            </w:r>
            <w:r w:rsidRPr="00332883">
              <w:br/>
              <w:t>• Конструирование по желанию</w:t>
            </w:r>
          </w:p>
        </w:tc>
        <w:tc>
          <w:tcPr>
            <w:tcW w:w="5114"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3</w:t>
            </w:r>
          </w:p>
        </w:tc>
        <w:tc>
          <w:tcPr>
            <w:tcW w:w="191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23" w:type="dxa"/>
            <w:gridSpan w:val="2"/>
          </w:tcPr>
          <w:p w:rsidR="00F52512" w:rsidRPr="00332883" w:rsidRDefault="00F52512" w:rsidP="0013284B">
            <w:r w:rsidRPr="00332883">
              <w:br/>
              <w:t>• Цветущая весна.</w:t>
            </w:r>
            <w:r w:rsidRPr="00332883">
              <w:br/>
            </w:r>
            <w:r w:rsidRPr="00332883">
              <w:br/>
              <w:t>• Рисование на тему «Салют над городом в честь праздника Победы»</w:t>
            </w:r>
          </w:p>
        </w:tc>
        <w:tc>
          <w:tcPr>
            <w:tcW w:w="5114" w:type="dxa"/>
            <w:gridSpan w:val="2"/>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444" w:type="dxa"/>
            <w:gridSpan w:val="3"/>
          </w:tcPr>
          <w:p w:rsidR="00F52512" w:rsidRPr="00332883" w:rsidRDefault="00F52512" w:rsidP="0013284B">
            <w:r w:rsidRPr="00332883">
              <w:br/>
              <w:t>4</w:t>
            </w:r>
          </w:p>
        </w:tc>
        <w:tc>
          <w:tcPr>
            <w:tcW w:w="191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23" w:type="dxa"/>
            <w:gridSpan w:val="2"/>
          </w:tcPr>
          <w:p w:rsidR="00F52512" w:rsidRPr="00332883" w:rsidRDefault="00F52512" w:rsidP="0013284B">
            <w:r w:rsidRPr="00332883">
              <w:br/>
              <w:t>• Чтение отрывка произведения</w:t>
            </w:r>
            <w:r w:rsidRPr="00332883">
              <w:br/>
            </w:r>
            <w:r w:rsidRPr="00332883">
              <w:br/>
              <w:t>К. Паустовского «Кот-ворюга».</w:t>
            </w:r>
            <w:r w:rsidRPr="00332883">
              <w:br/>
            </w:r>
            <w:r w:rsidRPr="00332883">
              <w:br/>
              <w:t>• Лепка на тему «Белочка грызет орешки»</w:t>
            </w:r>
          </w:p>
        </w:tc>
        <w:tc>
          <w:tcPr>
            <w:tcW w:w="5114" w:type="dxa"/>
            <w:gridSpan w:val="2"/>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0" w:type="dxa"/>
          </w:tcPr>
          <w:p w:rsidR="00F52512" w:rsidRPr="00332883" w:rsidRDefault="00F52512" w:rsidP="0013284B">
            <w:r w:rsidRPr="00332883">
              <w:rPr>
                <w:color w:val="000000"/>
                <w:sz w:val="27"/>
                <w:szCs w:val="27"/>
              </w:rPr>
              <w:br/>
            </w:r>
            <w:r w:rsidRPr="00332883">
              <w:br/>
              <w:t>5</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Составление рассказа на тему «Что я умею делать».</w:t>
            </w:r>
            <w:r w:rsidRPr="00332883">
              <w:br/>
            </w:r>
            <w:r w:rsidRPr="00332883">
              <w:br/>
              <w:t>• Рисование картинок для игры «Радуга»</w:t>
            </w:r>
          </w:p>
        </w:tc>
        <w:tc>
          <w:tcPr>
            <w:tcW w:w="5258"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2-я неделя</w:t>
            </w:r>
          </w:p>
        </w:tc>
      </w:tr>
      <w:tr w:rsidR="00F52512" w:rsidRPr="00332883" w:rsidTr="0013284B">
        <w:trPr>
          <w:tblCellSpacing w:w="0" w:type="dxa"/>
          <w:jc w:val="center"/>
        </w:trPr>
        <w:tc>
          <w:tcPr>
            <w:tcW w:w="320" w:type="dxa"/>
          </w:tcPr>
          <w:p w:rsidR="00F52512" w:rsidRPr="00332883" w:rsidRDefault="00F52512" w:rsidP="0013284B">
            <w:r w:rsidRPr="00332883">
              <w:br/>
              <w:t>1</w:t>
            </w:r>
          </w:p>
        </w:tc>
        <w:tc>
          <w:tcPr>
            <w:tcW w:w="1859"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Государственные символы России: гимн.</w:t>
            </w:r>
            <w:r w:rsidRPr="00332883">
              <w:br/>
            </w:r>
            <w:r w:rsidRPr="00332883">
              <w:br/>
              <w:t>• Составление рассказа из личного опыта «Как трудятся мои родители»</w:t>
            </w:r>
          </w:p>
        </w:tc>
        <w:tc>
          <w:tcPr>
            <w:tcW w:w="5258"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320" w:type="dxa"/>
          </w:tcPr>
          <w:p w:rsidR="00F52512" w:rsidRPr="00332883" w:rsidRDefault="00F52512" w:rsidP="0013284B">
            <w:r w:rsidRPr="00332883">
              <w:br/>
              <w:t>2</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Порядковые числительные в названии каждого дня недели.</w:t>
            </w:r>
            <w:r w:rsidRPr="00332883">
              <w:br/>
            </w:r>
            <w:r w:rsidRPr="00332883">
              <w:br/>
              <w:t>• Чебурашка из природного материала</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br/>
              <w:t>3</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Цветущий луг.</w:t>
            </w:r>
            <w:r w:rsidRPr="00332883">
              <w:br/>
            </w:r>
            <w:r w:rsidRPr="00332883">
              <w:br/>
              <w:t>• Декоративное рисование: роспись силуэтов гжельской посуды</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rPr>
                <w:color w:val="000000"/>
                <w:sz w:val="27"/>
                <w:szCs w:val="27"/>
              </w:rPr>
              <w:br/>
            </w:r>
            <w:r w:rsidRPr="00332883">
              <w:br/>
              <w:t>4</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Заучивание отрывка «У лукоморья дуб зелёный…» из поэмы А. С. Пушкина «Руслан и Людмила».</w:t>
            </w:r>
            <w:r w:rsidRPr="00332883">
              <w:br/>
            </w:r>
            <w:r w:rsidRPr="00332883">
              <w:br/>
              <w:t>• Аппликация «Весенний ковер»</w:t>
            </w:r>
          </w:p>
        </w:tc>
        <w:tc>
          <w:tcPr>
            <w:tcW w:w="5258" w:type="dxa"/>
            <w:gridSpan w:val="3"/>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0" w:type="dxa"/>
          </w:tcPr>
          <w:p w:rsidR="00F52512" w:rsidRPr="00332883" w:rsidRDefault="00F52512" w:rsidP="0013284B">
            <w:r w:rsidRPr="00332883">
              <w:br/>
              <w:t>5</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Любимые сказки А. С. Пушкина.</w:t>
            </w:r>
            <w:r w:rsidRPr="00332883">
              <w:br/>
            </w:r>
            <w:r w:rsidRPr="00332883">
              <w:br/>
              <w:t>• Рисование на тему «Цветные страницы»</w:t>
            </w:r>
          </w:p>
        </w:tc>
        <w:tc>
          <w:tcPr>
            <w:tcW w:w="5258"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w:t>
            </w:r>
            <w:r w:rsidRPr="00332883">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3-я неделя</w:t>
            </w:r>
          </w:p>
        </w:tc>
      </w:tr>
      <w:tr w:rsidR="00F52512" w:rsidRPr="00332883" w:rsidTr="0013284B">
        <w:trPr>
          <w:tblCellSpacing w:w="0" w:type="dxa"/>
          <w:jc w:val="center"/>
        </w:trPr>
        <w:tc>
          <w:tcPr>
            <w:tcW w:w="320" w:type="dxa"/>
          </w:tcPr>
          <w:p w:rsidR="00F52512" w:rsidRPr="00332883" w:rsidRDefault="00F52512" w:rsidP="0013284B">
            <w:r w:rsidRPr="00332883">
              <w:br/>
              <w:t>1</w:t>
            </w:r>
          </w:p>
        </w:tc>
        <w:tc>
          <w:tcPr>
            <w:tcW w:w="1859"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В гостях у парикмахера.</w:t>
            </w:r>
            <w:r w:rsidRPr="00332883">
              <w:br/>
            </w:r>
            <w:r w:rsidRPr="00332883">
              <w:br/>
              <w:t>• Рассказывание по картине «Чья лодочка?» (из серии «Наша Таня»)</w:t>
            </w:r>
          </w:p>
        </w:tc>
        <w:tc>
          <w:tcPr>
            <w:tcW w:w="5258"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320" w:type="dxa"/>
          </w:tcPr>
          <w:p w:rsidR="00F52512" w:rsidRPr="00332883" w:rsidRDefault="00F52512" w:rsidP="0013284B">
            <w:r w:rsidRPr="00332883">
              <w:br/>
              <w:t>2</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Использование понятий «сначала», «потом», «раньше».</w:t>
            </w:r>
            <w:r w:rsidRPr="00332883">
              <w:br/>
            </w:r>
            <w:r w:rsidRPr="00332883">
              <w:br/>
              <w:t>• Конструирование комнат теремка</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rPr>
                <w:color w:val="000000"/>
                <w:sz w:val="27"/>
                <w:szCs w:val="27"/>
              </w:rPr>
              <w:br/>
            </w:r>
            <w:r w:rsidRPr="00332883">
              <w:br/>
              <w:t>3</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Лес – это богатство. Правила поведения в лесу.</w:t>
            </w:r>
            <w:r w:rsidRPr="00332883">
              <w:br/>
            </w:r>
            <w:r w:rsidRPr="00332883">
              <w:br/>
              <w:t>• Рисование на тему «Лесные ягоды»</w:t>
            </w:r>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20" w:type="dxa"/>
          </w:tcPr>
          <w:p w:rsidR="00F52512" w:rsidRPr="00332883" w:rsidRDefault="00F52512" w:rsidP="0013284B">
            <w:r w:rsidRPr="00332883">
              <w:br/>
              <w:t>4</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058" w:type="dxa"/>
            <w:gridSpan w:val="3"/>
          </w:tcPr>
          <w:p w:rsidR="00F52512" w:rsidRPr="00332883" w:rsidRDefault="00F52512" w:rsidP="0013284B">
            <w:r w:rsidRPr="00332883">
              <w:br/>
              <w:t>• Чтение сказки</w:t>
            </w:r>
            <w:r w:rsidRPr="00332883">
              <w:br/>
            </w:r>
            <w:r w:rsidRPr="00332883">
              <w:br/>
              <w:t>Р. Киплинга «Слоненок».</w:t>
            </w:r>
            <w:r w:rsidRPr="00332883">
              <w:br/>
            </w:r>
            <w:r w:rsidRPr="00332883">
              <w:br/>
              <w:t>• Лепка «Красная Шапочка несет бабушке гостинцы»</w:t>
            </w:r>
          </w:p>
        </w:tc>
        <w:tc>
          <w:tcPr>
            <w:tcW w:w="5258" w:type="dxa"/>
            <w:gridSpan w:val="3"/>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20" w:type="dxa"/>
          </w:tcPr>
          <w:p w:rsidR="00F52512" w:rsidRPr="00332883" w:rsidRDefault="00F52512" w:rsidP="0013284B">
            <w:r w:rsidRPr="00332883">
              <w:br/>
              <w:t>5</w:t>
            </w:r>
          </w:p>
        </w:tc>
        <w:tc>
          <w:tcPr>
            <w:tcW w:w="1859"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Составление рассказа по картине «Шар улетел».</w:t>
            </w:r>
            <w:r w:rsidRPr="00332883">
              <w:br/>
            </w:r>
            <w:r w:rsidRPr="00332883">
              <w:br/>
              <w:t>• Рисование на тему «Цветут сады»</w:t>
            </w:r>
          </w:p>
        </w:tc>
        <w:tc>
          <w:tcPr>
            <w:tcW w:w="5258" w:type="dxa"/>
            <w:gridSpan w:val="3"/>
          </w:tcPr>
          <w:p w:rsidR="00F52512" w:rsidRPr="00332883"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332883" w:rsidTr="0013284B">
        <w:trPr>
          <w:tblCellSpacing w:w="0" w:type="dxa"/>
          <w:jc w:val="center"/>
        </w:trPr>
        <w:tc>
          <w:tcPr>
            <w:tcW w:w="9495" w:type="dxa"/>
            <w:gridSpan w:val="10"/>
          </w:tcPr>
          <w:p w:rsidR="00F52512" w:rsidRPr="00332883" w:rsidRDefault="00F52512" w:rsidP="0013284B">
            <w:r w:rsidRPr="00332883">
              <w:br/>
            </w:r>
            <w:r w:rsidRPr="00332883">
              <w:rPr>
                <w:b/>
                <w:bCs/>
              </w:rPr>
              <w:t>4-я неделя</w:t>
            </w:r>
          </w:p>
        </w:tc>
      </w:tr>
      <w:tr w:rsidR="00F52512" w:rsidRPr="00332883" w:rsidTr="0013284B">
        <w:trPr>
          <w:tblCellSpacing w:w="0" w:type="dxa"/>
          <w:jc w:val="center"/>
        </w:trPr>
        <w:tc>
          <w:tcPr>
            <w:tcW w:w="320" w:type="dxa"/>
          </w:tcPr>
          <w:p w:rsidR="00F52512" w:rsidRPr="00332883" w:rsidRDefault="00F52512" w:rsidP="0013284B">
            <w:r w:rsidRPr="00332883">
              <w:br/>
              <w:t>1</w:t>
            </w:r>
          </w:p>
        </w:tc>
        <w:tc>
          <w:tcPr>
            <w:tcW w:w="1859" w:type="dxa"/>
            <w:gridSpan w:val="3"/>
          </w:tcPr>
          <w:p w:rsidR="00F52512" w:rsidRPr="00332883" w:rsidRDefault="00F52512" w:rsidP="0013284B">
            <w:r w:rsidRPr="00332883">
              <w:br/>
              <w:t>Познавательное развитие.</w:t>
            </w:r>
            <w:r w:rsidRPr="00332883">
              <w:br/>
            </w:r>
            <w:r w:rsidRPr="00332883">
              <w:br/>
              <w:t>Речевое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О дружбе и друзьях.</w:t>
            </w:r>
            <w:r w:rsidRPr="00332883">
              <w:br/>
            </w:r>
            <w:r w:rsidRPr="00332883">
              <w:br/>
              <w:t>• Составление творческого рассказа о весне</w:t>
            </w:r>
          </w:p>
        </w:tc>
        <w:tc>
          <w:tcPr>
            <w:tcW w:w="5258" w:type="dxa"/>
            <w:gridSpan w:val="3"/>
          </w:tcPr>
          <w:p w:rsidR="00F52512" w:rsidRPr="00332883" w:rsidRDefault="00F52512" w:rsidP="0013284B">
            <w:r w:rsidRPr="00332883">
              <w:b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r>
      <w:tr w:rsidR="00F52512" w:rsidRPr="00332883" w:rsidTr="0013284B">
        <w:trPr>
          <w:tblCellSpacing w:w="0" w:type="dxa"/>
          <w:jc w:val="center"/>
        </w:trPr>
        <w:tc>
          <w:tcPr>
            <w:tcW w:w="320" w:type="dxa"/>
          </w:tcPr>
          <w:p w:rsidR="00F52512" w:rsidRPr="00332883" w:rsidRDefault="00F52512" w:rsidP="0013284B">
            <w:r w:rsidRPr="00332883">
              <w:br/>
              <w:t>2</w:t>
            </w:r>
          </w:p>
        </w:tc>
        <w:tc>
          <w:tcPr>
            <w:tcW w:w="1859"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058" w:type="dxa"/>
            <w:gridSpan w:val="3"/>
          </w:tcPr>
          <w:p w:rsidR="00F52512" w:rsidRPr="00332883" w:rsidRDefault="00F52512" w:rsidP="0013284B">
            <w:r w:rsidRPr="00332883">
              <w:br/>
              <w:t>• Порядковые числительные.</w:t>
            </w:r>
            <w:r w:rsidRPr="00332883">
              <w:br/>
            </w:r>
            <w:r w:rsidRPr="00332883">
              <w:br/>
            </w:r>
            <w:r w:rsidRPr="00A32192">
              <w:t>• </w:t>
            </w:r>
            <w:hyperlink r:id="rId12" w:tooltip="Сценарий праздника " w:history="1">
              <w:r w:rsidRPr="00A32192">
                <w:t>Веселый человечек из природного материала</w:t>
              </w:r>
            </w:hyperlink>
          </w:p>
        </w:tc>
        <w:tc>
          <w:tcPr>
            <w:tcW w:w="5258" w:type="dxa"/>
            <w:gridSpan w:val="3"/>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w:t>
            </w:r>
          </w:p>
        </w:tc>
      </w:tr>
      <w:tr w:rsidR="00F52512" w:rsidRPr="00332883" w:rsidTr="0013284B">
        <w:trPr>
          <w:tblCellSpacing w:w="0" w:type="dxa"/>
          <w:jc w:val="center"/>
        </w:trPr>
        <w:tc>
          <w:tcPr>
            <w:tcW w:w="333" w:type="dxa"/>
            <w:gridSpan w:val="2"/>
          </w:tcPr>
          <w:p w:rsidR="00F52512" w:rsidRPr="00332883" w:rsidRDefault="00F52512" w:rsidP="0013284B">
            <w:pPr>
              <w:spacing w:after="240"/>
            </w:pPr>
            <w:r w:rsidRPr="00332883">
              <w:rPr>
                <w:color w:val="000000"/>
                <w:sz w:val="27"/>
                <w:szCs w:val="27"/>
              </w:rPr>
              <w:br/>
            </w:r>
            <w:r w:rsidRPr="00332883">
              <w:br/>
            </w:r>
          </w:p>
        </w:tc>
        <w:tc>
          <w:tcPr>
            <w:tcW w:w="1934" w:type="dxa"/>
            <w:gridSpan w:val="3"/>
          </w:tcPr>
          <w:p w:rsidR="00F52512" w:rsidRPr="00332883" w:rsidRDefault="00F52512" w:rsidP="0013284B">
            <w:r w:rsidRPr="00332883">
              <w:br/>
              <w:t>Физическое развитие</w:t>
            </w:r>
          </w:p>
        </w:tc>
        <w:tc>
          <w:tcPr>
            <w:tcW w:w="2140" w:type="dxa"/>
            <w:gridSpan w:val="4"/>
          </w:tcPr>
          <w:p w:rsidR="00F52512" w:rsidRPr="00332883" w:rsidRDefault="00F52512" w:rsidP="0013284B">
            <w:pPr>
              <w:spacing w:after="240"/>
            </w:pPr>
            <w:r w:rsidRPr="00332883">
              <w:br/>
            </w:r>
          </w:p>
        </w:tc>
        <w:tc>
          <w:tcPr>
            <w:tcW w:w="5088" w:type="dxa"/>
          </w:tcPr>
          <w:p w:rsidR="00F52512" w:rsidRPr="00332883" w:rsidRDefault="00F52512" w:rsidP="0013284B">
            <w:r w:rsidRPr="00332883">
              <w:br/>
              <w:t>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r>
      <w:tr w:rsidR="00F52512" w:rsidRPr="00332883" w:rsidTr="0013284B">
        <w:trPr>
          <w:tblCellSpacing w:w="0" w:type="dxa"/>
          <w:jc w:val="center"/>
        </w:trPr>
        <w:tc>
          <w:tcPr>
            <w:tcW w:w="333" w:type="dxa"/>
            <w:gridSpan w:val="2"/>
          </w:tcPr>
          <w:p w:rsidR="00F52512" w:rsidRPr="00332883" w:rsidRDefault="00F52512" w:rsidP="0013284B">
            <w:r w:rsidRPr="00332883">
              <w:br/>
              <w:t>3</w:t>
            </w:r>
          </w:p>
        </w:tc>
        <w:tc>
          <w:tcPr>
            <w:tcW w:w="1934" w:type="dxa"/>
            <w:gridSpan w:val="3"/>
          </w:tcPr>
          <w:p w:rsidR="00F52512" w:rsidRPr="00332883" w:rsidRDefault="00F52512" w:rsidP="0013284B">
            <w:r w:rsidRPr="00332883">
              <w:br/>
              <w:t>Познавательное развитие.</w:t>
            </w:r>
            <w:r w:rsidRPr="00332883">
              <w:br/>
            </w:r>
            <w:r w:rsidRPr="00332883">
              <w:br/>
              <w:t>Художественно-эстетическое развитие</w:t>
            </w:r>
          </w:p>
        </w:tc>
        <w:tc>
          <w:tcPr>
            <w:tcW w:w="2140" w:type="dxa"/>
            <w:gridSpan w:val="4"/>
          </w:tcPr>
          <w:p w:rsidR="00F52512" w:rsidRPr="00332883" w:rsidRDefault="00F52512" w:rsidP="0013284B">
            <w:r w:rsidRPr="00332883">
              <w:br/>
              <w:t>• Лето красное пришло.</w:t>
            </w:r>
            <w:r w:rsidRPr="00332883">
              <w:br/>
            </w:r>
            <w:r w:rsidRPr="00332883">
              <w:br/>
              <w:t>• Рисование на тему «Бабочки летают над лугом»</w:t>
            </w:r>
          </w:p>
        </w:tc>
        <w:tc>
          <w:tcPr>
            <w:tcW w:w="5088" w:type="dxa"/>
          </w:tcPr>
          <w:p w:rsidR="00F52512" w:rsidRPr="00332883" w:rsidRDefault="00F52512" w:rsidP="0013284B">
            <w:r w:rsidRPr="00332883">
              <w:b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r>
      <w:tr w:rsidR="00F52512" w:rsidRPr="00332883" w:rsidTr="0013284B">
        <w:trPr>
          <w:tblCellSpacing w:w="0" w:type="dxa"/>
          <w:jc w:val="center"/>
        </w:trPr>
        <w:tc>
          <w:tcPr>
            <w:tcW w:w="333" w:type="dxa"/>
            <w:gridSpan w:val="2"/>
          </w:tcPr>
          <w:p w:rsidR="00F52512" w:rsidRPr="00332883" w:rsidRDefault="00F52512" w:rsidP="0013284B">
            <w:r w:rsidRPr="00332883">
              <w:br/>
              <w:t>4</w:t>
            </w:r>
          </w:p>
        </w:tc>
        <w:tc>
          <w:tcPr>
            <w:tcW w:w="193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r w:rsidRPr="00332883">
              <w:br/>
            </w:r>
            <w:r w:rsidRPr="00332883">
              <w:br/>
              <w:t>Физическое развитие</w:t>
            </w:r>
          </w:p>
        </w:tc>
        <w:tc>
          <w:tcPr>
            <w:tcW w:w="2140" w:type="dxa"/>
            <w:gridSpan w:val="4"/>
          </w:tcPr>
          <w:p w:rsidR="00F52512" w:rsidRPr="00332883" w:rsidRDefault="00F52512" w:rsidP="0013284B">
            <w:r w:rsidRPr="00332883">
              <w:br/>
              <w:t>• Рассказывание русской народной сказки «Хаврошечка».</w:t>
            </w:r>
            <w:r w:rsidRPr="00332883">
              <w:br/>
            </w:r>
            <w:r w:rsidRPr="00332883">
              <w:br/>
              <w:t>• Аппликация «Цветы в вазе»</w:t>
            </w:r>
          </w:p>
        </w:tc>
        <w:tc>
          <w:tcPr>
            <w:tcW w:w="5088" w:type="dxa"/>
          </w:tcPr>
          <w:p w:rsidR="00F52512" w:rsidRPr="00332883" w:rsidRDefault="00F52512" w:rsidP="0013284B">
            <w:r w:rsidRPr="00332883">
              <w:b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r>
      <w:tr w:rsidR="00F52512" w:rsidRPr="00332883" w:rsidTr="0013284B">
        <w:trPr>
          <w:tblCellSpacing w:w="0" w:type="dxa"/>
          <w:jc w:val="center"/>
        </w:trPr>
        <w:tc>
          <w:tcPr>
            <w:tcW w:w="333" w:type="dxa"/>
            <w:gridSpan w:val="2"/>
          </w:tcPr>
          <w:p w:rsidR="00F52512" w:rsidRPr="00332883" w:rsidRDefault="00F52512" w:rsidP="0013284B">
            <w:bookmarkStart w:id="6" w:name="_Hlk50944667"/>
            <w:r w:rsidRPr="00332883">
              <w:br/>
              <w:t>5</w:t>
            </w:r>
          </w:p>
        </w:tc>
        <w:tc>
          <w:tcPr>
            <w:tcW w:w="1934" w:type="dxa"/>
            <w:gridSpan w:val="3"/>
          </w:tcPr>
          <w:p w:rsidR="00F52512" w:rsidRPr="00332883" w:rsidRDefault="00F52512" w:rsidP="0013284B">
            <w:r w:rsidRPr="00332883">
              <w:br/>
              <w:t>Речевое развитие.</w:t>
            </w:r>
            <w:r w:rsidRPr="00332883">
              <w:br/>
            </w:r>
            <w:r w:rsidRPr="00332883">
              <w:br/>
              <w:t>Художественно-эстетическое развитие</w:t>
            </w:r>
          </w:p>
        </w:tc>
        <w:tc>
          <w:tcPr>
            <w:tcW w:w="2140" w:type="dxa"/>
            <w:gridSpan w:val="4"/>
          </w:tcPr>
          <w:p w:rsidR="00F52512" w:rsidRPr="00332883" w:rsidRDefault="00F52512" w:rsidP="0013284B">
            <w:r w:rsidRPr="00332883">
              <w:br/>
              <w:t>• Культура речи: звук [р] в словах.</w:t>
            </w:r>
            <w:r w:rsidRPr="00332883">
              <w:br/>
            </w:r>
            <w:r w:rsidRPr="00332883">
              <w:br/>
              <w:t>• Рисование на тему «Цветы на лугу»</w:t>
            </w:r>
          </w:p>
        </w:tc>
        <w:tc>
          <w:tcPr>
            <w:tcW w:w="5088" w:type="dxa"/>
          </w:tcPr>
          <w:p w:rsidR="00F52512" w:rsidRDefault="00F52512" w:rsidP="0013284B">
            <w:r w:rsidRPr="00332883">
              <w:b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p w:rsidR="00F52512" w:rsidRPr="00332883" w:rsidRDefault="00F52512" w:rsidP="0013284B"/>
        </w:tc>
      </w:tr>
    </w:tbl>
    <w:bookmarkEnd w:id="6"/>
    <w:p w:rsidR="00F52512" w:rsidRPr="00DA2992" w:rsidRDefault="00F52512" w:rsidP="008C2416">
      <w:r>
        <w:rPr>
          <w:b/>
          <w:bCs/>
          <w:caps/>
          <w:sz w:val="28"/>
          <w:szCs w:val="28"/>
        </w:rPr>
        <w:t>комплексно-тематическое планирование содержания образовательной деятельности детей  6 – 7  лет.</w:t>
      </w:r>
    </w:p>
    <w:p w:rsidR="00F52512" w:rsidRDefault="00F52512" w:rsidP="008C2416">
      <w:pPr>
        <w:jc w:val="center"/>
      </w:pPr>
    </w:p>
    <w:p w:rsidR="00F52512" w:rsidRDefault="00F52512" w:rsidP="002D6D3E">
      <w:pPr>
        <w:pStyle w:val="ParagraphStyle"/>
        <w:spacing w:before="240" w:after="240" w:line="264" w:lineRule="auto"/>
        <w:outlineLvl w:val="0"/>
        <w:rPr>
          <w:rFonts w:ascii="Times New Roman" w:hAnsi="Times New Roman" w:cs="Times New Roman"/>
          <w:b/>
          <w:bCs/>
          <w:caps/>
          <w:sz w:val="28"/>
          <w:szCs w:val="28"/>
        </w:rPr>
      </w:pPr>
      <w:r>
        <w:rPr>
          <w:rFonts w:ascii="Times New Roman" w:hAnsi="Times New Roman" w:cs="Times New Roman"/>
          <w:b/>
          <w:bCs/>
          <w:caps/>
          <w:sz w:val="28"/>
          <w:szCs w:val="28"/>
        </w:rPr>
        <w:t>Сентябрь</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r>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52512"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День знаний.</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Знакомство с отрывком из поэмы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А. С. Пушкина «Евгений Онегин» «Уж небо осенью дышало…»</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Домик из природного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 «овладевший разными формами и видами игры»</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Природа и человек.</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Лето</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Фрукты</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Скоро в школу.</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на квадрате</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разными формами и видами игры», «эмоционально отзывчивый»</w:t>
            </w:r>
          </w:p>
        </w:tc>
      </w:tr>
      <w:tr w:rsidR="00F52512"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Опасные ситуации.</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Чтение и пересказ </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следовать социальным нормам и общепринятым</w:t>
            </w:r>
          </w:p>
        </w:tc>
      </w:tr>
    </w:tbl>
    <w:p w:rsidR="00F52512" w:rsidRDefault="00F52512" w:rsidP="008C2416">
      <w:pPr>
        <w:pStyle w:val="ParagraphStyle"/>
        <w:spacing w:after="75"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нанайской народной сказки «Айога»</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нормам и правилам поведения», «овладевший средствами общения и способами взаимодействия»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Оригами «Тюльпаны»</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речевых высказываний»</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Дары осени.</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Золотая осень</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необходимыми умениями и навыками построения речевого высказывания»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Поезд</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Рассказ по картине «Дети идут в школу».</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Золотая осень</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разными формами и видами игры», «эмоционально отзывчивый»</w:t>
            </w:r>
          </w:p>
        </w:tc>
      </w:tr>
      <w:tr w:rsidR="00F52512"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Мой дом, моя семья.</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Русская народная сказка «Лисичка-сестричка и Волк»</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«имеющий первичные представления о себе, природном и социальном мире», «овладевший средствами общения и способами взаимодействия со взрослыми и сверстниками», «эмоционально отзывчивый»</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Здания из строительного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разными формами и видами игры», «любознательный, активный»</w:t>
            </w:r>
          </w:p>
        </w:tc>
      </w:tr>
    </w:tbl>
    <w:p w:rsidR="00F52512" w:rsidRDefault="00F52512" w:rsidP="008C2416">
      <w:pPr>
        <w:pStyle w:val="ParagraphStyle"/>
        <w:spacing w:after="75"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Где зимуют лягушки.</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Кукла в женском национальном костюме</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Корзинка с грибами</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следовать социальным нормам и правилам поведения в различных видах деятельности», «овладевший разными формами и видами игры»</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Рассказ К. Ушинского «Четыре желания».</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Кукла в мужском национальном костюме</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r>
      <w:tr w:rsidR="00F52512"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Права и обязанности дошкольника.</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Былина «Илья Муромец и Соловей-разбойник»</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разными формами и видами игры», «эмоционально отзывчивый»</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Оригами «Лягушка»</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Листопад, листопад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листья желтые летят…</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На чем люди ездят</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разными формами и видами игры», «любознательный, активный»</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Осенний ковер</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умением подчиняться разным правилам и социальным нормам»</w:t>
            </w:r>
          </w:p>
        </w:tc>
      </w:tr>
    </w:tbl>
    <w:p w:rsidR="00F52512" w:rsidRDefault="00F52512" w:rsidP="008C2416">
      <w:pPr>
        <w:pStyle w:val="ParagraphStyle"/>
        <w:spacing w:after="75"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Рассказ по предметным картинам «Явления природы».</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На чем ты хотел бы поехать</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 «любознательный, активный»,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Октябрь</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Экскурсия в школу.</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color w:val="000000"/>
              </w:rPr>
            </w:pPr>
            <w:r w:rsidRPr="00DE6487">
              <w:rPr>
                <w:rFonts w:ascii="Times New Roman" w:hAnsi="Times New Roman" w:cs="Times New Roman"/>
              </w:rPr>
              <w:t xml:space="preserve">•  </w:t>
            </w:r>
            <w:r w:rsidRPr="00DE6487">
              <w:rPr>
                <w:rFonts w:ascii="Times New Roman" w:hAnsi="Times New Roman" w:cs="Times New Roman"/>
                <w:color w:val="000000"/>
              </w:rPr>
              <w:t>Рассказ К. Г. Паустовского «Теплый хлеб»</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«Способный следовать социальным нормам поведения и правилам в различных видах деятельности», «способный принимать решения, опираясь на свои знания и умения»,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Плот из природного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Путешествие в осенний лес.</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Нарисуй свою любимую игрушку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«Любознательный, активный», «способный следовать социальным нормам поведения в разных видах деятельности»,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Овощи и фрукты для игры «Магазин»</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по картине «Летом в парке».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Ветка рябины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Транспорт.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Заучивание стихотворения Н. Рубцова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«Про зайца»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«Цыпленок»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«способный принимать решения, опираясь на свои знания и умения в различных видах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Улетают журавли.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Семья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«имеющий первичные представления о себе, природном и социальном мире»,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Ваза с фруктами и овощами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Коллективный рассказ «Наша поездка в зоопарк».</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Вечерний город</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«способный следовать социальным нормам поведения в разных видах деятельности», «любознательный, активный»,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 выставке кожаных изделий.</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Чтение рассказа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А. Куприна «Слон»</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«Овладевший основными культурными способами деятельности», «эмоционально отзывчивый», «овладевший средствами общения </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Кораблик из природного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 «любознательный, активный»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Как звери к зиме готовятся.</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Белочка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Девочка играет в мяч</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Рассказывание по картине-пейзажу.</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Поздняя осень</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Экскурсия на кухню детского сада.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Беседа о сказках</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«Кораблик»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Природа и мы.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о грибах</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Ежик в лесу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основными культурными способами деятельности»,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Чтение рассказа В. Бианки «Купание медвежат».</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Элементы хохломской росписи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Ноябрь</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Наша планета.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Знакомство с произведением Д. Мамина-Сибиряка «Медведко»</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«любознательный, активный»,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Парусник из ракушек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Планета Земля в опасности.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Мы идем на праздник с флагами и шарами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«имеющий первичные представления о себе, природном и социальном мире»,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фигуры человека в движении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«имеющий первичные представления о себе, природном и социальном мире»,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Моя семья.</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Праздничный город</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Дерево умеет плавать.</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Ш. Перро «Кот в сапогах»</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«овладевший средствами общения и способами взаимодействия со взрослыми и сверст-</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Куклы из пластмассовых ложек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Путешествие по Африке.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Комнатные растения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основными культурными способами деятельности», «способный следовать социальным нормам поведения в различных видах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 и сравнение количества предметов.</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Праздничный хоровод</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«способный принимать решения, опираясь на свои знания и умения в различных видах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Мой первый день в детском саду.</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Как мы занимаемся в детском саду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Ферма.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М. Зощенко «Великие путешественники»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 «овладевший средствами общения и способами взаимодействия со взрослыми и сверстниками»,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Математические игры.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«способный принимать решения, </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Машинка из бересты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опираясь на свои знания и умения»,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Шестиногие малыши.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Декоративное рисование по мотивам городецкой росписи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«любознательный, активный», «овладевший основными культурными способами деятельности»,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Сравнение количества предметов.</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Ребенок с котенком</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Сюжетный рассказ по картине «Лиса с лисятами».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Декоративное рисование по мотивам городецкой росписи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Экскурсия в библио-теку.</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Былина «Садко»</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разными формами и видами игры»,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 предметов.</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«Рыбка»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Пришла осень, привела погод восемь.</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Нарисуй, что интересного было в этом месяце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«эмоционально отзывчивый», «любознательный, активный», «овладевший разными формами и видами игры»</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Порядковый счет до 10.</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Рыбки в аквариуме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умением подчиняться разным правилам и социальным нормам»</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Чтение сказки В. Сутеева «Палочка-выручалочка».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Дымковские узоры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Декабрь</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Род и родословие.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К. Ушинского «Лиса и козел»</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Сравнение предметов по разным признакам.</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Машины из строительного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Встреча зимы.</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Зимние узоры на окнах</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Птица (по мотивам дымковской игрушки)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Речевая игра «Из чего что сделано?»</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Сказочная птица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следовать социальным нормам поведения в различных видах деятельности», «овладевший средствами общения и способами взаимодействия со взрослыми и сверстниками», «эмоционально отзывчивый»</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Воздушный транспорт.</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Знакомство с произведением И. Сурикова «Зима»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 Сравнение геометрических фигур.</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Снеговик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«Способный принимать решения, опираясь на свои знания и умения», «овладевший необходимыми умениями и навыками построения речевого высказывания» </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Подземные богатства земли.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Девочка и мальчик пляшут</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«имеющий первичные представления о себе, природном и социальном мире»,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Развитие логики и внимания.</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Любимая игрушка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Е. Пермяка «Первая рыбка».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Волшебная страна – подводное царство</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Наземный транспорт.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Знакомство с произведением Ю. Коваля «Стожок»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Сравнение количества предметов.</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Вертолет из природного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«овладевший разными формами и видами игры»</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 какой ветки детка.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Декоративная композиция «Барышни»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«овладевший основными культурными способами деятельности», «любознательный, активный»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Развитие логики.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Девочка пляшет</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«овладевший основными культурными способами деятельности»,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Рассказывание по картине Н. П. Крымова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«Зимний вечер».</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Пейзаж </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«овладевший разными формами и видами игры», «эмоционально отзывчивый»</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Откуда елка в гости пришла.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по народным сюжетам «Снегурочка»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Новогодняя елочка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Кто охраняет окружающую среду.</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по замыслу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«овладевший разными формами и видами игры»,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«способный принимать решения, </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Уточки в пруду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опираясь на свои знания и умения в различных видах деятельности»,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Сравнительно-описательный рассказ «Зимний вечер».</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Новогодняя елка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разными формами и видами игры»</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Январь</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Путешествие в прошлое предмета (счетное устройство).</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Разучивание стихотворения С. Маршака «Тает месяц молодой…»</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r>
      <w:tr w:rsidR="00F52512" w:rsidRPr="00DE6487"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 и сравнение количества.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Вертолет из природного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«способный принимать решения, опираясь на свои знания и умения», «овладевший основными культурными способами деятельности»</w:t>
            </w:r>
          </w:p>
        </w:tc>
      </w:tr>
      <w:tr w:rsidR="00F52512" w:rsidRPr="00DE6487"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Юный эколог.</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Новогодний праздник в детском саду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«имеющий первичные представления о себе, о природном и социальном мире», «овладевший разными формами и видами игры», «эмоционально отзывчивый»</w:t>
            </w:r>
          </w:p>
        </w:tc>
      </w:tr>
      <w:tr w:rsidR="00F52512" w:rsidRPr="00DE6487"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Количество и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Филимоновская игрушка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r w:rsidR="00F52512" w:rsidRPr="00DE6487"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Речевое развитие. </w:t>
            </w:r>
          </w:p>
          <w:p w:rsidR="00F52512" w:rsidRPr="00DE6487" w:rsidRDefault="00F52512" w:rsidP="0013284B">
            <w:pPr>
              <w:pStyle w:val="ParagraphStyle"/>
              <w:spacing w:after="195" w:line="276"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Зимушка-зима, зима снежная была.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Петриковская роспись</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r>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Знакомство с дорожными знаками.</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Стихотворение </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Э. Мошковской «Добежали до вечера»</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следовать социальным нормам поведения в разных видах деятельности», «любознательный, активный», «овладевший средствами общения и способами взаимодействия со взрослыми и школьниками»</w:t>
            </w:r>
          </w:p>
        </w:tc>
      </w:tr>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Фонарики</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r>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Австралия.</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Рисование с натуры</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«любознательный, активный», «овладевший разными формами и видами игры»</w:t>
            </w:r>
          </w:p>
        </w:tc>
      </w:tr>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Аппликация по замыслу</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r>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Зимние забавы.</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Декоративно-сюжетная композиция «Кони пасутся»</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Tr="0013284B">
        <w:trPr>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r>
      <w:tr w:rsidR="00F52512" w:rsidTr="0013284B">
        <w:trPr>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Водный транспорт.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Знакомство с художественным произведением П. Ершова «Конёк-Горбунок»</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bl>
    <w:p w:rsidR="00F52512" w:rsidRDefault="00F52512" w:rsidP="008C2416">
      <w:pPr>
        <w:pStyle w:val="ParagraphStyle"/>
        <w:spacing w:after="75"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52512" w:rsidTr="0013284B">
        <w:trPr>
          <w:trHeight w:val="1380"/>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Порядковый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Изготовление фигуры космонавта из природного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«овладевший основными культурными способами деятельности»</w:t>
            </w:r>
          </w:p>
        </w:tc>
      </w:tr>
      <w:tr w:rsidR="00F52512" w:rsidTr="0013284B">
        <w:trPr>
          <w:trHeight w:val="1380"/>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Зимующие птицы.</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  Букет в холодных тонах </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r>
      <w:tr w:rsidR="00F52512" w:rsidTr="0013284B">
        <w:trPr>
          <w:trHeight w:val="1380"/>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Веселые задачки.</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Лыжники</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Рассматривание картины «Путаница» художника Е. А. Ведерникова.</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Иней на деревьях</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Default="00F52512" w:rsidP="0013284B">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Экскурсия в музей.</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Русская народная сказка «Петушок – Золотой гребешок и жерновцы»</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следовать социальным нормам поведения в различных видах деятельности», «любознательный, активный», «овладевший средствами общения и способами взаимодействия со взрослыми и сверстниками», «эмоционально отзывчивый»</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Счет.</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Оригами «Божья коровка»</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Уголок планеты, где мы живем.</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Сказочный дворец</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«Имеющий первичные представления о себе, природном и социальном мире», «любознательный, </w:t>
            </w:r>
          </w:p>
        </w:tc>
      </w:tr>
    </w:tbl>
    <w:p w:rsidR="00F52512" w:rsidRDefault="00F52512" w:rsidP="008C2416">
      <w:pPr>
        <w:pStyle w:val="ParagraphStyle"/>
        <w:spacing w:after="75" w:line="264" w:lineRule="auto"/>
        <w:rPr>
          <w:rFonts w:ascii="Times New Roman" w:hAnsi="Times New Roman" w:cs="Times New Roman"/>
          <w:i/>
          <w:iCs/>
          <w:sz w:val="22"/>
          <w:szCs w:val="22"/>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эстетическое развитие </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активный», «овладевший основными культурными способами деятельности», «эмоционально отзывчивый»</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Сравнение.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Корабли на рейде</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«овладевший основными культурными способами деятельности» </w:t>
            </w:r>
          </w:p>
        </w:tc>
      </w:tr>
      <w:tr w:rsidR="00F52512"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Пересказ произведения Е. Чарушина «Медведь».</w:t>
            </w:r>
          </w:p>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  Бурый медведь</w:t>
            </w:r>
          </w:p>
        </w:tc>
        <w:tc>
          <w:tcPr>
            <w:tcW w:w="3734" w:type="dxa"/>
            <w:tcBorders>
              <w:top w:val="single" w:sz="6" w:space="0" w:color="000000"/>
              <w:left w:val="single" w:sz="6" w:space="0" w:color="000000"/>
              <w:bottom w:val="single" w:sz="6" w:space="0" w:color="000000"/>
              <w:right w:val="single" w:sz="6" w:space="0" w:color="000000"/>
            </w:tcBorders>
          </w:tcPr>
          <w:p w:rsidR="00F52512" w:rsidRDefault="00F52512" w:rsidP="0013284B">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Февраль</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Знакомьтесь: мой друг – компьютер.</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Стихотворение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 Есенина «Береза»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Космонавты у ракеты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Домашние и дикие животные.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Декоративное рисование по мотивам хохломской росписи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Математические задачки.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Пограничник с собакой</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«способный принимать решения, опираясь на свои знания и умения», «овладевший основными культурными способами деятельности» </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Пересказ сказки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«У страха глаза велики».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Сказочное царство</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Рассказ воспитателя </w:t>
            </w:r>
            <w:r w:rsidRPr="00DE6487">
              <w:rPr>
                <w:rFonts w:ascii="Times New Roman" w:hAnsi="Times New Roman" w:cs="Times New Roman"/>
              </w:rPr>
              <w:br/>
              <w:t>о работе конюха.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Чтение сказки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Х.-К. Андерсена «Гадкий утенок»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«Бабочка»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«способный принимать решения, опираясь на свои знания и умения в различных видах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Животный мир полярных районов.</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иллюстраций к стихотворению</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 Михалкова «Наша армия родная»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«Любознательный, активный», «овладевший основными культурными способами деятельности», «имеющий первичные представления о себе, природном и социальном мире»</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Ориентировка в пространстве.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по замыслу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Моя любимая игрушка.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Зима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Наша армия родная.</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В. Бианки «Приспособился»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«имеющий первичные представления о себе, природном и социальном мире»,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Развитие логического мышления.</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Вертолет из ракушек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Растения и жизнь </w:t>
            </w:r>
            <w:r w:rsidRPr="00DE6487">
              <w:rPr>
                <w:rFonts w:ascii="Times New Roman" w:hAnsi="Times New Roman" w:cs="Times New Roman"/>
              </w:rPr>
              <w:br/>
              <w:t>на Земле.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Иллюстрация к сказке П. Ершова «Конек-Горбунок»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необходимыми умениями и навыками», «эмоционально отзывчивый»</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Счет.</w:t>
            </w:r>
          </w:p>
          <w:p w:rsidR="00F52512" w:rsidRPr="00DE6487" w:rsidRDefault="00F52512" w:rsidP="0013284B">
            <w:pPr>
              <w:pStyle w:val="ParagraphStyle"/>
              <w:spacing w:line="252" w:lineRule="auto"/>
              <w:rPr>
                <w:rFonts w:ascii="Times New Roman" w:hAnsi="Times New Roman" w:cs="Times New Roman"/>
              </w:rPr>
            </w:pP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Конек-Горбунок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52" w:lineRule="auto"/>
              <w:rPr>
                <w:rFonts w:ascii="Times New Roman" w:hAnsi="Times New Roman" w:cs="Times New Roman"/>
              </w:rPr>
            </w:pPr>
          </w:p>
          <w:p w:rsidR="00F52512" w:rsidRPr="00DE6487" w:rsidRDefault="00F52512" w:rsidP="0013284B">
            <w:pPr>
              <w:pStyle w:val="ParagraphStyle"/>
              <w:spacing w:line="252" w:lineRule="auto"/>
              <w:rPr>
                <w:rFonts w:ascii="Times New Roman" w:hAnsi="Times New Roman" w:cs="Times New Roman"/>
              </w:rPr>
            </w:pP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Рассказы Н. Сладкова из книги «Воробьишкина весна».</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Рисование с натуры «Ваза с ветками»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«эмоционально отзывчивый»</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52"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Чудо чудное, диво дивное – золотая хохлома.</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Русская народная сказка «Василиса Прекрасная»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Составление и решение задач.</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Открытка «Вылупившийся цыпленок»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разными формами и видами игры»,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Мы все – жители планеты Земля.</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Загадочный мир космоса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«любознательный, активный»,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Решение задач.</w:t>
            </w:r>
          </w:p>
          <w:p w:rsidR="00F52512" w:rsidRPr="00DE6487" w:rsidRDefault="00F52512" w:rsidP="0013284B">
            <w:pPr>
              <w:pStyle w:val="ParagraphStyle"/>
              <w:spacing w:line="252" w:lineRule="auto"/>
              <w:rPr>
                <w:rFonts w:ascii="Times New Roman" w:hAnsi="Times New Roman" w:cs="Times New Roman"/>
              </w:rPr>
            </w:pP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Поздравительная открытка для мамы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«Любознательный, активный», «способный принимать решения, опираясь на свои знания и умения»,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52" w:lineRule="auto"/>
              <w:rPr>
                <w:rFonts w:ascii="Times New Roman" w:hAnsi="Times New Roman" w:cs="Times New Roman"/>
              </w:rPr>
            </w:pP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Беседа «Как мы заботимся о малышах».</w:t>
            </w:r>
          </w:p>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  Знакомство с ахроматическими красками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52"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Март</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Бабушкин сундук.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В. Даля «Старик-годовик»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Задачи в рисунках </w:t>
            </w:r>
            <w:r w:rsidRPr="00DE6487">
              <w:rPr>
                <w:rFonts w:ascii="Times New Roman" w:hAnsi="Times New Roman" w:cs="Times New Roman"/>
              </w:rPr>
              <w:br/>
              <w:t>и стихах.</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Робот Роб из желудей</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«Способный принимать решения, опираясь на свои знания и умения», «овладевший умением подчиняться разным правилам и социальным нормам» </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w:t>
            </w:r>
            <w:r w:rsidRPr="00DE6487">
              <w:rPr>
                <w:rFonts w:ascii="Times New Roman" w:hAnsi="Times New Roman" w:cs="Times New Roman"/>
                <w:spacing w:val="-15"/>
              </w:rPr>
              <w:t>аздни</w:t>
            </w:r>
            <w:r w:rsidRPr="00DE6487">
              <w:rPr>
                <w:rFonts w:ascii="Times New Roman" w:hAnsi="Times New Roman" w:cs="Times New Roman"/>
              </w:rPr>
              <w:t>к «Веснянка».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Уголок групповой комнаты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Состав чисел в пределах 10.</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Сценка из русской народной сказки «По щучьему велению»</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Составление рассказа из личного опыта «Моя мама».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Перо </w:t>
            </w:r>
            <w:r w:rsidRPr="00DE6487">
              <w:rPr>
                <w:rFonts w:ascii="Times New Roman" w:hAnsi="Times New Roman" w:cs="Times New Roman"/>
                <w:caps/>
              </w:rPr>
              <w:t>ж</w:t>
            </w:r>
            <w:r w:rsidRPr="00DE6487">
              <w:rPr>
                <w:rFonts w:ascii="Times New Roman" w:hAnsi="Times New Roman" w:cs="Times New Roman"/>
              </w:rPr>
              <w:t>ар-птицы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Дымковская игрушка.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необходимыми уме-</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Стихотворение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Ф. Тютчева «Зима недаром злится…»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Решение задач.</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Цыпленок из мятой бумаги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Лес и человек.</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по мотивам сказки Ш. Перро «Мальчик-с-пальчик»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Закрепление знаний </w:t>
            </w:r>
            <w:r w:rsidRPr="00DE6487">
              <w:rPr>
                <w:rFonts w:ascii="Times New Roman" w:hAnsi="Times New Roman" w:cs="Times New Roman"/>
              </w:rPr>
              <w:br/>
              <w:t>о составе числа.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Новый район города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(села)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Хорошие поступки.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по замыслу «Кем ты хочешь быть»</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основными культурными способами деятельности»</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Народный праздник Масленица.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Х.-К. Андерсена «Дюймовочка»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Составление задач.</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Дома из строительного материала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основными культурными способами деятельности»</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Птицы прилетели – весну принесли.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Удивительный мир птиц</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Логические задачки.</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Иван Царевич и лягушка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Рассказ по картине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В. М. Васнецова «Богатыри».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Цветочная поляна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Москва – столица России.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Е. И. Чарушина «Кабан»</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Счет и сравнение количества.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«Лисичка»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Знакомство с пресмыкающимися.</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Мудрая змейка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«имеющий первичные представления о себе, природном и социальном мире», «овладевший основными культурными способами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Сравнения.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«Способный принимать решения, опираясь на свои знания и умения», </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Симметричное вырезывание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«овладевший умением подчиняться разным правилам и социальным нормам»</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М. Пришвина «Золотой луг».</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с натуры весенней ветки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Апрель</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Социально-коммуникативное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Правила и безопасность дорожного движения.</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Стихотворение Эдварда Лира «Лимерики»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«способный следовать социальным нормам поведения в различных видах деятельности»,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Сравнение по длине.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Лошадка-качалка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Растения рядом с нами.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Рисование с натуры «Комнатное растение»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«овладевший средствами общения и способами взаимодействия со взрослыми и сверстниками», «эмоционально отзывчивый», «овладевший необходимыми умениями </w:t>
            </w:r>
            <w:r w:rsidRPr="00DE6487">
              <w:rPr>
                <w:rFonts w:ascii="Times New Roman" w:hAnsi="Times New Roman" w:cs="Times New Roman"/>
              </w:rPr>
              <w:br/>
              <w:t>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Сравнение по ширине и длине.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Персонаж любимой сказки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 «овладевший умением подчиняться разным правилам и социальным нормам»</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Описательный рас-</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сказ по картине.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Мой любимый сказочный герой</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Хочу быть космонавтом.</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Стихи о весне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Измерение объема </w:t>
            </w:r>
            <w:r w:rsidRPr="00DE6487">
              <w:rPr>
                <w:rFonts w:ascii="Times New Roman" w:hAnsi="Times New Roman" w:cs="Times New Roman"/>
              </w:rPr>
              <w:br/>
              <w:t>и длины меркой.</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«Щенок»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Царство растений: </w:t>
            </w:r>
            <w:r w:rsidRPr="00DE6487">
              <w:rPr>
                <w:rFonts w:ascii="Times New Roman" w:hAnsi="Times New Roman" w:cs="Times New Roman"/>
              </w:rPr>
              <w:br/>
              <w:t>травы.</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Композиция с цветами и птицами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Закрепление знаний </w:t>
            </w:r>
            <w:r w:rsidRPr="00DE6487">
              <w:rPr>
                <w:rFonts w:ascii="Times New Roman" w:hAnsi="Times New Roman" w:cs="Times New Roman"/>
              </w:rPr>
              <w:br/>
              <w:t>о форме.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Полет на Луну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Сочинение сказок.</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Декоративное рисование «Завиток»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«овладевший основными культурными способами деятельности»</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Гжель.</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В. Бианки «Лесные домишки»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Закрепление знаний </w:t>
            </w:r>
            <w:r w:rsidRPr="00DE6487">
              <w:rPr>
                <w:rFonts w:ascii="Times New Roman" w:hAnsi="Times New Roman" w:cs="Times New Roman"/>
              </w:rPr>
              <w:br/>
              <w:t>о форме.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Фигурка мишки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«Способный принимать решения, опираясь на свои знания и умения», «овладевший основными культурными способами деятельности» </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Праздник Земли.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Декоративное оформление закладки для книги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ном мире»,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Закрепление знаний </w:t>
            </w:r>
            <w:r w:rsidRPr="00DE6487">
              <w:rPr>
                <w:rFonts w:ascii="Times New Roman" w:hAnsi="Times New Roman" w:cs="Times New Roman"/>
              </w:rPr>
              <w:br/>
              <w:t>о форме.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Зоопарк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«овладевший умением наблюдать, экспериментировать»</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Составление рассказа.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Мой щенок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Земля – наш общий дом.</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Сказка братьев Гримм «Горшок каши»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«любознательный, активный»,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Задания на развитие логики.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Сердечко из бумаги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Кто главный в лесу?</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Веселый ежик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Различение предметов по форме.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Аппликация по замыслу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«любознательный, активный», «овладевший необходимыми умениями и навыками построения речевого высказывания»</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Сочинение сказки.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Образ Бабы Яги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«любознательный, активный»</w:t>
            </w:r>
          </w:p>
        </w:tc>
      </w:tr>
    </w:tbl>
    <w:p w:rsidR="00F52512" w:rsidRPr="00DE6487" w:rsidRDefault="00F52512" w:rsidP="008C2416">
      <w:pPr>
        <w:pStyle w:val="ParagraphStyle"/>
        <w:spacing w:before="240" w:after="240" w:line="264" w:lineRule="auto"/>
        <w:rPr>
          <w:rFonts w:ascii="Times New Roman" w:hAnsi="Times New Roman" w:cs="Times New Roman"/>
          <w:b/>
          <w:bCs/>
          <w:caps/>
        </w:rPr>
      </w:pPr>
      <w:r w:rsidRPr="00DE6487">
        <w:rPr>
          <w:rFonts w:ascii="Times New Roman" w:hAnsi="Times New Roman" w:cs="Times New Roman"/>
          <w:b/>
          <w:bCs/>
          <w:caps/>
        </w:rPr>
        <w:t>Май</w:t>
      </w: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w:t>
            </w:r>
            <w:r w:rsidRPr="00DE6487">
              <w:rPr>
                <w:rFonts w:ascii="Times New Roman" w:hAnsi="Times New Roman" w:cs="Times New Roman"/>
              </w:rPr>
              <w:br/>
              <w:t>занятия</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Реализуемые</w:t>
            </w:r>
          </w:p>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области</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Тема</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Планируемые результаты – целевые</w:t>
            </w:r>
            <w:r w:rsidRPr="00DE6487">
              <w:rPr>
                <w:rFonts w:ascii="Times New Roman" w:hAnsi="Times New Roman" w:cs="Times New Roman"/>
              </w:rPr>
              <w:br/>
              <w:t>ориентиры дошкольного образования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1-я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Наша армия. День Победы.</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Рассказ С. Алексеева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«Первый ночной таран»</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природном и социальном мире», «эмоционально отзывчивый», «овладевший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Закрепление знаний </w:t>
            </w:r>
            <w:r w:rsidRPr="00DE6487">
              <w:rPr>
                <w:rFonts w:ascii="Times New Roman" w:hAnsi="Times New Roman" w:cs="Times New Roman"/>
              </w:rPr>
              <w:br/>
              <w:t>о форме.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Лягушка из бумаги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Времена года.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Первомайский праздник в городе (в поселке) </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Закрепление знаний </w:t>
            </w:r>
            <w:r w:rsidRPr="00DE6487">
              <w:rPr>
                <w:rFonts w:ascii="Times New Roman" w:hAnsi="Times New Roman" w:cs="Times New Roman"/>
              </w:rPr>
              <w:br/>
              <w:t>о форме.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Животные жарких стран</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Весна в пословицах и поговорках.</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Весенние цветы в вазе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«способный принимать решения, опираясь на свои знания и умения в различных видах деятельности»</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2-я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Телевизор в нашем доме.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Стихотворение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А. Блока «На лугу»</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Ориентировка в пространстве.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«Бабочка»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основными культурными способами деятельности»,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Русская береза.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Березовая роща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Ориентировка в пространстве.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Терем-теремок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Сказки Пушкина.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Весна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3-я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Колыбель истории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(город Санкт-Петербург).</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Русская народная сказка «Сестрица Аленушка и братец Иванушка»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«Имеющий первичные представления о себе, о природном и социальном мире», «овладевший средствами общения и способами взаимодействия со взрослыми и сверстниками», «любознательный, активный», «эмоционально отзывчивый»</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Ориентировка в пространстве. </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Мосты в городе</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Здоровая пища.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Круглый год</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«физически развитый, овладевший основными культурно-гигиеническими навыками», «способный принимать решения, опираясь на свои знания и умения в различных видах деятельности»</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Ориентировка во времени.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Лепка чайной посуды</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основными культурными способами деятельности», «овладевший необходимыми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Беседа по картинам </w:t>
            </w:r>
            <w:r w:rsidRPr="00DE6487">
              <w:rPr>
                <w:rFonts w:ascii="Times New Roman" w:hAnsi="Times New Roman" w:cs="Times New Roman"/>
              </w:rPr>
              <w:br/>
              <w:t>на тему «Ранняя вес-</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на».</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Радуга-дуга</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«овладевший основными культурными способами деятельности», «эмоционально отзывчивый»</w:t>
            </w:r>
          </w:p>
        </w:tc>
      </w:tr>
      <w:tr w:rsidR="00F52512" w:rsidRPr="00DE6487" w:rsidTr="0013284B">
        <w:trPr>
          <w:trHeight w:val="15"/>
          <w:jc w:val="center"/>
        </w:trPr>
        <w:tc>
          <w:tcPr>
            <w:tcW w:w="8962" w:type="dxa"/>
            <w:gridSpan w:val="4"/>
            <w:tcBorders>
              <w:top w:val="single" w:sz="6" w:space="0" w:color="000000"/>
              <w:left w:val="single" w:sz="6" w:space="0" w:color="000000"/>
              <w:bottom w:val="single" w:sz="6" w:space="0" w:color="000000"/>
              <w:right w:val="single" w:sz="6" w:space="0" w:color="000000"/>
            </w:tcBorders>
            <w:vAlign w:val="center"/>
          </w:tcPr>
          <w:p w:rsidR="00F52512" w:rsidRPr="00DE6487" w:rsidRDefault="00F52512" w:rsidP="0013284B">
            <w:pPr>
              <w:pStyle w:val="ParagraphStyle"/>
              <w:spacing w:line="264" w:lineRule="auto"/>
              <w:jc w:val="center"/>
              <w:rPr>
                <w:rFonts w:ascii="Times New Roman" w:hAnsi="Times New Roman" w:cs="Times New Roman"/>
                <w:b/>
                <w:bCs/>
              </w:rPr>
            </w:pPr>
            <w:r w:rsidRPr="00DE6487">
              <w:rPr>
                <w:rFonts w:ascii="Times New Roman" w:hAnsi="Times New Roman" w:cs="Times New Roman"/>
                <w:b/>
                <w:bCs/>
              </w:rPr>
              <w:t>4-я неделя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Сезонная одежда.</w:t>
            </w:r>
          </w:p>
          <w:p w:rsidR="00F52512" w:rsidRPr="00DE6487" w:rsidRDefault="00F52512" w:rsidP="0013284B">
            <w:pPr>
              <w:pStyle w:val="ParagraphStyle"/>
              <w:spacing w:line="264" w:lineRule="auto"/>
              <w:rPr>
                <w:rFonts w:ascii="Times New Roman" w:hAnsi="Times New Roman" w:cs="Times New Roman"/>
              </w:rPr>
            </w:pP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Загадки, скороговорки и считалки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«овладевший необходимым и умениями и навыками построения речевого высказывания»</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Ориентировка во времени.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Оригами «Котенок»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Здравствуй, лето красное.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Широка страна моя родная</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«Любознательный, активный», «эмоционально отзывчивый», «овладевший умением наблюдать, экспериментировать»</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Познавательное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Ориентировка во времени.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«Способный принимать решения, опираясь на свои знания и умения»,</w:t>
            </w:r>
          </w:p>
        </w:tc>
      </w:tr>
    </w:tbl>
    <w:p w:rsidR="00F52512" w:rsidRPr="00DE6487" w:rsidRDefault="00F52512" w:rsidP="008C2416">
      <w:pPr>
        <w:pStyle w:val="ParagraphStyle"/>
        <w:spacing w:after="75" w:line="264" w:lineRule="auto"/>
        <w:rPr>
          <w:rFonts w:ascii="Times New Roman" w:hAnsi="Times New Roman" w:cs="Times New Roman"/>
          <w:i/>
          <w:iCs/>
        </w:rPr>
      </w:pPr>
    </w:p>
    <w:tbl>
      <w:tblPr>
        <w:tblW w:w="5000" w:type="pct"/>
        <w:jc w:val="center"/>
        <w:tblLayout w:type="fixed"/>
        <w:tblCellMar>
          <w:top w:w="60" w:type="dxa"/>
          <w:left w:w="60" w:type="dxa"/>
          <w:bottom w:w="60" w:type="dxa"/>
          <w:right w:w="60" w:type="dxa"/>
        </w:tblCellMar>
        <w:tblLook w:val="0000"/>
      </w:tblPr>
      <w:tblGrid>
        <w:gridCol w:w="764"/>
        <w:gridCol w:w="2270"/>
        <w:gridCol w:w="2823"/>
        <w:gridCol w:w="4184"/>
      </w:tblGrid>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1</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2</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3</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4</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Декоративное оформление бабочек</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xml:space="preserve"> «овладевший разными формами и видами игры»</w:t>
            </w:r>
          </w:p>
        </w:tc>
      </w:tr>
      <w:tr w:rsidR="00F52512" w:rsidRPr="00DE6487" w:rsidTr="0013284B">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jc w:val="center"/>
              <w:rPr>
                <w:rFonts w:ascii="Times New Roman" w:hAnsi="Times New Roman" w:cs="Times New Roman"/>
              </w:rPr>
            </w:pPr>
            <w:r w:rsidRPr="00DE6487">
              <w:rPr>
                <w:rFonts w:ascii="Times New Roman" w:hAnsi="Times New Roman" w:cs="Times New Roman"/>
              </w:rPr>
              <w:t>5</w:t>
            </w:r>
          </w:p>
        </w:tc>
        <w:tc>
          <w:tcPr>
            <w:tcW w:w="2026"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Речевое развитие.</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Художественно-эстетическое развитие</w:t>
            </w:r>
          </w:p>
        </w:tc>
        <w:tc>
          <w:tcPr>
            <w:tcW w:w="2520"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Игры со словами.</w:t>
            </w:r>
          </w:p>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  Цвета радуги</w:t>
            </w:r>
          </w:p>
        </w:tc>
        <w:tc>
          <w:tcPr>
            <w:tcW w:w="3734" w:type="dxa"/>
            <w:tcBorders>
              <w:top w:val="single" w:sz="6" w:space="0" w:color="000000"/>
              <w:left w:val="single" w:sz="6" w:space="0" w:color="000000"/>
              <w:bottom w:val="single" w:sz="6" w:space="0" w:color="000000"/>
              <w:right w:val="single" w:sz="6" w:space="0" w:color="000000"/>
            </w:tcBorders>
          </w:tcPr>
          <w:p w:rsidR="00F52512" w:rsidRPr="00DE6487" w:rsidRDefault="00F52512" w:rsidP="0013284B">
            <w:pPr>
              <w:pStyle w:val="ParagraphStyle"/>
              <w:spacing w:line="264" w:lineRule="auto"/>
              <w:rPr>
                <w:rFonts w:ascii="Times New Roman" w:hAnsi="Times New Roman" w:cs="Times New Roman"/>
              </w:rPr>
            </w:pPr>
            <w:r w:rsidRPr="00DE6487">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r>
    </w:tbl>
    <w:p w:rsidR="00F52512" w:rsidRDefault="00F52512" w:rsidP="008C2416">
      <w:pPr>
        <w:pStyle w:val="ParagraphStyle"/>
        <w:spacing w:line="264" w:lineRule="auto"/>
        <w:jc w:val="center"/>
        <w:rPr>
          <w:rFonts w:ascii="Times New Roman" w:hAnsi="Times New Roman" w:cs="Times New Roman"/>
          <w:i/>
          <w:iCs/>
          <w:sz w:val="22"/>
          <w:szCs w:val="22"/>
        </w:rPr>
      </w:pPr>
    </w:p>
    <w:p w:rsidR="00F52512" w:rsidRPr="00DE6487" w:rsidRDefault="00F52512" w:rsidP="008C2416">
      <w:pPr>
        <w:pStyle w:val="paragraph"/>
        <w:spacing w:before="0" w:beforeAutospacing="0" w:after="0" w:afterAutospacing="0"/>
        <w:jc w:val="center"/>
        <w:textAlignment w:val="baseline"/>
        <w:rPr>
          <w:rFonts w:ascii="Segoe UI" w:hAnsi="Segoe UI" w:cs="Segoe UI"/>
          <w:sz w:val="18"/>
          <w:szCs w:val="18"/>
        </w:rPr>
      </w:pPr>
      <w:r w:rsidRPr="00DE6487">
        <w:rPr>
          <w:rStyle w:val="normaltextrun"/>
          <w:b/>
          <w:bCs/>
        </w:rPr>
        <w:t>ПЕРСПЕКТИВНОЕ ПЛАНИРОВАНИЕ ФИЗКУЛЬТУРНЫХ ЗАНЯТИЙ В </w:t>
      </w:r>
      <w:r w:rsidRPr="00DE6487">
        <w:rPr>
          <w:rStyle w:val="normaltextrun"/>
          <w:b/>
          <w:bCs/>
          <w:lang w:val="en-US"/>
        </w:rPr>
        <w:t>I</w:t>
      </w:r>
      <w:r w:rsidRPr="00DE6487">
        <w:rPr>
          <w:rStyle w:val="normaltextrun"/>
          <w:b/>
          <w:bCs/>
        </w:rPr>
        <w:t> МЛАДШЕЙ ГРУППЕ</w:t>
      </w:r>
      <w:r w:rsidRPr="00DE6487">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rPr>
        <w:t>«Физкультурные занятия в детском саду с детьми </w:t>
      </w:r>
      <w:r w:rsidRPr="004D7ADE">
        <w:rPr>
          <w:rStyle w:val="normaltextrun"/>
          <w:lang w:val="en-US"/>
        </w:rPr>
        <w:t>I</w:t>
      </w:r>
      <w:r w:rsidRPr="004D7ADE">
        <w:rPr>
          <w:rStyle w:val="normaltextrun"/>
        </w:rPr>
        <w:t> младшей группы» </w:t>
      </w:r>
      <w:r w:rsidRPr="004D7ADE">
        <w:rPr>
          <w:rStyle w:val="spellingerror"/>
        </w:rPr>
        <w:t>Л.И.Пензулаева</w:t>
      </w:r>
      <w:r w:rsidRPr="004D7ADE">
        <w:rPr>
          <w:rStyle w:val="eop"/>
        </w:rPr>
        <w:t> </w:t>
      </w:r>
    </w:p>
    <w:p w:rsidR="00F52512" w:rsidRPr="004D7ADE" w:rsidRDefault="00F52512" w:rsidP="008C2416">
      <w:pPr>
        <w:pStyle w:val="ParagraphStyle"/>
        <w:spacing w:line="264" w:lineRule="auto"/>
        <w:jc w:val="center"/>
        <w:rPr>
          <w:rFonts w:ascii="Times New Roman" w:hAnsi="Times New Roman" w:cs="Times New Roman"/>
          <w:i/>
          <w:iCs/>
        </w:rPr>
      </w:pPr>
    </w:p>
    <w:p w:rsidR="00F52512" w:rsidRPr="004D7ADE" w:rsidRDefault="00F52512" w:rsidP="008C2416">
      <w:pPr>
        <w:pStyle w:val="ParagraphStyle"/>
        <w:spacing w:line="264" w:lineRule="auto"/>
        <w:jc w:val="center"/>
        <w:rPr>
          <w:rFonts w:ascii="Times New Roman" w:hAnsi="Times New Roman" w:cs="Times New Roman"/>
          <w:i/>
          <w:iCs/>
        </w:rPr>
      </w:pPr>
    </w:p>
    <w:tbl>
      <w:tblPr>
        <w:tblW w:w="10490" w:type="dxa"/>
        <w:tblInd w:w="-743" w:type="dxa"/>
        <w:tblCellMar>
          <w:left w:w="0" w:type="dxa"/>
          <w:right w:w="0" w:type="dxa"/>
        </w:tblCellMar>
        <w:tblLook w:val="00A0"/>
      </w:tblPr>
      <w:tblGrid>
        <w:gridCol w:w="3655"/>
        <w:gridCol w:w="1401"/>
        <w:gridCol w:w="3993"/>
        <w:gridCol w:w="1831"/>
      </w:tblGrid>
      <w:tr w:rsidR="00F52512" w:rsidRPr="004D7ADE" w:rsidTr="0013284B">
        <w:tc>
          <w:tcPr>
            <w:tcW w:w="11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 не-дели</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Тема,</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литература</w:t>
            </w:r>
          </w:p>
        </w:tc>
        <w:tc>
          <w:tcPr>
            <w:tcW w:w="4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 </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Цель</w:t>
            </w:r>
          </w:p>
        </w:tc>
        <w:tc>
          <w:tcPr>
            <w:tcW w:w="25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    </w:t>
            </w:r>
          </w:p>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       Материал</w:t>
            </w:r>
          </w:p>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 </w:t>
            </w:r>
          </w:p>
        </w:tc>
      </w:tr>
      <w:tr w:rsidR="00F52512" w:rsidRPr="004D7ADE" w:rsidTr="0013284B">
        <w:tc>
          <w:tcPr>
            <w:tcW w:w="104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 </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Октябрь</w:t>
            </w:r>
          </w:p>
          <w:p w:rsidR="00F52512" w:rsidRPr="004D7ADE" w:rsidRDefault="00F52512" w:rsidP="0013284B">
            <w:pPr>
              <w:pStyle w:val="a"/>
              <w:spacing w:before="0" w:beforeAutospacing="0" w:after="0" w:afterAutospacing="0"/>
              <w:jc w:val="center"/>
              <w:rPr>
                <w:color w:val="111115"/>
              </w:rPr>
            </w:pPr>
            <w:r w:rsidRPr="004D7ADE">
              <w:rPr>
                <w:color w:val="000000"/>
                <w:u w:val="single"/>
                <w:bdr w:val="none" w:sz="0" w:space="0" w:color="auto" w:frame="1"/>
              </w:rPr>
              <w:t>«Осень на опушке краски развела»</w:t>
            </w:r>
          </w:p>
          <w:p w:rsidR="00F52512" w:rsidRDefault="00F52512" w:rsidP="0013284B">
            <w:pPr>
              <w:pStyle w:val="a"/>
              <w:spacing w:before="225" w:beforeAutospacing="0" w:after="0" w:afterAutospacing="0"/>
              <w:rPr>
                <w:color w:val="111115"/>
              </w:rPr>
            </w:pPr>
            <w:r w:rsidRPr="004D7ADE">
              <w:rPr>
                <w:color w:val="111115"/>
              </w:rPr>
              <w:t> </w:t>
            </w:r>
          </w:p>
          <w:p w:rsidR="00F52512" w:rsidRPr="002D6D3E" w:rsidRDefault="00F52512" w:rsidP="002D6D3E">
            <w:pPr>
              <w:pStyle w:val="NormalWeb"/>
            </w:pP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jc w:val="center"/>
              <w:rPr>
                <w:color w:val="111115"/>
              </w:rPr>
            </w:pPr>
            <w:r w:rsidRPr="004D7ADE">
              <w:rPr>
                <w:color w:val="111115"/>
                <w:bdr w:val="none" w:sz="0" w:space="0" w:color="auto" w:frame="1"/>
              </w:rPr>
              <w:t>1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Занятие № 1</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«Физ.  культура в</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д/саду. Первой младшей группы»  Л.И. Пензулаева</w:t>
            </w:r>
          </w:p>
          <w:p w:rsidR="00F52512" w:rsidRPr="004D7ADE" w:rsidRDefault="00F52512" w:rsidP="0013284B">
            <w:pPr>
              <w:pStyle w:val="a"/>
              <w:spacing w:before="0" w:beforeAutospacing="0" w:after="0" w:afterAutospacing="0"/>
              <w:ind w:firstLine="708"/>
              <w:jc w:val="center"/>
              <w:rPr>
                <w:color w:val="111115"/>
              </w:rPr>
            </w:pPr>
            <w:r w:rsidRPr="004D7ADE">
              <w:rPr>
                <w:color w:val="111115"/>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У</w:t>
            </w:r>
            <w:r w:rsidRPr="004D7ADE">
              <w:rPr>
                <w:color w:val="00000A"/>
                <w:bdr w:val="none" w:sz="0" w:space="0" w:color="auto" w:frame="1"/>
                <w:shd w:val="clear" w:color="auto" w:fill="FFFFFF"/>
              </w:rPr>
              <w:t>чить </w:t>
            </w:r>
            <w:r w:rsidRPr="004D7ADE">
              <w:rPr>
                <w:color w:val="111115"/>
                <w:bdr w:val="none" w:sz="0" w:space="0" w:color="auto" w:frame="1"/>
              </w:rPr>
              <w:t>ходьбе между двумя линиями, сохраняя равновесие. Учить согласовывать движения рук и ног при ходьбе. Упражнять в ходьбе в колонне по одному небольшими подгруппами. Развивать координацию движений, быстроту реакции на сигнал. Воспитывать желание участвовать в совместной деятельности со взрослым.</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Погремушки , 2 шнура (длиной 2,5-3м), зонт, ребристая доска.</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pPr>
              <w:rPr>
                <w:color w:val="111115"/>
              </w:rPr>
            </w:pP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Занятие № 2</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line="360" w:lineRule="atLeast"/>
              <w:rPr>
                <w:color w:val="111115"/>
              </w:rPr>
            </w:pPr>
            <w:r w:rsidRPr="004D7ADE">
              <w:rPr>
                <w:color w:val="111115"/>
              </w:rPr>
              <w:t>Цель: </w:t>
            </w:r>
            <w:r w:rsidRPr="004D7ADE">
              <w:rPr>
                <w:color w:val="00000A"/>
                <w:bdr w:val="none" w:sz="0" w:space="0" w:color="auto" w:frame="1"/>
              </w:rPr>
              <w:t>продолжать учить детей ходить и бегать в колонне по одному всей группой, прыгать на двух ногах из обруча в обруч. Развивать все группы мышц, быстроту реакции на сигнал, слуховое внимание. Воспитывать положительные эмоции к физическим упражнениям.</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Погремушки , 2 шнура (длиной 2,5-3м), зонт, ребристая доска</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pPr>
              <w:rPr>
                <w:color w:val="111115"/>
              </w:rPr>
            </w:pP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Занятие № 3</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line="360" w:lineRule="atLeast"/>
              <w:rPr>
                <w:color w:val="111115"/>
              </w:rPr>
            </w:pPr>
            <w:r w:rsidRPr="004D7ADE">
              <w:rPr>
                <w:color w:val="111115"/>
              </w:rPr>
              <w:t>Цель: обучать детей слезать, спрыги-вать с невысоких предметов; влезать на предмет. Развивать силовые спо-собности, смелость, уверенность в себе. Воспитывать интерес к физи-ческим упражнениям, взаимопони-мание</w:t>
            </w:r>
          </w:p>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00000A"/>
                <w:bdr w:val="none" w:sz="0" w:space="0" w:color="auto" w:frame="1"/>
              </w:rPr>
              <w:t>К</w:t>
            </w:r>
            <w:r w:rsidRPr="004D7ADE">
              <w:rPr>
                <w:color w:val="111115"/>
                <w:bdr w:val="none" w:sz="0" w:space="0" w:color="auto" w:frame="1"/>
              </w:rPr>
              <w:t>убы, лесенка-стремянка, игрушка-белочка обручи.</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rPr>
                <w:color w:val="111115"/>
              </w:rPr>
            </w:pPr>
            <w:r w:rsidRPr="004D7ADE">
              <w:rPr>
                <w:color w:val="111115"/>
                <w:bdr w:val="none" w:sz="0" w:space="0" w:color="auto" w:frame="1"/>
              </w:rPr>
              <w:t>                   2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Занятие № 4</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Цель: обучать детей ползанию на четвереньках, изображая движения лягушат. Совершенствовать навыки и умения в подлезании под предметы. Продолжать учить правильно дышать. Развивать ориентировку в пространстве. Воспитывать умение слышать сигналы и реагировать на них.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Погремушки , 2 шнура (длиной 2,5-3м), зонт, ребристая доска.</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pPr>
              <w:rPr>
                <w:color w:val="111115"/>
              </w:rPr>
            </w:pP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Занятие № 5 «Физ.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Цель: продолжать обучать детей ползанию на четвереньках, изображая движения лягушат. Совершенствовать навыки и умения в подлезании под предметы. Продолжать учить правильно дышать. Развивать ориентировку в пространстве. Воспитывать умение слышать сигналы и реагировать на них.</w:t>
            </w:r>
          </w:p>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2 стойки, перекладина, шнур, погремушки на каждого ребенка</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pPr>
              <w:rPr>
                <w:color w:val="111115"/>
              </w:rPr>
            </w:pP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Занятие № 6</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Цель: упражнять детей в ходьбе по ребристой доске; в пролезании в обруч. Учить прыгать  на двух ногах. Развивать  координацию движений,  прыгучесть, равновесие, ловкость. Формировать умения и навыки правильного выполнения движений.   Воспитывать уверенность, самостоятельность, активность,  любовь к занятиям спортом, выразительность движений.</w:t>
            </w:r>
          </w:p>
          <w:p w:rsidR="00F52512" w:rsidRPr="004D7ADE" w:rsidRDefault="00F52512" w:rsidP="0013284B">
            <w:pPr>
              <w:pStyle w:val="a"/>
              <w:spacing w:before="0" w:beforeAutospacing="0" w:after="0" w:afterAutospacing="0"/>
              <w:rPr>
                <w:color w:val="111115"/>
              </w:rPr>
            </w:pPr>
            <w:r w:rsidRPr="004D7ADE">
              <w:rPr>
                <w:color w:val="111115"/>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111115"/>
                <w:bdr w:val="none" w:sz="0" w:space="0" w:color="auto" w:frame="1"/>
              </w:rPr>
              <w:t>Ребристая доска, обручи, кегли, аудиозапись для релаксации, платочки</w:t>
            </w:r>
          </w:p>
        </w:tc>
      </w:tr>
      <w:tr w:rsidR="00F52512" w:rsidRPr="004D7ADE" w:rsidTr="0013284B">
        <w:trPr>
          <w:trHeight w:val="300"/>
        </w:trPr>
        <w:tc>
          <w:tcPr>
            <w:tcW w:w="104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rPr>
                <w:color w:val="111115"/>
              </w:rPr>
            </w:pPr>
            <w:r w:rsidRPr="004D7ADE">
              <w:rPr>
                <w:color w:val="000000"/>
                <w:bdr w:val="none" w:sz="0" w:space="0" w:color="auto" w:frame="1"/>
              </w:rPr>
              <w:t> </w:t>
            </w:r>
          </w:p>
          <w:p w:rsidR="00F52512" w:rsidRPr="004D7ADE" w:rsidRDefault="00F52512" w:rsidP="0013284B">
            <w:pPr>
              <w:pStyle w:val="a"/>
              <w:spacing w:before="0" w:beforeAutospacing="0" w:after="0" w:afterAutospacing="0"/>
              <w:jc w:val="center"/>
              <w:rPr>
                <w:color w:val="111115"/>
              </w:rPr>
            </w:pPr>
            <w:r w:rsidRPr="004D7ADE">
              <w:rPr>
                <w:color w:val="000000"/>
                <w:bdr w:val="none" w:sz="0" w:space="0" w:color="auto" w:frame="1"/>
              </w:rPr>
              <w:t>«Мир животных, мир растений»</w:t>
            </w:r>
          </w:p>
          <w:p w:rsidR="00F52512" w:rsidRPr="004D7ADE" w:rsidRDefault="00F52512" w:rsidP="0013284B">
            <w:pPr>
              <w:pStyle w:val="a"/>
              <w:spacing w:before="0" w:beforeAutospacing="0" w:after="0" w:afterAutospacing="0"/>
              <w:jc w:val="center"/>
              <w:rPr>
                <w:color w:val="111115"/>
              </w:rPr>
            </w:pPr>
            <w:r w:rsidRPr="004D7ADE">
              <w:rPr>
                <w:rFonts w:ascii="Arial" w:hAnsi="Arial" w:cs="Arial"/>
                <w:color w:val="111115"/>
                <w:bdr w:val="none" w:sz="0" w:space="0" w:color="auto" w:frame="1"/>
              </w:rPr>
              <w:t> </w:t>
            </w:r>
          </w:p>
        </w:tc>
      </w:tr>
      <w:tr w:rsidR="00F52512"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Default="00F52512" w:rsidP="0013284B">
            <w:pPr>
              <w:pStyle w:val="a"/>
              <w:spacing w:before="0" w:beforeAutospacing="0" w:after="0" w:afterAutospacing="0"/>
              <w:ind w:left="113" w:right="113"/>
              <w:rPr>
                <w:color w:val="111115"/>
                <w:sz w:val="20"/>
                <w:szCs w:val="20"/>
              </w:rPr>
            </w:pPr>
            <w:r>
              <w:rPr>
                <w:color w:val="111115"/>
                <w:bdr w:val="none" w:sz="0" w:space="0" w:color="auto" w:frame="1"/>
              </w:rPr>
              <w:t>                                                           3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Default="00F52512" w:rsidP="0013284B">
            <w:pPr>
              <w:pStyle w:val="a"/>
              <w:spacing w:before="0" w:beforeAutospacing="0" w:after="0" w:afterAutospacing="0"/>
              <w:jc w:val="center"/>
              <w:rPr>
                <w:color w:val="111115"/>
                <w:sz w:val="20"/>
                <w:szCs w:val="20"/>
              </w:rPr>
            </w:pPr>
            <w:r>
              <w:rPr>
                <w:color w:val="111115"/>
                <w:bdr w:val="none" w:sz="0" w:space="0" w:color="auto" w:frame="1"/>
              </w:rPr>
              <w:t>Занятие № 7</w:t>
            </w:r>
          </w:p>
          <w:p w:rsidR="00F52512" w:rsidRDefault="00F52512" w:rsidP="0013284B">
            <w:pPr>
              <w:pStyle w:val="a"/>
              <w:spacing w:before="0" w:beforeAutospacing="0" w:after="0" w:afterAutospacing="0"/>
              <w:jc w:val="center"/>
              <w:rPr>
                <w:color w:val="111115"/>
                <w:sz w:val="20"/>
                <w:szCs w:val="20"/>
              </w:rPr>
            </w:pPr>
            <w:r>
              <w:rPr>
                <w:color w:val="111115"/>
                <w:bdr w:val="none" w:sz="0" w:space="0" w:color="auto" w:frame="1"/>
              </w:rPr>
              <w:t>«Физ.  культура в д/саду. Первой младшей группы» Л.И. Пензулаева</w:t>
            </w:r>
          </w:p>
          <w:p w:rsidR="00F52512" w:rsidRDefault="00F52512" w:rsidP="0013284B">
            <w:pPr>
              <w:pStyle w:val="a"/>
              <w:spacing w:before="0" w:beforeAutospacing="0" w:after="0" w:afterAutospacing="0"/>
              <w:rPr>
                <w:color w:val="111115"/>
                <w:sz w:val="20"/>
                <w:szCs w:val="20"/>
              </w:rPr>
            </w:pPr>
            <w:r>
              <w:rPr>
                <w:color w:val="111115"/>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Default="00F52512" w:rsidP="0013284B">
            <w:pPr>
              <w:pStyle w:val="a"/>
              <w:spacing w:before="0" w:beforeAutospacing="0" w:after="0" w:afterAutospacing="0"/>
              <w:rPr>
                <w:color w:val="111115"/>
                <w:sz w:val="20"/>
                <w:szCs w:val="20"/>
              </w:rPr>
            </w:pPr>
            <w:r>
              <w:rPr>
                <w:color w:val="111115"/>
                <w:bdr w:val="none" w:sz="0" w:space="0" w:color="auto" w:frame="1"/>
              </w:rPr>
              <w:t>Цель: учить детей ходьбе по кругу взявшись за руки, учить  спокойно и четко выполнять упражнения с мячом, играть с мячом. Развивать ориентировку в пространстве, координацию движений. Воспитывать интерес к физ. упражнениям.</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Default="00F52512" w:rsidP="0013284B">
            <w:pPr>
              <w:pStyle w:val="a"/>
              <w:spacing w:before="0" w:beforeAutospacing="0" w:after="0" w:afterAutospacing="0"/>
              <w:jc w:val="center"/>
              <w:rPr>
                <w:color w:val="111115"/>
                <w:sz w:val="20"/>
                <w:szCs w:val="20"/>
              </w:rPr>
            </w:pPr>
            <w:r>
              <w:rPr>
                <w:color w:val="111115"/>
                <w:bdr w:val="none" w:sz="0" w:space="0" w:color="auto" w:frame="1"/>
              </w:rPr>
              <w:t>Мячи по количеству детей</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8</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pPr>
            <w:r w:rsidRPr="004D7ADE">
              <w:rPr>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line="240" w:lineRule="atLeast"/>
            </w:pPr>
            <w:r w:rsidRPr="004D7ADE">
              <w:rPr>
                <w:bdr w:val="none" w:sz="0" w:space="0" w:color="auto" w:frame="1"/>
              </w:rPr>
              <w:t>Цель: продолжать учить детей ходьбе по кругу взявшись за руки,  продолжать учить  спокойно и четко выполнять упражнения с мячом, играть с мячом. Развивать ориентировку в пространстве, координацию движений. Воспитывать интерес к физ. упражнениям.</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Мячи по количеству детей</w:t>
            </w:r>
          </w:p>
          <w:p w:rsidR="00F52512" w:rsidRPr="004D7ADE" w:rsidRDefault="00F52512" w:rsidP="0013284B">
            <w:pPr>
              <w:pStyle w:val="a"/>
              <w:spacing w:before="0" w:beforeAutospacing="0" w:after="0" w:afterAutospacing="0"/>
              <w:jc w:val="center"/>
            </w:pPr>
            <w:r w:rsidRPr="004D7ADE">
              <w:rPr>
                <w:bdr w:val="none" w:sz="0" w:space="0" w:color="auto" w:frame="1"/>
              </w:rPr>
              <w:t> </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9</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pPr>
            <w:r w:rsidRPr="004D7ADE">
              <w:rPr>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Цель: обучать  детей умению переда-вать в движениях образы различных животных. Упражнять детей в ходь-бе по ребристой доске;  в ползании на четвереньках между предметами. Развивать  перекрестную координа-цию в ползании,  прыгучесть, равно-весие, ловкость.   Воспитывать дру-жеские взаимоотношения со сверст-никами, справедливость, честность.</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Ребристая доска, кегли, маска зайца, аудиозапись для релаксации</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4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10</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pPr>
            <w:r w:rsidRPr="004D7ADE">
              <w:rPr>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Учить подлезать под дуги на четвереньках, прогибая спину.  Упражнять в  ходьбе, беге по ограниченной площади. Развивать координацию движений, умение координировать совместные действия. Воспитывать у детей  потребность в ежедневной двигательной деятельности.</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Дуги (в. 40 см.), платочки</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11</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pPr>
            <w:r w:rsidRPr="004D7ADE">
              <w:rPr>
                <w:bdr w:val="none" w:sz="0" w:space="0" w:color="auto" w:frame="1"/>
              </w:rPr>
              <w:t>.</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Продолжать учить подлезать под ду-ги на четвереньках, прогибая спину.  Упражнять в  ходьбе, беге по огра-ниченной площади. </w:t>
            </w:r>
            <w:r w:rsidRPr="004D7ADE">
              <w:rPr>
                <w:rFonts w:ascii="Arial" w:hAnsi="Arial" w:cs="Arial"/>
                <w:bdr w:val="none" w:sz="0" w:space="0" w:color="auto" w:frame="1"/>
              </w:rPr>
              <w:t>                            </w:t>
            </w:r>
            <w:r w:rsidRPr="004D7ADE">
              <w:rPr>
                <w:bdr w:val="none" w:sz="0" w:space="0" w:color="auto" w:frame="1"/>
              </w:rPr>
              <w:t>Закрепить ходьбу, бег по ограничен-ной площади. Развивать координа-цию движений, умение координиро-вать совместные действия. Воспитывать у детей  потребность в ежедневной двигательной деятель-ности.</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Дуги (в. 40 см.), платочки</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12</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Учить детей ходить в колонне по од-ному, широким свободным шагом. Упражнять  детей в умении ползать по гимнастической скамейке на чет-вереньках; бросать мешочек с пес-ком на дальность правой и левой ру-кой. Развивать глазомер, ориенти-ровку в пространстве. Воспитывать  желание заниматься, играть дружно, внимание. </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Мешочки с песком, гимнастическая ска-мейка колокольчик, маска пса.</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jc w:val="center"/>
            </w:pPr>
            <w:r w:rsidRPr="004D7ADE">
              <w:rPr>
                <w:bdr w:val="none" w:sz="0" w:space="0" w:color="auto" w:frame="1"/>
              </w:rPr>
              <w:t>5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13</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pPr>
            <w:r w:rsidRPr="004D7ADE">
              <w:rPr>
                <w:bdr w:val="none" w:sz="0" w:space="0" w:color="auto" w:frame="1"/>
              </w:rPr>
              <w:t>.</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Цель: продолжать учить детей ходь-бе по кругу взявшись за руки,  про-должать учить  спокойно и четко вы-полнять упражнения с мячом, играть с мячом. Развивать ориентировку в пространстве, координацию движе-ний. Воспитывать интерес к физ. упражнениям.</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Погремушки, мячи</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line="360" w:lineRule="atLeast"/>
              <w:jc w:val="center"/>
            </w:pPr>
            <w:r w:rsidRPr="004D7ADE">
              <w:t>Занятие № 14 «Физ.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pPr>
            <w:r w:rsidRPr="004D7ADE">
              <w:rPr>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line="360" w:lineRule="atLeast"/>
            </w:pPr>
            <w:r w:rsidRPr="004D7ADE">
              <w:rPr>
                <w:bdr w:val="none" w:sz="0" w:space="0" w:color="auto" w:frame="1"/>
              </w:rPr>
              <w:t>Цель: </w:t>
            </w:r>
            <w:r w:rsidRPr="004D7ADE">
              <w:t>учить детей ходьбе по гимнас-тической скамье, упражнять в прыж-ках из обруча в обруч.    Развивать чувство равновесия,  ловкость, сове-ршенствовать умение передвигаться в определенном направлении. Вос-питывать положительные эмоции</w:t>
            </w:r>
          </w:p>
          <w:p w:rsidR="00F52512" w:rsidRPr="004D7ADE" w:rsidRDefault="00F52512" w:rsidP="0013284B">
            <w:pPr>
              <w:pStyle w:val="a"/>
              <w:shd w:val="clear" w:color="auto" w:fill="FFFFFF"/>
              <w:spacing w:before="0" w:beforeAutospacing="0" w:after="0" w:afterAutospacing="0" w:line="360" w:lineRule="atLeast"/>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Средние мячи (диаметр 20 – 25 см) по количеству детей, гимнастическая скамейка, 4 средних обруча, игрушка-зайчик</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15</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jc w:val="center"/>
            </w:pPr>
            <w:r w:rsidRPr="004D7ADE">
              <w:rPr>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Цель: обучать детей слезать, спрыги-вать с невысоких предметов; влезать на предмет. Развивать силовые спос-обности, смелость, уверенность в се-бе. Воспитывать интерес к физичес-ким упражнениям, взаимопонима-ние.</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Средние мячи (диаметр 20 – 25 см) по количеству детей, гимнастическая скамейка, 4 средних обруча, игрушка-зайчик</w:t>
            </w:r>
          </w:p>
        </w:tc>
      </w:tr>
      <w:tr w:rsidR="00F52512" w:rsidRPr="004D7ADE" w:rsidTr="0013284B">
        <w:tc>
          <w:tcPr>
            <w:tcW w:w="104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 </w:t>
            </w:r>
          </w:p>
          <w:p w:rsidR="00F52512" w:rsidRPr="004D7ADE" w:rsidRDefault="00F52512" w:rsidP="0013284B">
            <w:pPr>
              <w:pStyle w:val="a"/>
              <w:spacing w:before="0" w:beforeAutospacing="0" w:after="0" w:afterAutospacing="0"/>
              <w:jc w:val="center"/>
            </w:pPr>
            <w:r w:rsidRPr="004D7ADE">
              <w:rPr>
                <w:bdr w:val="none" w:sz="0" w:space="0" w:color="auto" w:frame="1"/>
              </w:rPr>
              <w:t>Ноябрь</w:t>
            </w:r>
          </w:p>
          <w:p w:rsidR="00F52512" w:rsidRPr="004D7ADE" w:rsidRDefault="00F52512" w:rsidP="0013284B">
            <w:pPr>
              <w:pStyle w:val="a"/>
              <w:spacing w:before="0" w:beforeAutospacing="0" w:after="0" w:afterAutospacing="0"/>
              <w:jc w:val="center"/>
            </w:pPr>
            <w:r w:rsidRPr="004D7ADE">
              <w:rPr>
                <w:bdr w:val="none" w:sz="0" w:space="0" w:color="auto" w:frame="1"/>
              </w:rPr>
              <w:t>«Не хворай-ка»</w:t>
            </w:r>
          </w:p>
          <w:p w:rsidR="00F52512" w:rsidRPr="004D7ADE" w:rsidRDefault="00F52512" w:rsidP="0013284B">
            <w:pPr>
              <w:pStyle w:val="a"/>
              <w:spacing w:before="0" w:beforeAutospacing="0" w:after="0" w:afterAutospacing="0"/>
              <w:jc w:val="center"/>
            </w:pPr>
            <w:r w:rsidRPr="004D7ADE">
              <w:rPr>
                <w:bdr w:val="none" w:sz="0" w:space="0" w:color="auto" w:frame="1"/>
              </w:rPr>
              <w:t> </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jc w:val="center"/>
            </w:pPr>
            <w:r w:rsidRPr="004D7ADE">
              <w:rPr>
                <w:bdr w:val="none" w:sz="0" w:space="0" w:color="auto" w:frame="1"/>
              </w:rPr>
              <w:t>1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16</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Обучать детей ползанию на четвереньках, изображая движения лягушат. Совершенствовать навыки и умения в подлезании под предме-ты. Продолжать учить правильно дышать.  Развивать ориентировку впространстве. Воспитывать умение слышать сигналы и реагировать на них.</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Шнур, воротики</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17</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0" w:beforeAutospacing="0" w:after="0" w:afterAutospacing="0"/>
            </w:pPr>
            <w:r w:rsidRPr="004D7ADE">
              <w:rPr>
                <w:bdr w:val="none" w:sz="0" w:space="0" w:color="auto" w:frame="1"/>
              </w:rPr>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Продолжать обучать детей ползанию на четвереньках, изображая движе-ния лягушат. Совершенствовать на-выки и умения в подлезании под предметы. Продолжать учить прави-льно дышать. Развивать ориентиров-ку в пространстве. Воспитывать уме-ние слышать сигналы и реагировать на них.</w:t>
            </w:r>
          </w:p>
          <w:p w:rsidR="00F52512" w:rsidRPr="004D7ADE" w:rsidRDefault="00F52512" w:rsidP="0013284B">
            <w:pPr>
              <w:pStyle w:val="a"/>
              <w:spacing w:before="225" w:beforeAutospacing="0" w:after="0" w:afterAutospacing="0"/>
            </w:pPr>
            <w:r w:rsidRPr="004D7ADE">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Гимнастическая скамейка (высота 40-50 см).</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18</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Упражнять детей в ходьбе по ребри-той доске; в пролезании в обруч. Учить прыгать на двух ногах. Развивать координацию движений, прыгучесть, равновесие, ловкость. Формировать умения и навыки пра-вильного выполнения движений. Воспитывать уверенность, самостоя-тельность, активность, любовь к за-нятиям спортом, выразительность движений.</w:t>
            </w:r>
          </w:p>
          <w:p w:rsidR="00F52512" w:rsidRPr="004D7ADE" w:rsidRDefault="00F52512" w:rsidP="0013284B">
            <w:pPr>
              <w:pStyle w:val="a"/>
              <w:spacing w:before="225" w:beforeAutospacing="0" w:after="0" w:afterAutospacing="0"/>
            </w:pPr>
            <w:r w:rsidRPr="004D7ADE">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Ребристая доска, обручи</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                                         2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19</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ind w:right="5"/>
              <w:jc w:val="both"/>
            </w:pPr>
            <w:r w:rsidRPr="004D7ADE">
              <w:rPr>
                <w:bdr w:val="none" w:sz="0" w:space="0" w:color="auto" w:frame="1"/>
              </w:rPr>
              <w:t>Учить детей ходьбе по кругу взявшись за руки, учить  спокойно и четко выполнять упражнения с мячом, играть с мячом. Развивать ориентировку в пространстве, коор-динацию движений. Воспитывать интерес к физ. упражнениям.</w:t>
            </w:r>
          </w:p>
          <w:p w:rsidR="00F52512" w:rsidRPr="004D7ADE" w:rsidRDefault="00F52512" w:rsidP="0013284B">
            <w:pPr>
              <w:pStyle w:val="a"/>
              <w:spacing w:before="225" w:beforeAutospacing="0" w:after="0" w:afterAutospacing="0"/>
            </w:pPr>
            <w:r w:rsidRPr="004D7ADE">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Мячи по количеству детей.</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20</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Продолжать учить детей ходьбе по кругу взявшись за руки,  продолжать учить  спокойно и четко выполнять упражнения с мячом, играть с мя-чом. Развивать ориентировку в прос-транстве, координацию движений. Воспитывать интерес к физ. упраж-нениям.</w:t>
            </w:r>
          </w:p>
          <w:p w:rsidR="00F52512" w:rsidRPr="004D7ADE" w:rsidRDefault="00F52512" w:rsidP="0013284B">
            <w:pPr>
              <w:pStyle w:val="a"/>
              <w:spacing w:before="225" w:beforeAutospacing="0" w:after="0" w:afterAutospacing="0"/>
            </w:pPr>
            <w:r w:rsidRPr="004D7ADE">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Мячи по количеству детей.</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21</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Обучать  детей умению передавать в движениях образы различных живо-тных. Упражнять детей в ходьбе по ребристой доске;  в ползании на чет-вереньках между предметами. Развивать  перекрестную координа-цию в ползании,  прыгучесть, равно-весие, ловкость.   Воспитывать дру-жеские взаимоотношения со сверст-никами, справедливость, честность.</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Ребристая доска, кегли, маска зайца, аудиозапись для релаксации</w:t>
            </w:r>
          </w:p>
        </w:tc>
      </w:tr>
      <w:tr w:rsidR="00F52512" w:rsidRPr="004D7ADE" w:rsidTr="0013284B">
        <w:tc>
          <w:tcPr>
            <w:tcW w:w="104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 </w:t>
            </w:r>
          </w:p>
          <w:p w:rsidR="00F52512" w:rsidRPr="004D7ADE" w:rsidRDefault="00F52512" w:rsidP="0013284B">
            <w:pPr>
              <w:pStyle w:val="a"/>
              <w:spacing w:before="0" w:beforeAutospacing="0" w:after="0" w:afterAutospacing="0"/>
              <w:jc w:val="center"/>
            </w:pPr>
            <w:r w:rsidRPr="004D7ADE">
              <w:rPr>
                <w:bdr w:val="none" w:sz="0" w:space="0" w:color="auto" w:frame="1"/>
              </w:rPr>
              <w:t>«Мир вещей»</w:t>
            </w:r>
          </w:p>
          <w:p w:rsidR="00F52512" w:rsidRPr="004D7ADE" w:rsidRDefault="00F52512" w:rsidP="0013284B">
            <w:pPr>
              <w:pStyle w:val="a"/>
              <w:spacing w:before="225" w:beforeAutospacing="0" w:after="0" w:afterAutospacing="0"/>
              <w:jc w:val="center"/>
            </w:pPr>
            <w:r w:rsidRPr="004D7ADE">
              <w:t> </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                                         3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22</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pPr>
            <w:r w:rsidRPr="004D7ADE">
              <w:rPr>
                <w:bdr w:val="none" w:sz="0" w:space="0" w:color="auto" w:frame="1"/>
              </w:rPr>
              <w:t>Учить детей ходьбе по гимнастичес-кой скамье, упражнять в прыжках из обруча в обруч.    Развивать чувство равновесия,  ловкость, совершенст-вовать умение передвигаться в опре-деленном направлении. Воспитывать положительные эмоции.</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jc w:val="center"/>
            </w:pPr>
            <w:r w:rsidRPr="004D7ADE">
              <w:rPr>
                <w:bdr w:val="none" w:sz="0" w:space="0" w:color="auto" w:frame="1"/>
              </w:rPr>
              <w:t>Средние мячи (диаметр 20 – 25 см) по количеству детей, гимнастическая скамейка, 4 средних обруча, игрушка-зайчик.</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23</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hd w:val="clear" w:color="auto" w:fill="FFFFFF"/>
              <w:spacing w:before="0" w:beforeAutospacing="0" w:after="0" w:afterAutospacing="0"/>
            </w:pPr>
            <w:r w:rsidRPr="004D7ADE">
              <w:rPr>
                <w:bdr w:val="none" w:sz="0" w:space="0" w:color="auto" w:frame="1"/>
              </w:rPr>
              <w:t>Продолжать учить детей ходьбе по гим-настической скамье, упражнять в прыж-ках из обруча в обруч.    Развивать чув-ство равновесия,  ловкость, совершенс-твовать умение передвигаться в опреде-ленном направлении. Воспитывать по-ложительные эмоции.</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Средние мячи (диаметр 20 – 25 см) по количеству детей, гимнастическая скамейка, 4 средних обруча, игрушка-зайчик</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25</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both"/>
            </w:pPr>
            <w:r w:rsidRPr="004D7ADE">
              <w:rPr>
                <w:bdr w:val="none" w:sz="0" w:space="0" w:color="auto" w:frame="1"/>
              </w:rPr>
              <w:t>Учить детей бегать легко, ритмично, энергично отталкиваясь носком. Совершенствовать ориентировку в пространстве. Развивать двигательные умения и навыки детей. Воспитывать умение сдерживать себя.</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Мячи, узкая рейка</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                                                   4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26</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Продолжать учить детей бегать лег-ко, ритмично, энергично отталкива-ясь носком. Совершенствовать орие-нтировку в пространстве. Развивать двигательные умения и навыки де-тей. Воспитывать умение сдержи-вать себя.</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Мячи, узкая рейка</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27</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line="360" w:lineRule="atLeast"/>
              <w:ind w:left="57" w:right="57"/>
            </w:pPr>
            <w:r w:rsidRPr="004D7ADE">
              <w:rPr>
                <w:bdr w:val="none" w:sz="0" w:space="0" w:color="auto" w:frame="1"/>
              </w:rPr>
              <w:t>Закрепить  умение прокатывать мяч по гимнастической скамейке. Про-должать упражнять в  перешагива-нии через набивные мячи. Развивать  координацию движений,  ловкость, умение сохранять прави-льную осанку. Воспитывать уверен-ность, самостоятельность, актив-ность, любовь к занятиям спортом, выразительность движений.</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Воротики, дуги, набивные мячи,  мячи среднего размера по количеству детей.</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28</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Учить детей прыгать через линию, шнур. Упражнять в умении перелезать через бревно. Развивать  умение сохранять равновесие, ловкость,  координацию движений. Воспитывать  внимание, желание заниматься, умение согласовывать движения.</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Шнуры, бубен, флажки на каждого ребенка.</w:t>
            </w:r>
          </w:p>
        </w:tc>
      </w:tr>
      <w:tr w:rsidR="00F52512" w:rsidRPr="004D7ADE" w:rsidTr="0013284B">
        <w:tc>
          <w:tcPr>
            <w:tcW w:w="104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Декабрь</w:t>
            </w:r>
          </w:p>
          <w:p w:rsidR="00F52512" w:rsidRPr="004D7ADE" w:rsidRDefault="00F52512" w:rsidP="0013284B">
            <w:pPr>
              <w:pStyle w:val="a"/>
              <w:spacing w:before="0" w:beforeAutospacing="0" w:after="0" w:afterAutospacing="0"/>
              <w:jc w:val="center"/>
            </w:pPr>
            <w:r w:rsidRPr="004D7ADE">
              <w:rPr>
                <w:bdr w:val="none" w:sz="0" w:space="0" w:color="auto" w:frame="1"/>
              </w:rPr>
              <w:t>«Здравствуй, зима!»</w:t>
            </w:r>
          </w:p>
          <w:p w:rsidR="00F52512" w:rsidRPr="004D7ADE" w:rsidRDefault="00F52512" w:rsidP="0013284B">
            <w:pPr>
              <w:pStyle w:val="a"/>
              <w:spacing w:before="0" w:beforeAutospacing="0" w:after="0" w:afterAutospacing="0"/>
              <w:jc w:val="center"/>
            </w:pPr>
            <w:r w:rsidRPr="004D7ADE">
              <w:rPr>
                <w:rFonts w:ascii="Arial" w:hAnsi="Arial" w:cs="Arial"/>
                <w:bdr w:val="none" w:sz="0" w:space="0" w:color="auto" w:frame="1"/>
              </w:rPr>
              <w:t> </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                                                         1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29</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both"/>
            </w:pPr>
            <w:r w:rsidRPr="004D7ADE">
              <w:rPr>
                <w:bdr w:val="none" w:sz="0" w:space="0" w:color="auto" w:frame="1"/>
              </w:rPr>
              <w:t>Продолжать учить детей прыгать через линию, шнур. Упражнять в умении перелезать через бревно. Развивать  умение сохранять равновесие, ловкость,  координацию движений. Воспитывать  внимание, желание заниматься, умение согласовывать движения.</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Шнуры, бубен, флажки на каждого ребенка</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30</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both"/>
            </w:pPr>
            <w:r w:rsidRPr="004D7ADE">
              <w:rPr>
                <w:bdr w:val="none" w:sz="0" w:space="0" w:color="auto" w:frame="1"/>
              </w:rPr>
              <w:t>Упражнять детей в ходьбе по гимнастической скамье, в умении спрыгивать  с высоты. Приучать согласовывать свои движения с движениями других детей.  Развивать у детей воображение, творчество, умение двигаться всем телом, а также произвольно расслаблять мышцы. Формировать умения и навыки правильного выполнения движений.</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Гимнастическая скамья,   игрушка «медвежонок»</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31</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both"/>
            </w:pPr>
            <w:r w:rsidRPr="004D7ADE">
              <w:rPr>
                <w:bdr w:val="none" w:sz="0" w:space="0" w:color="auto" w:frame="1"/>
              </w:rPr>
              <w:t>Продолжать учить детей прыгать через линию, шнур. Закреплять  умение перелезать через бревно. Развивать  умение сохранять равновесие, ловкость,  координацию движений. Воспитывать  внимание, желание заниматься, умение согласовывать движения.</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Шнуры, бубен, флажки на каждого ребенка</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                                         2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32</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line="360" w:lineRule="atLeast"/>
              <w:jc w:val="both"/>
            </w:pPr>
            <w:r w:rsidRPr="004D7ADE">
              <w:rPr>
                <w:bdr w:val="none" w:sz="0" w:space="0" w:color="auto" w:frame="1"/>
              </w:rPr>
              <w:t>Учить детей бегать легко, ритмично, энергично отталкиваясь носком. Совершенствовать ориентировку в пространстве.</w:t>
            </w:r>
          </w:p>
          <w:p w:rsidR="00F52512" w:rsidRPr="004D7ADE" w:rsidRDefault="00F52512" w:rsidP="0013284B">
            <w:pPr>
              <w:pStyle w:val="a"/>
              <w:spacing w:before="0" w:beforeAutospacing="0" w:after="0" w:afterAutospacing="0" w:line="360" w:lineRule="atLeast"/>
              <w:jc w:val="both"/>
            </w:pPr>
            <w:r w:rsidRPr="004D7ADE">
              <w:rPr>
                <w:bdr w:val="none" w:sz="0" w:space="0" w:color="auto" w:frame="1"/>
              </w:rPr>
              <w:t>Развивать двигательные умения и навыки детей, ловкость и глазомер. Воспитывать желание заниматься, умение играть дружно.</w:t>
            </w:r>
          </w:p>
          <w:p w:rsidR="00F52512" w:rsidRPr="004D7ADE" w:rsidRDefault="00F52512" w:rsidP="0013284B">
            <w:pPr>
              <w:pStyle w:val="a"/>
              <w:spacing w:before="0" w:beforeAutospacing="0" w:after="0" w:afterAutospacing="0" w:line="360" w:lineRule="atLeast"/>
              <w:jc w:val="both"/>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Мячи, горизонтальная цель, кубики на каждого ребенка, бубен, колокольчик</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33</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both"/>
            </w:pPr>
            <w:r w:rsidRPr="004D7ADE">
              <w:rPr>
                <w:spacing w:val="-1"/>
                <w:bdr w:val="none" w:sz="0" w:space="0" w:color="auto" w:frame="1"/>
              </w:rPr>
              <w:t>Продолжать обучать детей совме-стным действиям в игре. Упражнять в прыжках на двух ногах, в умении передавать мяч друг другу. </w:t>
            </w:r>
          </w:p>
          <w:p w:rsidR="00F52512" w:rsidRPr="004D7ADE" w:rsidRDefault="00F52512" w:rsidP="0013284B">
            <w:pPr>
              <w:pStyle w:val="a"/>
              <w:spacing w:before="0" w:beforeAutospacing="0" w:after="0" w:afterAutospacing="0"/>
              <w:jc w:val="both"/>
            </w:pPr>
            <w:r w:rsidRPr="004D7ADE">
              <w:rPr>
                <w:spacing w:val="-1"/>
                <w:bdr w:val="none" w:sz="0" w:space="0" w:color="auto" w:frame="1"/>
              </w:rPr>
              <w:t>В подвижной игре «Ловишки» приучать детей бегать с замедлением и ускорением, увертываться  от водящего различными способами. Развивать   умение действовать по сигналу, сноровку,   выдержку, выносливость, ловкость,</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spacing w:val="-1"/>
                <w:bdr w:val="none" w:sz="0" w:space="0" w:color="auto" w:frame="1"/>
              </w:rPr>
              <w:t>Кубики, гимнастические  скамейки, кегли</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34</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both"/>
            </w:pPr>
            <w:r w:rsidRPr="004D7ADE">
              <w:rPr>
                <w:bdr w:val="none" w:sz="0" w:space="0" w:color="auto" w:frame="1"/>
              </w:rPr>
              <w:t>Продолжать учить детей бегать легко, ритмично, энергично отталкиваясь носком.</w:t>
            </w:r>
          </w:p>
          <w:p w:rsidR="00F52512" w:rsidRPr="004D7ADE" w:rsidRDefault="00F52512" w:rsidP="0013284B">
            <w:pPr>
              <w:pStyle w:val="a"/>
              <w:spacing w:before="0" w:beforeAutospacing="0" w:after="0" w:afterAutospacing="0"/>
              <w:jc w:val="both"/>
            </w:pPr>
            <w:r w:rsidRPr="004D7ADE">
              <w:rPr>
                <w:bdr w:val="none" w:sz="0" w:space="0" w:color="auto" w:frame="1"/>
              </w:rPr>
              <w:t>Совершенствовать ориентировку в пространстве. Развивать двигательные умения и навыки детей, ловкость и глазомер. Воспитывать желание заниматься, умение играть дружно.</w:t>
            </w:r>
          </w:p>
          <w:p w:rsidR="00F52512" w:rsidRPr="004D7ADE" w:rsidRDefault="00F52512" w:rsidP="0013284B">
            <w:pPr>
              <w:pStyle w:val="a"/>
              <w:spacing w:before="225" w:beforeAutospacing="0" w:after="0" w:afterAutospacing="0"/>
            </w:pPr>
            <w:r w:rsidRPr="004D7ADE">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Мячи, горизонтальная цель, кубики на каждого ребенка, бубен, колокольчик</w:t>
            </w:r>
          </w:p>
        </w:tc>
      </w:tr>
      <w:tr w:rsidR="00F52512" w:rsidRPr="004D7ADE" w:rsidTr="0013284B">
        <w:tc>
          <w:tcPr>
            <w:tcW w:w="104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 </w:t>
            </w:r>
          </w:p>
          <w:p w:rsidR="00F52512" w:rsidRPr="004D7ADE" w:rsidRDefault="00F52512" w:rsidP="0013284B">
            <w:pPr>
              <w:pStyle w:val="a"/>
              <w:spacing w:before="0" w:beforeAutospacing="0" w:after="0" w:afterAutospacing="0"/>
              <w:jc w:val="center"/>
            </w:pPr>
            <w:r w:rsidRPr="004D7ADE">
              <w:rPr>
                <w:bdr w:val="none" w:sz="0" w:space="0" w:color="auto" w:frame="1"/>
              </w:rPr>
              <w:t>«Неделя сказок»</w:t>
            </w:r>
          </w:p>
          <w:p w:rsidR="00F52512" w:rsidRPr="004D7ADE" w:rsidRDefault="00F52512" w:rsidP="0013284B">
            <w:pPr>
              <w:pStyle w:val="a"/>
              <w:spacing w:before="225" w:beforeAutospacing="0" w:after="0" w:afterAutospacing="0"/>
              <w:jc w:val="center"/>
            </w:pPr>
            <w:r w:rsidRPr="004D7ADE">
              <w:t> </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                                         3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35</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Учить детей лазанию по гимнасти-ческой лестнице, Упражнять  в пере-шагивании через препятствия.    Развивать ловкость, координацию движений, внимание.   Воспитывать уверенность, самостоятельность, ак-тивность,   любовь к занятиям спор-том, выразительность движений.</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2 веревки – д.2м., кубики, гим. лестница</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36</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Учить ходьбе по ограниченной пло-щади (доске), сохраняя равновесие. Упражнять в прокатывании мячей друг другу. Развивать координацию движений, смелость, быстроту реак-ции на сигнал, ориентировку в прос-транстве. Воспитывать умение слы-шать сигналы и реагировать на них,.</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57" w:right="57"/>
              <w:jc w:val="center"/>
            </w:pPr>
            <w:r w:rsidRPr="004D7ADE">
              <w:rPr>
                <w:bdr w:val="none" w:sz="0" w:space="0" w:color="auto" w:frame="1"/>
              </w:rPr>
              <w:t>Доска (длиной 2,5м), мячи на подгруппу детей.</w:t>
            </w:r>
          </w:p>
          <w:p w:rsidR="00F52512" w:rsidRPr="004D7ADE" w:rsidRDefault="00F52512" w:rsidP="0013284B">
            <w:pPr>
              <w:pStyle w:val="a"/>
              <w:spacing w:before="0" w:beforeAutospacing="0" w:after="0" w:afterAutospacing="0"/>
              <w:jc w:val="center"/>
            </w:pPr>
            <w:r w:rsidRPr="004D7ADE">
              <w:rPr>
                <w:bdr w:val="none" w:sz="0" w:space="0" w:color="auto" w:frame="1"/>
              </w:rPr>
              <w:t> </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37</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57" w:right="57"/>
            </w:pPr>
            <w:r w:rsidRPr="004D7ADE">
              <w:rPr>
                <w:bdr w:val="none" w:sz="0" w:space="0" w:color="auto" w:frame="1"/>
              </w:rPr>
              <w:t>Продолжать учить детей лазанию по гимнастической лестнице. Упражнять в ползании на четвере-ньках по узкому коридору, выложе-нному веревками;  закреплять уме-ние перешагивать через препятст-вия.  Развивать ловкость, координа-цию движений, внимание. Воспитывать уверенность, самосто-ятельность, активность,  любовь к занятиям спортом, выразительность движений.</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2 веревки – д.2м., кубики, гим. лестница</w:t>
            </w:r>
          </w:p>
        </w:tc>
      </w:tr>
      <w:tr w:rsidR="00F52512" w:rsidRPr="004D7ADE" w:rsidTr="0013284B">
        <w:tc>
          <w:tcPr>
            <w:tcW w:w="117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113" w:right="113"/>
            </w:pPr>
            <w:r w:rsidRPr="004D7ADE">
              <w:rPr>
                <w:bdr w:val="none" w:sz="0" w:space="0" w:color="auto" w:frame="1"/>
              </w:rPr>
              <w:t>                                                   4 неделя</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38</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pPr>
            <w:r w:rsidRPr="004D7ADE">
              <w:rPr>
                <w:bdr w:val="none" w:sz="0" w:space="0" w:color="auto" w:frame="1"/>
              </w:rPr>
              <w:t>Обучать  детей умению передавать в движениях образы различных живо-тных. Упражнять детей в ходьбе по ребристой доске;  в ползании на чет-вереньках между предметами. Развивать  перекрестную координа-цию в ползании,  прыгучесть, равно-весие, ловкость.   Воспитывать дру-жеские взаимоотношения со сверст-никами, справедливость, честность.</w:t>
            </w:r>
          </w:p>
          <w:p w:rsidR="00F52512" w:rsidRPr="004D7ADE" w:rsidRDefault="00F52512" w:rsidP="0013284B">
            <w:pPr>
              <w:pStyle w:val="a"/>
              <w:spacing w:before="0" w:beforeAutospacing="0" w:after="0" w:afterAutospacing="0"/>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57" w:right="57"/>
              <w:jc w:val="center"/>
            </w:pPr>
            <w:r w:rsidRPr="004D7ADE">
              <w:rPr>
                <w:bdr w:val="none" w:sz="0" w:space="0" w:color="auto" w:frame="1"/>
              </w:rPr>
              <w:t>Ребристая доска, кегли, маска зайца, аудиозапись для релаксации</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39</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57" w:right="57"/>
            </w:pPr>
            <w:r w:rsidRPr="004D7ADE">
              <w:rPr>
                <w:bdr w:val="none" w:sz="0" w:space="0" w:color="auto" w:frame="1"/>
              </w:rPr>
              <w:t>Учить детей змейкой взявшись за руки; проходить в группировке в обруч. Упражнять  в прыжках в длину с места через веревки, в под-лезании под рейку. Развивать орие-нтировку в пространстве, ловкость, координацию движений. Воспитывать  интерес к физ.упраж-нениям, желание  быть здоровым, дружелюбие.</w:t>
            </w:r>
          </w:p>
          <w:p w:rsidR="00F52512" w:rsidRPr="004D7ADE" w:rsidRDefault="00F52512" w:rsidP="0013284B">
            <w:pPr>
              <w:pStyle w:val="a"/>
              <w:spacing w:before="0" w:beforeAutospacing="0" w:after="0" w:afterAutospacing="0"/>
              <w:ind w:left="57" w:right="57"/>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line="360" w:lineRule="atLeast"/>
              <w:ind w:left="57" w:right="57"/>
              <w:jc w:val="center"/>
            </w:pPr>
            <w:r w:rsidRPr="004D7ADE">
              <w:rPr>
                <w:bdr w:val="none" w:sz="0" w:space="0" w:color="auto" w:frame="1"/>
              </w:rPr>
              <w:t>2 веревки – д.2м., рейка, обручи, кубики, платочки</w:t>
            </w:r>
          </w:p>
        </w:tc>
      </w:tr>
      <w:tr w:rsidR="00F52512" w:rsidRPr="004D7ADE" w:rsidTr="0013284B">
        <w:tc>
          <w:tcPr>
            <w:tcW w:w="0" w:type="auto"/>
            <w:vMerge/>
            <w:tcBorders>
              <w:top w:val="nil"/>
              <w:left w:val="single" w:sz="8" w:space="0" w:color="auto"/>
              <w:bottom w:val="single" w:sz="8" w:space="0" w:color="auto"/>
              <w:right w:val="single" w:sz="8" w:space="0" w:color="auto"/>
            </w:tcBorders>
            <w:shd w:val="clear" w:color="auto" w:fill="FFFFFF"/>
            <w:vAlign w:val="center"/>
          </w:tcPr>
          <w:p w:rsidR="00F52512" w:rsidRPr="004D7ADE" w:rsidRDefault="00F52512" w:rsidP="0013284B"/>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jc w:val="center"/>
            </w:pPr>
            <w:r w:rsidRPr="004D7ADE">
              <w:rPr>
                <w:bdr w:val="none" w:sz="0" w:space="0" w:color="auto" w:frame="1"/>
              </w:rPr>
              <w:t>Занятие № 40</w:t>
            </w:r>
          </w:p>
          <w:p w:rsidR="00F52512" w:rsidRPr="004D7ADE" w:rsidRDefault="00F52512" w:rsidP="0013284B">
            <w:pPr>
              <w:pStyle w:val="a"/>
              <w:spacing w:before="0" w:beforeAutospacing="0" w:after="0" w:afterAutospacing="0"/>
              <w:jc w:val="center"/>
            </w:pPr>
            <w:r w:rsidRPr="004D7ADE">
              <w:rPr>
                <w:bdr w:val="none" w:sz="0" w:space="0" w:color="auto" w:frame="1"/>
              </w:rPr>
              <w:t>«Физ.  культура в д/саду. Первой младшей группы» Л.И. Пензулаева</w:t>
            </w:r>
          </w:p>
          <w:p w:rsidR="00F52512" w:rsidRPr="004D7ADE" w:rsidRDefault="00F52512" w:rsidP="0013284B">
            <w:pPr>
              <w:pStyle w:val="a"/>
              <w:spacing w:before="225" w:beforeAutospacing="0" w:after="0" w:afterAutospacing="0"/>
            </w:pPr>
            <w:r w:rsidRPr="004D7ADE">
              <w:t> </w:t>
            </w:r>
          </w:p>
        </w:tc>
        <w:tc>
          <w:tcPr>
            <w:tcW w:w="4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ind w:left="57" w:right="57"/>
            </w:pPr>
            <w:r w:rsidRPr="004D7ADE">
              <w:rPr>
                <w:bdr w:val="none" w:sz="0" w:space="0" w:color="auto" w:frame="1"/>
              </w:rPr>
              <w:t>Продолжать обучать детей  умению передавать в движениях образы различных животных. Закреплять умение  ходить по ребристой доске; Развивать  перекрестную координацию в ползании,  прыгучесть, равновесие, ловкость.   Воспитывать дружеские взаимоотношения со сверстниками, справедливость, честность, стремление доводить начатое дело до конца.</w:t>
            </w:r>
          </w:p>
          <w:p w:rsidR="00F52512" w:rsidRPr="004D7ADE" w:rsidRDefault="00F52512" w:rsidP="0013284B">
            <w:pPr>
              <w:pStyle w:val="a"/>
              <w:spacing w:before="0" w:beforeAutospacing="0" w:after="0" w:afterAutospacing="0"/>
              <w:ind w:left="57" w:right="57"/>
            </w:pPr>
            <w:r w:rsidRPr="004D7ADE">
              <w:rPr>
                <w:bdr w:val="none" w:sz="0" w:space="0" w:color="auto" w:frame="1"/>
              </w:rPr>
              <w:t> </w:t>
            </w:r>
          </w:p>
        </w:tc>
        <w:tc>
          <w:tcPr>
            <w:tcW w:w="2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52512" w:rsidRPr="004D7ADE" w:rsidRDefault="00F52512" w:rsidP="0013284B">
            <w:pPr>
              <w:pStyle w:val="a"/>
              <w:spacing w:before="0" w:beforeAutospacing="0" w:after="0" w:afterAutospacing="0" w:line="360" w:lineRule="atLeast"/>
              <w:ind w:left="57" w:right="57"/>
              <w:jc w:val="center"/>
            </w:pPr>
            <w:r w:rsidRPr="004D7ADE">
              <w:rPr>
                <w:bdr w:val="none" w:sz="0" w:space="0" w:color="auto" w:frame="1"/>
              </w:rPr>
              <w:t>Ребристая доска, кегли, маска зайца, аудиозапись для релаксации</w:t>
            </w:r>
          </w:p>
        </w:tc>
      </w:tr>
    </w:tbl>
    <w:p w:rsidR="00F52512" w:rsidRPr="004D7ADE" w:rsidRDefault="00F52512" w:rsidP="008C2416">
      <w:pPr>
        <w:pStyle w:val="a"/>
        <w:shd w:val="clear" w:color="auto" w:fill="FFFFFF"/>
        <w:spacing w:before="225" w:beforeAutospacing="0" w:after="0" w:afterAutospacing="0" w:line="360" w:lineRule="atLeast"/>
      </w:pPr>
      <w:r w:rsidRPr="004D7ADE">
        <w:t> </w:t>
      </w:r>
    </w:p>
    <w:p w:rsidR="00F52512" w:rsidRPr="004D7ADE" w:rsidRDefault="00F52512" w:rsidP="008C2416">
      <w:pPr>
        <w:rPr>
          <w:b/>
        </w:rPr>
      </w:pPr>
      <w:r w:rsidRPr="004D7ADE">
        <w:rPr>
          <w:rFonts w:ascii="Calibri" w:hAnsi="Calibri"/>
          <w:bdr w:val="none" w:sz="0" w:space="0" w:color="auto" w:frame="1"/>
          <w:shd w:val="clear" w:color="auto" w:fill="FFFFFF"/>
        </w:rPr>
        <w:br/>
      </w: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b/>
          <w:bCs/>
        </w:rPr>
        <w:t>ПЕРСПЕКТИВНОЕ ПЛАНИРОВАНИЕ ФИЗКУЛЬТУРНЫХ ЗАНЯТИЙ ВО </w:t>
      </w:r>
      <w:r w:rsidRPr="004D7ADE">
        <w:rPr>
          <w:rStyle w:val="normaltextrun"/>
          <w:b/>
          <w:bCs/>
          <w:lang w:val="en-US"/>
        </w:rPr>
        <w:t>II</w:t>
      </w:r>
      <w:r w:rsidRPr="004D7ADE">
        <w:rPr>
          <w:rStyle w:val="normaltextrun"/>
          <w:b/>
          <w:bCs/>
        </w:rPr>
        <w:t> МЛАДШЕЙ ГРУППЕ</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rPr>
        <w:t>«Физкультурные занятия в детском саду с детьми </w:t>
      </w:r>
      <w:r w:rsidRPr="004D7ADE">
        <w:rPr>
          <w:rStyle w:val="normaltextrun"/>
          <w:lang w:val="en-US"/>
        </w:rPr>
        <w:t>II</w:t>
      </w:r>
      <w:r w:rsidRPr="004D7ADE">
        <w:rPr>
          <w:rStyle w:val="normaltextrun"/>
        </w:rPr>
        <w:t> младшей группы» </w:t>
      </w:r>
      <w:r w:rsidRPr="004D7ADE">
        <w:rPr>
          <w:rStyle w:val="spellingerror"/>
        </w:rPr>
        <w:t>Л.И.Пензулаева</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8"/>
        <w:gridCol w:w="1396"/>
        <w:gridCol w:w="1267"/>
        <w:gridCol w:w="33"/>
        <w:gridCol w:w="1842"/>
        <w:gridCol w:w="15"/>
        <w:gridCol w:w="1636"/>
        <w:gridCol w:w="1234"/>
        <w:gridCol w:w="1596"/>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12—15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СЕНТЯБРЬ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Развивать ориентировку в пространстве при ходьбе в разных направлениях; учить ходьбе по уменьшенной площади опоры, сохраняя равновесие.</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стайкой за инструктором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«Пойдем в гости»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обычной стайкой</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Ходьба между двумя линиями (расстояние 25 см)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всей ступне с подниманием на носки (пружинка)</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«Беги ко мне»</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стайкой за мишкой.</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всей группой в прямом направлении за воспитателем; прыжках на двух ногах на месте.</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парами в стайке за инструктором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парами в стайке за инструктором</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на всей ступне с работой рук (пружинка)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«Птички»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«Птичка прячется»</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Игровое задание «Найдем птичку».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Развивать умение действовать по сигналу воспитателя; учить энергично отталкивать мяч при прокатывании.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упражнение «Ворона!»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ОРУ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1.Прокатывание мячей. 2.«Прокати и догони».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«Кот и воробышки».</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Развивать ориентировку в пространстве; умение действовать по сигналу; группироваться при лазании под шнур.</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по кругу с поворотом по сигналу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по кругу</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spellingerror"/>
              </w:rPr>
              <w:t>ОРУс</w:t>
            </w:r>
            <w:r w:rsidRPr="004D7ADE">
              <w:rPr>
                <w:rStyle w:val="normaltextrun"/>
              </w:rPr>
              <w:t> кубиками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с опорой на ладони и колени под шнур</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2.«Доползи до погремушки»</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Быстро в домик</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«Найдем жучка».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Default="00F52512" w:rsidP="008C2416">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9"/>
        <w:gridCol w:w="1276"/>
        <w:gridCol w:w="1418"/>
        <w:gridCol w:w="33"/>
        <w:gridCol w:w="1847"/>
        <w:gridCol w:w="6"/>
        <w:gridCol w:w="1652"/>
        <w:gridCol w:w="1186"/>
        <w:gridCol w:w="1600"/>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15675" w:type="dxa"/>
            <w:gridSpan w:val="8"/>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675"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ОКТЯБРЬ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сохранении равновесия при ходьбе на ограниченной площади опоры: развивать умение приземляться на полусогнутые ноги в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бег в колонне по одному и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1.Равновесие «Пойдем по мостику».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«Догони мяч»</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мячом в руках.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29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прыжках с приземлением на полусогнутые ноги; в энергичном отталкивании мяча при прокатывании друг другу.</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по кругу</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1.Прыжки из обруча в обруч.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2.«Прокати мяч».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«Ловкий шофер»</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Игровое задание «Машины поехали в гараж».</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 остановкой по сигналу; в ползании. Развивать ловкость в игровом задании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врассыпную, по всему залу. По сигналу педагога: «Стрекозы» — бег, помахивая руками, как «крылышками»; переход на обычную ходьбу. На следующий сигнал: «Кузнечики» — прыжки на двух ногах — «кто выше».</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1.Игровое упражнение «Быстрый мяч».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2.Игровое упражнение «Проползи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«Зайка серый умывается».</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Игра «Найдем зайку».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кругу, с поворотом в другую сторону по сигналу воспитателя; бег по кругу также с поворотом. Ходьба и бег проводятся в чередовании, темп упражнения умеренный.</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со стульчиками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1.Ползание «Крокодильчики»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 «Пробеги — не задень»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«Кот и воробышки»</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за самым ловким «котом».</w:t>
            </w:r>
            <w:r w:rsidRPr="004D7ADE">
              <w:rPr>
                <w:rStyle w:val="eop"/>
              </w:rPr>
              <w:t> </w:t>
            </w:r>
          </w:p>
        </w:tc>
      </w:tr>
      <w:tr w:rsidR="00F52512" w:rsidRPr="004D7ADE" w:rsidTr="0013284B">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40"/>
        <w:gridCol w:w="1719"/>
        <w:gridCol w:w="2574"/>
        <w:gridCol w:w="56"/>
        <w:gridCol w:w="1484"/>
        <w:gridCol w:w="8"/>
        <w:gridCol w:w="1159"/>
        <w:gridCol w:w="910"/>
        <w:gridCol w:w="1287"/>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15675" w:type="dxa"/>
            <w:gridSpan w:val="8"/>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675"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НОЯБРЬ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равновесии при ходьбе по ограниченной площади опоры и приземлении на полусогнутые ноги в прыжках</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w:t>
            </w:r>
            <w:r w:rsidRPr="004D7ADE">
              <w:rPr>
                <w:rStyle w:val="contextualspellingandgrammarerror"/>
              </w:rPr>
              <w:t>воспитателя  дети</w:t>
            </w:r>
            <w:r w:rsidRPr="004D7ADE">
              <w:rPr>
                <w:rStyle w:val="normaltextrun"/>
              </w:rPr>
              <w:t> переходят к ходьбе на носках короткими, семенящими шаг руки на поясе. По сигналу к бегу.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ленточками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Равновесие «В лес по тропинке».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Прыжки «Зайки - мягкие лапочки».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«Ловкий шофер».</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«Найдем зайчонка».</w:t>
            </w:r>
            <w:r w:rsidRPr="004D7ADE">
              <w:rPr>
                <w:rStyle w:val="eop"/>
              </w:rPr>
              <w:t> </w:t>
            </w:r>
          </w:p>
        </w:tc>
      </w:tr>
      <w:tr w:rsidR="00F52512" w:rsidRPr="004D7ADE" w:rsidTr="0013284B">
        <w:trPr>
          <w:trHeight w:val="129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Бег, руки в </w:t>
            </w:r>
            <w:r w:rsidRPr="004D7ADE">
              <w:rPr>
                <w:rStyle w:val="contextualspellingandgrammarerror"/>
              </w:rPr>
              <w:t>стороны .</w:t>
            </w:r>
            <w:r w:rsidRPr="004D7ADE">
              <w:rPr>
                <w:rStyle w:val="normaltextrun"/>
              </w:rPr>
              <w:t> Ходьба и бег чередовании</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«Через болото».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2.Прокатывание мячей «Точный пас»</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«Мыши в кладовой»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«Где спрятался мышонок?».</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по кругу. После ходьбы выполняется бег по кругу с начало в одну, а затем в другую сторону.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1.Игровое задание с мячом «Прокати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2.«Проползи - не задень»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«По ровненькой дорожке».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или игра малой подвижности по выбору детей.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флажками.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Игровое задание - «Паучки».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«Поймай комара</w:t>
            </w:r>
            <w:r w:rsidRPr="004D7ADE">
              <w:rPr>
                <w:rStyle w:val="contextualspellingandgrammarerror"/>
              </w:rPr>
              <w:t>»..</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за «комаром». </w:t>
            </w:r>
            <w:r w:rsidRPr="004D7ADE">
              <w:rPr>
                <w:rStyle w:val="eop"/>
              </w:rPr>
              <w:t> </w:t>
            </w:r>
          </w:p>
        </w:tc>
      </w:tr>
      <w:tr w:rsidR="00F52512" w:rsidRPr="004D7ADE" w:rsidTr="0013284B">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54"/>
        <w:gridCol w:w="1451"/>
        <w:gridCol w:w="1247"/>
        <w:gridCol w:w="34"/>
        <w:gridCol w:w="1916"/>
        <w:gridCol w:w="6"/>
        <w:gridCol w:w="1496"/>
        <w:gridCol w:w="1173"/>
        <w:gridCol w:w="1660"/>
      </w:tblGrid>
      <w:tr w:rsidR="00F52512" w:rsidRPr="004D7ADE" w:rsidTr="0013284B">
        <w:trPr>
          <w:trHeight w:val="345"/>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75"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6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15660" w:type="dxa"/>
            <w:gridSpan w:val="8"/>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675"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ДЕКАБРЬ</w:t>
            </w:r>
            <w:r w:rsidRPr="004D7ADE">
              <w:rPr>
                <w:rStyle w:val="eop"/>
              </w:rPr>
              <w:t> </w:t>
            </w:r>
          </w:p>
        </w:tc>
      </w:tr>
      <w:tr w:rsidR="00F52512" w:rsidRPr="004D7ADE" w:rsidTr="0013284B">
        <w:trPr>
          <w:trHeight w:val="169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врассыпную, развивая ориентировку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пространстве; в сохранении устойчивого равновесия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врассыпную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кубиками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1.Равновесие. Игровое упражнение «Пройди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Игровое упражнение «Лягушки- </w:t>
            </w:r>
            <w:r w:rsidRPr="004D7ADE">
              <w:rPr>
                <w:rStyle w:val="spellingerror"/>
              </w:rPr>
              <w:t>попрыгушки</w:t>
            </w:r>
            <w:r w:rsidRPr="004D7ADE">
              <w:rPr>
                <w:rStyle w:val="normaltextrun"/>
              </w:rPr>
              <w:t>»</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«Коршун и птенчики».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Игра «Найдем птенчика».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24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с выполнением заданий; в </w:t>
            </w:r>
            <w:r w:rsidRPr="004D7ADE">
              <w:rPr>
                <w:rStyle w:val="spellingerror"/>
              </w:rPr>
              <w:t>приземлени</w:t>
            </w:r>
            <w:r w:rsidRPr="004D7ADE">
              <w:rPr>
                <w:rStyle w:val="normaltextrun"/>
              </w:rPr>
              <w:t> и на полусогну ноги в прыжках со скамейки; в прокатывании мяча</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проводятся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со скамейки (высота 20 см) на резиновую дорожку или мат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2.Прокатывание мячей друг другу</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«Найди свой домик».</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в колонне по одному; ходьба и бег проводятся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кубиками.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1.Прокатывание мяча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2.Ползание под дугу «Проползи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«Лягушки».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3-я часть. Игра малой подвижности «Найдем лягушонка».</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на сигнал воспитателя: всем детям предлагается разбежаться по всему залу; переход на ходьбу врассыпную и снова на бег.</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на стульчиках</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Игровое упражнение «Жучки на бревнышке».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 «Пройдем по мостику».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«Птица и птенчики</w:t>
            </w:r>
            <w:r w:rsidRPr="004D7ADE">
              <w:rPr>
                <w:rStyle w:val="contextualspellingandgrammarerror"/>
              </w:rPr>
              <w:t>»..</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3-я часть. Игра малой подвижности «Найдем птенчика».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300"/>
        </w:trPr>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993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71"/>
        <w:gridCol w:w="2976"/>
        <w:gridCol w:w="2213"/>
        <w:gridCol w:w="34"/>
        <w:gridCol w:w="2182"/>
        <w:gridCol w:w="1233"/>
        <w:gridCol w:w="1318"/>
        <w:gridCol w:w="1866"/>
      </w:tblGrid>
      <w:tr w:rsidR="00F52512" w:rsidRPr="004D7ADE" w:rsidTr="0013284B">
        <w:trPr>
          <w:trHeight w:val="345"/>
        </w:trPr>
        <w:tc>
          <w:tcPr>
            <w:tcW w:w="894"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2068"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1532"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3888"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5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826"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96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09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9043" w:type="dxa"/>
            <w:gridSpan w:val="7"/>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894"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9043"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ЯНВАРЬ</w:t>
            </w:r>
            <w:r w:rsidRPr="004D7ADE">
              <w:rPr>
                <w:rStyle w:val="eop"/>
              </w:rPr>
              <w:t> </w:t>
            </w:r>
          </w:p>
        </w:tc>
      </w:tr>
      <w:tr w:rsidR="00F52512" w:rsidRPr="004D7ADE" w:rsidTr="0013284B">
        <w:trPr>
          <w:trHeight w:val="1695"/>
        </w:trPr>
        <w:tc>
          <w:tcPr>
            <w:tcW w:w="894"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68"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ind w:firstLine="1095"/>
              <w:textAlignment w:val="baseline"/>
            </w:pPr>
            <w:r w:rsidRPr="004D7ADE">
              <w:rPr>
                <w:rStyle w:val="eop"/>
              </w:rPr>
              <w:t> </w:t>
            </w:r>
          </w:p>
        </w:tc>
        <w:tc>
          <w:tcPr>
            <w:tcW w:w="1564"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809"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948"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5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245"/>
        </w:trPr>
        <w:tc>
          <w:tcPr>
            <w:tcW w:w="894"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68"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564"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809"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948"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5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894"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6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64"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r w:rsidRPr="004D7ADE">
              <w:rPr>
                <w:rStyle w:val="eop"/>
              </w:rPr>
              <w:t> </w:t>
            </w:r>
          </w:p>
        </w:tc>
        <w:tc>
          <w:tcPr>
            <w:tcW w:w="180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платочками</w:t>
            </w:r>
            <w:r w:rsidRPr="004D7ADE">
              <w:rPr>
                <w:rStyle w:val="eop"/>
              </w:rPr>
              <w:t> </w:t>
            </w:r>
          </w:p>
        </w:tc>
        <w:tc>
          <w:tcPr>
            <w:tcW w:w="94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«Пройди - не упади».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«Из ямки в ямку».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«Коршун и цыплята».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«Найдем цыпленка?».</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894"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6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r w:rsidRPr="004D7ADE">
              <w:rPr>
                <w:rStyle w:val="eop"/>
              </w:rPr>
              <w:t> </w:t>
            </w:r>
          </w:p>
        </w:tc>
        <w:tc>
          <w:tcPr>
            <w:tcW w:w="1564"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Игровое упражнение «На полянке». По сигналу воспитателя дети переходят к ходьбе врассыпную по всей «полянке» и бегу врассыпную старясь не задевать друг друга.</w:t>
            </w:r>
            <w:r w:rsidRPr="004D7ADE">
              <w:rPr>
                <w:rStyle w:val="eop"/>
              </w:rPr>
              <w:t> </w:t>
            </w:r>
          </w:p>
        </w:tc>
        <w:tc>
          <w:tcPr>
            <w:tcW w:w="180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94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«Зайки - прыгуны».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«Птица и птенчики».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9937"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993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71"/>
        <w:gridCol w:w="1535"/>
        <w:gridCol w:w="2111"/>
        <w:gridCol w:w="35"/>
        <w:gridCol w:w="2182"/>
        <w:gridCol w:w="1681"/>
        <w:gridCol w:w="1555"/>
        <w:gridCol w:w="1866"/>
      </w:tblGrid>
      <w:tr w:rsidR="00F52512" w:rsidRPr="004D7ADE" w:rsidTr="0013284B">
        <w:trPr>
          <w:trHeight w:val="345"/>
        </w:trPr>
        <w:tc>
          <w:tcPr>
            <w:tcW w:w="1019"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1099"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150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4545"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774"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083"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120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25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8918" w:type="dxa"/>
            <w:gridSpan w:val="7"/>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019"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8918"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ФЕВРАЛЬ</w:t>
            </w:r>
            <w:r w:rsidRPr="004D7ADE">
              <w:rPr>
                <w:rStyle w:val="eop"/>
              </w:rPr>
              <w:t> </w:t>
            </w:r>
          </w:p>
        </w:tc>
      </w:tr>
      <w:tr w:rsidR="00F52512" w:rsidRPr="004D7ADE" w:rsidTr="0013284B">
        <w:trPr>
          <w:trHeight w:val="1695"/>
        </w:trPr>
        <w:tc>
          <w:tcPr>
            <w:tcW w:w="1019"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вокруг предметов; развивать координацию движений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ходьбе переменным шагом; повторить прыжки с продвижением вперед.</w:t>
            </w:r>
            <w:r w:rsidRPr="004D7ADE">
              <w:rPr>
                <w:rStyle w:val="eop"/>
              </w:rPr>
              <w:t> </w:t>
            </w:r>
          </w:p>
          <w:p w:rsidR="00F52512" w:rsidRPr="004D7ADE" w:rsidRDefault="00F52512" w:rsidP="0013284B">
            <w:pPr>
              <w:pStyle w:val="paragraph"/>
              <w:spacing w:before="0" w:beforeAutospacing="0" w:after="0" w:afterAutospacing="0"/>
              <w:ind w:firstLine="1095"/>
              <w:textAlignment w:val="baseline"/>
            </w:pPr>
            <w:r w:rsidRPr="004D7ADE">
              <w:rPr>
                <w:rStyle w:val="eop"/>
              </w:rPr>
              <w:t> </w:t>
            </w:r>
          </w:p>
        </w:tc>
        <w:tc>
          <w:tcPr>
            <w:tcW w:w="153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r w:rsidRPr="004D7ADE">
              <w:rPr>
                <w:rStyle w:val="eop"/>
              </w:rPr>
              <w:t> </w:t>
            </w:r>
          </w:p>
        </w:tc>
        <w:tc>
          <w:tcPr>
            <w:tcW w:w="205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кольцом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20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5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«Найди свой цвет».</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77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по выбору детей.</w:t>
            </w:r>
            <w:r w:rsidRPr="004D7ADE">
              <w:rPr>
                <w:rStyle w:val="eop"/>
              </w:rPr>
              <w:t> </w:t>
            </w:r>
          </w:p>
        </w:tc>
      </w:tr>
      <w:tr w:rsidR="00F52512" w:rsidRPr="004D7ADE" w:rsidTr="0013284B">
        <w:trPr>
          <w:trHeight w:val="1245"/>
        </w:trPr>
        <w:tc>
          <w:tcPr>
            <w:tcW w:w="1019"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3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бег высоко поднимая колени, переход на обычный бег. Упражнения в ходьбе и беге чередуются.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5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малым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20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«Веселые воробышки».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2.Прокатывание мяча «Ловко и быстро!».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5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«Воробышки в гнездышках».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77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Игра «Найдем воробышка».</w:t>
            </w:r>
            <w:r w:rsidRPr="004D7ADE">
              <w:rPr>
                <w:rStyle w:val="eop"/>
              </w:rPr>
              <w:t> </w:t>
            </w:r>
          </w:p>
        </w:tc>
      </w:tr>
      <w:tr w:rsidR="00F52512" w:rsidRPr="004D7ADE" w:rsidTr="0013284B">
        <w:trPr>
          <w:trHeight w:val="300"/>
        </w:trPr>
        <w:tc>
          <w:tcPr>
            <w:tcW w:w="1019"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3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перешагивая через шнуры попеременно прав левой ногой.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5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20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1.Бросание мяча через шнур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5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«Воробышки и кот».</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77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мячом в руках.</w:t>
            </w:r>
            <w:r w:rsidRPr="004D7ADE">
              <w:rPr>
                <w:rStyle w:val="eop"/>
              </w:rPr>
              <w:t> </w:t>
            </w:r>
          </w:p>
        </w:tc>
      </w:tr>
      <w:tr w:rsidR="00F52512" w:rsidRPr="004D7ADE" w:rsidTr="0013284B">
        <w:trPr>
          <w:trHeight w:val="300"/>
        </w:trPr>
        <w:tc>
          <w:tcPr>
            <w:tcW w:w="1019"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9"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врассыпную; упражнять в умении группировать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лазании под дугу; повторить упражнение в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3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5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20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1.Лазание под дугу в группировке «Под дугу».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5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«Лягушки» (прыжки).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774"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«Найдем лягушонка».</w:t>
            </w:r>
            <w:r w:rsidRPr="004D7ADE">
              <w:rPr>
                <w:rStyle w:val="eop"/>
              </w:rPr>
              <w:t> </w:t>
            </w:r>
          </w:p>
        </w:tc>
      </w:tr>
      <w:tr w:rsidR="00F52512" w:rsidRPr="004D7ADE" w:rsidTr="0013284B">
        <w:trPr>
          <w:trHeight w:val="300"/>
        </w:trPr>
        <w:tc>
          <w:tcPr>
            <w:tcW w:w="9937"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jc w:val="center"/>
        <w:textAlignment w:val="baseline"/>
        <w:rPr>
          <w:rFonts w:ascii="Segoe UI" w:hAnsi="Segoe UI" w:cs="Segoe UI"/>
        </w:rPr>
      </w:pPr>
    </w:p>
    <w:tbl>
      <w:tblPr>
        <w:tblW w:w="993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71"/>
        <w:gridCol w:w="1630"/>
        <w:gridCol w:w="1386"/>
        <w:gridCol w:w="51"/>
        <w:gridCol w:w="2155"/>
        <w:gridCol w:w="1461"/>
        <w:gridCol w:w="1718"/>
        <w:gridCol w:w="1866"/>
      </w:tblGrid>
      <w:tr w:rsidR="00F52512" w:rsidRPr="004D7ADE" w:rsidTr="0013284B">
        <w:trPr>
          <w:trHeight w:val="345"/>
        </w:trPr>
        <w:tc>
          <w:tcPr>
            <w:tcW w:w="1071"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1248"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1061"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4690"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867"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117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32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8866" w:type="dxa"/>
            <w:gridSpan w:val="7"/>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068"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8869"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МАРТ</w:t>
            </w:r>
            <w:r w:rsidRPr="004D7ADE">
              <w:rPr>
                <w:rStyle w:val="eop"/>
              </w:rPr>
              <w:t> </w:t>
            </w:r>
          </w:p>
        </w:tc>
      </w:tr>
      <w:tr w:rsidR="00F52512" w:rsidRPr="004D7ADE" w:rsidTr="0013284B">
        <w:trPr>
          <w:trHeight w:val="1695"/>
        </w:trPr>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4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7"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r w:rsidRPr="004D7ADE">
              <w:rPr>
                <w:rStyle w:val="eop"/>
              </w:rPr>
              <w:t> </w:t>
            </w:r>
          </w:p>
        </w:tc>
        <w:tc>
          <w:tcPr>
            <w:tcW w:w="216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кубиком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16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1.«Ровным шажком»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«Змейкой»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2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«Кролики»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86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1245"/>
        </w:trPr>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4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врассыпную; разучить прыжки в длину с места; развивать ловкость при прокатывании мяча.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7"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врассыпную. Ходьба и бег проводятся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w:t>
            </w:r>
            <w:r w:rsidRPr="004D7ADE">
              <w:rPr>
                <w:rStyle w:val="eop"/>
              </w:rPr>
              <w:t> </w:t>
            </w:r>
          </w:p>
        </w:tc>
        <w:tc>
          <w:tcPr>
            <w:tcW w:w="216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16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«Через канавку».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2.Катание мячей друг другу «Точно в руки».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2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«Найди свой цвет».</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86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4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Развивать умение действовать по сигналу воспитателя. Упражнять в бросании о пол и ловле его двумя руками, в ползании на повышенной опоре.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97"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Упражнения в ходьбе и беге чередуются.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6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16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1.«Брось - поймай».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2.Ползание на повышенной опоре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2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«Зайка серый умывается».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86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«Найдем зайку?».</w:t>
            </w:r>
            <w:r w:rsidRPr="004D7ADE">
              <w:rPr>
                <w:rStyle w:val="eop"/>
              </w:rPr>
              <w:t> </w:t>
            </w:r>
          </w:p>
        </w:tc>
      </w:tr>
      <w:tr w:rsidR="00F52512" w:rsidRPr="004D7ADE" w:rsidTr="0013284B">
        <w:trPr>
          <w:trHeight w:val="300"/>
        </w:trPr>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4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r w:rsidRPr="004D7ADE">
              <w:rPr>
                <w:rStyle w:val="eop"/>
              </w:rPr>
              <w:t> </w:t>
            </w:r>
          </w:p>
        </w:tc>
        <w:tc>
          <w:tcPr>
            <w:tcW w:w="1097"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между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6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16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«Медвежата»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2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«Автомобили».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86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 «автомобили поехали в гараж».</w:t>
            </w:r>
            <w:r w:rsidRPr="004D7ADE">
              <w:rPr>
                <w:rStyle w:val="eop"/>
              </w:rPr>
              <w:t> </w:t>
            </w:r>
          </w:p>
        </w:tc>
      </w:tr>
      <w:tr w:rsidR="00F52512" w:rsidRPr="004D7ADE" w:rsidTr="0013284B">
        <w:trPr>
          <w:trHeight w:val="300"/>
        </w:trPr>
        <w:tc>
          <w:tcPr>
            <w:tcW w:w="9937"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4"/>
        <w:gridCol w:w="1163"/>
        <w:gridCol w:w="1120"/>
        <w:gridCol w:w="32"/>
        <w:gridCol w:w="1777"/>
        <w:gridCol w:w="7"/>
        <w:gridCol w:w="1377"/>
        <w:gridCol w:w="2037"/>
        <w:gridCol w:w="1540"/>
      </w:tblGrid>
      <w:tr w:rsidR="00F52512" w:rsidRPr="004D7ADE" w:rsidTr="0013284B">
        <w:trPr>
          <w:trHeight w:val="345"/>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75"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6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15660" w:type="dxa"/>
            <w:gridSpan w:val="8"/>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675"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АПРЕЛЬ</w:t>
            </w:r>
            <w:r w:rsidRPr="004D7ADE">
              <w:rPr>
                <w:rStyle w:val="eop"/>
              </w:rPr>
              <w:t> </w:t>
            </w:r>
          </w:p>
        </w:tc>
      </w:tr>
      <w:tr w:rsidR="00F52512" w:rsidRPr="004D7ADE" w:rsidTr="0013284B">
        <w:trPr>
          <w:trHeight w:val="171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вокруг предметов, прыжки через шнуры. Упражнять в сохранении равновесия при ходьбе на повышенной опоре.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на скамейке с кубиком.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«Через канавку».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«Тишина».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«Найдем лягушонка».</w:t>
            </w:r>
            <w:r w:rsidRPr="004D7ADE">
              <w:rPr>
                <w:rStyle w:val="eop"/>
              </w:rPr>
              <w:t> </w:t>
            </w:r>
          </w:p>
        </w:tc>
      </w:tr>
      <w:tr w:rsidR="00F52512" w:rsidRPr="004D7ADE" w:rsidTr="0013284B">
        <w:trPr>
          <w:trHeight w:val="124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с выполнением заданий; в приземлении на полусогну ноги в прыжках; развивать ловкость в упражнениях с мячом.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косичкой (короткий шнур).</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из кружка в кружок.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2.Упражнения с мячом. «Точный пас».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«По ровненькой дорожке».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с выполнением заданий; развивать ловкость и глазомер в упражнении с мячом; упражнять в ползании на ладонях и ступнях.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1.Бросание мяча вверх и ловля его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2.Ползание по гимнастической скамейке «Медвежата».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 топаем ногами».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заданию воспитателя на слово «воробьи остановиться и сказать «чик-чирик»; продолжение ходьбы, на слово «лягушки» присесть, положить на колени. Переход на бег в умеренном темпе и на слово «лошадки» - бегут подскоком. Упражнения в ходьбе и беге чередуются.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«Проползи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 «По мостику»</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«Огуречик, огуречик».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Fonts w:ascii="Calibri" w:hAnsi="Calibri" w:cs="Segoe UI"/>
        </w:rPr>
        <w:t> </w:t>
      </w: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08"/>
        <w:gridCol w:w="2080"/>
        <w:gridCol w:w="1134"/>
        <w:gridCol w:w="31"/>
        <w:gridCol w:w="1621"/>
        <w:gridCol w:w="7"/>
        <w:gridCol w:w="1038"/>
        <w:gridCol w:w="1813"/>
        <w:gridCol w:w="1405"/>
      </w:tblGrid>
      <w:tr w:rsidR="00F52512" w:rsidRPr="004D7ADE" w:rsidTr="0013284B">
        <w:trPr>
          <w:trHeight w:val="345"/>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75"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6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15660" w:type="dxa"/>
            <w:gridSpan w:val="8"/>
            <w:tcBorders>
              <w:top w:val="nil"/>
              <w:left w:val="nil"/>
              <w:bottom w:val="nil"/>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5675"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МАЙ</w:t>
            </w:r>
            <w:r w:rsidRPr="004D7ADE">
              <w:rPr>
                <w:rStyle w:val="eop"/>
              </w:rPr>
              <w:t> </w:t>
            </w:r>
          </w:p>
        </w:tc>
      </w:tr>
      <w:tr w:rsidR="00F52512" w:rsidRPr="004D7ADE" w:rsidTr="0013284B">
        <w:trPr>
          <w:trHeight w:val="171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врассыпную, развивая ориентировку в пространстве повторить задание в равновесии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врассыпную по всему </w:t>
            </w:r>
            <w:r w:rsidRPr="004D7ADE">
              <w:rPr>
                <w:rStyle w:val="contextualspellingandgrammarerror"/>
              </w:rPr>
              <w:t>залу .Упражнения</w:t>
            </w:r>
            <w:r w:rsidRPr="004D7ADE">
              <w:rPr>
                <w:rStyle w:val="normaltextrun"/>
              </w:rPr>
              <w:t> в ходьбе и беге чередуются.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кольцом (от </w:t>
            </w:r>
            <w:r w:rsidRPr="004D7ADE">
              <w:rPr>
                <w:rStyle w:val="spellingerror"/>
              </w:rPr>
              <w:t>колъцеброса</w:t>
            </w:r>
            <w:r w:rsidRPr="004D7ADE">
              <w:rPr>
                <w:rStyle w:val="normaltextrun"/>
              </w:rPr>
              <w:t>).</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Прыжки через шнуры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«Мыши в кладовой».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«Где спрятался мышонок».</w:t>
            </w:r>
            <w:r w:rsidRPr="004D7ADE">
              <w:rPr>
                <w:rStyle w:val="eop"/>
              </w:rPr>
              <w:t> </w:t>
            </w:r>
          </w:p>
        </w:tc>
      </w:tr>
      <w:tr w:rsidR="00F52512" w:rsidRPr="004D7ADE" w:rsidTr="0013284B">
        <w:trPr>
          <w:trHeight w:val="124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 в прыжках со скамейки на полусогнутые ноги; в прокатывании мяча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прокатывают мяч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«Воробышки и кот».</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Ходьба в колонне по одному. Игра малой подвижности.</w:t>
            </w:r>
            <w:r w:rsidRPr="004D7ADE">
              <w:rPr>
                <w:rStyle w:val="eop"/>
              </w:rPr>
              <w:t> </w:t>
            </w:r>
          </w:p>
        </w:tc>
      </w:tr>
      <w:tr w:rsidR="00F52512" w:rsidRPr="004D7ADE" w:rsidTr="0013284B">
        <w:trPr>
          <w:trHeight w:val="168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с выполнением заданий по сигналу воспитателя: упражнять в бросании мяча вверх и ловля его; ползание по гимнастической скамейке</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чередуются несколько раз.</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флажками.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Броски мяча вверх и ловля его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Ползание по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«Огуречик, огуречик».</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по сигналу воспитателя; в лазании по наклонной лесенке повторить задание в равновесии.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врассыпную по всему залу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Лазание на наклонную лесенку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по доске, положенной на пол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«Коршун и наседка».</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6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300"/>
        </w:trPr>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Fonts w:ascii="Calibri" w:hAnsi="Calibri" w:cs="Segoe UI"/>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Fonts w:ascii="Calibri" w:hAnsi="Calibri" w:cs="Segoe UI"/>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rFonts w:ascii="Calibri" w:hAnsi="Calibri" w:cs="Segoe UI"/>
        </w:rPr>
        <w:t>   </w:t>
      </w:r>
      <w:r w:rsidRPr="004D7ADE">
        <w:rPr>
          <w:rStyle w:val="normaltextrun"/>
        </w:rPr>
        <w:t>      </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rFonts w:ascii="Calibri" w:hAnsi="Calibri" w:cs="Segoe UI"/>
        </w:rPr>
        <w:t>   </w:t>
      </w:r>
      <w:r w:rsidRPr="004D7ADE">
        <w:rPr>
          <w:rStyle w:val="normaltextrun"/>
        </w:rPr>
        <w:t> </w:t>
      </w:r>
    </w:p>
    <w:p w:rsidR="00F52512" w:rsidRDefault="00F52512" w:rsidP="008C2416">
      <w:pPr>
        <w:rPr>
          <w:b/>
          <w:sz w:val="28"/>
          <w:szCs w:val="28"/>
        </w:rPr>
      </w:pPr>
    </w:p>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normaltextrun"/>
          <w:b/>
          <w:bCs/>
        </w:rPr>
        <w:t>   ПЕРСПЕКТИВНОЕ ПЛАНИРОВАНИЕ ФИЗКУЛЬТУРНЫХ ЗАНЯТИЙ В СРЕДНЕЙ ГРУППЕ</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rPr>
        <w:t>«Физкультурные занятия в детском саду с детьми средней группы» Л.И. </w:t>
      </w:r>
      <w:r w:rsidRPr="004D7ADE">
        <w:rPr>
          <w:rStyle w:val="spellingerror"/>
        </w:rPr>
        <w:t>Пензулаева</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5"/>
        <w:gridCol w:w="1271"/>
        <w:gridCol w:w="2477"/>
        <w:gridCol w:w="49"/>
        <w:gridCol w:w="1454"/>
        <w:gridCol w:w="8"/>
        <w:gridCol w:w="1015"/>
        <w:gridCol w:w="1626"/>
        <w:gridCol w:w="1312"/>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СЕНТЯБРЬ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Fonts w:ascii="Georgia" w:hAnsi="Georgia"/>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r w:rsidRPr="004D7ADE">
              <w:rPr>
                <w:rStyle w:val="eop"/>
                <w:rFonts w:ascii="Georgia" w:hAnsi="Georgia"/>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Построение в шеренгу, проверка равнения (обычно используется какой-либо ориентир - шнуры, квадраты и т. д.)</w:t>
            </w:r>
            <w:r w:rsidRPr="004D7ADE">
              <w:rPr>
                <w:rStyle w:val="eop"/>
              </w:rPr>
              <w:t> </w:t>
            </w:r>
          </w:p>
          <w:p w:rsidR="00F52512" w:rsidRPr="004D7ADE" w:rsidRDefault="00F52512" w:rsidP="0013284B">
            <w:pPr>
              <w:pStyle w:val="paragraph"/>
              <w:spacing w:before="0" w:beforeAutospacing="0" w:after="0" w:afterAutospacing="0"/>
              <w:ind w:firstLine="300"/>
              <w:textAlignment w:val="baseline"/>
            </w:pPr>
            <w:r w:rsidRPr="004D7ADE">
              <w:rPr>
                <w:rStyle w:val="normaltextrun"/>
              </w:rPr>
              <w:t>Упражнения в ходьбе и беге чередуются.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Без предметов</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Упражнения в равновесии - ходьба и бег между двумя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«Найди себе пару»</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Ходьба в колонне по одному, помахивая платочком над головой.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 с остановкой по сигналу  воспитателя. Перестроение в три колонны</w:t>
            </w:r>
            <w:r w:rsidRPr="004D7ADE">
              <w:rPr>
                <w:rStyle w:val="normaltextrun"/>
                <w:rFonts w:ascii="Calibri" w:hAnsi="Calibri"/>
              </w:rPr>
              <w:t>.</w:t>
            </w:r>
            <w:r w:rsidRPr="004D7ADE">
              <w:rPr>
                <w:rStyle w:val="eop"/>
                <w:rFonts w:ascii="Calibri" w:hAnsi="Calibri"/>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 С флажками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Прыжки «Достань до предмета»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Прокатывание мячей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«Самолеты».</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Упражнять детей в ходьбе колонной по одному, беге врассыпную (повторить 2-3 раза в чередовании); упражнять в прокатывании мяча, лазанье под </w:t>
            </w:r>
            <w:r w:rsidRPr="004D7ADE">
              <w:rPr>
                <w:rStyle w:val="contextualspellingandgrammarerror"/>
              </w:rPr>
              <w:t>шнур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Перестроение в круг.</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между двумя линиями; бег врассыпную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Прокатывание мяча друг другу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под шнур, не касаясь руками пола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«Огуречик, огуречик ... ».</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на носках, с различными положениями рук в чередовании с обычной ходьбой.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Построение в три колонны.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Ходьба в колонне по одному, на сигнал воспитателя: «Воробышки!»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малыми обручами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ходьба по доске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продвигаясь вперед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Лазанье под шнур (дугу) с опорой на ладони и колени.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 медведя во бору».</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w:t>
            </w:r>
            <w:r w:rsidRPr="004D7ADE">
              <w:rPr>
                <w:rStyle w:val="normaltextrun"/>
                <w:b/>
                <w:bCs/>
              </w:rPr>
              <w:t>«Где постучали?».</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36"/>
        <w:gridCol w:w="1246"/>
        <w:gridCol w:w="1528"/>
        <w:gridCol w:w="31"/>
        <w:gridCol w:w="1676"/>
        <w:gridCol w:w="15"/>
        <w:gridCol w:w="1588"/>
        <w:gridCol w:w="1338"/>
        <w:gridCol w:w="1679"/>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ОКТЯБРЬ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w:t>
            </w:r>
            <w:r w:rsidRPr="004D7ADE">
              <w:rPr>
                <w:rStyle w:val="contextualspellingandgrammarerror"/>
              </w:rPr>
              <w:t>одному,.</w:t>
            </w:r>
            <w:r w:rsidRPr="004D7ADE">
              <w:rPr>
                <w:rStyle w:val="normaltextrun"/>
              </w:rPr>
              <w:t> Затем проводятся упражнения в перешагивании (перепрыгивании)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ОРУ с косичкой (или с коротким шнуром).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 продвигаясь вперед до предмета 1. Равновесие - ходьба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«Кот и мыши».</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на носках, как мышки, за «котом».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208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по </w:t>
            </w:r>
            <w:r w:rsidRPr="004D7ADE">
              <w:rPr>
                <w:rStyle w:val="contextualspellingandgrammarerror"/>
              </w:rPr>
              <w:t>дорожке ,</w:t>
            </w:r>
            <w:r w:rsidRPr="004D7ADE">
              <w:rPr>
                <w:rStyle w:val="normaltextrun"/>
              </w:rPr>
              <w:t> ходьба и бег врассыпную с остановкой по сигналу воспитателя. Ходьба и бег проводятся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2. Прокатывание мячей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Прыжки - перепрыгивание из обруча в обруч на двух ногах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«Найди свой цвет!».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«Автомобили».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И.М.П.«Автомобили поехали в гараж»</w:t>
            </w:r>
            <w:r w:rsidRPr="004D7ADE">
              <w:rPr>
                <w:rStyle w:val="eop"/>
              </w:rPr>
              <w:t> </w:t>
            </w:r>
          </w:p>
        </w:tc>
      </w:tr>
      <w:tr w:rsidR="00F52512" w:rsidRPr="004D7ADE" w:rsidTr="0013284B">
        <w:trPr>
          <w:trHeight w:val="144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выполнением различных заданий в прыжках, закреплять умение действовать по сигналу.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с выполнением различных заданий</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2. Прокатывание мяча между 4-5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Прыжки на двух ногах из обруча в обруч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w:t>
            </w:r>
            <w:r w:rsidRPr="004D7ADE">
              <w:rPr>
                <w:rStyle w:val="spellingerror"/>
              </w:rPr>
              <w:t>Ловишки</w:t>
            </w:r>
            <w:r w:rsidRPr="004D7ADE">
              <w:rPr>
                <w:rStyle w:val="normaltextrun"/>
              </w:rPr>
              <w:t>»</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166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с перешагиванием через бруски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Упражнения в ходьбе и беге Построение в круг</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Лазанье под дугу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 3. 3.Подбрасывание мяча двумя руками</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 медведя во бору».</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И.М.П. «Угадай, где спрятано».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21"/>
        <w:gridCol w:w="1431"/>
        <w:gridCol w:w="1359"/>
        <w:gridCol w:w="33"/>
        <w:gridCol w:w="1847"/>
        <w:gridCol w:w="15"/>
        <w:gridCol w:w="1468"/>
        <w:gridCol w:w="1262"/>
        <w:gridCol w:w="1601"/>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825"/>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НОЯБРЬ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кубиком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 ходьба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Бросание мяча вверх и ловля его двумя руками</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«Салки».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«Найди и промолчи».</w:t>
            </w:r>
            <w:r w:rsidRPr="004D7ADE">
              <w:rPr>
                <w:rStyle w:val="eop"/>
              </w:rPr>
              <w:t> </w:t>
            </w:r>
          </w:p>
        </w:tc>
      </w:tr>
      <w:tr w:rsidR="00F52512" w:rsidRPr="004D7ADE" w:rsidTr="0013284B">
        <w:trPr>
          <w:trHeight w:val="153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по кругу, в ходьбе и беге на носках; в приземлении на полусогнутые ноги в прыжках; в прокатывании мяча.</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на двух ногах через 5-6 линий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Прокатывание мячей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Перебрасывание мяча друг другу</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«Самолеты».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впереди звено, победившее в игре «Самолеты».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на сигнал воспитателя изменить направление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высоко поднимая колени, руки на поясе; переход на обычную ходьбу, бег врассыпную.</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Броски мяча о землю и ловля его двумя руками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с опорой на ладони и колени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Ползание в шеренгах в прямом направлении с опорой на ладони и ступни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Прыжки на двух ногах между предметами</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«Лиса и куры».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3 часть. 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 ходьба и бег врассыпную - по сигналу воспитателя остановиться и принять какую-либо позу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флажками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Ползание по гимнастической скамейке на животе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Равновесие - ходьба по гимнастической скамейке боком приставным шагом, руки на поясе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с опорой на ладони и колени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до кубика</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«Цветные автомобили».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993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71"/>
        <w:gridCol w:w="1699"/>
        <w:gridCol w:w="1383"/>
        <w:gridCol w:w="15"/>
        <w:gridCol w:w="2183"/>
        <w:gridCol w:w="1902"/>
        <w:gridCol w:w="1318"/>
        <w:gridCol w:w="1866"/>
      </w:tblGrid>
      <w:tr w:rsidR="00F52512" w:rsidRPr="004D7ADE" w:rsidTr="0013284B">
        <w:trPr>
          <w:trHeight w:val="360"/>
        </w:trPr>
        <w:tc>
          <w:tcPr>
            <w:tcW w:w="1071"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1313"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1061"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4624"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868"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825"/>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833"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145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33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06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4624"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86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9937"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ДЕКАБРЬ</w:t>
            </w:r>
            <w:r w:rsidRPr="004D7ADE">
              <w:rPr>
                <w:rStyle w:val="eop"/>
              </w:rPr>
              <w:t> </w:t>
            </w:r>
          </w:p>
        </w:tc>
      </w:tr>
      <w:tr w:rsidR="00F52512" w:rsidRPr="004D7ADE" w:rsidTr="0013284B">
        <w:trPr>
          <w:trHeight w:val="1770"/>
        </w:trPr>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1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7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 сигналу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перестроение в колонну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8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платочком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45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через 4-5 брусков</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Прокатывание мяча между 4-5 предметами</w:t>
            </w:r>
            <w:r w:rsidRPr="004D7ADE">
              <w:rPr>
                <w:rStyle w:val="eop"/>
              </w:rPr>
              <w:t> </w:t>
            </w:r>
          </w:p>
        </w:tc>
        <w:tc>
          <w:tcPr>
            <w:tcW w:w="133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«Лиса и куры».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86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«Найдем цыпленка».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530"/>
        </w:trPr>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1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7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Построение в шеренгу.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8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мячом.</w:t>
            </w:r>
            <w:r w:rsidRPr="004D7ADE">
              <w:rPr>
                <w:rStyle w:val="eop"/>
              </w:rPr>
              <w:t> </w:t>
            </w:r>
          </w:p>
        </w:tc>
        <w:tc>
          <w:tcPr>
            <w:tcW w:w="145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со скамейки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Прокатывание мяча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Бег по дорожке (ширина 20 см).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3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«У медведя во бору».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86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по выбору детей</w:t>
            </w:r>
            <w:r w:rsidRPr="004D7ADE">
              <w:rPr>
                <w:rStyle w:val="eop"/>
              </w:rPr>
              <w:t> </w:t>
            </w:r>
          </w:p>
        </w:tc>
      </w:tr>
      <w:tr w:rsidR="00F52512" w:rsidRPr="004D7ADE" w:rsidTr="0013284B">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1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7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врассыпную</w:t>
            </w:r>
            <w:r w:rsidRPr="004D7ADE">
              <w:rPr>
                <w:rStyle w:val="eop"/>
              </w:rPr>
              <w:t> </w:t>
            </w:r>
          </w:p>
        </w:tc>
        <w:tc>
          <w:tcPr>
            <w:tcW w:w="18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45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1.Перебрасывание мячей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2.Ползание на четвереньках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с перешагиванием через набивные мячи</w:t>
            </w:r>
            <w:r w:rsidRPr="004D7ADE">
              <w:rPr>
                <w:rStyle w:val="eop"/>
              </w:rPr>
              <w:t> </w:t>
            </w:r>
          </w:p>
        </w:tc>
        <w:tc>
          <w:tcPr>
            <w:tcW w:w="133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«Зайцы и волк»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86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«Где спрятался зайка?».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0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31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07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8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 развивающие упражнения с кубиками.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45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по гимнастической скамейке на животе, с опорой на ладони и колени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Равновесие - ходьба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w:t>
            </w:r>
            <w:r w:rsidRPr="004D7ADE">
              <w:rPr>
                <w:rStyle w:val="eop"/>
              </w:rPr>
              <w:t> </w:t>
            </w:r>
          </w:p>
        </w:tc>
        <w:tc>
          <w:tcPr>
            <w:tcW w:w="1333"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«Птички и кошка».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86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9937"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46"/>
        <w:gridCol w:w="1501"/>
        <w:gridCol w:w="1211"/>
        <w:gridCol w:w="34"/>
        <w:gridCol w:w="1903"/>
        <w:gridCol w:w="6"/>
        <w:gridCol w:w="1522"/>
        <w:gridCol w:w="1165"/>
        <w:gridCol w:w="1649"/>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825"/>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ЯНВАРЬ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53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формировать устойчивое равновесие в ходьбе по уменьшенной площади опоры; повторить упражнения в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подбрасывании мяча вверх и ловля его двумя руками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Равновесие-ходьба по канату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Подбрасывание мяча вверх и ловля его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«Кролики».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«Найдем кролика!».</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со сменой ведущего; в прыжках и перебрасывании мяча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Отбивание малого мяча одной рукой о пол,  равновесие-ходьба на носках между предметами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со сменой ведущего, бег врассыпную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с гимнастической скамейки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Перебрасывание мячей друг другу с расстояния 2 м (способ - двумя руками снизу) (по 10-12 раз).</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«Найди себе пару».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5"/>
        <w:gridCol w:w="1446"/>
        <w:gridCol w:w="1395"/>
        <w:gridCol w:w="33"/>
        <w:gridCol w:w="1799"/>
        <w:gridCol w:w="7"/>
        <w:gridCol w:w="1589"/>
        <w:gridCol w:w="1214"/>
        <w:gridCol w:w="1559"/>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825"/>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ФЕВРАЛЬ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через бруски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перешагивая через набивные мячи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Прыжки через шнур,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 Перебрасывание мячей друг другу</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«Котята и щенята».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w:t>
            </w:r>
            <w:r w:rsidRPr="004D7ADE">
              <w:rPr>
                <w:rStyle w:val="eop"/>
              </w:rPr>
              <w:t> </w:t>
            </w:r>
          </w:p>
        </w:tc>
      </w:tr>
      <w:tr w:rsidR="00F52512" w:rsidRPr="004D7ADE" w:rsidTr="0013284B">
        <w:trPr>
          <w:trHeight w:val="153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в прыжках на двух ногах через шнуры, в прокатывании мяча друг другу.</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на стульях.</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из обруча в обруч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Прокатывание мячей между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3.Прыжки на двух ногах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Прокатывание мячей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 Ходьба на носках</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 медведя во бору».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хлопком в ладоши на каждый четвертый счет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прыжках на двух ногах через шнуры, в прокатывании мяча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в ходьбе и беге врассыпную между предметами; в ловле мяча двумя руками; закреплять навык ползания на четвереньках.</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1.Перебрасывание мячей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на четвереньках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Метание мешочков в вертикальную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между предметами</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«Воробышки и автомобиль».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изменением направления движения; повторить ползание в прямом направлении, прыжки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в ползании по гимнастической скамейке, в равновесие, в прыжках на правой и левой ноге.</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 по всему залу, перестроение в ходьбе в колонну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гимнастической палкой.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правой и левой ноге</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«Перелет птиц»</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Fonts w:ascii="Calibri" w:hAnsi="Calibri" w:cs="Segoe UI"/>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94"/>
        <w:gridCol w:w="1612"/>
        <w:gridCol w:w="1601"/>
        <w:gridCol w:w="29"/>
        <w:gridCol w:w="1390"/>
        <w:gridCol w:w="9"/>
        <w:gridCol w:w="2488"/>
        <w:gridCol w:w="909"/>
        <w:gridCol w:w="1205"/>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825"/>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МАРТ</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с изменением направления движения и беге врассыпную; повторить упражнения в равновесии и прыжках.</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 с остановкой по сигналу воспитателя.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Ходьба на носках между 4-5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через шнур справа и слева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на двух ногах через короткую скакалку</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«Перелет птиц».</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«Найди и промолчи».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53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прокатывании мячей друг другу; </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в длину с места 2.Перебрасывание мячей через шнур  3.Перебрасывание мячей через шнур двумя руками из-за головы 4.Прокатывание мяча друг другу</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«Бездомный заяц».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ходьбе и беге с </w:t>
            </w:r>
            <w:r w:rsidRPr="004D7ADE">
              <w:rPr>
                <w:rStyle w:val="spellingerror"/>
              </w:rPr>
              <w:t>выпoлнeниeм</w:t>
            </w:r>
            <w:r w:rsidRPr="004D7ADE">
              <w:rPr>
                <w:rStyle w:val="normaltextrun"/>
              </w:rPr>
              <w:t> задания; повторить прокатывание мяча между предметами; упражнять в ползании на животе по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 опорой на колени и ладони. Упражнять детей в равновесии.</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по кругу с </w:t>
            </w:r>
            <w:r w:rsidRPr="004D7ADE">
              <w:rPr>
                <w:rStyle w:val="spellingerror"/>
              </w:rPr>
              <w:t>выполнeниeм</w:t>
            </w:r>
            <w:r w:rsidRPr="004D7ADE">
              <w:rPr>
                <w:rStyle w:val="normaltextrun"/>
              </w:rPr>
              <w:t> заданий: ходьба на носках, ходьба в </w:t>
            </w:r>
            <w:r w:rsidRPr="004D7ADE">
              <w:rPr>
                <w:rStyle w:val="spellingerror"/>
              </w:rPr>
              <w:t>полуприсяде</w:t>
            </w:r>
            <w:r w:rsidRPr="004D7ADE">
              <w:rPr>
                <w:rStyle w:val="normaltextrun"/>
              </w:rPr>
              <w:t>, руки на коленях; переход на обычную ходьбу.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 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1.Прокатывание мяча между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на животе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Ползание по гимнастической скамейке с опорой на ладони и колени с мешочком на </w:t>
            </w:r>
            <w:r w:rsidRPr="004D7ADE">
              <w:rPr>
                <w:rStyle w:val="contextualspellingandgrammarerror"/>
              </w:rPr>
              <w:t>спине,   </w:t>
            </w:r>
            <w:r w:rsidRPr="004D7ADE">
              <w:rPr>
                <w:rStyle w:val="normaltextrun"/>
              </w:rPr>
              <w:t>                «Проползи - не урони».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Равновесие - ходьба по скамейке с мешочком на голове.</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«Самолеты».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лазании по гимнастической стенке</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врассыпную, по сигналу воспитателя остановиться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 развивающие упражнения с флажками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Ползание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 Прыжки через 5-6 шнуров</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Лазанье по гимнастической стенке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5.Ходьба по доске, лежащей на полу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«Охотник И зайцы».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«Найдем зайку».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993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71"/>
        <w:gridCol w:w="1694"/>
        <w:gridCol w:w="3097"/>
        <w:gridCol w:w="2190"/>
        <w:gridCol w:w="1694"/>
        <w:gridCol w:w="1357"/>
        <w:gridCol w:w="1866"/>
      </w:tblGrid>
      <w:tr w:rsidR="00F52512" w:rsidRPr="004D7ADE" w:rsidTr="0013284B">
        <w:trPr>
          <w:trHeight w:val="360"/>
        </w:trPr>
        <w:tc>
          <w:tcPr>
            <w:tcW w:w="971"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11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11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4009" w:type="dxa"/>
            <w:gridSpan w:val="3"/>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692"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825"/>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65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115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19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4009" w:type="dxa"/>
            <w:gridSpan w:val="3"/>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69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9937" w:type="dxa"/>
            <w:gridSpan w:val="7"/>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АПРЕЛЬ</w:t>
            </w:r>
            <w:r w:rsidRPr="004D7ADE">
              <w:rPr>
                <w:rStyle w:val="eop"/>
              </w:rPr>
              <w:t> </w:t>
            </w:r>
          </w:p>
        </w:tc>
      </w:tr>
      <w:tr w:rsidR="00F52512" w:rsidRPr="004D7ADE" w:rsidTr="0013284B">
        <w:trPr>
          <w:trHeight w:val="1770"/>
        </w:trPr>
        <w:tc>
          <w:tcPr>
            <w:tcW w:w="9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1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 колонне по одному, ходьбе и беге врассыпную; повторить задания в равновесии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5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 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15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 через препятствия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19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«Пробеги тихо».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«Угадай, кто позвал».</w:t>
            </w:r>
            <w:r w:rsidRPr="004D7ADE">
              <w:rPr>
                <w:rStyle w:val="eop"/>
              </w:rPr>
              <w:t> </w:t>
            </w:r>
          </w:p>
        </w:tc>
      </w:tr>
      <w:tr w:rsidR="00F52512" w:rsidRPr="004D7ADE" w:rsidTr="0013284B">
        <w:trPr>
          <w:trHeight w:val="1530"/>
        </w:trPr>
        <w:tc>
          <w:tcPr>
            <w:tcW w:w="9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1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в обход зала, по сигналу </w:t>
            </w:r>
            <w:r w:rsidRPr="004D7ADE">
              <w:rPr>
                <w:rStyle w:val="spellingerror"/>
              </w:rPr>
              <w:t>воспитaтeля</w:t>
            </w:r>
            <w:r w:rsidRPr="004D7ADE">
              <w:rPr>
                <w:rStyle w:val="normaltextrun"/>
              </w:rPr>
              <w:t>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r w:rsidRPr="004D7ADE">
              <w:rPr>
                <w:rStyle w:val="eop"/>
              </w:rPr>
              <w:t> </w:t>
            </w:r>
          </w:p>
        </w:tc>
        <w:tc>
          <w:tcPr>
            <w:tcW w:w="165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кеглей.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15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в длину с места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Метание мешочков в горизонтальную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Метание мячей в вертикальную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Отбивание мяча одной рукой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19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на носках, переход на обычный шаг.</w:t>
            </w:r>
            <w:r w:rsidRPr="004D7ADE">
              <w:rPr>
                <w:rStyle w:val="eop"/>
              </w:rPr>
              <w:t> </w:t>
            </w:r>
          </w:p>
        </w:tc>
      </w:tr>
      <w:tr w:rsidR="00F52512" w:rsidRPr="004D7ADE" w:rsidTr="0013284B">
        <w:tc>
          <w:tcPr>
            <w:tcW w:w="9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1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 «крылышками». Упражнения в ходьбе и беге чередуются.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5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 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15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1.Метание мешочков на дальность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дистанция 3 м</w:t>
            </w:r>
            <w:r w:rsidRPr="004D7ADE">
              <w:rPr>
                <w:rStyle w:val="eop"/>
              </w:rPr>
              <w:t> </w:t>
            </w:r>
          </w:p>
        </w:tc>
        <w:tc>
          <w:tcPr>
            <w:tcW w:w="119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971"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1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врассыпную; повторить упражнения в равновесии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5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 развивающие упражнения с косичкой.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15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 из обруча в обруч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между предметами</w:t>
            </w:r>
            <w:r w:rsidRPr="004D7ADE">
              <w:rPr>
                <w:rStyle w:val="eop"/>
              </w:rPr>
              <w:t> </w:t>
            </w:r>
          </w:p>
        </w:tc>
        <w:tc>
          <w:tcPr>
            <w:tcW w:w="119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«Птички и кошка»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9937"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43"/>
        <w:gridCol w:w="1470"/>
        <w:gridCol w:w="1272"/>
        <w:gridCol w:w="1929"/>
        <w:gridCol w:w="1517"/>
        <w:gridCol w:w="1162"/>
        <w:gridCol w:w="1644"/>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351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6735" w:type="dxa"/>
            <w:gridSpan w:val="3"/>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825"/>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56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292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35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минуты</w:t>
            </w:r>
            <w:r w:rsidRPr="004D7ADE">
              <w:rPr>
                <w:rStyle w:val="eop"/>
              </w:rPr>
              <w:t> </w:t>
            </w:r>
          </w:p>
        </w:tc>
        <w:tc>
          <w:tcPr>
            <w:tcW w:w="6735" w:type="dxa"/>
            <w:gridSpan w:val="3"/>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12—14 минут</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 минут</w:t>
            </w:r>
            <w:r w:rsidRPr="004D7ADE">
              <w:rPr>
                <w:rStyle w:val="eop"/>
              </w:rPr>
              <w:t> </w:t>
            </w:r>
          </w:p>
        </w:tc>
      </w:tr>
      <w:tr w:rsidR="00F52512" w:rsidRPr="004D7ADE" w:rsidTr="0013284B">
        <w:tc>
          <w:tcPr>
            <w:tcW w:w="16200" w:type="dxa"/>
            <w:gridSpan w:val="7"/>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МАЙ</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парами, в сохранении устойчивого равновесия при ходьбе по уменьшенной площади опоры; повторить прыжки в длину с места.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прокатывании мяча между кубиками</w:t>
            </w:r>
            <w:r w:rsidRPr="004D7ADE">
              <w:rPr>
                <w:rStyle w:val="eop"/>
              </w:rPr>
              <w:t> </w:t>
            </w:r>
          </w:p>
        </w:tc>
        <w:tc>
          <w:tcPr>
            <w:tcW w:w="35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парами, ходьба и бег врассыпную. Перестроение в три колонны.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6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w:t>
            </w:r>
            <w:r w:rsidRPr="004D7ADE">
              <w:rPr>
                <w:rStyle w:val="eop"/>
              </w:rPr>
              <w:t> </w:t>
            </w:r>
          </w:p>
        </w:tc>
        <w:tc>
          <w:tcPr>
            <w:tcW w:w="292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Ходьба по доске (ширина 15 см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в длину с места через 5-6 шнуров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Прокатывание мяча (большой диаметр) между кубиками</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«Котята И щенята».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53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со сменой ведущего; упражнять в прыжках в длину с места; развивать ловкость в упражнениях с мячом.</w:t>
            </w:r>
            <w:r w:rsidRPr="004D7ADE">
              <w:rPr>
                <w:rStyle w:val="eop"/>
              </w:rPr>
              <w:t> </w:t>
            </w:r>
          </w:p>
        </w:tc>
        <w:tc>
          <w:tcPr>
            <w:tcW w:w="35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со сменой ведущего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 по всему залу.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6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кубиком.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292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в длину с места через шнур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Перебрасывание мячей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Метание мешочков на дальность (правой и левой рукой).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«Котята и щенята».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Игра малой подвижности по выбору детей.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высоким подниманием колен, беге врассыпную, в ползании по скамейке; повторить метание в вертикальную цель.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Прыжки через короткую скакалку</w:t>
            </w:r>
            <w:r w:rsidRPr="004D7ADE">
              <w:rPr>
                <w:rStyle w:val="eop"/>
              </w:rPr>
              <w:t> </w:t>
            </w:r>
          </w:p>
        </w:tc>
        <w:tc>
          <w:tcPr>
            <w:tcW w:w="35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6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 развивающие упражнения с палкой</w:t>
            </w:r>
            <w:r w:rsidRPr="004D7ADE">
              <w:rPr>
                <w:rStyle w:val="eop"/>
              </w:rPr>
              <w:t> </w:t>
            </w:r>
          </w:p>
        </w:tc>
        <w:tc>
          <w:tcPr>
            <w:tcW w:w="292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Метание в вертикальную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на животе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Ползание по гимнастической скамейке с опорой на ладони и ступни (&lt;&lt;по-медвежьи»).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Прыжки через короткую скакалку.</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«Зайцы и волк».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«Найдем зайца».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с выполнением заданий; упражнять в сохранении устойчивого равновесия при ходьбе по повышенной опоре в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в лазании на гимнастической стенке.</w:t>
            </w:r>
            <w:r w:rsidRPr="004D7ADE">
              <w:rPr>
                <w:rStyle w:val="eop"/>
              </w:rPr>
              <w:t> </w:t>
            </w:r>
          </w:p>
        </w:tc>
        <w:tc>
          <w:tcPr>
            <w:tcW w:w="35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6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 развивающие упражнения с мячом</w:t>
            </w:r>
            <w:r w:rsidRPr="004D7ADE">
              <w:rPr>
                <w:rStyle w:val="eop"/>
              </w:rPr>
              <w:t> </w:t>
            </w:r>
          </w:p>
        </w:tc>
        <w:tc>
          <w:tcPr>
            <w:tcW w:w="292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Равновесие-ходьба по скамейке с мешочком на голове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 через шнур справа и слева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Лазанье на гимнастическую стенку и спуск с нее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Равновесие - ходьба по доске</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«У медведя во бору».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200"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normaltextrun"/>
          <w:b/>
          <w:bCs/>
        </w:rPr>
        <w:t> ПЕРСПЕКТИВНОЕ ПЛАНИРОВАНИЕ ФИЗКУЛЬТУРНЫХ ЗАНЯТИЙ В </w:t>
      </w:r>
      <w:r w:rsidRPr="004D7ADE">
        <w:rPr>
          <w:rStyle w:val="contextualspellingandgrammarerror"/>
          <w:b/>
          <w:bCs/>
        </w:rPr>
        <w:t>СТАРШЕЙ  ГРУППЕ</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rPr>
        <w:t>«Физкультурные занятия в детском саду с детьми средней группы» Л.И. </w:t>
      </w:r>
      <w:r w:rsidRPr="004D7ADE">
        <w:rPr>
          <w:rStyle w:val="spellingerror"/>
        </w:rPr>
        <w:t>Пензулаева</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18"/>
        <w:gridCol w:w="1543"/>
        <w:gridCol w:w="2060"/>
        <w:gridCol w:w="44"/>
        <w:gridCol w:w="1437"/>
        <w:gridCol w:w="15"/>
        <w:gridCol w:w="1262"/>
        <w:gridCol w:w="881"/>
        <w:gridCol w:w="1977"/>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675"/>
              <w:textAlignment w:val="baseline"/>
            </w:pPr>
            <w:r w:rsidRPr="004D7ADE">
              <w:rPr>
                <w:rStyle w:val="normaltextrun"/>
              </w:rPr>
              <w:t>17-183-4</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СЕНТЯБРЬ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ходьба по гимнастической скамейке с перешагиванием через кубики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подпрыгивание на двух ногах с продвижением вперед,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3.Перебрасывание мячей, стоя в шеренгах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 кого мяч?».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w:t>
            </w:r>
            <w:r w:rsidRPr="004D7ADE">
              <w:rPr>
                <w:rStyle w:val="spellingerror"/>
              </w:rPr>
              <w:t>Ловишки</w:t>
            </w:r>
            <w:r w:rsidRPr="004D7ADE">
              <w:rPr>
                <w:rStyle w:val="normaltextrun"/>
              </w:rPr>
              <w:t>»</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 кого мяч?».</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на носках, руки на поясе, бег. Ходьба и бег между предметами, поставленными Перестроение в три колонны по сигналу воспитателя</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 подпрыгивание на двух ногах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Подбрасывание малого мяча (диаметр 6—8 см) вверх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Бег в среднем темпе (до 1,5 мин).</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«Сделай фигуру».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«Мы, веселые ребята».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w:t>
            </w:r>
            <w:r w:rsidRPr="004D7ADE">
              <w:rPr>
                <w:rStyle w:val="contextualspellingandgrammarerror"/>
              </w:rPr>
              <w:t>подвижности  «</w:t>
            </w:r>
            <w:r w:rsidRPr="004D7ADE">
              <w:rPr>
                <w:rStyle w:val="normaltextrun"/>
              </w:rPr>
              <w:t>Найди и промолчи».</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Переход на обычную ходьбу.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Ползание по гимнастической скамейке на ладонях и коленях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Ходьба по канату (веревке) боком приставным шагом, руки на поясе голову и спину держать прямо.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Бросание мяча вверх двумя руками и ловля его, бросание мяча вверх и ловля его с хлопком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«Удочка».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«Быстро возьми»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Разучить ходьбу и бег с изменением темпа движения по сигналу воспитателя; разучить </w:t>
            </w:r>
            <w:r w:rsidRPr="004D7ADE">
              <w:rPr>
                <w:rStyle w:val="spellingerror"/>
              </w:rPr>
              <w:t>пролезание</w:t>
            </w:r>
            <w:r w:rsidRPr="004D7ADE">
              <w:rPr>
                <w:rStyle w:val="normaltextrun"/>
              </w:rPr>
              <w:t> в обруч боком, не задевая за край обруча; упражнять в сохранении устойчивого равновесия и прыжках с продвижением вперед.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различном темпе; ходьба в колонне по одному и </w:t>
            </w:r>
            <w:r w:rsidRPr="004D7ADE">
              <w:rPr>
                <w:rStyle w:val="contextualspellingandgrammarerror"/>
              </w:rPr>
              <w:t>врассыпную ,перестроение</w:t>
            </w:r>
            <w:r w:rsidRPr="004D7ADE">
              <w:rPr>
                <w:rStyle w:val="normaltextrun"/>
              </w:rPr>
              <w:t> в колонну по три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гимнастической палкой</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w:t>
            </w:r>
            <w:r w:rsidRPr="004D7ADE">
              <w:rPr>
                <w:rStyle w:val="spellingerror"/>
              </w:rPr>
              <w:t>Пролезание</w:t>
            </w:r>
            <w:r w:rsidRPr="004D7ADE">
              <w:rPr>
                <w:rStyle w:val="normaltextrun"/>
              </w:rPr>
              <w:t> в обруч боком (не задевая за верхний край) в группировке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Перешагивание через бруски (кубики) с мешочком на голове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с мешочком, зажатым между </w:t>
            </w:r>
            <w:r w:rsidRPr="004D7ADE">
              <w:rPr>
                <w:rStyle w:val="contextualspellingandgrammarerror"/>
              </w:rPr>
              <w:t>колен,—</w:t>
            </w:r>
            <w:r w:rsidRPr="004D7ADE">
              <w:rPr>
                <w:rStyle w:val="normaltextrun"/>
              </w:rPr>
              <w:t> «Пингвины»</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«Мы, веселые ребята».</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выполнением упражнений по сигналу воспитателя (руки в стороны, руки вниз, руки за голову).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Pr>
        <w:rPr>
          <w:b/>
        </w:rPr>
      </w:pPr>
    </w:p>
    <w:p w:rsidR="00F52512" w:rsidRPr="004D7ADE" w:rsidRDefault="00F52512" w:rsidP="008C2416"/>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94"/>
        <w:gridCol w:w="1588"/>
        <w:gridCol w:w="2284"/>
        <w:gridCol w:w="47"/>
        <w:gridCol w:w="1393"/>
        <w:gridCol w:w="9"/>
        <w:gridCol w:w="1517"/>
        <w:gridCol w:w="1198"/>
        <w:gridCol w:w="1207"/>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675"/>
              <w:textAlignment w:val="baseline"/>
            </w:pPr>
            <w:r w:rsidRPr="004D7ADE">
              <w:rPr>
                <w:rStyle w:val="normaltextrun"/>
              </w:rPr>
              <w:t>17-183-4</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Октябрь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8C2416">
            <w:pPr>
              <w:pStyle w:val="paragraph"/>
              <w:numPr>
                <w:ilvl w:val="0"/>
                <w:numId w:val="35"/>
              </w:numPr>
              <w:spacing w:before="0" w:beforeAutospacing="0" w:after="0" w:afterAutospacing="0"/>
              <w:ind w:left="-255" w:firstLine="0"/>
              <w:textAlignment w:val="baseline"/>
            </w:pPr>
            <w:r w:rsidRPr="004D7ADE">
              <w:rPr>
                <w:rStyle w:val="normaltextrun"/>
              </w:rPr>
              <w:t>1. Ходьба по гимнастической скамейке боком приставным шагом.</w:t>
            </w:r>
            <w:r w:rsidRPr="004D7ADE">
              <w:rPr>
                <w:rStyle w:val="eop"/>
              </w:rPr>
              <w:t> </w:t>
            </w:r>
          </w:p>
          <w:p w:rsidR="00F52512" w:rsidRPr="004D7ADE" w:rsidRDefault="00F52512" w:rsidP="008C2416">
            <w:pPr>
              <w:pStyle w:val="paragraph"/>
              <w:numPr>
                <w:ilvl w:val="0"/>
                <w:numId w:val="36"/>
              </w:numPr>
              <w:spacing w:before="0" w:beforeAutospacing="0" w:after="0" w:afterAutospacing="0"/>
              <w:ind w:left="-255" w:firstLine="0"/>
              <w:textAlignment w:val="baseline"/>
            </w:pPr>
            <w:r w:rsidRPr="004D7ADE">
              <w:rPr>
                <w:rStyle w:val="normaltextrun"/>
              </w:rPr>
              <w:t>2. Прыжки на двух ногах через шнуры,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3. Бросание мяча двумя руками </w:t>
            </w:r>
            <w:r w:rsidRPr="004D7ADE">
              <w:rPr>
                <w:rStyle w:val="contextualspellingandgrammarerror"/>
              </w:rPr>
              <w:t>от  груди</w:t>
            </w:r>
            <w:r w:rsidRPr="004D7ADE">
              <w:rPr>
                <w:rStyle w:val="normaltextrun"/>
              </w:rPr>
              <w:t> </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«Перелет птиц»</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«Не попадись»</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eop"/>
              </w:rPr>
              <w:t> </w:t>
            </w:r>
          </w:p>
          <w:p w:rsidR="00F52512" w:rsidRPr="004D7ADE" w:rsidRDefault="00F52512" w:rsidP="0013284B">
            <w:pPr>
              <w:pStyle w:val="paragraph"/>
              <w:spacing w:before="0" w:beforeAutospacing="0" w:after="0" w:afterAutospacing="0"/>
              <w:ind w:firstLine="300"/>
              <w:textAlignment w:val="baseline"/>
            </w:pPr>
            <w:r w:rsidRPr="004D7ADE">
              <w:rPr>
                <w:rStyle w:val="normaltextrun"/>
              </w:rPr>
              <w:t>И.М.П «Найди и промолчи»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r w:rsidRPr="004D7ADE">
              <w:rPr>
                <w:rStyle w:val="spellingerror"/>
              </w:rPr>
              <w:t>переползание</w:t>
            </w:r>
            <w:r w:rsidRPr="004D7ADE">
              <w:rPr>
                <w:rStyle w:val="normaltextrun"/>
              </w:rPr>
              <w:t> через препятствия.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перестроение в колонну по одному; ходьба в колонне по одному;</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большим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(спрыгивание со скамейки на полусогнутые ноги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w:t>
            </w:r>
            <w:r w:rsidRPr="004D7ADE">
              <w:rPr>
                <w:rStyle w:val="spellingerror"/>
              </w:rPr>
              <w:t>Переползание</w:t>
            </w:r>
            <w:r w:rsidRPr="004D7ADE">
              <w:rPr>
                <w:rStyle w:val="normaltextrun"/>
              </w:rPr>
              <w:t> через препятствия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Перебрасывание мяча друг другу двумя руками из-за головы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«Не оставайся на полу».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w:t>
            </w:r>
            <w:r w:rsidRPr="004D7ADE">
              <w:rPr>
                <w:rStyle w:val="spellingerror"/>
              </w:rPr>
              <w:t>Ловишки</w:t>
            </w:r>
            <w:r w:rsidRPr="004D7ADE">
              <w:rPr>
                <w:rStyle w:val="normaltextrun"/>
              </w:rPr>
              <w:t>».</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И.М.П «У кого мяч?»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r w:rsidRPr="004D7ADE">
              <w:rPr>
                <w:rStyle w:val="spellingerror"/>
              </w:rPr>
              <w:t>подлезании</w:t>
            </w:r>
            <w:r w:rsidRPr="004D7ADE">
              <w:rPr>
                <w:rStyle w:val="normaltextrun"/>
              </w:rPr>
              <w:t> под дугу с сохранением устойчивого равновесия.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ходьба в медленном </w:t>
            </w:r>
            <w:r w:rsidRPr="004D7ADE">
              <w:rPr>
                <w:rStyle w:val="contextualspellingandgrammarerror"/>
              </w:rPr>
              <w:t>темпе .Бег</w:t>
            </w:r>
            <w:r w:rsidRPr="004D7ADE">
              <w:rPr>
                <w:rStyle w:val="normaltextrun"/>
              </w:rPr>
              <w:t> врассыпную с остановками по сигналу воспитателя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малым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Метание мяча в горизонтальную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Лазанье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с перешагиванием через набивные мячи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eop"/>
              </w:rPr>
              <w:t> </w:t>
            </w:r>
          </w:p>
          <w:p w:rsidR="00F52512" w:rsidRPr="004D7ADE" w:rsidRDefault="00F52512" w:rsidP="0013284B">
            <w:pPr>
              <w:pStyle w:val="paragraph"/>
              <w:spacing w:before="0" w:beforeAutospacing="0" w:after="0" w:afterAutospacing="0"/>
              <w:ind w:firstLine="300"/>
              <w:textAlignment w:val="baseline"/>
            </w:pPr>
            <w:r w:rsidRPr="004D7ADE">
              <w:rPr>
                <w:rStyle w:val="normaltextrun"/>
              </w:rPr>
              <w:t>        «Удочка»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00"/>
              <w:textAlignment w:val="baseline"/>
            </w:pPr>
            <w:r w:rsidRPr="004D7ADE">
              <w:rPr>
                <w:rStyle w:val="normaltextrun"/>
              </w:rPr>
              <w:t>Учить детей делать повороты во время ходьбы и бега в колонне по два (парами); повторить </w:t>
            </w:r>
            <w:r w:rsidRPr="004D7ADE">
              <w:rPr>
                <w:rStyle w:val="spellingerror"/>
              </w:rPr>
              <w:t>пролезание</w:t>
            </w:r>
            <w:r w:rsidRPr="004D7ADE">
              <w:rPr>
                <w:rStyle w:val="normaltextrun"/>
              </w:rPr>
              <w:t> в обруч боком; упражнять в равновесии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Построение в колонну по два. Ходьба в колонне по два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в колонне по два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обручем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на мягкое препятствие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Ходьба по гимнастической скамейке на носках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w:t>
            </w:r>
            <w:r w:rsidRPr="004D7ADE">
              <w:rPr>
                <w:rStyle w:val="spellingerror"/>
              </w:rPr>
              <w:t>Пролезание</w:t>
            </w:r>
            <w:r w:rsidRPr="004D7ADE">
              <w:rPr>
                <w:rStyle w:val="normaltextrun"/>
              </w:rPr>
              <w:t> </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«Гуси-лебеди»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w:t>
            </w:r>
            <w:r w:rsidRPr="004D7ADE">
              <w:rPr>
                <w:rStyle w:val="spellingerror"/>
              </w:rPr>
              <w:t>Ловишки</w:t>
            </w:r>
            <w:r w:rsidRPr="004D7ADE">
              <w:rPr>
                <w:rStyle w:val="normaltextrun"/>
              </w:rPr>
              <w:t> - перебежки»</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И.М.П.</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«Летает не летает»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И.М.П.</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«Затейники»</w:t>
            </w: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8"/>
        <w:gridCol w:w="1509"/>
        <w:gridCol w:w="975"/>
        <w:gridCol w:w="348"/>
        <w:gridCol w:w="1325"/>
        <w:gridCol w:w="7"/>
        <w:gridCol w:w="1861"/>
        <w:gridCol w:w="1671"/>
        <w:gridCol w:w="1423"/>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54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675"/>
              <w:textAlignment w:val="baseline"/>
            </w:pPr>
            <w:r w:rsidRPr="004D7ADE">
              <w:rPr>
                <w:rStyle w:val="normaltextrun"/>
              </w:rPr>
              <w:t>17-183-4</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Ноябрь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2.Упражнять в медленном беге до 1,5 мин, в ходьбе с остановкой по сигналу воспитателя; повторить игровые упражнения с мячом, в равновесии и прыжках.</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малым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8C2416">
            <w:pPr>
              <w:pStyle w:val="paragraph"/>
              <w:numPr>
                <w:ilvl w:val="0"/>
                <w:numId w:val="37"/>
              </w:numPr>
              <w:spacing w:before="0" w:beforeAutospacing="0" w:after="0" w:afterAutospacing="0"/>
              <w:ind w:left="-30" w:firstLine="0"/>
              <w:textAlignment w:val="baseline"/>
            </w:pPr>
            <w:r w:rsidRPr="004D7ADE">
              <w:rPr>
                <w:rStyle w:val="normaltextrun"/>
              </w:rPr>
              <w:t>Равновесие</w:t>
            </w:r>
            <w:r w:rsidRPr="004D7ADE">
              <w:rPr>
                <w:rStyle w:val="eop"/>
              </w:rPr>
              <w:t> </w:t>
            </w:r>
          </w:p>
          <w:p w:rsidR="00F52512" w:rsidRPr="004D7ADE" w:rsidRDefault="00F52512" w:rsidP="008C2416">
            <w:pPr>
              <w:pStyle w:val="paragraph"/>
              <w:numPr>
                <w:ilvl w:val="0"/>
                <w:numId w:val="38"/>
              </w:numPr>
              <w:spacing w:before="0" w:beforeAutospacing="0" w:after="0" w:afterAutospacing="0"/>
              <w:ind w:left="-30" w:firstLine="0"/>
              <w:textAlignment w:val="baseline"/>
            </w:pPr>
            <w:r w:rsidRPr="004D7ADE">
              <w:rPr>
                <w:rStyle w:val="normaltextrun"/>
              </w:rPr>
              <w:t>Прыжки на правой и левой ноге </w:t>
            </w:r>
            <w:r w:rsidRPr="004D7ADE">
              <w:rPr>
                <w:rStyle w:val="eop"/>
              </w:rPr>
              <w:t> </w:t>
            </w:r>
          </w:p>
          <w:p w:rsidR="00F52512" w:rsidRPr="004D7ADE" w:rsidRDefault="00F52512" w:rsidP="008C2416">
            <w:pPr>
              <w:pStyle w:val="paragraph"/>
              <w:numPr>
                <w:ilvl w:val="0"/>
                <w:numId w:val="39"/>
              </w:numPr>
              <w:spacing w:before="0" w:beforeAutospacing="0" w:after="0" w:afterAutospacing="0"/>
              <w:ind w:left="-30" w:firstLine="0"/>
              <w:textAlignment w:val="baseline"/>
            </w:pPr>
            <w:r w:rsidRPr="004D7ADE">
              <w:rPr>
                <w:rStyle w:val="normaltextrun"/>
              </w:rPr>
              <w:t>Перебрасывание мяча двумя руками снизу </w:t>
            </w:r>
            <w:r w:rsidRPr="004D7ADE">
              <w:rPr>
                <w:rStyle w:val="eop"/>
              </w:rPr>
              <w:t> </w:t>
            </w:r>
          </w:p>
          <w:p w:rsidR="00F52512" w:rsidRPr="004D7ADE" w:rsidRDefault="00F52512" w:rsidP="008C2416">
            <w:pPr>
              <w:pStyle w:val="paragraph"/>
              <w:numPr>
                <w:ilvl w:val="0"/>
                <w:numId w:val="40"/>
              </w:numPr>
              <w:spacing w:before="0" w:beforeAutospacing="0" w:after="0" w:afterAutospacing="0"/>
              <w:ind w:left="-30" w:firstLine="0"/>
              <w:textAlignment w:val="baseline"/>
            </w:pPr>
            <w:r w:rsidRPr="004D7ADE">
              <w:rPr>
                <w:rStyle w:val="normaltextrun"/>
              </w:rPr>
              <w:t>«Мяч о стенку» </w:t>
            </w:r>
            <w:r w:rsidRPr="004D7ADE">
              <w:rPr>
                <w:rStyle w:val="eop"/>
              </w:rPr>
              <w:t> </w:t>
            </w:r>
          </w:p>
          <w:p w:rsidR="00F52512" w:rsidRPr="004D7ADE" w:rsidRDefault="00F52512" w:rsidP="008C2416">
            <w:pPr>
              <w:pStyle w:val="paragraph"/>
              <w:numPr>
                <w:ilvl w:val="0"/>
                <w:numId w:val="41"/>
              </w:numPr>
              <w:spacing w:before="0" w:beforeAutospacing="0" w:after="0" w:afterAutospacing="0"/>
              <w:ind w:left="-30" w:firstLine="0"/>
              <w:textAlignment w:val="baseline"/>
            </w:pPr>
            <w:r w:rsidRPr="004D7ADE">
              <w:rPr>
                <w:rStyle w:val="normaltextrun"/>
              </w:rPr>
              <w:t>«Поймай мяч».</w:t>
            </w:r>
            <w:r w:rsidRPr="004D7ADE">
              <w:rPr>
                <w:rStyle w:val="eop"/>
              </w:rPr>
              <w:t> </w:t>
            </w:r>
          </w:p>
          <w:p w:rsidR="00F52512" w:rsidRPr="004D7ADE" w:rsidRDefault="00F52512" w:rsidP="008C2416">
            <w:pPr>
              <w:pStyle w:val="paragraph"/>
              <w:numPr>
                <w:ilvl w:val="0"/>
                <w:numId w:val="42"/>
              </w:numPr>
              <w:spacing w:before="0" w:beforeAutospacing="0" w:after="0" w:afterAutospacing="0"/>
              <w:ind w:left="-30" w:firstLine="0"/>
              <w:textAlignment w:val="baseline"/>
            </w:pPr>
            <w:r w:rsidRPr="004D7ADE">
              <w:rPr>
                <w:rStyle w:val="normaltextrun"/>
              </w:rPr>
              <w:t> «Не задень».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«Пожарные на учении».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«Мышеловка</w:t>
            </w:r>
            <w:r w:rsidRPr="004D7ADE">
              <w:rPr>
                <w:rStyle w:val="contextualspellingandgrammarerror"/>
              </w:rPr>
              <w:t>»..</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textAlignment w:val="baseline"/>
            </w:pPr>
            <w:r w:rsidRPr="004D7ADE">
              <w:rPr>
                <w:rStyle w:val="normaltextrun"/>
              </w:rPr>
              <w:t>Игра малой подвижности «Найди и промолчи».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«Угадай по голосу».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«Стоп» — остановиться и встать на одной ноге, руки на поясе. Упражнения в ходьбе и беге чередуются.</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обручем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с продвижением вперед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на животе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Отбивание мяча о землю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«Мяч водящему».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 мостику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«Не оставайся на полу»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w:t>
            </w:r>
            <w:r w:rsidRPr="004D7ADE">
              <w:rPr>
                <w:rStyle w:val="spellingerror"/>
              </w:rPr>
              <w:t>Ловишки</w:t>
            </w: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«Найди и промолчи».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«Затейники»</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1.Упражнять в </w:t>
            </w:r>
            <w:r w:rsidRPr="004D7ADE">
              <w:rPr>
                <w:rStyle w:val="spellingerror"/>
              </w:rPr>
              <w:t>пролезании</w:t>
            </w:r>
            <w:r w:rsidRPr="004D7ADE">
              <w:rPr>
                <w:rStyle w:val="normaltextrun"/>
              </w:rPr>
              <w:t> через обруч с мячом в руках, в равновесии. повторить ведение мяча в ходьбе. Упражнять детей в беге с изменением темпа движения, в ходьбе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2.Упражнять в медленном непрерывном беге, перебрасывании мяча в шеренгах; повторить игровые упражнения с прыжками и бегом</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медленный непрерывный бег до 2 мин; ходьба врассыпную.</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большим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Отбивание мяча одной рукой с продвижением вперед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w:t>
            </w:r>
            <w:r w:rsidRPr="004D7ADE">
              <w:rPr>
                <w:rStyle w:val="spellingerror"/>
              </w:rPr>
              <w:t>Пролезание</w:t>
            </w:r>
            <w:r w:rsidRPr="004D7ADE">
              <w:rPr>
                <w:rStyle w:val="normaltextrun"/>
              </w:rPr>
              <w:t> в обруч с мячом в руках в группировке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Равновесие — ходьба по гимнастической скамейке на носках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«Перебрось и поймай».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2.«Перепрыгни - не задень»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«Удочка»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w:t>
            </w:r>
            <w:r w:rsidRPr="004D7ADE">
              <w:rPr>
                <w:rStyle w:val="spellingerror"/>
              </w:rPr>
              <w:t>Ловишки</w:t>
            </w:r>
            <w:r w:rsidRPr="004D7ADE">
              <w:rPr>
                <w:rStyle w:val="normaltextrun"/>
              </w:rPr>
              <w:t> парами».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выполнением заданий для рук по сигналу воспитателя.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«Летает — не летает».</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1.Упражнять в </w:t>
            </w:r>
            <w:r w:rsidRPr="004D7ADE">
              <w:rPr>
                <w:rStyle w:val="spellingerror"/>
              </w:rPr>
              <w:t>подлезании</w:t>
            </w:r>
            <w:r w:rsidRPr="004D7ADE">
              <w:rPr>
                <w:rStyle w:val="normaltextrun"/>
              </w:rPr>
              <w:t> под шнур боком, в сохранении устойчивого равновесия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2.Повторить бег с преодолением препятствий; повторить игровые упражнения с прыжками, с мячом и с бегом.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врассыпную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 выполнением «фигуры»; бег врассыпную. Ходьба и бег повторяются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между предметами, поставленными в один ряд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 бег с преодолением препятствий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чередовании.</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На гимнастических скамейках</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Лазанье — </w:t>
            </w:r>
            <w:r w:rsidRPr="004D7ADE">
              <w:rPr>
                <w:rStyle w:val="spellingerror"/>
              </w:rPr>
              <w:t>подлезание</w:t>
            </w:r>
            <w:r w:rsidRPr="004D7ADE">
              <w:rPr>
                <w:rStyle w:val="normaltextrun"/>
              </w:rPr>
              <w:t> под шнур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правой, затем на левой ноге до предмета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1.«Кто быстрее».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2.«Мяч о стенку».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«Пожарные на учении»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w:t>
            </w:r>
            <w:r w:rsidRPr="004D7ADE">
              <w:rPr>
                <w:rStyle w:val="spellingerror"/>
              </w:rPr>
              <w:t>Ловишки</w:t>
            </w:r>
            <w:r w:rsidRPr="004D7ADE">
              <w:rPr>
                <w:rStyle w:val="normaltextrun"/>
              </w:rPr>
              <w:t>-перебежки».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 кого мяч?».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за самым ловким водящим.</w:t>
            </w:r>
            <w:r w:rsidRPr="004D7ADE">
              <w:rPr>
                <w:rStyle w:val="eop"/>
              </w:rPr>
              <w:t> </w:t>
            </w:r>
          </w:p>
        </w:tc>
      </w:tr>
    </w:tbl>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9"/>
        <w:gridCol w:w="2118"/>
        <w:gridCol w:w="1074"/>
        <w:gridCol w:w="365"/>
        <w:gridCol w:w="1577"/>
        <w:gridCol w:w="15"/>
        <w:gridCol w:w="1379"/>
        <w:gridCol w:w="1056"/>
        <w:gridCol w:w="1494"/>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54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2-3</w:t>
            </w: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firstLine="3675"/>
              <w:textAlignment w:val="baseline"/>
            </w:pPr>
            <w:r w:rsidRPr="004D7ADE">
              <w:rPr>
                <w:rStyle w:val="normaltextrun"/>
              </w:rPr>
              <w:t>17-183-4</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Декабрь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Разучить игровые упражнения с бегом и прыжками; упражнять в метании снежков на дальность.</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Перестроение в колонну по одному, ходьба в колонне по одному, бег между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руками из-за головы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между снежными постройками за воспитателем в умеренном темпе;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палкой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Перебрасывание мяча двумя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1.«Кто дальше бросит».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2.«Не задень».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«Кто скорее до флажка».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«Мороз-Красный нос».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«Сделай фигуру». Ходьба в колонне по одному между снежными постройками за самым ловким «Морозом».</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w:t>
            </w:r>
            <w:r w:rsidRPr="004D7ADE">
              <w:rPr>
                <w:rStyle w:val="spellingerror"/>
              </w:rPr>
              <w:t>кругу,с</w:t>
            </w:r>
            <w:r w:rsidRPr="004D7ADE">
              <w:rPr>
                <w:rStyle w:val="normaltextrun"/>
              </w:rPr>
              <w:t>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между снежными постройками; упражнять в прыжках на двух ногах до снеговика, бросании снежков в цель</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перестроение в колонну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колонну, ходьба и бег за воспитателем между снежными постройками; темп ходьбы и бега задает воспитатель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флажками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Подбрасывание мяча двумя руками вверх и ловля его после хлопка в ладоши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Ползание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1.«Метко в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2.«Кто быстрее до снеговика».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3.«Пройдем по мостику».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оставайся на полу»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«Мороз-Красный нос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 кого мяч?».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Ходьба в колонне по одному. Игра малой подвижности «Найди предмет».</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врассыпную; закреплять умение ловить мяч, развивая ловкость и глазомер, упражнять в ползании </w:t>
            </w:r>
            <w:r w:rsidRPr="004D7ADE">
              <w:rPr>
                <w:rStyle w:val="spellingerror"/>
              </w:rPr>
              <w:t>погимнастичес</w:t>
            </w:r>
            <w:r w:rsidRPr="004D7ADE">
              <w:rPr>
                <w:rStyle w:val="normaltextrun"/>
              </w:rPr>
              <w:t>-кой скамейке на животе и сохранении равновесия. Развивать ритмичность ходьбы на лыжах; упражнять в прыжках на двух ногах; повторить игровые упражнения с бегом и бросание снежков до цели.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равнение, ходьба в колонне по одному,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Перебрасывание мяча стоя в шеренгах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на животе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1.«Метко в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2.«Смелые воробышки</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«Охотники и зайцы»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«Летает — не летает».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между кеглями,</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в беге врассыпную; учить влезать на гимнастическую стенку; упражнять в равновесии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Закреплять навык передвижения на лыжах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разучить игровые упражнения с шайбой и клюшкой;</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колонну по одному; ходьба и бег по кругу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 сигналу воспитателя поворот в правую и левую сторону.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 с остановкой на сигнал воспитателя.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Игра малой подвижности на выбор детей.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Лазанье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правой и левой ноге между кеглями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Бросание мяча о стену.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«Забей шайбу».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 дорожке</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«Хитрая лиса».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 веселые ребята»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в умеренном темпе за воспитателем</w:t>
            </w: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62"/>
        <w:gridCol w:w="2392"/>
        <w:gridCol w:w="722"/>
        <w:gridCol w:w="325"/>
        <w:gridCol w:w="1398"/>
        <w:gridCol w:w="15"/>
        <w:gridCol w:w="1442"/>
        <w:gridCol w:w="1556"/>
        <w:gridCol w:w="1325"/>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54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6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Январь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3090"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225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3090"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ходить и бегать между </w:t>
            </w:r>
            <w:r w:rsidRPr="004D7ADE">
              <w:rPr>
                <w:rStyle w:val="contextualspellingandgrammarerror"/>
              </w:rPr>
              <w:t>предметами,;</w:t>
            </w:r>
            <w:r w:rsidRPr="004D7ADE">
              <w:rPr>
                <w:rStyle w:val="normaltextrun"/>
              </w:rPr>
              <w:t>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Продолжать учить детей передвижению на лыжах скользящим шагом; </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перестроение в колонну по одному. Ходьба и бег между кубиками, расположены в шахматном порядке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колонну по одному, ходьба и бег в среднем темпе за воспитателем между ледяными постройками.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кубиком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правой и левой ноге между кубиками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Метание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4.упражняются в ходьбе на лыжах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5.«Сбей кеглю»</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spellingerror"/>
              </w:rPr>
              <w:t>IIодвижная</w:t>
            </w:r>
            <w:r w:rsidRPr="004D7ADE">
              <w:rPr>
                <w:rStyle w:val="normaltextrun"/>
              </w:rPr>
              <w:t> игра «Медведи и пчелы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w:t>
            </w:r>
            <w:r w:rsidRPr="004D7ADE">
              <w:rPr>
                <w:rStyle w:val="spellingerror"/>
              </w:rPr>
              <w:t>Ловишки</w:t>
            </w:r>
            <w:r w:rsidRPr="004D7ADE">
              <w:rPr>
                <w:rStyle w:val="normaltextrun"/>
              </w:rPr>
              <w:t> парами».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«Найди и промолчи».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Закреплять у детей навык скользящего шага в ходьбе на лыжах, спускаться с небольшого склона; повторить игровые упражнения с бегом и метанием.</w:t>
            </w:r>
            <w:r w:rsidRPr="004D7ADE">
              <w:rPr>
                <w:rStyle w:val="eop"/>
              </w:rPr>
              <w:t> </w:t>
            </w:r>
          </w:p>
        </w:tc>
        <w:tc>
          <w:tcPr>
            <w:tcW w:w="309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Перестроение в колонну по одному;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по кругу вправо, бег по кругу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веревкой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в длину с места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w:t>
            </w:r>
            <w:r w:rsidRPr="004D7ADE">
              <w:rPr>
                <w:rStyle w:val="spellingerror"/>
              </w:rPr>
              <w:t>Проползание</w:t>
            </w:r>
            <w:r w:rsidRPr="004D7ADE">
              <w:rPr>
                <w:rStyle w:val="normaltextrun"/>
              </w:rPr>
              <w:t> под дугами на четвереньках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Бросание мяча вверх.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4.«Кто быстрее».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5.«Пробеги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«Летает - не летает».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«Найдем зайца».</w:t>
            </w: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normaltextrun"/>
          <w:rFonts w:ascii="Calibri" w:hAnsi="Calibri" w:cs="Segoe UI"/>
        </w:rPr>
        <w:t>   </w:t>
      </w:r>
      <w:r w:rsidRPr="004D7ADE">
        <w:rPr>
          <w:rStyle w:val="normaltextrun"/>
        </w:rPr>
        <w:t>                                                                                                               </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4"/>
        <w:gridCol w:w="1317"/>
        <w:gridCol w:w="1764"/>
        <w:gridCol w:w="1598"/>
        <w:gridCol w:w="8"/>
        <w:gridCol w:w="1381"/>
        <w:gridCol w:w="1512"/>
        <w:gridCol w:w="1573"/>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309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155"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54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7155"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6200"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ФЕВРАЛЬ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врассыпную, в непрерывном беге до 1,5 мин; продолжат учить сохранять устойчивое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перепрыгивании через бруски и забрасывании мяча в корзину.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до 1,5 мин в умеренном темпе с изменением направления движения; ходьба в колонне по одному. Перестроение в три колонны.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одна подгруппа детей на санках, вторая на лыжах, </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Ходьба по наклонной доске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 перепрыгивание через бруски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Забрасывание мячей в корзину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4.«Точный пас»</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5.«По дорожке»</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«Охотники и зайцы»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«Мороз-Красный нос».</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среднем темпе между ледяными постройками</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r w:rsidRPr="004D7ADE">
              <w:rPr>
                <w:rStyle w:val="spellingerror"/>
              </w:rPr>
              <w:t>подлезании</w:t>
            </w:r>
            <w:r w:rsidRPr="004D7ADE">
              <w:rPr>
                <w:rStyle w:val="normaltextrun"/>
              </w:rPr>
              <w:t> под дугу и отбивании мяча о землю.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на лыжах, метании снежков на дальность; повторить игровые упражнения с бегом и прыжками</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на лыжах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выполнение различных упражнений</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палкой.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Прыжки в длину с места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Отбивание мяча одной рукой, продвигаясь вперед шагом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Лазанье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«Кто дальше».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«Кто быстрее».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оставайся на полу.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заданиями для рук.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«Найдем следы зайца».</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 учить метанию мешочков в вертикальную цель; упражнять в </w:t>
            </w:r>
            <w:r w:rsidRPr="004D7ADE">
              <w:rPr>
                <w:rStyle w:val="spellingerror"/>
              </w:rPr>
              <w:t>подлезании</w:t>
            </w:r>
            <w:r w:rsidRPr="004D7ADE">
              <w:rPr>
                <w:rStyle w:val="normaltextrun"/>
              </w:rPr>
              <w:t> под палку и перешагивании через нее.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игровые упражнения с бегом и прыжками, бросание снежков на дальность и в цель.</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Ходьба и бег между предметами, скамейками. Перестроение в три колонны справа от скамеек.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Эстафета с передачей мяча в колонне.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на скамейках.</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Метание мешочков в вертикальную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w:t>
            </w:r>
            <w:r w:rsidRPr="004D7ADE">
              <w:rPr>
                <w:rStyle w:val="spellingerror"/>
              </w:rPr>
              <w:t>Подлезание</w:t>
            </w:r>
            <w:r w:rsidRPr="004D7ADE">
              <w:rPr>
                <w:rStyle w:val="normaltextrun"/>
              </w:rPr>
              <w:t> под палку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Перешагивание через шнур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4.«Точно в круг».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5.«Кто дальше».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«Мышеловка».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w:t>
            </w:r>
            <w:r w:rsidRPr="004D7ADE">
              <w:rPr>
                <w:rStyle w:val="spellingerror"/>
              </w:rPr>
              <w:t>Ловишки</w:t>
            </w:r>
            <w:r w:rsidRPr="004D7ADE">
              <w:rPr>
                <w:rStyle w:val="normaltextrun"/>
              </w:rPr>
              <w:t>-перебежки»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за самым ловким и быстрым </w:t>
            </w:r>
            <w:r w:rsidRPr="004D7ADE">
              <w:rPr>
                <w:rStyle w:val="spellingerror"/>
              </w:rPr>
              <w:t>ловишкой</w:t>
            </w:r>
            <w:r w:rsidRPr="004D7ADE">
              <w:rPr>
                <w:rStyle w:val="normaltextrun"/>
              </w:rPr>
              <w:t>.</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игровые упражнения на санках; упражнять в прыжках и беге.</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переход на бег</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врассыпную; построение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в колонны.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Лазанье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Ходьба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с ноги на ногу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Отбивания мяча в ходьбе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5.«Гонки санок».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6.«Не попадись».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7.«По мостику».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«Гуси-лебеди».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w:t>
            </w:r>
            <w:r w:rsidRPr="004D7ADE">
              <w:rPr>
                <w:rStyle w:val="spellingerror"/>
              </w:rPr>
              <w:t>Ловишки</w:t>
            </w:r>
            <w:r w:rsidRPr="004D7ADE">
              <w:rPr>
                <w:rStyle w:val="normaltextrun"/>
              </w:rPr>
              <w:t> парами»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поворотами по сигналу воспитателя.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normaltextrun"/>
          <w:rFonts w:ascii="Calibri" w:hAnsi="Calibri" w:cs="Segoe UI"/>
        </w:rPr>
        <w:t>   </w:t>
      </w:r>
      <w:r w:rsidRPr="004D7ADE">
        <w:rPr>
          <w:rStyle w:val="normaltextrun"/>
        </w:rPr>
        <w:t>                                                                                                               </w:t>
      </w: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2"/>
        <w:gridCol w:w="1534"/>
        <w:gridCol w:w="1207"/>
        <w:gridCol w:w="1863"/>
        <w:gridCol w:w="7"/>
        <w:gridCol w:w="1649"/>
        <w:gridCol w:w="1178"/>
        <w:gridCol w:w="1587"/>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309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155"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54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7155"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6200"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МАРТ</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игровые упражнения с бегом; упражнять в перебрасывании шайбы друг другу,</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с поворотами в другую сторону; упражнения для рук во время ходьбы; бег врассыпную. Построение в три колонны.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непрерывный бег за воспитателем (до 2 мин) между ледяными постройками; переход на ходьбу.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малым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из обруча в обруч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Перебрасывание мяча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«Пас точно на клюшку».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2.«Проведи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«Пожарные на учении».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«Горелки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Эстафета с большим мячом «Мяч водящему».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«Летает — не летает».</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непрерывном беге в среднем темпе; повторить игровые упражнения с прыжками, с мячом.</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кругу с изменением направления движения по сигналу воспитателя; ходьба и бег врассыпную между кубиками (кеглями), не задевая их.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Прыжок в высоту с разбега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Метание мешочков в цель правой и левой рукой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Ползание на четвереньках между кеглями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1.«Поймай мяч».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2.«Кто быстрее».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«Медведи и пчелы».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«Карусель».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Эстафета с мячом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беге на дистанцию 80 м в чередовании с ходьбой; повторить игровые упражнения в равновесии, прыжках и с мячом.</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 между предметами (кубиками); перестроение в колонну по одному, в колонну по четыре.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 10 м, переход на бег — 20 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Ходьба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правым (левым) боком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1.«Канатоходец».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2.«Удочка».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w:t>
            </w:r>
            <w:r w:rsidRPr="004D7ADE">
              <w:rPr>
                <w:rStyle w:val="spellingerror"/>
              </w:rPr>
              <w:t>Ловишки</w:t>
            </w:r>
            <w:r w:rsidRPr="004D7ADE">
              <w:rPr>
                <w:rStyle w:val="normaltextrun"/>
              </w:rPr>
              <w:t>».</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Эстафета с большим мячом — «Передача мяча в шеренге».</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перестроением в пары и обратно; закреплять умение в метании в горизонтальную цель; упражнять в </w:t>
            </w:r>
            <w:r w:rsidRPr="004D7ADE">
              <w:rPr>
                <w:rStyle w:val="spellingerror"/>
              </w:rPr>
              <w:t>подлезании</w:t>
            </w:r>
            <w:r w:rsidRPr="004D7ADE">
              <w:rPr>
                <w:rStyle w:val="normaltextrun"/>
              </w:rPr>
              <w:t> под рейку в группировке и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беге на скорость; повторить игровые упражнения с прыжками, с мячом и бегом.</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парами, перестроение в колонну по одному в движении; ходьба и бег врассыпную с остановкой на сигнал воспитателя.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набивными мячами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Упражнение в беге на скорость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Метание мешочков горизонтальную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w:t>
            </w:r>
            <w:r w:rsidRPr="004D7ADE">
              <w:rPr>
                <w:rStyle w:val="spellingerror"/>
              </w:rPr>
              <w:t>Подлезание</w:t>
            </w:r>
            <w:r w:rsidRPr="004D7ADE">
              <w:rPr>
                <w:rStyle w:val="normaltextrun"/>
              </w:rPr>
              <w:t> под шнур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на носках между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1.«Прокати и сбей».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2.«Пробеги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оставайся на полу».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Удочка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«Угадай по голосу».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Эстафета с мячом.</w:t>
            </w: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normaltextrun"/>
          <w:rFonts w:ascii="Calibri" w:hAnsi="Calibri" w:cs="Segoe UI"/>
        </w:rPr>
        <w:t>   </w:t>
      </w:r>
      <w:r w:rsidRPr="004D7ADE">
        <w:rPr>
          <w:rStyle w:val="normaltextrun"/>
        </w:rPr>
        <w:t>                                                                                                               </w:t>
      </w: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64"/>
        <w:gridCol w:w="1707"/>
        <w:gridCol w:w="2229"/>
        <w:gridCol w:w="1558"/>
        <w:gridCol w:w="8"/>
        <w:gridCol w:w="1230"/>
        <w:gridCol w:w="1113"/>
        <w:gridCol w:w="1328"/>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309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155"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54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7155"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6200"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Апрель</w:t>
            </w:r>
            <w:r w:rsidRPr="004D7ADE">
              <w:rPr>
                <w:rStyle w:val="eop"/>
              </w:rPr>
              <w:t> </w:t>
            </w:r>
          </w:p>
        </w:tc>
      </w:tr>
      <w:tr w:rsidR="00F52512" w:rsidRPr="004D7ADE" w:rsidTr="0013284B">
        <w:trPr>
          <w:trHeight w:val="156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Повторить игру с бегом «</w:t>
            </w:r>
            <w:r w:rsidRPr="004D7ADE">
              <w:rPr>
                <w:rStyle w:val="spellingerror"/>
              </w:rPr>
              <w:t>Ловишки</w:t>
            </w:r>
            <w:r w:rsidRPr="004D7ADE">
              <w:rPr>
                <w:rStyle w:val="normaltextrun"/>
              </w:rPr>
              <w:t>-перебежки», эстафету с большим мячом.</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по кругу, врассыпную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с перешагиванием через шнуры попеременно правой и левой ногой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из обруча в обруч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Метание в вертикальную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Игровые Упражнения.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w:t>
            </w:r>
            <w:r w:rsidRPr="004D7ADE">
              <w:rPr>
                <w:rStyle w:val="spellingerror"/>
              </w:rPr>
              <w:t>Ловишки</w:t>
            </w:r>
            <w:r w:rsidRPr="004D7ADE">
              <w:rPr>
                <w:rStyle w:val="normaltextrun"/>
              </w:rPr>
              <w:t>-перебежки»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«Стой».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«Передача мяча в колонне».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«Медведи и пчелы».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остановкой по сигналу воспитателя: «Сделай фигуру!»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за командой победителей.</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 разучить прыжки с короткой скакалкой; упражнять в прокатывании обручей и </w:t>
            </w:r>
            <w:r w:rsidRPr="004D7ADE">
              <w:rPr>
                <w:rStyle w:val="spellingerror"/>
              </w:rPr>
              <w:t>пролезании</w:t>
            </w:r>
            <w:r w:rsidRPr="004D7ADE">
              <w:rPr>
                <w:rStyle w:val="normaltextrun"/>
              </w:rPr>
              <w:t> в них. Упражнять детей в непрерывном беге, повторить игровые упражнения с прыжками,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ходьба и бег в колонне по одному; ходьба и бег между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перестроение в колонну; бег в среднем темпе за воспитателем до 2 мин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короткой скакалкой</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через короткую скакалку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Прокатывание обруча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w:t>
            </w:r>
            <w:r w:rsidRPr="004D7ADE">
              <w:rPr>
                <w:rStyle w:val="spellingerror"/>
              </w:rPr>
              <w:t>Пролезание</w:t>
            </w:r>
            <w:r w:rsidRPr="004D7ADE">
              <w:rPr>
                <w:rStyle w:val="normaltextrun"/>
              </w:rPr>
              <w:t> в обруч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«Пройди — не задень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«Догони обруч».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«Перебрось и поймай»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w:t>
            </w:r>
            <w:r w:rsidRPr="004D7ADE">
              <w:rPr>
                <w:rStyle w:val="spellingerror"/>
              </w:rPr>
              <w:t>Ловишки</w:t>
            </w:r>
            <w:r w:rsidRPr="004D7ADE">
              <w:rPr>
                <w:rStyle w:val="normaltextrun"/>
              </w:rPr>
              <w:t>-перебежки.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Эстафета с прыжками «Кто быстрее до флажка».</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«Кто ушел?».</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Повторить с детьми бег на скорость; повторить игровые упражнения с мячом, с </w:t>
            </w:r>
            <w:r w:rsidRPr="004D7ADE">
              <w:rPr>
                <w:rStyle w:val="contextualspellingandgrammarerror"/>
              </w:rPr>
              <w:t>прыжками ,</w:t>
            </w:r>
            <w:r w:rsidRPr="004D7ADE">
              <w:rPr>
                <w:rStyle w:val="normaltextrun"/>
              </w:rPr>
              <w:t> с бегом.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скамейке на носках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Метание мешочков в вертикальную цель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полу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по гимнастической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«Кто быстрее».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«Мяч в кругу».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«Удочка»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«Горелки»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между предметами, не задевая их.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Игра малой подвижности.</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Продолжать учить детей бегу на скорость; повторить игровые упражнения с мячом, прыжкам в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бег до 1 мин в среднем темпе; ходьба и бег между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колонну по одному, ходьба и бег между предметами; перестроение в две-три шеренги; </w:t>
            </w:r>
            <w:r w:rsidRPr="004D7ADE">
              <w:rPr>
                <w:rStyle w:val="spellingerror"/>
              </w:rPr>
              <w:t>пробегание</w:t>
            </w:r>
            <w:r w:rsidRPr="004D7ADE">
              <w:rPr>
                <w:rStyle w:val="normaltextrun"/>
              </w:rPr>
              <w:t> отрезков (длина 20 м) на скорость до обозначенного места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Лазанье по гимнастической стенке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через короткую скакалку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по канату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1.«Сбей кеглю».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2.«Пробеги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«Карусель».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 кочки на кочку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«Угадай по голосу».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бег «змейкой».</w:t>
            </w: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normaltextrun"/>
          <w:rFonts w:ascii="Calibri" w:hAnsi="Calibri" w:cs="Segoe UI"/>
        </w:rPr>
        <w:t>   </w:t>
      </w:r>
      <w:r w:rsidRPr="004D7ADE">
        <w:rPr>
          <w:rStyle w:val="normaltextrun"/>
        </w:rPr>
        <w:t>                                                                                                               </w:t>
      </w: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4"/>
        <w:gridCol w:w="1522"/>
        <w:gridCol w:w="1427"/>
        <w:gridCol w:w="1805"/>
        <w:gridCol w:w="1427"/>
        <w:gridCol w:w="1334"/>
        <w:gridCol w:w="1538"/>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309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155" w:type="dxa"/>
            <w:gridSpan w:val="3"/>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54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7155" w:type="dxa"/>
            <w:gridSpan w:val="3"/>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rPr>
          <w:trHeight w:val="300"/>
        </w:trPr>
        <w:tc>
          <w:tcPr>
            <w:tcW w:w="16200" w:type="dxa"/>
            <w:gridSpan w:val="7"/>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МАЙ</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парами, перестроение в колонну по одному в движении; ходьба и бег парами с поворотом в другую сторону.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колонну по одному, ходьба, высоко поднимая колени, бег в среднем темпе до 1,5 мин между предметами (в чередовании с ходьбой).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двух ногах с продвижением вперед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Бросание мяча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«Проведи мяч».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 «Пас друг другу».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 «Отбей волан»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Мышеловка.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«Гуси-лебеди».</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«Что изменилось?».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w:t>
            </w:r>
            <w:r w:rsidRPr="004D7ADE">
              <w:rPr>
                <w:rStyle w:val="contextualspellingandgrammarerror"/>
              </w:rPr>
              <w:t>шнуры ;</w:t>
            </w:r>
            <w:r w:rsidRPr="004D7ADE">
              <w:rPr>
                <w:rStyle w:val="normaltextrun"/>
              </w:rPr>
              <w:t>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бег в умеренном темпе за воспитателем между предметами до 2 мин (в чередовании с ходьбой).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флажками.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в длину с разбега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Перебрасывание мяча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Ползание по прямой на ладонях и ступнях «по-медвежьи»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«Прокати — не урони».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 «Кто быстрее».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 «Забрось в кольцо».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оставайся на полу»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«Найди и промолчи».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врассыпную между предметами, не задевая их; упражнять в бросании мяча о пол одной рукой и ловле двумя; упражнять в </w:t>
            </w:r>
            <w:r w:rsidRPr="004D7ADE">
              <w:rPr>
                <w:rStyle w:val="spellingerror"/>
              </w:rPr>
              <w:t>пролезании</w:t>
            </w:r>
            <w:r w:rsidRPr="004D7ADE">
              <w:rPr>
                <w:rStyle w:val="normaltextrun"/>
              </w:rPr>
              <w:t> в обруч и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беге на скорость; упражнять в бросании мяча в ходьбе и ловле его одной рукой; Повторить игровые упражнения с бегом и прыжками.</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скамейке боком приставным шагом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Бросание мяча о пол одной рукой, а ловля двумя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Лазанье - </w:t>
            </w:r>
            <w:r w:rsidRPr="004D7ADE">
              <w:rPr>
                <w:rStyle w:val="spellingerror"/>
              </w:rPr>
              <w:t>пролезание</w:t>
            </w:r>
            <w:r w:rsidRPr="004D7ADE">
              <w:rPr>
                <w:rStyle w:val="normaltextrun"/>
              </w:rPr>
              <w:t> в обруч правым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по гимнастической</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«Пожарные на учении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«Мышеловка».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или эстафета с мячом.</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 изменением темпа движения; повторить подвижную игру «Не оставайся на земле», игровые упражнения с мячом.</w:t>
            </w:r>
            <w:r w:rsidRPr="004D7ADE">
              <w:rPr>
                <w:rStyle w:val="eop"/>
              </w:rPr>
              <w:t> </w:t>
            </w:r>
          </w:p>
        </w:tc>
        <w:tc>
          <w:tcPr>
            <w:tcW w:w="30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кеглями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5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кольцом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Ползание по гимнастической скамейке на животе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Ходьба с перешагиванием через набивные мячи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между «Сделай фигуру!»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«Мяч водящему».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«Кто быстрее»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«Караси и щука».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оставайся на земле».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за самым ловким игроком - Щукой.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p>
    <w:p w:rsidR="00F52512" w:rsidRDefault="00F52512" w:rsidP="008C2416">
      <w:pPr>
        <w:shd w:val="clear" w:color="auto" w:fill="FFFFFF"/>
        <w:jc w:val="both"/>
        <w:rPr>
          <w:color w:val="000000"/>
          <w:sz w:val="28"/>
          <w:szCs w:val="28"/>
        </w:rPr>
      </w:pPr>
    </w:p>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normaltextrun"/>
          <w:b/>
          <w:bCs/>
        </w:rPr>
        <w:t> ПЕРСПЕКТИВНОЕ ПЛАНИРОВАНИЕ ФИЗКУЛЬТУРНЫХ ЗАНЯТИЙ В </w:t>
      </w:r>
      <w:r w:rsidRPr="004D7ADE">
        <w:rPr>
          <w:rStyle w:val="contextualspellingandgrammarerror"/>
          <w:b/>
          <w:bCs/>
        </w:rPr>
        <w:t>ПОДГОТОВИТЕЛЬНОЙ  ГРУППЕ</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normaltextrun"/>
        </w:rPr>
        <w:t>«Физкультурные занятия в детском саду с детьми средней группы» Л.И. </w:t>
      </w:r>
      <w:r w:rsidRPr="004D7ADE">
        <w:rPr>
          <w:rStyle w:val="spellingerror"/>
        </w:rPr>
        <w:t>Пензулаева</w:t>
      </w:r>
      <w:r w:rsidRPr="004D7ADE">
        <w:rPr>
          <w:rStyle w:val="eop"/>
        </w:rPr>
        <w:t> </w:t>
      </w:r>
    </w:p>
    <w:p w:rsidR="00F52512" w:rsidRPr="004D7ADE" w:rsidRDefault="00F52512" w:rsidP="008C2416">
      <w:pPr>
        <w:pStyle w:val="paragraph"/>
        <w:spacing w:before="0" w:beforeAutospacing="0" w:after="0" w:afterAutospacing="0"/>
        <w:jc w:val="center"/>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69"/>
        <w:gridCol w:w="1920"/>
        <w:gridCol w:w="1052"/>
        <w:gridCol w:w="30"/>
        <w:gridCol w:w="1542"/>
        <w:gridCol w:w="8"/>
        <w:gridCol w:w="2023"/>
        <w:gridCol w:w="1212"/>
        <w:gridCol w:w="1381"/>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СЕНТЯБРЬ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в чередовании с бегом; бег врассыпную; бег с нахождением своего места в колонне</w:t>
            </w:r>
            <w:r w:rsidRPr="004D7ADE">
              <w:rPr>
                <w:rStyle w:val="scxw165134798"/>
              </w:rPr>
              <w:t> </w:t>
            </w:r>
            <w:r w:rsidRPr="004D7ADE">
              <w:br/>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Без предметов</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I. Ходьба по гимнастической скамейке с мешочком на голове; </w:t>
            </w:r>
            <w:r w:rsidRPr="004D7ADE">
              <w:rPr>
                <w:rStyle w:val="normaltextrun"/>
                <w:lang w:val="en-US"/>
              </w:rPr>
              <w:t>II</w:t>
            </w:r>
            <w:r w:rsidRPr="004D7ADE">
              <w:rPr>
                <w:rStyle w:val="contextualspellingandgrammarerror"/>
              </w:rPr>
              <w:t>.Прыжки</w:t>
            </w:r>
            <w:r w:rsidRPr="004D7ADE">
              <w:rPr>
                <w:rStyle w:val="normaltextrun"/>
              </w:rPr>
              <w:t> на двух ногах через шнуры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lang w:val="en-US"/>
              </w:rPr>
              <w:t>III</w:t>
            </w:r>
            <w:r w:rsidRPr="004D7ADE">
              <w:rPr>
                <w:rStyle w:val="normaltextrun"/>
              </w:rPr>
              <w:t>. Перебрасывание мяча друг другу снизу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spellingerror"/>
              </w:rPr>
              <w:t>П.и</w:t>
            </w:r>
            <w:r w:rsidRPr="004D7ADE">
              <w:rPr>
                <w:rStyle w:val="normaltextrun"/>
              </w:rPr>
              <w:t> «</w:t>
            </w:r>
            <w:r w:rsidRPr="004D7ADE">
              <w:rPr>
                <w:rStyle w:val="spellingerror"/>
              </w:rPr>
              <w:t>Ловишки</w:t>
            </w:r>
            <w:r w:rsidRPr="004D7ADE">
              <w:rPr>
                <w:rStyle w:val="normaltextrun"/>
              </w:rPr>
              <w:t>»</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w:t>
            </w:r>
            <w:r w:rsidRPr="004D7ADE">
              <w:rPr>
                <w:rStyle w:val="contextualspellingandgrammarerror"/>
              </w:rPr>
              <w:t>в  медленном</w:t>
            </w:r>
            <w:r w:rsidRPr="004D7ADE">
              <w:rPr>
                <w:rStyle w:val="normaltextrun"/>
              </w:rPr>
              <w:t> темпе.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«Вершки и корешки».</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равномерном беге с соблюдением дистанции; развивать координацию движений в прыжках с доставанием </w:t>
            </w:r>
            <w:r w:rsidRPr="004D7ADE">
              <w:rPr>
                <w:rStyle w:val="spellingerror"/>
              </w:rPr>
              <w:t>ло</w:t>
            </w:r>
            <w:r w:rsidRPr="004D7ADE">
              <w:rPr>
                <w:rStyle w:val="normaltextrun"/>
              </w:rPr>
              <w:t> предмета; повторить упражнения с мячом и лазанье под шнур, не задевая его.</w:t>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изменением положения рук по сигналу воспитателя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Бег в колонне по одному в умеренном темпе, переход на ходьбу и перестроение в три колонны.</w:t>
            </w:r>
            <w:r w:rsidRPr="004D7ADE">
              <w:rPr>
                <w:rStyle w:val="scxw165134798"/>
              </w:rPr>
              <w:t> </w:t>
            </w:r>
            <w:r w:rsidRPr="004D7ADE">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 С флажками</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1.Прыжки с доставанием до предмета, подвешенного на высоту поднятой руки ребенка. 2.Перебрасывание мяча через шнур друг другу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3.Лазанье под шнур, </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П/И «Не оставайся на полу»</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Игра малой подвижности «Летает — не летает».</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w:t>
            </w:r>
            <w:r w:rsidRPr="004D7ADE">
              <w:rPr>
                <w:rStyle w:val="spellingerror"/>
              </w:rPr>
              <w:t>переползание</w:t>
            </w:r>
            <w:r w:rsidRPr="004D7ADE">
              <w:rPr>
                <w:rStyle w:val="normaltextrun"/>
              </w:rPr>
              <w:t> по гимнастической скамейке.</w:t>
            </w:r>
            <w:r w:rsidRPr="004D7ADE">
              <w:rPr>
                <w:rStyle w:val="scxw165134798"/>
              </w:rPr>
              <w:t> </w:t>
            </w:r>
            <w:r w:rsidRPr="004D7ADE">
              <w:br/>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четким поворотом на углах за</w:t>
            </w:r>
            <w:r w:rsidRPr="004D7ADE">
              <w:rPr>
                <w:rStyle w:val="scxw165134798"/>
              </w:rPr>
              <w:t> </w:t>
            </w:r>
            <w:r w:rsidRPr="004D7ADE">
              <w:br/>
            </w:r>
            <w:r w:rsidRPr="004D7ADE">
              <w:rPr>
                <w:rStyle w:val="normaltextrun"/>
              </w:rPr>
              <w:t>ла (площадки) по ориентирам. Бег в умеренном темпе. Перестроение</w:t>
            </w:r>
            <w:r w:rsidRPr="004D7ADE">
              <w:rPr>
                <w:rStyle w:val="scxw165134798"/>
              </w:rPr>
              <w:t> </w:t>
            </w:r>
            <w:r w:rsidRPr="004D7ADE">
              <w:br/>
            </w:r>
            <w:r w:rsidRPr="004D7ADE">
              <w:rPr>
                <w:rStyle w:val="normaltextrun"/>
              </w:rPr>
              <w:t>в три колонны.</w:t>
            </w:r>
            <w:r w:rsidRPr="004D7ADE">
              <w:rPr>
                <w:rStyle w:val="scxw165134798"/>
              </w:rPr>
              <w:t> </w:t>
            </w:r>
            <w:r w:rsidRPr="004D7ADE">
              <w:br/>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1.Подбрасывание мяча одной рукой и ловля его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2.Ползание по гимнастической скамейке на животе, подтягиваясь двумя руками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3.Упражнение на умение сохранять равновесие </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«Удочка»</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«Летает — не летает».</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4D7ADE">
              <w:rPr>
                <w:rStyle w:val="scxw165134798"/>
              </w:rPr>
              <w:t> </w:t>
            </w:r>
            <w:r w:rsidRPr="004D7ADE">
              <w:br/>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по кругу в чередовании по сигналу воспитателя.</w:t>
            </w:r>
            <w:r w:rsidRPr="004D7ADE">
              <w:rPr>
                <w:rStyle w:val="scxw165134798"/>
              </w:rPr>
              <w:t> </w:t>
            </w:r>
            <w:r w:rsidRPr="004D7ADE">
              <w:br/>
            </w:r>
            <w:r w:rsidRPr="004D7ADE">
              <w:rPr>
                <w:rStyle w:val="normaltextrun"/>
              </w:rPr>
              <w:t>Поворот в ходьбе, беге производится в движении по сигналу</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гимнастической палкой</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по гимнастической скамейке на ладонях и коленях </w:t>
            </w:r>
            <w:r w:rsidRPr="004D7ADE">
              <w:rPr>
                <w:rStyle w:val="contextualspellingandgrammarerror"/>
              </w:rPr>
              <w:t>2.Ходьба</w:t>
            </w:r>
            <w:r w:rsidRPr="004D7ADE">
              <w:rPr>
                <w:rStyle w:val="normaltextrun"/>
              </w:rPr>
              <w:t>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3.Прыжки из обруча в обруч </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попадись».</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scxw165134798"/>
              </w:rPr>
              <w:t> </w:t>
            </w:r>
            <w:r w:rsidRPr="004D7ADE">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«Фигуры».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7"/>
        <w:gridCol w:w="1459"/>
        <w:gridCol w:w="1400"/>
        <w:gridCol w:w="32"/>
        <w:gridCol w:w="1780"/>
        <w:gridCol w:w="15"/>
        <w:gridCol w:w="1371"/>
        <w:gridCol w:w="1451"/>
        <w:gridCol w:w="1542"/>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4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65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590" w:type="dxa"/>
            <w:gridSpan w:val="5"/>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11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7590" w:type="dxa"/>
            <w:gridSpan w:val="5"/>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ОКТЯБРЬ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r w:rsidRPr="004D7ADE">
              <w:rPr>
                <w:rStyle w:val="scxw53595842"/>
              </w:rPr>
              <w:t> </w:t>
            </w:r>
            <w:r w:rsidRPr="004D7ADE">
              <w:br/>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и бег в колонне по одному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 с ускорением и замедлением темпа движений; бег с преодолением препятствий</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 предметов</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 ходьба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i/>
                <w:iCs/>
              </w:rPr>
              <w:t> </w:t>
            </w:r>
            <w:r w:rsidRPr="004D7ADE">
              <w:rPr>
                <w:rStyle w:val="normaltextrun"/>
              </w:rPr>
              <w:t>2. Прыжки на правой и левой ноге через шнуры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3.Броски малого мяча вверх и ловля его двумя руками.  с хлопком в ладоши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shd w:val="clear" w:color="auto" w:fill="FFFFFF"/>
              </w:rPr>
              <w:t>«Перелет птиц».</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П.И. «Фигуры».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r w:rsidRPr="004D7ADE">
              <w:rPr>
                <w:rStyle w:val="scxw53595842"/>
              </w:rPr>
              <w:t> </w:t>
            </w:r>
            <w:r w:rsidRPr="004D7ADE">
              <w:br/>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с изменением направления; бег с перешагиванием через предметы. Ходьба в колонне по одному с ускорением и замедлением темпа движений; бег с преодолением препятствий</w:t>
            </w: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обручем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1.Прыжки с высоты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2.Отбивание мяча одной рукой на месте и с продвижением вперед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3.Ползание на ладонях и ступнях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shd w:val="clear" w:color="auto" w:fill="FFFFFF"/>
              </w:rPr>
              <w:t>«Не оставайся на полу».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shd w:val="clear" w:color="auto" w:fill="FFFFFF"/>
              </w:rPr>
              <w:t>«Совушка</w:t>
            </w:r>
            <w:r w:rsidRPr="004D7ADE">
              <w:rPr>
                <w:rStyle w:val="contextualspellingandgrammarerror"/>
                <w:shd w:val="clear" w:color="auto" w:fill="FFFFFF"/>
              </w:rPr>
              <w:t>».(</w:t>
            </w:r>
            <w:r w:rsidRPr="004D7ADE">
              <w:rPr>
                <w:rStyle w:val="normaltextrun"/>
                <w:shd w:val="clear" w:color="auto" w:fill="FFFFFF"/>
              </w:rPr>
              <w:t>ул.)</w:t>
            </w:r>
            <w:r w:rsidRPr="004D7ADE">
              <w:rPr>
                <w:rStyle w:val="scxw53595842"/>
              </w:rPr>
              <w:t> </w:t>
            </w:r>
            <w:r w:rsidRPr="004D7ADE">
              <w:br/>
            </w:r>
            <w:r w:rsidRPr="004D7ADE">
              <w:rPr>
                <w:rStyle w:val="eop"/>
                <w:rFonts w:ascii="Calibri" w:hAnsi="Calibri"/>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И.М.П. «Эхо».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r w:rsidRPr="004D7ADE">
              <w:rPr>
                <w:rStyle w:val="scxw53595842"/>
              </w:rPr>
              <w:t> </w:t>
            </w:r>
            <w:r w:rsidRPr="004D7ADE">
              <w:br/>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 ходьба с высоким подниманием колен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 с изменением направления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бег, перепрыгивая через предметы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на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гимнастических скамейках</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Ведение мяча по прямой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Ходьба по рейке гимнастической скамейки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Fonts w:ascii="Calibri" w:hAnsi="Calibri"/>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shd w:val="clear" w:color="auto" w:fill="FFFFFF"/>
              </w:rPr>
              <w:t>«Удочка».</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shd w:val="clear" w:color="auto" w:fill="FFFFFF"/>
              </w:rPr>
              <w:t>«Не попадись».(</w:t>
            </w:r>
            <w:r w:rsidRPr="004D7ADE">
              <w:rPr>
                <w:rStyle w:val="spellingerror"/>
                <w:shd w:val="clear" w:color="auto" w:fill="FFFFFF"/>
              </w:rPr>
              <w:t>ул</w:t>
            </w:r>
            <w:r w:rsidRPr="004D7ADE">
              <w:rPr>
                <w:rStyle w:val="normaltextrun"/>
                <w:shd w:val="clear" w:color="auto" w:fill="FFFFFF"/>
              </w:rPr>
              <w:t>)</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И.М.П. «Летает — не летает».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w:t>
            </w:r>
            <w:r w:rsidRPr="004D7ADE">
              <w:rPr>
                <w:rStyle w:val="scxw53595842"/>
              </w:rPr>
              <w:t> </w:t>
            </w:r>
            <w:r w:rsidRPr="004D7ADE">
              <w:br/>
            </w:r>
            <w:r w:rsidRPr="004D7ADE">
              <w:rPr>
                <w:rStyle w:val="eop"/>
                <w:rFonts w:ascii="Calibri" w:hAnsi="Calibri"/>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4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r w:rsidRPr="004D7ADE">
              <w:rPr>
                <w:rStyle w:val="scxw53595842"/>
              </w:rPr>
              <w:t> </w:t>
            </w:r>
            <w:r w:rsidRPr="004D7ADE">
              <w:br/>
            </w:r>
            <w:r w:rsidRPr="004D7ADE">
              <w:rPr>
                <w:rStyle w:val="eop"/>
              </w:rPr>
              <w:t> </w:t>
            </w:r>
          </w:p>
        </w:tc>
        <w:tc>
          <w:tcPr>
            <w:tcW w:w="268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 с остановкой по сигналу воспитателя; бег в умеренном темпе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14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мячом</w:t>
            </w:r>
            <w:r w:rsidRPr="004D7ADE">
              <w:rPr>
                <w:rStyle w:val="eop"/>
              </w:rPr>
              <w:t> </w:t>
            </w:r>
          </w:p>
        </w:tc>
        <w:tc>
          <w:tcPr>
            <w:tcW w:w="31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1</w:t>
            </w:r>
            <w:r w:rsidRPr="004D7ADE">
              <w:rPr>
                <w:rStyle w:val="normaltextrun"/>
              </w:rPr>
              <w:t>.  Ползание на четвереньках в прямом направлении, подталкивая мяч головой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 на правой и левой ноге между предметами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Равновесие — ходьба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25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shd w:val="clear" w:color="auto" w:fill="FFFFFF"/>
              </w:rPr>
              <w:t>«Удочка».</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shd w:val="clear" w:color="auto" w:fill="FFFFFF"/>
              </w:rPr>
              <w:t>«</w:t>
            </w:r>
            <w:r w:rsidRPr="004D7ADE">
              <w:rPr>
                <w:rStyle w:val="spellingerror"/>
                <w:shd w:val="clear" w:color="auto" w:fill="FFFFFF"/>
              </w:rPr>
              <w:t>Ловишки</w:t>
            </w:r>
            <w:r w:rsidRPr="004D7ADE">
              <w:rPr>
                <w:rStyle w:val="normaltextrun"/>
                <w:shd w:val="clear" w:color="auto" w:fill="FFFFFF"/>
              </w:rPr>
              <w:t> с ленточками».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Ходьба в колонне по одному.</w:t>
            </w:r>
            <w:r w:rsidRPr="004D7ADE">
              <w:rPr>
                <w:rStyle w:val="scxw53595842"/>
              </w:rPr>
              <w:t> </w:t>
            </w:r>
            <w:r w:rsidRPr="004D7ADE">
              <w:br/>
            </w:r>
            <w:r w:rsidRPr="004D7ADE">
              <w:rPr>
                <w:rStyle w:val="eop"/>
                <w:rFonts w:ascii="Calibri" w:hAnsi="Calibri"/>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И.М.П. «Эхо».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9"/>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993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71"/>
        <w:gridCol w:w="1719"/>
        <w:gridCol w:w="2040"/>
        <w:gridCol w:w="49"/>
        <w:gridCol w:w="2168"/>
        <w:gridCol w:w="1719"/>
        <w:gridCol w:w="1660"/>
        <w:gridCol w:w="2244"/>
      </w:tblGrid>
      <w:tr w:rsidR="00F52512" w:rsidRPr="004D7ADE" w:rsidTr="0013284B">
        <w:trPr>
          <w:trHeight w:val="360"/>
        </w:trPr>
        <w:tc>
          <w:tcPr>
            <w:tcW w:w="100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1208"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1434"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4553"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742"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2046"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1276"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23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4553"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74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9937"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Ноябрь</w:t>
            </w:r>
            <w:r w:rsidRPr="004D7ADE">
              <w:rPr>
                <w:rStyle w:val="eop"/>
              </w:rPr>
              <w:t> </w:t>
            </w:r>
          </w:p>
        </w:tc>
      </w:tr>
      <w:tr w:rsidR="00F52512" w:rsidRPr="004D7ADE" w:rsidTr="0013284B">
        <w:trPr>
          <w:trHeight w:val="1770"/>
        </w:trPr>
        <w:tc>
          <w:tcPr>
            <w:tcW w:w="100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0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2.Закреплять навык ходьбы, перешагивая через предметы; повторить игровые упражнения с мячом и прыжками.</w:t>
            </w:r>
            <w:r w:rsidRPr="004D7ADE">
              <w:rPr>
                <w:rStyle w:val="scxw58185834"/>
              </w:rPr>
              <w:t> </w:t>
            </w:r>
            <w:r w:rsidRPr="004D7ADE">
              <w:br/>
            </w:r>
            <w:r w:rsidRPr="004D7ADE">
              <w:rPr>
                <w:rStyle w:val="eop"/>
              </w:rPr>
              <w:t> </w:t>
            </w:r>
          </w:p>
        </w:tc>
        <w:tc>
          <w:tcPr>
            <w:tcW w:w="146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 по кругу с ускорением и замедлением темпа движения.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между кеглями, ходьба, с перешагиванием попеременно правой и левой ногой через шнуры; бег с </w:t>
            </w:r>
            <w:r w:rsidRPr="004D7ADE">
              <w:rPr>
                <w:rStyle w:val="spellingerror"/>
              </w:rPr>
              <w:t>перепрыгива</w:t>
            </w:r>
            <w:r w:rsidRPr="004D7ADE">
              <w:rPr>
                <w:rStyle w:val="normaltextrun"/>
              </w:rPr>
              <w:t> - </w:t>
            </w:r>
            <w:r w:rsidRPr="004D7ADE">
              <w:rPr>
                <w:rStyle w:val="spellingerror"/>
              </w:rPr>
              <w:t>нием</w:t>
            </w:r>
            <w:r w:rsidRPr="004D7ADE">
              <w:rPr>
                <w:rStyle w:val="normaltextrun"/>
              </w:rPr>
              <w:t> через бруски (кубики).</w:t>
            </w:r>
            <w:r w:rsidRPr="004D7ADE">
              <w:rPr>
                <w:rStyle w:val="eop"/>
              </w:rPr>
              <w:t> </w:t>
            </w:r>
          </w:p>
        </w:tc>
        <w:tc>
          <w:tcPr>
            <w:tcW w:w="201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 предметов</w:t>
            </w:r>
            <w:r w:rsidRPr="004D7ADE">
              <w:rPr>
                <w:rStyle w:val="eop"/>
              </w:rPr>
              <w:t> </w:t>
            </w:r>
          </w:p>
        </w:tc>
        <w:tc>
          <w:tcPr>
            <w:tcW w:w="12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на двух ногах через шнуры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3.Эстафета с мячом «Мяч водящему».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1.«Мяч о стенку». </w:t>
            </w:r>
            <w:r w:rsidRPr="004D7ADE">
              <w:rPr>
                <w:rStyle w:val="scxw58185834"/>
              </w:rPr>
              <w:t> </w:t>
            </w:r>
            <w:r w:rsidRPr="004D7ADE">
              <w:br/>
            </w:r>
            <w:r w:rsidRPr="004D7ADE">
              <w:rPr>
                <w:rStyle w:val="normaltextrun"/>
              </w:rPr>
              <w:t>2. «Будь ловким».</w:t>
            </w:r>
            <w:r w:rsidRPr="004D7ADE">
              <w:rPr>
                <w:rStyle w:val="eop"/>
              </w:rPr>
              <w:t> </w:t>
            </w:r>
          </w:p>
        </w:tc>
        <w:tc>
          <w:tcPr>
            <w:tcW w:w="123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П.И. «Догони свою пару».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П.И. «Мышеловка».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shd w:val="clear" w:color="auto" w:fill="FFFFFF"/>
              </w:rPr>
              <w:t>  </w:t>
            </w:r>
            <w:r w:rsidRPr="004D7ADE">
              <w:rPr>
                <w:rStyle w:val="eop"/>
              </w:rPr>
              <w:t> </w:t>
            </w:r>
          </w:p>
        </w:tc>
        <w:tc>
          <w:tcPr>
            <w:tcW w:w="174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И.М.П. «Угадай чей голосок?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shd w:val="clear" w:color="auto" w:fill="FFFFFF"/>
              </w:rPr>
              <w:t>И.М.П. «Затейники».</w:t>
            </w:r>
            <w:r w:rsidRPr="004D7ADE">
              <w:rPr>
                <w:rStyle w:val="scxw58185834"/>
              </w:rPr>
              <w:t> </w:t>
            </w:r>
            <w:r w:rsidRPr="004D7ADE">
              <w:br/>
            </w:r>
            <w:r w:rsidRPr="004D7ADE">
              <w:rPr>
                <w:rStyle w:val="eop"/>
              </w:rPr>
              <w:t> </w:t>
            </w:r>
          </w:p>
        </w:tc>
      </w:tr>
      <w:tr w:rsidR="00F52512" w:rsidRPr="004D7ADE" w:rsidTr="0013284B">
        <w:tc>
          <w:tcPr>
            <w:tcW w:w="100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0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2.Повторить игровые упражнения в прыжках и с мячом.</w:t>
            </w:r>
            <w:r w:rsidRPr="004D7ADE">
              <w:rPr>
                <w:rStyle w:val="eop"/>
              </w:rPr>
              <w:t> </w:t>
            </w:r>
          </w:p>
        </w:tc>
        <w:tc>
          <w:tcPr>
            <w:tcW w:w="146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1.Ходьба в колонне по одному, ходьба с изменением направления движения по сигналу воспитателя;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2.Бег с перепрыгиванием через предметы</w:t>
            </w:r>
            <w:r w:rsidRPr="004D7ADE">
              <w:rPr>
                <w:rStyle w:val="eop"/>
              </w:rPr>
              <w:t> </w:t>
            </w:r>
          </w:p>
        </w:tc>
        <w:tc>
          <w:tcPr>
            <w:tcW w:w="201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короткой </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скакалкой</w:t>
            </w:r>
            <w:r w:rsidRPr="004D7ADE">
              <w:rPr>
                <w:rStyle w:val="eop"/>
              </w:rPr>
              <w:t> </w:t>
            </w:r>
          </w:p>
        </w:tc>
        <w:tc>
          <w:tcPr>
            <w:tcW w:w="12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1.Прыжки через короткую скакалку</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2.Ползание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3.Броски мяча друг другу стоя в шеренгах</w:t>
            </w:r>
            <w:r w:rsidRPr="004D7ADE">
              <w:rPr>
                <w:rStyle w:val="eop"/>
              </w:rPr>
              <w:t> </w:t>
            </w:r>
          </w:p>
        </w:tc>
        <w:tc>
          <w:tcPr>
            <w:tcW w:w="123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П.И. «Не оставайся на полу».</w:t>
            </w:r>
            <w:r w:rsidRPr="004D7ADE">
              <w:rPr>
                <w:rStyle w:val="eop"/>
              </w:rPr>
              <w:t> </w:t>
            </w:r>
          </w:p>
        </w:tc>
        <w:tc>
          <w:tcPr>
            <w:tcW w:w="174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«Фигуры».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«Затейники».</w:t>
            </w:r>
            <w:r w:rsidRPr="004D7ADE">
              <w:rPr>
                <w:rStyle w:val="eop"/>
              </w:rPr>
              <w:t> </w:t>
            </w:r>
          </w:p>
        </w:tc>
      </w:tr>
      <w:tr w:rsidR="00F52512" w:rsidRPr="004D7ADE" w:rsidTr="0013284B">
        <w:tc>
          <w:tcPr>
            <w:tcW w:w="100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0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1.Упражнять в ходьбе и беге «змейкой» между предметами; повторить ведение мяча с продвижением вперед; упражнять в лазаньи под дугу, в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2.Упражнять детей в ходьбе с изменением темпа движения, с высоким подниманием колен; повторить игровые упражнения с мячом и с бегом.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46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 между </w:t>
            </w:r>
            <w:r w:rsidRPr="004D7ADE">
              <w:rPr>
                <w:rStyle w:val="contextualspellingandgrammarerror"/>
              </w:rPr>
              <w:t>кубиками ,</w:t>
            </w:r>
            <w:r w:rsidRPr="004D7ADE">
              <w:rPr>
                <w:rStyle w:val="normaltextrun"/>
              </w:rPr>
              <w:t>  бег врассыпную. Ходьбу и бег повторить в чередовании и с выполнением различных упражнений.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01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с кубиками</w:t>
            </w:r>
            <w:r w:rsidRPr="004D7ADE">
              <w:rPr>
                <w:rStyle w:val="eop"/>
              </w:rPr>
              <w:t> </w:t>
            </w:r>
          </w:p>
        </w:tc>
        <w:tc>
          <w:tcPr>
            <w:tcW w:w="12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Ведение мяча в прямом направлении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Лазанье под дугу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«Мяч водящему»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 </w:t>
            </w:r>
            <w:r w:rsidRPr="004D7ADE">
              <w:rPr>
                <w:rStyle w:val="eop"/>
              </w:rPr>
              <w:t> </w:t>
            </w:r>
          </w:p>
        </w:tc>
        <w:tc>
          <w:tcPr>
            <w:tcW w:w="123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П.И. «Перелет птиц».</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П.И. «По местам».</w:t>
            </w:r>
            <w:r w:rsidRPr="004D7ADE">
              <w:rPr>
                <w:rStyle w:val="eop"/>
              </w:rPr>
              <w:t> </w:t>
            </w:r>
          </w:p>
        </w:tc>
        <w:tc>
          <w:tcPr>
            <w:tcW w:w="174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«Летает — не летает».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00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08"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прыжки на правой и левой ноге, огибая предметы; упражнять в выполнении заданий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469"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с изменением направления движения,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 сигналу воспитателя выполнение поворотов прыжков направо (налево);</w:t>
            </w:r>
            <w:r w:rsidRPr="004D7ADE">
              <w:rPr>
                <w:rStyle w:val="eop"/>
              </w:rPr>
              <w:t> </w:t>
            </w:r>
          </w:p>
        </w:tc>
        <w:tc>
          <w:tcPr>
            <w:tcW w:w="2017"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ОРУ</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без</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 предметов</w:t>
            </w:r>
            <w:r w:rsidRPr="004D7ADE">
              <w:rPr>
                <w:rStyle w:val="eop"/>
              </w:rPr>
              <w:t> </w:t>
            </w:r>
          </w:p>
        </w:tc>
        <w:tc>
          <w:tcPr>
            <w:tcW w:w="12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1.Лазанье на гимнастическую стенку с переходом на другой пролет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на двух ногах через шнур</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3.Ходьба по гимнастической скамейке боком приставным шагом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4.Бросание мяча о стенку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5.«Передай мяч».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6.«С кочки на кочку».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231"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П.И. «Фигуры»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П.И. «Хитрая лиса».</w:t>
            </w:r>
            <w:r w:rsidRPr="004D7ADE">
              <w:rPr>
                <w:rStyle w:val="eop"/>
              </w:rPr>
              <w:t> </w:t>
            </w:r>
          </w:p>
        </w:tc>
        <w:tc>
          <w:tcPr>
            <w:tcW w:w="1742"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по выбору детей</w:t>
            </w:r>
            <w:r w:rsidRPr="004D7ADE">
              <w:rPr>
                <w:rStyle w:val="eop"/>
              </w:rPr>
              <w:t> </w:t>
            </w:r>
          </w:p>
        </w:tc>
      </w:tr>
      <w:tr w:rsidR="00F52512" w:rsidRPr="004D7ADE" w:rsidTr="0013284B">
        <w:tc>
          <w:tcPr>
            <w:tcW w:w="9937"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8"/>
        <w:gridCol w:w="1779"/>
        <w:gridCol w:w="1322"/>
        <w:gridCol w:w="1608"/>
        <w:gridCol w:w="8"/>
        <w:gridCol w:w="1770"/>
        <w:gridCol w:w="1292"/>
        <w:gridCol w:w="1370"/>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84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97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6870"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41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67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6870"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200"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ДЕКАБРЬ</w:t>
            </w:r>
            <w:r w:rsidRPr="004D7ADE">
              <w:rPr>
                <w:rStyle w:val="eop"/>
              </w:rPr>
              <w:t> </w:t>
            </w:r>
          </w:p>
        </w:tc>
      </w:tr>
      <w:tr w:rsidR="00F52512" w:rsidRPr="004D7ADE" w:rsidTr="0013284B">
        <w:trPr>
          <w:trHeight w:val="177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упражнять детей в продолжительном беге; повторить упражнения в равновесии, в прыжках, с мячом.</w:t>
            </w:r>
            <w:r w:rsidRPr="004D7ADE">
              <w:rPr>
                <w:rStyle w:val="scxw45149300"/>
              </w:rPr>
              <w:t> </w:t>
            </w:r>
            <w:r w:rsidRPr="004D7ADE">
              <w:br/>
            </w:r>
            <w:r w:rsidRPr="004D7ADE">
              <w:rPr>
                <w:rStyle w:val="eop"/>
              </w:rPr>
              <w:t> </w:t>
            </w:r>
          </w:p>
        </w:tc>
        <w:tc>
          <w:tcPr>
            <w:tcW w:w="29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с различными положениями рук, бег в 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scxw45149300"/>
                <w:rFonts w:ascii="Calibri" w:hAnsi="Calibri"/>
              </w:rPr>
              <w:t> </w:t>
            </w:r>
            <w:r w:rsidRPr="004D7ADE">
              <w:rPr>
                <w:rFonts w:ascii="Calibri" w:hAnsi="Calibri"/>
              </w:rPr>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47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в парах</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6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на двух ногах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3.Бросание малого мяча вверх одной рукой и ловля его двумя руками.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«Пройди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 «Пас на ходу».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 Прыжки на двух ногах через короткую скакалку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«Хитрая лиса».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162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с изменением темпа движения, в прыжках на правой и левой ноге попеременно; повторить упражнения в </w:t>
            </w:r>
            <w:r w:rsidRPr="004D7ADE">
              <w:rPr>
                <w:rStyle w:val="contextualspellingandgrammarerror"/>
              </w:rPr>
              <w:t>ползании ,повторить</w:t>
            </w:r>
            <w:r w:rsidRPr="004D7ADE">
              <w:rPr>
                <w:rStyle w:val="normaltextrun"/>
              </w:rPr>
              <w:t> игровые упражнения на равновесие, в прыжках, на внимание.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9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широким свободным шагом; переход на обычную ходьбу; на следующий сигнал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мелким, семенящим шагом, руки на пояс; бег врассыпную, ходьба в колонне по одному, перестроение в три колонны. </w:t>
            </w:r>
            <w:r w:rsidRPr="004D7ADE">
              <w:rPr>
                <w:rStyle w:val="eop"/>
              </w:rPr>
              <w:t> </w:t>
            </w:r>
          </w:p>
        </w:tc>
        <w:tc>
          <w:tcPr>
            <w:tcW w:w="147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6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Прыжки на правой и левой ноге попеременно, продвигаясь вперед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Эстафета с мячом «Передача мяча в колонне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3.Ползание по скамейке на ладонях и коленях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4.«Пройди — не урони»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5.«Из кружка в кружок»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6.Игровое упражнение «Стой!».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«Салки с ленточкой».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«Эхо!».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9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ускорением и замедлением темпа </w:t>
            </w:r>
            <w:r w:rsidRPr="004D7ADE">
              <w:rPr>
                <w:rStyle w:val="contextualspellingandgrammarerror"/>
              </w:rPr>
              <w:t>движения ,бег</w:t>
            </w:r>
            <w:r w:rsidRPr="004D7ADE">
              <w:rPr>
                <w:rStyle w:val="normaltextrun"/>
              </w:rPr>
              <w:t> врассыпную; чередование ходьбы и бега.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tc>
        <w:tc>
          <w:tcPr>
            <w:tcW w:w="147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малым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6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1.Подбрасывание мяча правой и левой рукой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2.Ползание по гимнастической скамейке на животе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1.«Пас на ходу».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2.«Кто быстрее».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3.«Пройди — не урони».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«Попрыгунчики-воробышки».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«Лягушки и цапля».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по выбору детей.</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по кругу с поворотом в другую сторону; упражнять в ползании по </w:t>
            </w:r>
            <w:r w:rsidRPr="004D7ADE">
              <w:rPr>
                <w:rStyle w:val="contextualspellingandgrammarerror"/>
              </w:rPr>
              <w:t>скамейке ,повторить</w:t>
            </w:r>
            <w:r w:rsidRPr="004D7ADE">
              <w:rPr>
                <w:rStyle w:val="normaltextrun"/>
              </w:rPr>
              <w:t> упражнение в прыжках и на 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между постройками из снега; развивать ловкость и глазомер при метании снежков на дальность.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9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Перестроение в колонну по одному, переход на ходьбу по кругу. Ходьба и бег по кругу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за ведущим между постройками из снега в среднем темпе.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470"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6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2.Ходьба по гимнастической скамейке боком приставным шагом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3.Прыжки на двух ногах с мешочком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4.«Точный пас</w:t>
            </w:r>
            <w:r w:rsidRPr="004D7ADE">
              <w:rPr>
                <w:rStyle w:val="contextualspellingandgrammarerror"/>
              </w:rPr>
              <w:t>»..</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5.«Кто дальше бросит?»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6.«По дорожке </w:t>
            </w:r>
            <w:r w:rsidRPr="004D7ADE">
              <w:rPr>
                <w:rStyle w:val="spellingerror"/>
              </w:rPr>
              <w:t>проскользи</w:t>
            </w: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«Хитрая лиса».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«Эхо». </w:t>
            </w:r>
            <w:r w:rsidRPr="004D7ADE">
              <w:rPr>
                <w:rStyle w:val="eop"/>
              </w:rPr>
              <w:t> </w:t>
            </w:r>
          </w:p>
        </w:tc>
      </w:tr>
      <w:tr w:rsidR="00F52512" w:rsidRPr="004D7ADE" w:rsidTr="0013284B">
        <w:tc>
          <w:tcPr>
            <w:tcW w:w="16200"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p>
    <w:p w:rsidR="00F52512" w:rsidRDefault="00F52512" w:rsidP="008C2416">
      <w:pPr>
        <w:pStyle w:val="paragraph"/>
        <w:spacing w:before="0" w:beforeAutospacing="0" w:after="0" w:afterAutospacing="0"/>
        <w:jc w:val="center"/>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5"/>
        <w:gridCol w:w="1263"/>
        <w:gridCol w:w="1428"/>
        <w:gridCol w:w="1868"/>
        <w:gridCol w:w="1423"/>
        <w:gridCol w:w="1448"/>
        <w:gridCol w:w="1592"/>
      </w:tblGrid>
      <w:tr w:rsidR="00F52512"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Default="00F52512" w:rsidP="0013284B">
            <w:pPr>
              <w:pStyle w:val="paragraph"/>
              <w:spacing w:before="0" w:beforeAutospacing="0" w:after="0" w:afterAutospacing="0"/>
              <w:ind w:left="105" w:right="105"/>
              <w:textAlignment w:val="baseline"/>
            </w:pPr>
            <w:r>
              <w:rPr>
                <w:rStyle w:val="normaltextrun"/>
                <w:b/>
                <w:bCs/>
              </w:rPr>
              <w:t>Неделя</w:t>
            </w:r>
            <w:r>
              <w:rPr>
                <w:rStyle w:val="eop"/>
              </w:rPr>
              <w:t> </w:t>
            </w:r>
          </w:p>
        </w:tc>
        <w:tc>
          <w:tcPr>
            <w:tcW w:w="3840" w:type="dxa"/>
            <w:vMerge w:val="restart"/>
            <w:tcBorders>
              <w:top w:val="single" w:sz="6" w:space="0" w:color="auto"/>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normaltextrun"/>
                <w:b/>
                <w:bCs/>
              </w:rPr>
              <w:t>Задачи</w:t>
            </w:r>
            <w:r>
              <w:rPr>
                <w:rStyle w:val="eop"/>
              </w:rPr>
              <w:t> </w:t>
            </w:r>
          </w:p>
        </w:tc>
        <w:tc>
          <w:tcPr>
            <w:tcW w:w="2970" w:type="dxa"/>
            <w:vMerge w:val="restart"/>
            <w:tcBorders>
              <w:top w:val="single" w:sz="6" w:space="0" w:color="auto"/>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normaltextrun"/>
                <w:b/>
                <w:bCs/>
              </w:rPr>
              <w:t>Вводная часть</w:t>
            </w:r>
            <w:r>
              <w:rPr>
                <w:rStyle w:val="eop"/>
              </w:rPr>
              <w:t> </w:t>
            </w:r>
          </w:p>
        </w:tc>
        <w:tc>
          <w:tcPr>
            <w:tcW w:w="6870" w:type="dxa"/>
            <w:gridSpan w:val="3"/>
            <w:tcBorders>
              <w:top w:val="single" w:sz="6" w:space="0" w:color="auto"/>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normaltextrun"/>
                <w:b/>
                <w:bCs/>
              </w:rPr>
              <w:t>Основная часть</w:t>
            </w:r>
            <w:r>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normaltextrun"/>
                <w:b/>
                <w:bCs/>
              </w:rPr>
              <w:t>Заключительная часть</w:t>
            </w:r>
            <w:r>
              <w:rPr>
                <w:rStyle w:val="eop"/>
              </w:rPr>
              <w:t> </w:t>
            </w:r>
          </w:p>
        </w:tc>
      </w:tr>
      <w:tr w:rsidR="00F52512"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Default="00F52512" w:rsidP="0013284B"/>
        </w:tc>
        <w:tc>
          <w:tcPr>
            <w:tcW w:w="1410" w:type="dxa"/>
            <w:tcBorders>
              <w:top w:val="nil"/>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normaltextrun"/>
                <w:b/>
                <w:bCs/>
              </w:rPr>
              <w:t>Общеразвивающие</w:t>
            </w:r>
            <w:r>
              <w:rPr>
                <w:rStyle w:val="eop"/>
              </w:rPr>
              <w:t> </w:t>
            </w:r>
          </w:p>
          <w:p w:rsidR="00F52512" w:rsidRDefault="00F52512" w:rsidP="0013284B">
            <w:pPr>
              <w:pStyle w:val="paragraph"/>
              <w:spacing w:before="0" w:beforeAutospacing="0" w:after="0" w:afterAutospacing="0"/>
              <w:jc w:val="center"/>
              <w:textAlignment w:val="baseline"/>
            </w:pPr>
            <w:r>
              <w:rPr>
                <w:rStyle w:val="normaltextrun"/>
                <w:b/>
                <w:bCs/>
              </w:rPr>
              <w:t>упражнения (ОРУ)</w:t>
            </w:r>
            <w:r>
              <w:rPr>
                <w:rStyle w:val="eop"/>
              </w:rPr>
              <w:t> </w:t>
            </w:r>
          </w:p>
        </w:tc>
        <w:tc>
          <w:tcPr>
            <w:tcW w:w="3675" w:type="dxa"/>
            <w:tcBorders>
              <w:top w:val="nil"/>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normaltextrun"/>
                <w:b/>
                <w:bCs/>
              </w:rPr>
              <w:t>Основные движения</w:t>
            </w:r>
            <w:r>
              <w:rPr>
                <w:rStyle w:val="eop"/>
              </w:rPr>
              <w:t> </w:t>
            </w:r>
          </w:p>
        </w:tc>
        <w:tc>
          <w:tcPr>
            <w:tcW w:w="1770" w:type="dxa"/>
            <w:tcBorders>
              <w:top w:val="nil"/>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normaltextrun"/>
                <w:b/>
                <w:bCs/>
              </w:rPr>
              <w:t>Подвижные игры</w:t>
            </w:r>
            <w:r>
              <w:rPr>
                <w:rStyle w:val="eop"/>
              </w:rPr>
              <w:t> </w:t>
            </w:r>
          </w:p>
          <w:p w:rsidR="00F52512" w:rsidRDefault="00F52512" w:rsidP="0013284B">
            <w:pPr>
              <w:pStyle w:val="paragraph"/>
              <w:spacing w:before="0" w:beforeAutospacing="0" w:after="0" w:afterAutospacing="0"/>
              <w:jc w:val="center"/>
              <w:textAlignment w:val="baseline"/>
            </w:pPr>
            <w:r>
              <w:rPr>
                <w:rStyle w:val="normaltextrun"/>
                <w:b/>
                <w:bCs/>
              </w:rPr>
              <w:t>(ПИ)</w:t>
            </w:r>
            <w:r>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Default="00F52512" w:rsidP="0013284B"/>
        </w:tc>
      </w:tr>
      <w:tr w:rsidR="00F52512"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Default="00F52512" w:rsidP="0013284B"/>
        </w:tc>
        <w:tc>
          <w:tcPr>
            <w:tcW w:w="6870" w:type="dxa"/>
            <w:gridSpan w:val="3"/>
            <w:tcBorders>
              <w:top w:val="nil"/>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eop"/>
              </w:rPr>
              <w:t> </w:t>
            </w:r>
          </w:p>
        </w:tc>
        <w:tc>
          <w:tcPr>
            <w:tcW w:w="1980" w:type="dxa"/>
            <w:tcBorders>
              <w:top w:val="nil"/>
              <w:left w:val="nil"/>
              <w:bottom w:val="single" w:sz="6" w:space="0" w:color="auto"/>
              <w:right w:val="single" w:sz="6" w:space="0" w:color="auto"/>
            </w:tcBorders>
          </w:tcPr>
          <w:p w:rsidR="00F52512" w:rsidRDefault="00F52512" w:rsidP="0013284B">
            <w:pPr>
              <w:pStyle w:val="paragraph"/>
              <w:spacing w:before="0" w:beforeAutospacing="0" w:after="0" w:afterAutospacing="0"/>
              <w:jc w:val="center"/>
              <w:textAlignment w:val="baseline"/>
            </w:pPr>
            <w:r>
              <w:rPr>
                <w:rStyle w:val="eop"/>
              </w:rPr>
              <w:t> </w:t>
            </w:r>
          </w:p>
        </w:tc>
      </w:tr>
      <w:tr w:rsidR="00F52512" w:rsidRPr="004D7ADE" w:rsidTr="0013284B">
        <w:tc>
          <w:tcPr>
            <w:tcW w:w="16200" w:type="dxa"/>
            <w:gridSpan w:val="7"/>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ЯНВАРЬ</w:t>
            </w:r>
            <w:r w:rsidRPr="004D7ADE">
              <w:rPr>
                <w:rStyle w:val="eop"/>
              </w:rPr>
              <w:t> </w:t>
            </w:r>
          </w:p>
        </w:tc>
      </w:tr>
      <w:tr w:rsidR="00F52512" w:rsidRPr="004D7ADE" w:rsidTr="0013284B">
        <w:trPr>
          <w:trHeight w:val="126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62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61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15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62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615"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177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shd w:val="clear" w:color="auto" w:fill="CCCCFF"/>
          </w:tcPr>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Закреплять навык передвижения на лыжах скользящим шагом.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Учить подъему в гору и спуску с нее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Закреплять повороты на лыжах.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команде воспитателя выполняя задания для рук — за голову, на пояс, вверх;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Fonts w:ascii="Calibri" w:hAnsi="Calibri"/>
              </w:rPr>
              <w:t> </w:t>
            </w:r>
            <w:r w:rsidRPr="004D7ADE">
              <w:rPr>
                <w:rStyle w:val="normaltextrun"/>
              </w:rPr>
              <w:t>Взять лыжи из стойки, скрепить их, вынести на участок детского сада. Построение с лыжами в шеренгу.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2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rPr>
              <w:t>Общеразвивающие упражнения с кубиком Общеразвивающие упражнения без лыж.</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rPr>
              <w:t>Упражнения на лыжах:</w:t>
            </w:r>
            <w:r w:rsidRPr="004D7ADE">
              <w:rPr>
                <w:rStyle w:val="eop"/>
              </w:rPr>
              <w:t> </w:t>
            </w:r>
          </w:p>
        </w:tc>
        <w:tc>
          <w:tcPr>
            <w:tcW w:w="36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в длину с места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2.«Поймай мяч».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3.Ползание по прямой на четвереньках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1.Ходьба скользящим шагом по учебной лыжне (300 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2.Ходьба змейкой по учебной лыжне с поворотами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3.Подъем на горку «лесенкой» и спуск с нее в посадке лыжника</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 Подвижная </w:t>
            </w:r>
            <w:r w:rsidRPr="004D7ADE">
              <w:rPr>
                <w:rStyle w:val="contextualspellingandgrammarerror"/>
              </w:rPr>
              <w:t>игра :</w:t>
            </w:r>
            <w:r w:rsidRPr="004D7ADE">
              <w:rPr>
                <w:rStyle w:val="normaltextrun"/>
              </w:rPr>
              <w:t> «Кто быстрее до флажка»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Легкий бег без лыж 200 метров</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Закреплять навык передвижения на лыжах скользящим шагом.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Закреплять повороты на лыжах.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изменением направления движения: ходьба и бег врассыпную по всему залу; ходьба в колонне по одному, перестроение в три колонны.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2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со скакалкой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без лыж</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Упражнения на лыжах:</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61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3.Прыжки через короткую скакалку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1.Ходьба скользящим шагом по учебной лыжне (300 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2.Ходьба змейкой по учебной лыжне с поворотами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3.Упражнение на равновесие. </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«Паук и мухи» Подвижная </w:t>
            </w:r>
            <w:r w:rsidRPr="004D7ADE">
              <w:rPr>
                <w:rStyle w:val="contextualspellingandgrammarerror"/>
              </w:rPr>
              <w:t>игра :</w:t>
            </w:r>
            <w:r w:rsidRPr="004D7ADE">
              <w:rPr>
                <w:rStyle w:val="normaltextrun"/>
              </w:rPr>
              <w:t> «</w:t>
            </w:r>
            <w:r w:rsidRPr="004D7ADE">
              <w:rPr>
                <w:rStyle w:val="spellingerror"/>
              </w:rPr>
              <w:t>Доганялки</w:t>
            </w:r>
            <w:r w:rsidRPr="004D7ADE">
              <w:rPr>
                <w:rStyle w:val="normaltextrun"/>
              </w:rPr>
              <w:t>»</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по выбору детей.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Легкий бег без лыж 200 метров</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200"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81"/>
        <w:gridCol w:w="1470"/>
        <w:gridCol w:w="1398"/>
        <w:gridCol w:w="1798"/>
        <w:gridCol w:w="1774"/>
        <w:gridCol w:w="1083"/>
        <w:gridCol w:w="1533"/>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84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8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020" w:type="dxa"/>
            <w:gridSpan w:val="3"/>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67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7020" w:type="dxa"/>
            <w:gridSpan w:val="3"/>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7"/>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ФЕВРАЛЬ</w:t>
            </w:r>
            <w:r w:rsidRPr="004D7ADE">
              <w:rPr>
                <w:rStyle w:val="eop"/>
              </w:rPr>
              <w:t> </w:t>
            </w:r>
          </w:p>
        </w:tc>
      </w:tr>
      <w:tr w:rsidR="00F52512" w:rsidRPr="004D7ADE" w:rsidTr="0013284B">
        <w:trPr>
          <w:trHeight w:val="126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игровое задание с клюшкой и шайбой, игровое задание с прыжками.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Учить ходьбе скользящим шагом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с выполнением задания в форме игры «Река и ров</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«Быстро по местам».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Дети кладут лыжи на снег — одну лыжу справа, другую — слева от себя, закрепляют лыжи на ногах. Педагог проверяет выполнение задания.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1.Равновесие — ходьба по гимнастической скамейке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2.Броски мяча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на двух ногах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4.«Точная подача».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5.«Попрыгунчики».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«Ключи».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«Два Мороза».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«У кого меньше шагов?».</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115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с выполнением упражнений для рук; разучить прыжки с подскоком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переброске мяча; повторить лазанье в обруч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упражнения на санках, с клюшкой и шайбой.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Учить выполнять боковые шаги переступанием вправо и влево, повороты вокруг себя. Повторить ходьбу на лыжах ступающим и скользящим шагом</w:t>
            </w: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затем ходьба с хлопками на каждый шаг перед собой и за спиной. Ходьба и</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бег врассыпную.</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Игра «Фигуры». Ходьба в колонне по одному в умеренном темпе; бег по всей площадке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Общеразвивающие упражнения с палкой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1, Прыжки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2.Переброска мячей друг другу</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3.Лазанье пол дугу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4 «Гонки санок».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5. «Пас на клюшку».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6.Ходьба на лыжах по учебной лыжне</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оставайся на земле».</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«Затейники».</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со сменой темпа движения; упражнять в попеременном подпрыгивании на правой и левой </w:t>
            </w:r>
            <w:r w:rsidRPr="004D7ADE">
              <w:rPr>
                <w:rStyle w:val="contextualspellingandgrammarerror"/>
              </w:rPr>
              <w:t>ноге ,</w:t>
            </w:r>
            <w:r w:rsidRPr="004D7ADE">
              <w:rPr>
                <w:rStyle w:val="normaltextrun"/>
              </w:rPr>
              <w:t>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 повторить игровые упражнения на санках, с клюшкой и шайбой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выполнение на лыжах различных шагов и поворотов. Повторить ходьбу на лыжах скользящим шагом.</w:t>
            </w: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широким свободным шагом; переход на обычную ходьбу</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Подпрыгивания попеременно на правой и левой ноге в движении</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Построение в две шеренги. Повторить на месте переступание вправо и влево под счет педагога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Игровое задание «Шире шаг»</w:t>
            </w:r>
            <w:r w:rsidRPr="004D7ADE">
              <w:rPr>
                <w:rStyle w:val="eop"/>
              </w:rPr>
              <w:t> </w:t>
            </w:r>
          </w:p>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Лазанье на гимнастическую стенку</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1.Равновесие — ходьба парами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2.«Попади в круг»</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3. «Гонка санок».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4.«Загони шайбу».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Подвижная игра «Не попадись»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«Карусель».</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с выполнением задания «Найди свой цвет»; повторить игровое задание с метанием снежков с прыжками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выполнение упражнений на лыжах: «пружинка», приседание, повороты переступанием </w:t>
            </w: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проверка осанки, равнения. Ходьба в колонне по одному. Ходьба и бег врассыпную с нахождением своего места в колонне (в чередовании).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с выполнением задания «Найди свой цвет».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две шеренги Ходьба по извилистой лыжне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 (большой диаметр)</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1.Ползание на четвереньках между предметами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2.Ходьба по гимнастической скамейке с хлопками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Прыжки из обруча в обруч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4.«Не попадись».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Упражнения на лыжах: «пружинка», приседания, повороты переступанием в обе стороны, на месте.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«Жмурки».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«Угадай, чей голосок?».</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«Белые медведи»</w:t>
            </w:r>
            <w:r w:rsidRPr="004D7ADE">
              <w:rPr>
                <w:rStyle w:val="eop"/>
              </w:rPr>
              <w:t> </w:t>
            </w:r>
          </w:p>
        </w:tc>
      </w:tr>
      <w:tr w:rsidR="00F52512" w:rsidRPr="004D7ADE" w:rsidTr="0013284B">
        <w:tc>
          <w:tcPr>
            <w:tcW w:w="16185"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31"/>
        <w:gridCol w:w="1366"/>
        <w:gridCol w:w="1877"/>
        <w:gridCol w:w="1694"/>
        <w:gridCol w:w="15"/>
        <w:gridCol w:w="1545"/>
        <w:gridCol w:w="1165"/>
        <w:gridCol w:w="1444"/>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84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8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020"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67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7020"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МАРТ</w:t>
            </w:r>
            <w:r w:rsidRPr="004D7ADE">
              <w:rPr>
                <w:rStyle w:val="eop"/>
              </w:rPr>
              <w:t> </w:t>
            </w:r>
          </w:p>
        </w:tc>
      </w:tr>
      <w:tr w:rsidR="00F52512" w:rsidRPr="004D7ADE" w:rsidTr="0013284B">
        <w:trPr>
          <w:trHeight w:val="126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упражнения в беге на скорость, игровые задания с прыжками и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и бег между кеглями и кубиками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Игровое упражнение «Бегуны».</w:t>
            </w: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малым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Прыжки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Эстафета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Игровые упражнения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Игра «Лягушки в болоте»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2.«Мяч о стенку».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«Ключи».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«Совушка».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w:t>
            </w:r>
            <w:r w:rsidRPr="004D7ADE">
              <w:rPr>
                <w:rStyle w:val="eop"/>
              </w:rPr>
              <w:t> </w:t>
            </w:r>
          </w:p>
        </w:tc>
      </w:tr>
      <w:tr w:rsidR="00F52512" w:rsidRPr="004D7ADE" w:rsidTr="0013284B">
        <w:trPr>
          <w:trHeight w:val="115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в колонне по одному, беге врассыпную; повторить упражнение в прыжках, ползании; задания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беге, в прыжках; развивать ловкость в заданиях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игровое задание «Река и ров» (с прыжками);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с бегом «Мы — веселые ребята»</w:t>
            </w: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Общеразвивающие упражнения с флажками</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1.Прыжки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2.Перебрасывание мяча через сетку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3.Ползание под шнур</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Игра с бегом «Мы — веселые ребята».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textAlignment w:val="baseline"/>
            </w:pPr>
            <w:r w:rsidRPr="004D7ADE">
              <w:rPr>
                <w:rStyle w:val="normaltextrun"/>
              </w:rPr>
              <w:t>Подвижная игра «Затейники».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normaltextrun"/>
              </w:rPr>
              <w:t>Игра «Охотники и утки»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 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«Тихо — громко»</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беге на скорость; повторить игровые упражнения с прыжками,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ходьба на носках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с бегом «Кто скорее до мяча»</w:t>
            </w: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Общеразвивающие упражнения с палкой</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1.Метание мешочков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2.Ползание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3.Равновесие </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1.«Пас ногой»</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2.«Ловкие зайчата»</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Подвижная игра «Волк во рву».</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Подвижная игра «Горелки»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ind w:left="-45" w:firstLine="30"/>
              <w:textAlignment w:val="baseline"/>
            </w:pPr>
            <w:r w:rsidRPr="004D7ADE">
              <w:rPr>
                <w:rStyle w:val="normaltextrun"/>
              </w:rPr>
              <w:t>Игра «Эхо».</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с выполнением задания; упражнять в лазаньи на гимнастическую стенку; повторить упражнения на равновесие и прыжки.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упражнения с бегом, в прыжках и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игровое задание «Река и ров»; ходьба и бег врассыпную с остановкой по сигналу педагога.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Игровое упражнение «Салки — перебежки».</w:t>
            </w: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1.Лазанье на гимнастическую стенку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3.Прыжки на правой и левой ноге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«Передача мяча в колонне»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«Удочка»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по выбору детей.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«Горелки».</w:t>
            </w:r>
            <w:r w:rsidRPr="004D7ADE">
              <w:rPr>
                <w:rStyle w:val="eop"/>
              </w:rPr>
              <w:t> </w:t>
            </w:r>
          </w:p>
        </w:tc>
      </w:tr>
      <w:tr w:rsidR="00F52512" w:rsidRPr="004D7ADE" w:rsidTr="0013284B">
        <w:tc>
          <w:tcPr>
            <w:tcW w:w="16185"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r w:rsidRPr="004D7AD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95"/>
        <w:gridCol w:w="1416"/>
        <w:gridCol w:w="1332"/>
        <w:gridCol w:w="1825"/>
        <w:gridCol w:w="15"/>
        <w:gridCol w:w="1550"/>
        <w:gridCol w:w="1349"/>
        <w:gridCol w:w="1555"/>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84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2835"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7020" w:type="dxa"/>
            <w:gridSpan w:val="4"/>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67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7020" w:type="dxa"/>
            <w:gridSpan w:val="4"/>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8"/>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Апрель</w:t>
            </w:r>
            <w:r w:rsidRPr="004D7ADE">
              <w:rPr>
                <w:rStyle w:val="eop"/>
              </w:rPr>
              <w:t> </w:t>
            </w:r>
          </w:p>
        </w:tc>
      </w:tr>
      <w:tr w:rsidR="00F52512" w:rsidRPr="004D7ADE" w:rsidTr="0013284B">
        <w:trPr>
          <w:trHeight w:val="126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игровое упражнение в ходьбе и беге; упражнения на равновесие, в прыжках,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игровое упражнение с бегом; игровые задания с мячом, с прыжками.</w:t>
            </w:r>
            <w:r w:rsidRPr="004D7ADE">
              <w:rPr>
                <w:rStyle w:val="scxw233558952"/>
              </w:rPr>
              <w:t> </w:t>
            </w:r>
            <w:r w:rsidRPr="004D7ADE">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«Быстро возьми».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scxw233558952"/>
                <w:rFonts w:ascii="Calibri" w:hAnsi="Calibri"/>
              </w:rPr>
              <w:t> </w:t>
            </w:r>
            <w:r w:rsidRPr="004D7ADE">
              <w:rPr>
                <w:rFonts w:ascii="Calibri" w:hAnsi="Calibri"/>
              </w:rPr>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Игровое задание «Быстро в шеренгу»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малым мячом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Прыжки на двух ногах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Переброска мячей в шеренгах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«Перешагни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«С кочки на кочку»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«Хитрая лиса».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«Охотники и утки».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 </w:t>
            </w:r>
            <w:r w:rsidRPr="004D7ADE">
              <w:rPr>
                <w:rStyle w:val="normaltextrun"/>
              </w:rPr>
              <w:t>Игра малой подвижности «Великаны и гномы».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15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упражнения в ходьбе и беге; упражнять детей в прыжках в длину с разбега, в перебрасывании мяча друг другу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игровое задание с ходьбой и бегом; игровые упражнения с мячом, в прыжках.</w:t>
            </w:r>
            <w:r w:rsidRPr="004D7ADE">
              <w:rPr>
                <w:rStyle w:val="scxw233558952"/>
              </w:rPr>
              <w:t> </w:t>
            </w:r>
            <w:r w:rsidRPr="004D7ADE">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«Слушай сигнал».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scxw233558952"/>
                <w:rFonts w:ascii="Calibri" w:hAnsi="Calibri"/>
              </w:rPr>
              <w:t> </w:t>
            </w:r>
            <w:r w:rsidRPr="004D7ADE">
              <w:rPr>
                <w:rFonts w:ascii="Calibri" w:hAnsi="Calibri"/>
              </w:rPr>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8C2416">
            <w:pPr>
              <w:pStyle w:val="paragraph"/>
              <w:numPr>
                <w:ilvl w:val="0"/>
                <w:numId w:val="43"/>
              </w:numPr>
              <w:spacing w:before="0" w:beforeAutospacing="0" w:after="0" w:afterAutospacing="0"/>
              <w:ind w:left="135" w:firstLine="0"/>
              <w:textAlignment w:val="baseline"/>
            </w:pPr>
            <w:r w:rsidRPr="004D7ADE">
              <w:rPr>
                <w:rStyle w:val="normaltextrun"/>
              </w:rPr>
              <w:t>Прыжки в длину с разбега.</w:t>
            </w:r>
            <w:r w:rsidRPr="004D7ADE">
              <w:rPr>
                <w:rStyle w:val="eop"/>
              </w:rPr>
              <w:t> </w:t>
            </w:r>
          </w:p>
          <w:p w:rsidR="00F52512" w:rsidRPr="004D7ADE" w:rsidRDefault="00F52512" w:rsidP="008C2416">
            <w:pPr>
              <w:pStyle w:val="paragraph"/>
              <w:numPr>
                <w:ilvl w:val="0"/>
                <w:numId w:val="44"/>
              </w:numPr>
              <w:spacing w:before="0" w:beforeAutospacing="0" w:after="0" w:afterAutospacing="0"/>
              <w:ind w:left="135" w:firstLine="0"/>
              <w:textAlignment w:val="baseline"/>
            </w:pPr>
            <w:r w:rsidRPr="004D7ADE">
              <w:rPr>
                <w:rStyle w:val="normaltextrun"/>
              </w:rPr>
              <w:t>Броски мяча друг другу в парах.</w:t>
            </w:r>
            <w:r w:rsidRPr="004D7ADE">
              <w:rPr>
                <w:rStyle w:val="eop"/>
              </w:rPr>
              <w:t> </w:t>
            </w:r>
          </w:p>
          <w:p w:rsidR="00F52512" w:rsidRPr="004D7ADE" w:rsidRDefault="00F52512" w:rsidP="0013284B">
            <w:pPr>
              <w:pStyle w:val="paragraph"/>
              <w:spacing w:before="0" w:beforeAutospacing="0" w:after="0" w:afterAutospacing="0"/>
              <w:ind w:left="495" w:hanging="360"/>
              <w:textAlignment w:val="baseline"/>
            </w:pPr>
            <w:r w:rsidRPr="004D7ADE">
              <w:rPr>
                <w:rStyle w:val="normaltextrun"/>
              </w:rPr>
              <w:t>3.Ползание на четвереньках </w:t>
            </w:r>
            <w:r w:rsidRPr="004D7ADE">
              <w:rPr>
                <w:rStyle w:val="eop"/>
              </w:rPr>
              <w:t> </w:t>
            </w:r>
          </w:p>
          <w:p w:rsidR="00F52512" w:rsidRPr="004D7ADE" w:rsidRDefault="00F52512" w:rsidP="0013284B">
            <w:pPr>
              <w:pStyle w:val="paragraph"/>
              <w:spacing w:before="0" w:beforeAutospacing="0" w:after="0" w:afterAutospacing="0"/>
              <w:ind w:left="495" w:hanging="360"/>
              <w:textAlignment w:val="baseline"/>
            </w:pPr>
            <w:r w:rsidRPr="004D7ADE">
              <w:rPr>
                <w:rStyle w:val="normaltextrun"/>
              </w:rPr>
              <w:t>1.«Пас ногой». </w:t>
            </w:r>
            <w:r w:rsidRPr="004D7ADE">
              <w:rPr>
                <w:rStyle w:val="eop"/>
              </w:rPr>
              <w:t> </w:t>
            </w:r>
          </w:p>
          <w:p w:rsidR="00F52512" w:rsidRPr="004D7ADE" w:rsidRDefault="00F52512" w:rsidP="0013284B">
            <w:pPr>
              <w:pStyle w:val="paragraph"/>
              <w:spacing w:before="0" w:beforeAutospacing="0" w:after="0" w:afterAutospacing="0"/>
              <w:ind w:left="495" w:hanging="360"/>
              <w:textAlignment w:val="baseline"/>
            </w:pPr>
            <w:r w:rsidRPr="004D7ADE">
              <w:rPr>
                <w:rStyle w:val="normaltextrun"/>
              </w:rPr>
              <w:t>2.«Пингвины». </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«Мышеловка».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«Горелки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225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в колонне по одному, в построении в пары (колонна по два); в метании мешочков на дальность, в ползании, в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бег на скорость; упражнять детей в заданиях с прыжками, в равновесии.</w:t>
            </w: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Построение в шеренгу, перестроение в колонну по одному; ходьба в колонне по одному, ходьба и бег врассыпную. Ходьба в колонне по одному; бег в колонне по одному. «Перебежки»</w:t>
            </w: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1.Метание мешочков на дальность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2.Ползание по гимнастической скамейке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3.Ходьба боком приставным шагом с мешочком на голове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4.Прыжки на двух ногах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1. «Пройди — не задень».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 «Кто дальше прыгнет».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«Пас ногой».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«Поймай мяч».</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«Затейники».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малой подвижности «Тихо — громко».</w:t>
            </w: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с выполнением заданий; упражнения в равновесии, в прыжках и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ходьбу и бег с выполнением заданий; упражнения в равновесии, в прыжках и с мячом.</w:t>
            </w:r>
            <w:r w:rsidRPr="004D7ADE">
              <w:rPr>
                <w:rStyle w:val="scxw233558952"/>
              </w:rPr>
              <w:t> </w:t>
            </w:r>
            <w:r w:rsidRPr="004D7ADE">
              <w:br/>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283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Игровое задание «По местам»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Игровое задание «По местам»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695" w:type="dxa"/>
            <w:gridSpan w:val="2"/>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на гимнастических скамейках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540" w:type="dxa"/>
            <w:tcBorders>
              <w:top w:val="nil"/>
              <w:left w:val="nil"/>
              <w:bottom w:val="single" w:sz="6" w:space="0" w:color="auto"/>
              <w:right w:val="single" w:sz="6" w:space="0" w:color="auto"/>
            </w:tcBorders>
          </w:tcPr>
          <w:p w:rsidR="00F52512" w:rsidRPr="004D7ADE" w:rsidRDefault="00F52512" w:rsidP="008C2416">
            <w:pPr>
              <w:pStyle w:val="paragraph"/>
              <w:numPr>
                <w:ilvl w:val="0"/>
                <w:numId w:val="45"/>
              </w:numPr>
              <w:spacing w:before="0" w:beforeAutospacing="0" w:after="0" w:afterAutospacing="0"/>
              <w:ind w:left="30" w:firstLine="0"/>
              <w:textAlignment w:val="baseline"/>
            </w:pPr>
            <w:r w:rsidRPr="004D7ADE">
              <w:rPr>
                <w:rStyle w:val="normaltextrun"/>
              </w:rPr>
              <w:t>Бросание мяча в шеренгах.</w:t>
            </w:r>
            <w:r w:rsidRPr="004D7ADE">
              <w:rPr>
                <w:rStyle w:val="eop"/>
              </w:rPr>
              <w:t> </w:t>
            </w:r>
          </w:p>
          <w:p w:rsidR="00F52512" w:rsidRPr="004D7ADE" w:rsidRDefault="00F52512" w:rsidP="008C2416">
            <w:pPr>
              <w:pStyle w:val="paragraph"/>
              <w:numPr>
                <w:ilvl w:val="0"/>
                <w:numId w:val="46"/>
              </w:numPr>
              <w:spacing w:before="0" w:beforeAutospacing="0" w:after="0" w:afterAutospacing="0"/>
              <w:ind w:left="30" w:firstLine="0"/>
              <w:textAlignment w:val="baseline"/>
            </w:pPr>
            <w:r w:rsidRPr="004D7ADE">
              <w:rPr>
                <w:rStyle w:val="normaltextrun"/>
              </w:rPr>
              <w:t>Прыжки в длину с разбега.</w:t>
            </w:r>
            <w:r w:rsidRPr="004D7ADE">
              <w:rPr>
                <w:rStyle w:val="eop"/>
              </w:rPr>
              <w:t> </w:t>
            </w:r>
          </w:p>
          <w:p w:rsidR="00F52512" w:rsidRPr="004D7ADE" w:rsidRDefault="00F52512" w:rsidP="0013284B">
            <w:pPr>
              <w:pStyle w:val="paragraph"/>
              <w:spacing w:before="0" w:beforeAutospacing="0" w:after="0" w:afterAutospacing="0"/>
              <w:ind w:left="165" w:hanging="135"/>
              <w:textAlignment w:val="baseline"/>
            </w:pPr>
            <w:r w:rsidRPr="004D7ADE">
              <w:rPr>
                <w:rStyle w:val="normaltextrun"/>
              </w:rPr>
              <w:t> 3.     Равновесие</w:t>
            </w:r>
            <w:r w:rsidRPr="004D7ADE">
              <w:rPr>
                <w:rStyle w:val="eop"/>
              </w:rPr>
              <w:t> </w:t>
            </w:r>
          </w:p>
          <w:p w:rsidR="00F52512" w:rsidRPr="004D7ADE" w:rsidRDefault="00F52512" w:rsidP="008C2416">
            <w:pPr>
              <w:pStyle w:val="paragraph"/>
              <w:numPr>
                <w:ilvl w:val="0"/>
                <w:numId w:val="47"/>
              </w:numPr>
              <w:spacing w:before="0" w:beforeAutospacing="0" w:after="0" w:afterAutospacing="0"/>
              <w:ind w:left="30" w:firstLine="0"/>
              <w:textAlignment w:val="baseline"/>
            </w:pPr>
            <w:r w:rsidRPr="004D7ADE">
              <w:rPr>
                <w:rStyle w:val="normaltextrun"/>
              </w:rPr>
              <w:t>Бросание мяча в шеренгах.</w:t>
            </w:r>
            <w:r w:rsidRPr="004D7ADE">
              <w:rPr>
                <w:rStyle w:val="eop"/>
              </w:rPr>
              <w:t> </w:t>
            </w:r>
          </w:p>
          <w:p w:rsidR="00F52512" w:rsidRPr="004D7ADE" w:rsidRDefault="00F52512" w:rsidP="008C2416">
            <w:pPr>
              <w:pStyle w:val="paragraph"/>
              <w:numPr>
                <w:ilvl w:val="0"/>
                <w:numId w:val="48"/>
              </w:numPr>
              <w:spacing w:before="0" w:beforeAutospacing="0" w:after="0" w:afterAutospacing="0"/>
              <w:ind w:left="30" w:firstLine="0"/>
              <w:textAlignment w:val="baseline"/>
            </w:pPr>
            <w:r w:rsidRPr="004D7ADE">
              <w:rPr>
                <w:rStyle w:val="normaltextrun"/>
              </w:rPr>
              <w:t>Прыжки в длину с разбега.</w:t>
            </w:r>
            <w:r w:rsidRPr="004D7ADE">
              <w:rPr>
                <w:rStyle w:val="eop"/>
              </w:rPr>
              <w:t> </w:t>
            </w:r>
          </w:p>
          <w:p w:rsidR="00F52512" w:rsidRPr="004D7ADE" w:rsidRDefault="00F52512" w:rsidP="0013284B">
            <w:pPr>
              <w:pStyle w:val="paragraph"/>
              <w:spacing w:before="0" w:beforeAutospacing="0" w:after="0" w:afterAutospacing="0"/>
              <w:ind w:left="165" w:hanging="135"/>
              <w:textAlignment w:val="baseline"/>
            </w:pPr>
            <w:r w:rsidRPr="004D7ADE">
              <w:rPr>
                <w:rStyle w:val="normaltextrun"/>
              </w:rPr>
              <w:t> 3.     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«Салки с ленточкой».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«Салки с ленточкой».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c>
          <w:tcPr>
            <w:tcW w:w="16185" w:type="dxa"/>
            <w:gridSpan w:val="8"/>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pStyle w:val="paragraph"/>
        <w:spacing w:before="0" w:beforeAutospacing="0" w:after="0" w:afterAutospacing="0"/>
        <w:textAlignment w:val="baseline"/>
        <w:rPr>
          <w:rFonts w:ascii="Segoe UI" w:hAnsi="Segoe UI" w:cs="Segoe U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1490"/>
        <w:gridCol w:w="1687"/>
        <w:gridCol w:w="1734"/>
        <w:gridCol w:w="1416"/>
        <w:gridCol w:w="1282"/>
        <w:gridCol w:w="1478"/>
      </w:tblGrid>
      <w:tr w:rsidR="00F52512" w:rsidRPr="004D7ADE" w:rsidTr="0013284B">
        <w:trPr>
          <w:trHeight w:val="360"/>
        </w:trPr>
        <w:tc>
          <w:tcPr>
            <w:tcW w:w="510" w:type="dxa"/>
            <w:vMerge w:val="restart"/>
            <w:tcBorders>
              <w:top w:val="single" w:sz="6" w:space="0" w:color="auto"/>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ind w:left="105" w:right="105"/>
              <w:textAlignment w:val="baseline"/>
            </w:pPr>
            <w:r w:rsidRPr="004D7ADE">
              <w:rPr>
                <w:rStyle w:val="normaltextrun"/>
                <w:b/>
                <w:bCs/>
              </w:rPr>
              <w:t>Неделя</w:t>
            </w:r>
            <w:r w:rsidRPr="004D7ADE">
              <w:rPr>
                <w:rStyle w:val="eop"/>
              </w:rPr>
              <w:t> </w:t>
            </w:r>
          </w:p>
        </w:tc>
        <w:tc>
          <w:tcPr>
            <w:tcW w:w="384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Задачи</w:t>
            </w:r>
            <w:r w:rsidRPr="004D7ADE">
              <w:rPr>
                <w:rStyle w:val="eop"/>
              </w:rPr>
              <w:t> </w:t>
            </w:r>
          </w:p>
        </w:tc>
        <w:tc>
          <w:tcPr>
            <w:tcW w:w="339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Вводная часть</w:t>
            </w:r>
            <w:r w:rsidRPr="004D7ADE">
              <w:rPr>
                <w:rStyle w:val="eop"/>
              </w:rPr>
              <w:t> </w:t>
            </w:r>
          </w:p>
        </w:tc>
        <w:tc>
          <w:tcPr>
            <w:tcW w:w="6450" w:type="dxa"/>
            <w:gridSpan w:val="3"/>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Основная часть</w:t>
            </w:r>
            <w:r w:rsidRPr="004D7ADE">
              <w:rPr>
                <w:rStyle w:val="eop"/>
              </w:rPr>
              <w:t> </w:t>
            </w:r>
          </w:p>
        </w:tc>
        <w:tc>
          <w:tcPr>
            <w:tcW w:w="1980" w:type="dxa"/>
            <w:vMerge w:val="restart"/>
            <w:tcBorders>
              <w:top w:val="single" w:sz="6" w:space="0" w:color="auto"/>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Заключительная часть</w:t>
            </w:r>
            <w:r w:rsidRPr="004D7ADE">
              <w:rPr>
                <w:rStyle w:val="eop"/>
              </w:rPr>
              <w:t> </w:t>
            </w:r>
          </w:p>
        </w:tc>
      </w:tr>
      <w:tr w:rsidR="00F52512" w:rsidRPr="004D7ADE" w:rsidTr="0013284B">
        <w:trPr>
          <w:trHeight w:val="99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Общеразвивающие</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упражнения (ОРУ)</w:t>
            </w:r>
            <w:r w:rsidRPr="004D7ADE">
              <w:rPr>
                <w:rStyle w:val="eop"/>
              </w:rPr>
              <w:t> </w:t>
            </w:r>
          </w:p>
        </w:tc>
        <w:tc>
          <w:tcPr>
            <w:tcW w:w="310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Основные движения</w:t>
            </w: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Подвижные игры</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(ПИ)</w:t>
            </w:r>
            <w:r w:rsidRPr="004D7ADE">
              <w:rPr>
                <w:rStyle w:val="eop"/>
              </w:rPr>
              <w:t> </w:t>
            </w:r>
          </w:p>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r>
      <w:tr w:rsidR="00F52512" w:rsidRPr="004D7ADE" w:rsidTr="0013284B">
        <w:trPr>
          <w:trHeight w:val="300"/>
        </w:trPr>
        <w:tc>
          <w:tcPr>
            <w:tcW w:w="0" w:type="auto"/>
            <w:vMerge/>
            <w:tcBorders>
              <w:top w:val="single" w:sz="6" w:space="0" w:color="auto"/>
              <w:left w:val="single" w:sz="6" w:space="0" w:color="auto"/>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0" w:type="auto"/>
            <w:vMerge/>
            <w:tcBorders>
              <w:top w:val="single" w:sz="6" w:space="0" w:color="auto"/>
              <w:left w:val="nil"/>
              <w:bottom w:val="single" w:sz="6" w:space="0" w:color="auto"/>
              <w:right w:val="single" w:sz="6" w:space="0" w:color="auto"/>
            </w:tcBorders>
            <w:vAlign w:val="center"/>
          </w:tcPr>
          <w:p w:rsidR="00F52512" w:rsidRPr="004D7ADE" w:rsidRDefault="00F52512" w:rsidP="0013284B"/>
        </w:tc>
        <w:tc>
          <w:tcPr>
            <w:tcW w:w="6450" w:type="dxa"/>
            <w:gridSpan w:val="3"/>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r w:rsidR="00F52512" w:rsidRPr="004D7ADE" w:rsidTr="0013284B">
        <w:tc>
          <w:tcPr>
            <w:tcW w:w="16185" w:type="dxa"/>
            <w:gridSpan w:val="7"/>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jc w:val="center"/>
              <w:textAlignment w:val="baseline"/>
            </w:pPr>
            <w:r w:rsidRPr="004D7ADE">
              <w:rPr>
                <w:rStyle w:val="normaltextrun"/>
                <w:b/>
                <w:bCs/>
              </w:rPr>
              <w:t>МАЙ</w:t>
            </w:r>
            <w:r w:rsidRPr="004D7ADE">
              <w:rPr>
                <w:rStyle w:val="eop"/>
              </w:rPr>
              <w:t> </w:t>
            </w:r>
          </w:p>
        </w:tc>
      </w:tr>
      <w:tr w:rsidR="00F52512" w:rsidRPr="004D7ADE" w:rsidTr="0013284B">
        <w:trPr>
          <w:trHeight w:val="126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1 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продолжительном беге, упражнять в прыжках через короткую скакалку; повторить упражнение в равновесии с дополнительным заданием.</w:t>
            </w:r>
            <w:r w:rsidRPr="004D7ADE">
              <w:rPr>
                <w:rStyle w:val="eop"/>
              </w:rPr>
              <w:t> </w:t>
            </w:r>
          </w:p>
        </w:tc>
        <w:tc>
          <w:tcPr>
            <w:tcW w:w="33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перестроение в пары по ходу движения (без остановки);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переход на бег в среднем темпе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(продолжительность до 2 минут); переход на ходьбу; повторить бег.</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обручем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0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 Равновесие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2.Прыжки с ноги на ногу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3.Броски малого мяча о стену и ловля его после отскока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«Пас на ходу».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 «Брось — поймай».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 «Прыжки через короткую скакалку»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«Совушка».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«Великаны и гномы».</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по выбору детей.</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r>
      <w:tr w:rsidR="00F52512" w:rsidRPr="004D7ADE" w:rsidTr="0013284B">
        <w:trPr>
          <w:trHeight w:val="1155"/>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2</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со сменой темпа движения, в прыжках в длину с места; повторить упражнения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ходьбе и беге с выполнением заданий; повторить упражнения с мячом, в прыжках.</w:t>
            </w:r>
            <w:r w:rsidRPr="004D7ADE">
              <w:rPr>
                <w:rStyle w:val="eop"/>
              </w:rPr>
              <w:t> </w:t>
            </w:r>
          </w:p>
        </w:tc>
        <w:tc>
          <w:tcPr>
            <w:tcW w:w="33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со сменой темпа движения по сигналу педагога;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ходьба с высоким подниманием колен (как петушки) в медленном темпе; ходьба мелким, семенящим шагом, руки на поясе (как мышки) в чередовании;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мячом (большой диаметр)</w:t>
            </w: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c>
          <w:tcPr>
            <w:tcW w:w="310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1.Прыжки в длину с места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2.Ведение мяча одной рукой, продвигаясь вперед шагом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3.Пролезание в обруч прямо и боком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4. «Ловкие прыгуны».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5. «Проведи мяч»</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6. «Пас друг другу</w:t>
            </w:r>
            <w:r w:rsidRPr="004D7ADE">
              <w:rPr>
                <w:rStyle w:val="eop"/>
              </w:rPr>
              <w:t> </w:t>
            </w:r>
          </w:p>
          <w:p w:rsidR="00F52512" w:rsidRPr="004D7ADE" w:rsidRDefault="00F52512" w:rsidP="0013284B">
            <w:pPr>
              <w:pStyle w:val="paragraph"/>
              <w:spacing w:before="0" w:beforeAutospacing="0" w:after="0" w:afterAutospacing="0"/>
              <w:ind w:left="105"/>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«Горелки».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«Мышеловка».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«Летает — не летает».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rPr>
          <w:trHeight w:val="1650"/>
        </w:trPr>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3</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в колонне по одному, по кругу; в ходьбе и беге врассыпную; в метании мешочков на дальность, в прыжках, в равновесии.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Упражнять детей в ходьбе и беге между предметами, в ходьбе и беге врассыпную; повторить задания с мячом и прыжками.</w:t>
            </w:r>
            <w:r w:rsidRPr="004D7ADE">
              <w:rPr>
                <w:rStyle w:val="eop"/>
              </w:rPr>
              <w:t> </w:t>
            </w:r>
          </w:p>
        </w:tc>
        <w:tc>
          <w:tcPr>
            <w:tcW w:w="33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 по сигналу воспитателя ходьба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 кругу, бег по кругу с поворотом в другую сторону в движении (без остановки); 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10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1.Метание мешочков на дальность</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 Ползание по гимнастической скамейке на четвереньках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«Мяч водящему».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«Кто скорее до кегли».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Индивидуальные игры с мячом.</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«Воробьи и кошка»</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«Горелки».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tc>
      </w:tr>
      <w:tr w:rsidR="00F52512" w:rsidRPr="004D7ADE" w:rsidTr="0013284B">
        <w:tc>
          <w:tcPr>
            <w:tcW w:w="510" w:type="dxa"/>
            <w:tcBorders>
              <w:top w:val="nil"/>
              <w:left w:val="single" w:sz="6" w:space="0" w:color="auto"/>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b/>
                <w:bCs/>
              </w:rPr>
              <w:t>4</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Н</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Д</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Л</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b/>
                <w:bCs/>
              </w:rPr>
              <w:t>Я</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84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Повторить игровые упражнения с ходьбой и бегом; упражнять в заданиях с мячом.</w:t>
            </w:r>
            <w:r w:rsidRPr="004D7ADE">
              <w:rPr>
                <w:rStyle w:val="eop"/>
              </w:rPr>
              <w:t> </w:t>
            </w:r>
          </w:p>
        </w:tc>
        <w:tc>
          <w:tcPr>
            <w:tcW w:w="339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Ходьба в колонне по одному</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Ходьба и бег врассыпную.</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54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Общеразвивающие упражнения с палками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3105"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1.Лазанье по гимнастической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2.Равновесие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3.Прыжки на двух ногах между кеглями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«Кто быстрее».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«Пас ногой».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«Кто выше прыгнет». </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77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«Охотники и утки».</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Подвижная игра «Не оставайся на земле».</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eop"/>
              </w:rPr>
              <w:t> </w:t>
            </w:r>
          </w:p>
        </w:tc>
        <w:tc>
          <w:tcPr>
            <w:tcW w:w="1980" w:type="dxa"/>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«Летает — не летает».</w:t>
            </w:r>
            <w:r w:rsidRPr="004D7ADE">
              <w:rPr>
                <w:rStyle w:val="eop"/>
              </w:rPr>
              <w:t> </w:t>
            </w:r>
          </w:p>
          <w:p w:rsidR="00F52512" w:rsidRPr="004D7ADE" w:rsidRDefault="00F52512" w:rsidP="0013284B">
            <w:pPr>
              <w:pStyle w:val="paragraph"/>
              <w:spacing w:before="0" w:beforeAutospacing="0" w:after="0" w:afterAutospacing="0"/>
              <w:textAlignment w:val="baseline"/>
            </w:pPr>
            <w:r w:rsidRPr="004D7ADE">
              <w:rPr>
                <w:rStyle w:val="normaltextrun"/>
              </w:rPr>
              <w:t>Игра малой подвижности по выбору детей.</w:t>
            </w:r>
            <w:r w:rsidRPr="004D7ADE">
              <w:rPr>
                <w:rStyle w:val="eop"/>
              </w:rPr>
              <w:t> </w:t>
            </w:r>
          </w:p>
        </w:tc>
      </w:tr>
      <w:tr w:rsidR="00F52512" w:rsidRPr="004D7ADE" w:rsidTr="0013284B">
        <w:tc>
          <w:tcPr>
            <w:tcW w:w="16185" w:type="dxa"/>
            <w:gridSpan w:val="7"/>
            <w:tcBorders>
              <w:top w:val="nil"/>
              <w:left w:val="nil"/>
              <w:bottom w:val="single" w:sz="6" w:space="0" w:color="auto"/>
              <w:right w:val="single" w:sz="6" w:space="0" w:color="auto"/>
            </w:tcBorders>
          </w:tcPr>
          <w:p w:rsidR="00F52512" w:rsidRPr="004D7ADE" w:rsidRDefault="00F52512" w:rsidP="0013284B">
            <w:pPr>
              <w:pStyle w:val="paragraph"/>
              <w:spacing w:before="0" w:beforeAutospacing="0" w:after="0" w:afterAutospacing="0"/>
              <w:textAlignment w:val="baseline"/>
            </w:pPr>
            <w:r w:rsidRPr="004D7ADE">
              <w:rPr>
                <w:rStyle w:val="eop"/>
              </w:rPr>
              <w:t> </w:t>
            </w:r>
          </w:p>
          <w:p w:rsidR="00F52512" w:rsidRPr="004D7ADE" w:rsidRDefault="00F52512" w:rsidP="0013284B">
            <w:pPr>
              <w:pStyle w:val="paragraph"/>
              <w:spacing w:before="0" w:beforeAutospacing="0" w:after="0" w:afterAutospacing="0"/>
              <w:jc w:val="center"/>
              <w:textAlignment w:val="baseline"/>
            </w:pPr>
            <w:r w:rsidRPr="004D7ADE">
              <w:rPr>
                <w:rStyle w:val="eop"/>
              </w:rPr>
              <w:t> </w:t>
            </w:r>
          </w:p>
        </w:tc>
      </w:tr>
    </w:tbl>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8C2416">
      <w:pPr>
        <w:shd w:val="clear" w:color="auto" w:fill="FFFFFF"/>
        <w:jc w:val="both"/>
      </w:pPr>
    </w:p>
    <w:p w:rsidR="00F52512" w:rsidRPr="004D7ADE" w:rsidRDefault="00F52512" w:rsidP="002D6D3E">
      <w:pPr>
        <w:outlineLvl w:val="0"/>
        <w:rPr>
          <w:b/>
          <w:bCs/>
        </w:rPr>
      </w:pPr>
      <w:r w:rsidRPr="004D7ADE">
        <w:rPr>
          <w:b/>
          <w:bCs/>
        </w:rPr>
        <w:t>                        Комплексно – тематическое планирование</w:t>
      </w:r>
    </w:p>
    <w:p w:rsidR="00F52512" w:rsidRPr="004D7ADE" w:rsidRDefault="00F52512" w:rsidP="008C2416">
      <w:pPr>
        <w:shd w:val="clear" w:color="auto" w:fill="FFFFFF"/>
        <w:ind w:right="768"/>
        <w:jc w:val="center"/>
        <w:rPr>
          <w:b/>
          <w:spacing w:val="-2"/>
        </w:rPr>
      </w:pPr>
    </w:p>
    <w:p w:rsidR="00F52512" w:rsidRPr="004D7ADE" w:rsidRDefault="00F52512" w:rsidP="002D6D3E">
      <w:pPr>
        <w:outlineLvl w:val="0"/>
        <w:rPr>
          <w:b/>
          <w:bCs/>
        </w:rPr>
      </w:pPr>
      <w:r w:rsidRPr="004D7ADE">
        <w:rPr>
          <w:b/>
          <w:bCs/>
        </w:rPr>
        <w:t>                        Комплексно – тематическое планирование</w:t>
      </w:r>
    </w:p>
    <w:p w:rsidR="00F52512" w:rsidRPr="004D7ADE" w:rsidRDefault="00F52512" w:rsidP="008C2416">
      <w:pPr>
        <w:outlineLvl w:val="2"/>
        <w:rPr>
          <w:b/>
          <w:bCs/>
        </w:rPr>
      </w:pPr>
      <w:r w:rsidRPr="004D7ADE">
        <w:rPr>
          <w:b/>
          <w:bCs/>
        </w:rPr>
        <w:t>                                      в первой  младшей  группе</w:t>
      </w:r>
    </w:p>
    <w:p w:rsidR="00F52512" w:rsidRPr="004D7ADE" w:rsidRDefault="00F52512" w:rsidP="008C241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15"/>
        <w:gridCol w:w="4815"/>
        <w:gridCol w:w="2940"/>
      </w:tblGrid>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Тема</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Развернутое содержание работы</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Итоговые мероприятия</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Детский сад</w:t>
            </w:r>
          </w:p>
          <w:p w:rsidR="00F52512" w:rsidRPr="004D7ADE" w:rsidRDefault="00F52512" w:rsidP="0013284B">
            <w:pPr>
              <w:spacing w:before="100" w:beforeAutospacing="1" w:after="100" w:afterAutospacing="1"/>
            </w:pPr>
            <w:r w:rsidRPr="004D7ADE">
              <w:t> (1-я неделя сентября)</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Адаптация детей к условиям детского сада. Знакомство с детским садом, ближайшим социальным окружением ребенка (помещением и оборудованием группы: личный шкафчик, кроватка, игрушки и пр.). Знакомство с детьми, воспитателем. Содействие формированию положительных эмоций по отношению к детскому саду, воспитателю, детям</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Я в мире человек</w:t>
            </w:r>
          </w:p>
          <w:p w:rsidR="00F52512" w:rsidRPr="004D7ADE" w:rsidRDefault="00F52512" w:rsidP="0013284B">
            <w:pPr>
              <w:spacing w:before="100" w:beforeAutospacing="1" w:after="100" w:afterAutospacing="1"/>
            </w:pPr>
            <w:r w:rsidRPr="004D7ADE">
              <w:t> (2-я, 3-я недели сентября)</w:t>
            </w:r>
          </w:p>
          <w:p w:rsidR="00F52512" w:rsidRPr="004D7ADE" w:rsidRDefault="00F52512" w:rsidP="0013284B">
            <w:pPr>
              <w:spacing w:before="100" w:beforeAutospacing="1" w:after="100" w:afterAutospacing="1"/>
            </w:pPr>
            <w:r w:rsidRPr="004D7ADE">
              <w:t> </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Формировать навыки называть воспитателя по имени и отчеству. Формирование первичного понимания того, что такое плохо и что такое хорошо; начальных представлений о здоровом образе жизни</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Совместное с родителями чаепитие</w:t>
            </w:r>
          </w:p>
          <w:p w:rsidR="00F52512" w:rsidRPr="004D7ADE" w:rsidRDefault="00F52512" w:rsidP="0013284B">
            <w:pPr>
              <w:spacing w:before="100" w:beforeAutospacing="1" w:after="100" w:afterAutospacing="1"/>
            </w:pPr>
            <w:r w:rsidRPr="004D7ADE">
              <w:t>Создание коллективного плаката с фотографиями детей.</w:t>
            </w:r>
          </w:p>
          <w:p w:rsidR="00F52512" w:rsidRPr="004D7ADE" w:rsidRDefault="00F52512" w:rsidP="0013284B">
            <w:pPr>
              <w:spacing w:before="100" w:beforeAutospacing="1" w:after="100" w:afterAutospacing="1"/>
            </w:pPr>
            <w:r w:rsidRPr="004D7ADE">
              <w:t>Игра «Кто у нас хороший?»</w:t>
            </w:r>
          </w:p>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Осень</w:t>
            </w:r>
          </w:p>
          <w:p w:rsidR="00F52512" w:rsidRPr="004D7ADE" w:rsidRDefault="00F52512" w:rsidP="0013284B">
            <w:pPr>
              <w:spacing w:before="100" w:beforeAutospacing="1" w:after="100" w:afterAutospacing="1"/>
            </w:pPr>
            <w:r w:rsidRPr="004D7ADE">
              <w:t> (4-я неделя сентября, 1-я, 2-я недели октября)</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осени</w:t>
            </w:r>
          </w:p>
          <w:p w:rsidR="00F52512" w:rsidRPr="004D7ADE" w:rsidRDefault="00F52512" w:rsidP="0013284B">
            <w:pPr>
              <w:spacing w:before="100" w:beforeAutospacing="1" w:after="100" w:afterAutospacing="1"/>
            </w:pPr>
            <w:r w:rsidRPr="004D7ADE">
              <w:t>Выставка детского творчества</w:t>
            </w:r>
          </w:p>
          <w:p w:rsidR="00F52512" w:rsidRPr="004D7ADE" w:rsidRDefault="00F52512" w:rsidP="0013284B">
            <w:pPr>
              <w:spacing w:before="100" w:beforeAutospacing="1" w:after="100" w:afterAutospacing="1"/>
            </w:pPr>
            <w:r w:rsidRPr="004D7ADE">
              <w:t>Сбор осенних листьев и создание коллективной работы – плаката с самыми красивыми листьями участка и сквера</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Мой дом </w:t>
            </w:r>
          </w:p>
          <w:p w:rsidR="00F52512" w:rsidRPr="004D7ADE" w:rsidRDefault="00F52512" w:rsidP="0013284B">
            <w:pPr>
              <w:spacing w:before="100" w:beforeAutospacing="1" w:after="100" w:afterAutospacing="1"/>
            </w:pPr>
            <w:r w:rsidRPr="004D7ADE">
              <w:t>(3-я, 4-я  неделя октября – 1-я  неделя ноября)</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Знакомство детей с родным городом (поселком); его названием, объектами (улица, дом, магазин, поликлиника); с транспортом, «городскими» профессиями (врач, продавец, полицейский)</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Выставка детского творчества</w:t>
            </w:r>
          </w:p>
          <w:p w:rsidR="00F52512" w:rsidRPr="004D7ADE" w:rsidRDefault="00F52512" w:rsidP="0013284B">
            <w:pPr>
              <w:spacing w:before="100" w:beforeAutospacing="1" w:after="100" w:afterAutospacing="1"/>
            </w:pPr>
            <w:r w:rsidRPr="004D7ADE">
              <w:t>Тематическое развлечение «Мои любимые игрушки»</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Новогодний праздник</w:t>
            </w:r>
          </w:p>
          <w:p w:rsidR="00F52512" w:rsidRPr="004D7ADE" w:rsidRDefault="00F52512" w:rsidP="0013284B">
            <w:pPr>
              <w:spacing w:before="100" w:beforeAutospacing="1" w:after="100" w:afterAutospacing="1"/>
            </w:pPr>
            <w:r w:rsidRPr="004D7ADE">
              <w:t> (3 неделя ноября – 4 неделя декабря)</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Новогодний утренник</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Зима </w:t>
            </w:r>
          </w:p>
          <w:p w:rsidR="00F52512" w:rsidRPr="004D7ADE" w:rsidRDefault="00F52512" w:rsidP="0013284B">
            <w:pPr>
              <w:spacing w:before="100" w:beforeAutospacing="1" w:after="100" w:afterAutospacing="1"/>
            </w:pPr>
            <w:r w:rsidRPr="004D7ADE">
              <w:t>(1 – 4 недели января)</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элементарных представлений о зиме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«Зимушка-зима в гостях ребят»</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Мамин день </w:t>
            </w:r>
          </w:p>
          <w:p w:rsidR="00F52512" w:rsidRPr="004D7ADE" w:rsidRDefault="00F52512" w:rsidP="0013284B">
            <w:pPr>
              <w:spacing w:before="100" w:beforeAutospacing="1" w:after="100" w:afterAutospacing="1"/>
            </w:pPr>
            <w:r w:rsidRPr="004D7ADE">
              <w:t>(1 неделя февраля – 1 неделя марта)</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Мамин праздник</w:t>
            </w:r>
          </w:p>
          <w:p w:rsidR="00F52512" w:rsidRPr="004D7ADE" w:rsidRDefault="00F52512" w:rsidP="0013284B">
            <w:pPr>
              <w:spacing w:before="100" w:beforeAutospacing="1" w:after="100" w:afterAutospacing="1"/>
            </w:pPr>
            <w:r w:rsidRPr="004D7ADE">
              <w:t>Фотовыставка «Такие разные мамы»</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Народная игрушка</w:t>
            </w:r>
          </w:p>
          <w:p w:rsidR="00F52512" w:rsidRPr="004D7ADE" w:rsidRDefault="00F52512" w:rsidP="0013284B">
            <w:pPr>
              <w:spacing w:before="100" w:beforeAutospacing="1" w:after="100" w:afterAutospacing="1"/>
            </w:pPr>
            <w:r w:rsidRPr="004D7ADE">
              <w:t> (2-я, 3-я, 4-я  недели марта)</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Знакомство с народным творчеством на примере народных игрушек.</w:t>
            </w:r>
          </w:p>
          <w:p w:rsidR="00F52512" w:rsidRPr="004D7ADE" w:rsidRDefault="00F52512" w:rsidP="0013284B">
            <w:pPr>
              <w:spacing w:before="100" w:beforeAutospacing="1" w:after="100" w:afterAutospacing="1"/>
            </w:pPr>
            <w:r w:rsidRPr="004D7ADE">
              <w:t>Знакомство с устным народным творчеством (песенки, потешки и др.)</w:t>
            </w:r>
          </w:p>
          <w:p w:rsidR="00F52512" w:rsidRPr="004D7ADE" w:rsidRDefault="00F52512" w:rsidP="0013284B">
            <w:pPr>
              <w:spacing w:before="100" w:beforeAutospacing="1" w:after="100" w:afterAutospacing="1"/>
            </w:pPr>
            <w:r w:rsidRPr="004D7ADE">
              <w:t>Использование фольклора при организации всех видов детской деятельности</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Игры-забавы</w:t>
            </w:r>
          </w:p>
          <w:p w:rsidR="00F52512" w:rsidRPr="004D7ADE" w:rsidRDefault="00F52512" w:rsidP="0013284B">
            <w:pPr>
              <w:spacing w:before="100" w:beforeAutospacing="1" w:after="100" w:afterAutospacing="1"/>
            </w:pPr>
            <w:r w:rsidRPr="004D7ADE">
              <w:t>Праздник народной игрушки</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Весна </w:t>
            </w:r>
          </w:p>
          <w:p w:rsidR="00F52512" w:rsidRPr="004D7ADE" w:rsidRDefault="00F52512" w:rsidP="0013284B">
            <w:pPr>
              <w:spacing w:before="100" w:beforeAutospacing="1" w:after="100" w:afterAutospacing="1"/>
            </w:pPr>
            <w:r w:rsidRPr="004D7ADE">
              <w:t>(1 – 4 недели апреля)</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элементарных представлений о весне (сезонные изменения в природе, одежде людей, на участке детского сада).</w:t>
            </w:r>
          </w:p>
          <w:p w:rsidR="00F52512" w:rsidRPr="004D7ADE" w:rsidRDefault="00F52512" w:rsidP="0013284B">
            <w:pPr>
              <w:spacing w:before="100" w:beforeAutospacing="1" w:after="100" w:afterAutospacing="1"/>
            </w:pPr>
            <w:r w:rsidRPr="004D7ADE">
              <w:t>Расширение знаний о домашних животных и птицах.</w:t>
            </w:r>
          </w:p>
          <w:p w:rsidR="00F52512" w:rsidRPr="004D7ADE" w:rsidRDefault="00F52512" w:rsidP="0013284B">
            <w:pPr>
              <w:spacing w:before="100" w:beforeAutospacing="1" w:after="100" w:afterAutospacing="1"/>
            </w:pPr>
            <w:r w:rsidRPr="004D7ADE">
              <w:t>Знакомство с некоторыми особенностями поведения лесных зверей и птиц весной</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«Весна-красна»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181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rPr>
              <w:t>Лето</w:t>
            </w:r>
          </w:p>
          <w:p w:rsidR="00F52512" w:rsidRPr="004D7ADE" w:rsidRDefault="00F52512" w:rsidP="0013284B">
            <w:pPr>
              <w:spacing w:before="100" w:beforeAutospacing="1" w:after="100" w:afterAutospacing="1"/>
            </w:pPr>
            <w:r w:rsidRPr="004D7ADE">
              <w:t> (1 – 4 недели мая)</w:t>
            </w:r>
          </w:p>
        </w:tc>
        <w:tc>
          <w:tcPr>
            <w:tcW w:w="481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элементарных представлений о лете (сезонные изменения в природе, одежде людей, на участке детского сада).</w:t>
            </w:r>
          </w:p>
          <w:p w:rsidR="00F52512" w:rsidRPr="004D7ADE" w:rsidRDefault="00F52512" w:rsidP="0013284B">
            <w:pPr>
              <w:spacing w:before="100" w:beforeAutospacing="1" w:after="100" w:afterAutospacing="1"/>
            </w:pPr>
            <w:r w:rsidRPr="004D7ADE">
              <w:t>Расширение знаний о домашних животных и птицах, об овощах, фруктах, ягодах.</w:t>
            </w:r>
          </w:p>
          <w:p w:rsidR="00F52512" w:rsidRPr="004D7ADE" w:rsidRDefault="00F52512" w:rsidP="0013284B">
            <w:pPr>
              <w:spacing w:before="100" w:beforeAutospacing="1" w:after="100" w:afterAutospacing="1"/>
            </w:pPr>
            <w:r w:rsidRPr="004D7ADE">
              <w:t>Знакомство с некоторыми особенностями поведения лесных зверей и птиц летом.</w:t>
            </w:r>
          </w:p>
          <w:p w:rsidR="00F52512" w:rsidRPr="004D7ADE" w:rsidRDefault="00F52512" w:rsidP="0013284B">
            <w:pPr>
              <w:spacing w:before="100" w:beforeAutospacing="1" w:after="100" w:afterAutospacing="1"/>
            </w:pPr>
            <w:r w:rsidRPr="004D7ADE">
              <w:t>Знакомство с некоторыми животными жарких стран</w:t>
            </w:r>
          </w:p>
        </w:tc>
        <w:tc>
          <w:tcPr>
            <w:tcW w:w="294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«Здравствуй, лето красное,  прекрасное!»</w:t>
            </w:r>
          </w:p>
        </w:tc>
      </w:tr>
      <w:tr w:rsidR="00F52512" w:rsidRPr="004D7ADE" w:rsidTr="0013284B">
        <w:trPr>
          <w:tblCellSpacing w:w="0" w:type="dxa"/>
        </w:trPr>
        <w:tc>
          <w:tcPr>
            <w:tcW w:w="9570" w:type="dxa"/>
            <w:gridSpan w:val="3"/>
            <w:tcBorders>
              <w:top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В летний период работа организуется в соответствии с графиком работы учреждения</w:t>
            </w:r>
          </w:p>
        </w:tc>
      </w:tr>
    </w:tbl>
    <w:p w:rsidR="00F52512" w:rsidRPr="004D7ADE" w:rsidRDefault="00F52512" w:rsidP="008C2416">
      <w:pPr>
        <w:outlineLvl w:val="2"/>
        <w:rPr>
          <w:b/>
          <w:bCs/>
        </w:rPr>
      </w:pPr>
      <w:r w:rsidRPr="004D7ADE">
        <w:rPr>
          <w:b/>
          <w:bCs/>
        </w:rPr>
        <w:t>                      </w:t>
      </w:r>
    </w:p>
    <w:p w:rsidR="00F52512" w:rsidRDefault="00F52512" w:rsidP="008C2416">
      <w:pPr>
        <w:outlineLvl w:val="2"/>
        <w:rPr>
          <w:b/>
          <w:bCs/>
          <w:sz w:val="27"/>
          <w:szCs w:val="27"/>
        </w:rPr>
      </w:pPr>
    </w:p>
    <w:p w:rsidR="00F52512" w:rsidRPr="004D7ADE" w:rsidRDefault="00F52512" w:rsidP="002D6D3E">
      <w:pPr>
        <w:jc w:val="center"/>
        <w:outlineLvl w:val="0"/>
        <w:rPr>
          <w:b/>
          <w:bCs/>
        </w:rPr>
      </w:pPr>
      <w:r w:rsidRPr="004D7ADE">
        <w:rPr>
          <w:b/>
          <w:bCs/>
        </w:rPr>
        <w:t>Комплексно – тематическое планирование</w:t>
      </w:r>
    </w:p>
    <w:p w:rsidR="00F52512" w:rsidRPr="004D7ADE" w:rsidRDefault="00F52512" w:rsidP="008C2416">
      <w:pPr>
        <w:outlineLvl w:val="2"/>
        <w:rPr>
          <w:b/>
          <w:bCs/>
        </w:rPr>
      </w:pPr>
      <w:r w:rsidRPr="004D7ADE">
        <w:rPr>
          <w:b/>
          <w:bCs/>
        </w:rPr>
        <w:t>                                       во второй  младшей  группе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75"/>
        <w:gridCol w:w="5025"/>
        <w:gridCol w:w="2370"/>
      </w:tblGrid>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r w:rsidRPr="004D7ADE">
              <w:t>Интегрирующая тема периода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r w:rsidRPr="004D7ADE">
              <w:t>Педагогические задачи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r w:rsidRPr="004D7ADE">
              <w:t>Итоговые мероприятия</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 </w:t>
            </w:r>
            <w:r w:rsidRPr="004D7ADE">
              <w:rPr>
                <w:b/>
                <w:bCs/>
                <w:i/>
                <w:iCs/>
              </w:rPr>
              <w:t xml:space="preserve">До свидания лето, здравствуй детский сад </w:t>
            </w:r>
          </w:p>
          <w:p w:rsidR="00F52512" w:rsidRPr="004D7ADE" w:rsidRDefault="00F52512" w:rsidP="0013284B">
            <w:pPr>
              <w:spacing w:before="100" w:beforeAutospacing="1" w:after="100" w:afterAutospacing="1"/>
            </w:pPr>
            <w:r w:rsidRPr="004D7ADE">
              <w:t>(1-я  неделя сентября)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старшая медсестра, инструктор по физическому воспитанию,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название их формы, цвета, строения.</w:t>
            </w:r>
          </w:p>
          <w:p w:rsidR="00F52512" w:rsidRPr="004D7ADE" w:rsidRDefault="00F52512" w:rsidP="0013284B">
            <w:pPr>
              <w:spacing w:before="100" w:beforeAutospacing="1" w:after="100" w:afterAutospacing="1"/>
            </w:pPr>
            <w:r w:rsidRPr="004D7ADE">
              <w:t>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Развлечение для детей, организованное сотрудниками детского сада с участием родителей.</w:t>
            </w:r>
          </w:p>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Я в мире человек</w:t>
            </w:r>
            <w:r w:rsidRPr="004D7ADE">
              <w:t>(2-я ,3-я, 4-я  недели сентября</w:t>
            </w:r>
          </w:p>
          <w:p w:rsidR="00F52512" w:rsidRPr="004D7ADE" w:rsidRDefault="00F52512" w:rsidP="0013284B">
            <w:pPr>
              <w:spacing w:before="100" w:beforeAutospacing="1" w:after="100" w:afterAutospacing="1"/>
            </w:pPr>
            <w:r w:rsidRPr="004D7ADE">
              <w:t> </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начальных представлений о здоровье и здоровом образе жизни.</w:t>
            </w:r>
          </w:p>
          <w:p w:rsidR="00F52512" w:rsidRPr="004D7ADE" w:rsidRDefault="00F52512" w:rsidP="0013284B">
            <w:pPr>
              <w:spacing w:before="100" w:beforeAutospacing="1" w:after="100" w:afterAutospacing="1"/>
            </w:pPr>
            <w:r w:rsidRPr="004D7ADE">
              <w:t>Формирование образа Я.</w:t>
            </w:r>
          </w:p>
          <w:p w:rsidR="00F52512" w:rsidRPr="004D7ADE" w:rsidRDefault="00F52512" w:rsidP="0013284B">
            <w:pPr>
              <w:spacing w:before="100" w:beforeAutospacing="1" w:after="100" w:afterAutospacing="1"/>
            </w:pPr>
            <w:r w:rsidRPr="004D7ADE">
              <w:t>Формирование элементарных навыков ухода за своим лицом и телом. Развитие представлений о своем внешнем облике. Развитие гендерных представлений.</w:t>
            </w:r>
          </w:p>
          <w:p w:rsidR="00F52512" w:rsidRPr="004D7ADE" w:rsidRDefault="00F52512" w:rsidP="0013284B">
            <w:pPr>
              <w:spacing w:before="100" w:beforeAutospacing="1" w:after="100" w:afterAutospacing="1"/>
            </w:pPr>
            <w:r w:rsidRPr="004D7ADE">
              <w:t>Побуждать называть свои имя, фамилию, имена членов семьи, говорить о себе в первом лице. Обогащение представлений о своей семье.</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Спортивное развлечение.</w:t>
            </w:r>
          </w:p>
          <w:p w:rsidR="00F52512" w:rsidRPr="004D7ADE" w:rsidRDefault="00F52512" w:rsidP="0013284B">
            <w:pPr>
              <w:spacing w:before="100" w:beforeAutospacing="1" w:after="100" w:afterAutospacing="1"/>
            </w:pPr>
            <w:r w:rsidRPr="004D7ADE">
              <w:t>Открытый день здоровья</w:t>
            </w:r>
          </w:p>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Осень </w:t>
            </w:r>
          </w:p>
          <w:p w:rsidR="00F52512" w:rsidRPr="004D7ADE" w:rsidRDefault="00F52512" w:rsidP="0013284B">
            <w:pPr>
              <w:spacing w:before="100" w:beforeAutospacing="1" w:after="100" w:afterAutospacing="1"/>
            </w:pPr>
            <w:r w:rsidRPr="004D7ADE">
              <w:t>(1 – 4  недели октября)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об осени (сезонные изменения в природе, одежде людей, на участке детского сада); о времени сборе урожая, о некоторых овощах, фруктах, ягодах, грибах.</w:t>
            </w:r>
          </w:p>
          <w:p w:rsidR="00F52512" w:rsidRPr="004D7ADE" w:rsidRDefault="00F52512" w:rsidP="0013284B">
            <w:pPr>
              <w:spacing w:before="100" w:beforeAutospacing="1" w:after="100" w:afterAutospacing="1"/>
            </w:pPr>
            <w:r w:rsidRPr="004D7ADE">
              <w:t>Знакомство с сельскохозяйственными профессиями (тракторист, доярка и др.).</w:t>
            </w:r>
          </w:p>
          <w:p w:rsidR="00F52512" w:rsidRPr="004D7ADE" w:rsidRDefault="00F52512" w:rsidP="0013284B">
            <w:pPr>
              <w:spacing w:before="100" w:beforeAutospacing="1" w:after="100" w:afterAutospacing="1"/>
            </w:pPr>
            <w:r w:rsidRPr="004D7ADE">
              <w:t>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w:t>
            </w:r>
          </w:p>
          <w:p w:rsidR="00F52512" w:rsidRPr="004D7ADE" w:rsidRDefault="00F52512" w:rsidP="0013284B">
            <w:pPr>
              <w:spacing w:before="100" w:beforeAutospacing="1" w:after="100" w:afterAutospacing="1"/>
            </w:pPr>
            <w:r w:rsidRPr="004D7ADE">
              <w:t>Развитие умения замечать красоту осенней природы, вести наблюдения за погодой.</w:t>
            </w:r>
          </w:p>
          <w:p w:rsidR="00F52512" w:rsidRPr="004D7ADE" w:rsidRDefault="00F52512" w:rsidP="0013284B">
            <w:pPr>
              <w:spacing w:before="100" w:beforeAutospacing="1" w:after="100" w:afterAutospacing="1"/>
            </w:pPr>
            <w:r w:rsidRPr="004D7ADE">
              <w:t>Расширение знаний о домашних животных и птицах.  Знакомство с особенностями поведения лесных зверей и птиц осенью.</w:t>
            </w:r>
          </w:p>
          <w:p w:rsidR="00F52512" w:rsidRPr="004D7ADE" w:rsidRDefault="00F52512" w:rsidP="0013284B">
            <w:pPr>
              <w:spacing w:before="100" w:beforeAutospacing="1" w:after="100" w:afterAutospacing="1"/>
            </w:pPr>
            <w:r w:rsidRPr="004D7ADE">
              <w:t>Рисование, лепка, аппликация на осенние темы</w:t>
            </w:r>
          </w:p>
          <w:p w:rsidR="00F52512" w:rsidRPr="004D7ADE" w:rsidRDefault="00F52512" w:rsidP="0013284B">
            <w:pPr>
              <w:spacing w:before="100" w:beforeAutospacing="1" w:after="100" w:afterAutospacing="1"/>
            </w:pPr>
            <w:r w:rsidRPr="004D7ADE">
              <w:t> </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осени</w:t>
            </w:r>
          </w:p>
          <w:p w:rsidR="00F52512" w:rsidRPr="004D7ADE" w:rsidRDefault="00F52512" w:rsidP="0013284B">
            <w:pPr>
              <w:spacing w:before="100" w:beforeAutospacing="1" w:after="100" w:afterAutospacing="1"/>
            </w:pPr>
            <w:r w:rsidRPr="004D7ADE">
              <w:t>Выставка детского творчества</w:t>
            </w:r>
          </w:p>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Мой дом </w:t>
            </w:r>
          </w:p>
          <w:p w:rsidR="00F52512" w:rsidRPr="004D7ADE" w:rsidRDefault="00F52512" w:rsidP="0013284B">
            <w:pPr>
              <w:spacing w:before="100" w:beforeAutospacing="1" w:after="100" w:afterAutospacing="1"/>
            </w:pPr>
            <w:r w:rsidRPr="004D7ADE">
              <w:t>(1-я, 2-я   недели ноября)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Знакомство с домом, с предметами домашнего обихода, мебелью, бытовыми приборами.</w:t>
            </w:r>
          </w:p>
          <w:p w:rsidR="00F52512" w:rsidRPr="004D7ADE" w:rsidRDefault="00F52512" w:rsidP="0013284B">
            <w:pPr>
              <w:spacing w:before="100" w:beforeAutospacing="1" w:after="100" w:afterAutospacing="1"/>
            </w:pPr>
            <w:r w:rsidRPr="004D7ADE">
              <w:t>Знакомство с родным городом (поселком), его названием, основными достопримечательствами.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Знакомство с «городскими» профессиями (полицейский, продавец, парикмахер, шофер, водитель автобуса).  </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Сюжетно-ролевая игра по правилам дорожного движения</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Новогодний праздник </w:t>
            </w:r>
          </w:p>
          <w:p w:rsidR="00F52512" w:rsidRPr="004D7ADE" w:rsidRDefault="00F52512" w:rsidP="0013284B">
            <w:pPr>
              <w:spacing w:before="100" w:beforeAutospacing="1" w:after="100" w:afterAutospacing="1"/>
            </w:pPr>
            <w:r w:rsidRPr="004D7ADE">
              <w:t>(3 неделя ноября – 4 неделя декабря)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Новогодний утренник</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Зима </w:t>
            </w:r>
          </w:p>
          <w:p w:rsidR="00F52512" w:rsidRPr="004D7ADE" w:rsidRDefault="00F52512" w:rsidP="0013284B">
            <w:pPr>
              <w:spacing w:before="100" w:beforeAutospacing="1" w:after="100" w:afterAutospacing="1"/>
            </w:pPr>
            <w:r w:rsidRPr="004D7ADE">
              <w:t>(1 – 4 недели января)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(изменения в погоде, растения зимой, поведение зверей и птиц).</w:t>
            </w:r>
          </w:p>
          <w:p w:rsidR="00F52512" w:rsidRPr="004D7ADE" w:rsidRDefault="00F52512" w:rsidP="0013284B">
            <w:pPr>
              <w:spacing w:before="100" w:beforeAutospacing="1" w:after="100" w:afterAutospacing="1"/>
            </w:pPr>
            <w:r w:rsidRPr="004D7ADE">
              <w:t>Формирование первичных представлений о местах, где всегда зима.</w:t>
            </w:r>
          </w:p>
          <w:p w:rsidR="00F52512" w:rsidRPr="004D7ADE" w:rsidRDefault="00F52512" w:rsidP="0013284B">
            <w:pPr>
              <w:spacing w:before="100" w:beforeAutospacing="1" w:after="100" w:afterAutospacing="1"/>
            </w:pPr>
            <w:r w:rsidRPr="004D7ADE">
              <w:t>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«Зимушка-зима в гостях ребят»</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День защитника Отечества </w:t>
            </w:r>
          </w:p>
          <w:p w:rsidR="00F52512" w:rsidRPr="004D7ADE" w:rsidRDefault="00F52512" w:rsidP="0013284B">
            <w:pPr>
              <w:spacing w:before="100" w:beforeAutospacing="1" w:after="100" w:afterAutospacing="1"/>
            </w:pPr>
            <w:r w:rsidRPr="004D7ADE">
              <w:t>(1 – 3 недели февраля)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посвященный Дню защитника Отечества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Мамин день </w:t>
            </w:r>
          </w:p>
          <w:p w:rsidR="00F52512" w:rsidRPr="004D7ADE" w:rsidRDefault="00F52512" w:rsidP="0013284B">
            <w:pPr>
              <w:spacing w:before="100" w:beforeAutospacing="1" w:after="100" w:afterAutospacing="1"/>
            </w:pPr>
            <w:r w:rsidRPr="004D7ADE">
              <w:t>(4 неделя февраля – 1 неделя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8 Марта</w:t>
            </w:r>
          </w:p>
          <w:p w:rsidR="00F52512" w:rsidRPr="004D7ADE" w:rsidRDefault="00F52512" w:rsidP="0013284B">
            <w:pPr>
              <w:spacing w:before="100" w:beforeAutospacing="1" w:after="100" w:afterAutospacing="1"/>
            </w:pPr>
            <w:r w:rsidRPr="004D7ADE">
              <w:t>Выставка детского творчества, развлечения, коллективное творчество, игры детей</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Знакомство с народной культурой и традициями </w:t>
            </w:r>
          </w:p>
          <w:p w:rsidR="00F52512" w:rsidRPr="004D7ADE" w:rsidRDefault="00F52512" w:rsidP="0013284B">
            <w:pPr>
              <w:spacing w:before="100" w:beforeAutospacing="1" w:after="100" w:afterAutospacing="1"/>
            </w:pPr>
            <w:r w:rsidRPr="004D7ADE">
              <w:t> (2 – 4 недели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народной игрушке (дымковская игрушка, матрешка и др.). Знакомство с народными промыслами.</w:t>
            </w:r>
          </w:p>
          <w:p w:rsidR="00F52512" w:rsidRPr="004D7ADE" w:rsidRDefault="00F52512" w:rsidP="0013284B">
            <w:pPr>
              <w:spacing w:before="100" w:beforeAutospacing="1" w:after="100" w:afterAutospacing="1"/>
            </w:pPr>
            <w:r w:rsidRPr="004D7ADE">
              <w:t>Продолжение знакомства  с устным народным творчеством (песенки, потешки и др.)</w:t>
            </w:r>
          </w:p>
          <w:p w:rsidR="00F52512" w:rsidRPr="004D7ADE" w:rsidRDefault="00F52512" w:rsidP="0013284B">
            <w:pPr>
              <w:spacing w:before="100" w:beforeAutospacing="1" w:after="100" w:afterAutospacing="1"/>
            </w:pPr>
            <w:r w:rsidRPr="004D7ADE">
              <w:t>Использование фольклора при организации всех видов детской деятельности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Фольклорный праздник</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Весна</w:t>
            </w:r>
          </w:p>
          <w:p w:rsidR="00F52512" w:rsidRPr="004D7ADE" w:rsidRDefault="00F52512" w:rsidP="0013284B">
            <w:pPr>
              <w:spacing w:before="100" w:beforeAutospacing="1" w:after="100" w:afterAutospacing="1"/>
              <w:ind w:left="720"/>
            </w:pPr>
            <w:r w:rsidRPr="004D7ADE">
              <w:t>(1      – 4 недели апреля)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весне. Воспитание бережного отношения к природе, умения замечать красоту весенней природы.</w:t>
            </w:r>
          </w:p>
          <w:p w:rsidR="00F52512" w:rsidRPr="004D7ADE" w:rsidRDefault="00F52512" w:rsidP="0013284B">
            <w:pPr>
              <w:spacing w:before="100" w:beforeAutospacing="1" w:after="100" w:afterAutospacing="1"/>
            </w:pPr>
            <w:r w:rsidRPr="004D7ADE">
              <w:t>Расширение представлений о сезонных изменениях (изменения в погоде, растения весной, поведение зверей и птиц).</w:t>
            </w:r>
          </w:p>
          <w:p w:rsidR="00F52512" w:rsidRPr="004D7ADE" w:rsidRDefault="00F52512" w:rsidP="0013284B">
            <w:pPr>
              <w:spacing w:before="100" w:beforeAutospacing="1" w:after="100" w:afterAutospacing="1"/>
            </w:pPr>
            <w:r w:rsidRPr="004D7ADE">
              <w:t>Расширение представлений о простейших связях в природе (потеплело – появилась травка и т.д.).</w:t>
            </w:r>
          </w:p>
          <w:p w:rsidR="00F52512" w:rsidRPr="004D7ADE" w:rsidRDefault="00F52512" w:rsidP="0013284B">
            <w:pPr>
              <w:spacing w:before="100" w:beforeAutospacing="1" w:after="100" w:afterAutospacing="1"/>
            </w:pPr>
            <w:r w:rsidRPr="004D7ADE">
              <w:t>Отражение впечатлений о весне в разных видах художественной деятельности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«Весны»</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Лето </w:t>
            </w:r>
          </w:p>
          <w:p w:rsidR="00F52512" w:rsidRPr="004D7ADE" w:rsidRDefault="00F52512" w:rsidP="0013284B">
            <w:pPr>
              <w:spacing w:before="100" w:beforeAutospacing="1" w:after="100" w:afterAutospacing="1"/>
            </w:pPr>
            <w:r w:rsidRPr="004D7ADE">
              <w:t>(1 – 4 недели мая)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лете, о сезонных изменениях (сезонные изменения  в природе, одежде людей, на участке детского сада).</w:t>
            </w:r>
          </w:p>
          <w:p w:rsidR="00F52512" w:rsidRPr="004D7ADE" w:rsidRDefault="00F52512" w:rsidP="0013284B">
            <w:pPr>
              <w:spacing w:before="100" w:beforeAutospacing="1" w:after="100" w:afterAutospacing="1"/>
            </w:pPr>
            <w:r w:rsidRPr="004D7ADE">
              <w:t>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а природе, умение замечать красоту летней природы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«Здравствуй, лето красное,  прекрасное!»</w:t>
            </w:r>
          </w:p>
        </w:tc>
      </w:tr>
      <w:tr w:rsidR="00F52512" w:rsidRPr="004D7ADE" w:rsidTr="0013284B">
        <w:trPr>
          <w:tblCellSpacing w:w="0" w:type="dxa"/>
        </w:trPr>
        <w:tc>
          <w:tcPr>
            <w:tcW w:w="9570" w:type="dxa"/>
            <w:gridSpan w:val="3"/>
            <w:tcBorders>
              <w:top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В летний период работа организуется в соответствии с графиком работы учреждения</w:t>
            </w:r>
          </w:p>
        </w:tc>
      </w:tr>
    </w:tbl>
    <w:p w:rsidR="00F52512" w:rsidRPr="004D7ADE" w:rsidRDefault="00F52512" w:rsidP="008C2416">
      <w:pPr>
        <w:outlineLvl w:val="2"/>
        <w:rPr>
          <w:b/>
          <w:bCs/>
        </w:rPr>
      </w:pPr>
      <w:r w:rsidRPr="004D7ADE">
        <w:rPr>
          <w:b/>
          <w:bCs/>
        </w:rPr>
        <w:t xml:space="preserve">                           </w:t>
      </w:r>
    </w:p>
    <w:p w:rsidR="00F52512" w:rsidRPr="004D7ADE" w:rsidRDefault="00F52512" w:rsidP="002D6D3E">
      <w:pPr>
        <w:jc w:val="center"/>
        <w:outlineLvl w:val="0"/>
        <w:rPr>
          <w:b/>
          <w:bCs/>
        </w:rPr>
      </w:pPr>
      <w:r w:rsidRPr="004D7ADE">
        <w:rPr>
          <w:b/>
          <w:bCs/>
        </w:rPr>
        <w:t>Комплексно – тематическое планирование</w:t>
      </w:r>
    </w:p>
    <w:p w:rsidR="00F52512" w:rsidRPr="004D7ADE" w:rsidRDefault="00F52512" w:rsidP="008C2416">
      <w:pPr>
        <w:outlineLvl w:val="2"/>
        <w:rPr>
          <w:b/>
          <w:bCs/>
        </w:rPr>
      </w:pPr>
      <w:r w:rsidRPr="004D7ADE">
        <w:rPr>
          <w:b/>
          <w:bCs/>
        </w:rPr>
        <w:t>                                               в средней группе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75"/>
        <w:gridCol w:w="5025"/>
        <w:gridCol w:w="2370"/>
      </w:tblGrid>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Тема  периода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Педагогические задачи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Итоговые мероприятия</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 </w:t>
            </w:r>
            <w:r w:rsidRPr="004D7ADE">
              <w:rPr>
                <w:b/>
                <w:bCs/>
                <w:i/>
                <w:iCs/>
              </w:rPr>
              <w:t>День знаний</w:t>
            </w:r>
            <w:r w:rsidRPr="004D7ADE">
              <w:t>       (1-я неделя сентября)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«День знаний»</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Я в мире человек</w:t>
            </w:r>
            <w:r w:rsidRPr="004D7ADE">
              <w:t>(2-я, 3-я, 4-я недели сентября)</w:t>
            </w:r>
          </w:p>
          <w:p w:rsidR="00F52512" w:rsidRPr="004D7ADE" w:rsidRDefault="00F52512" w:rsidP="0013284B">
            <w:pPr>
              <w:spacing w:before="100" w:beforeAutospacing="1" w:after="100" w:afterAutospacing="1"/>
            </w:pPr>
            <w:r w:rsidRPr="004D7ADE">
              <w:t> </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т.д.).</w:t>
            </w:r>
          </w:p>
          <w:p w:rsidR="00F52512" w:rsidRPr="004D7ADE" w:rsidRDefault="00F52512" w:rsidP="0013284B">
            <w:pPr>
              <w:spacing w:before="100" w:beforeAutospacing="1" w:after="100" w:afterAutospacing="1"/>
            </w:pPr>
            <w:r w:rsidRPr="004D7ADE">
              <w:t>Закреплять знания детьми своих имени,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убеждаться в том, что он хороший, что его любят).</w:t>
            </w:r>
          </w:p>
          <w:p w:rsidR="00F52512" w:rsidRPr="004D7ADE" w:rsidRDefault="00F52512" w:rsidP="0013284B">
            <w:pPr>
              <w:spacing w:before="100" w:beforeAutospacing="1" w:after="100" w:afterAutospacing="1"/>
            </w:pPr>
            <w:r w:rsidRPr="004D7ADE">
              <w:t>Развитие представлений детей о своем внешнем облике.</w:t>
            </w:r>
          </w:p>
          <w:p w:rsidR="00F52512" w:rsidRPr="004D7ADE" w:rsidRDefault="00F52512" w:rsidP="0013284B">
            <w:pPr>
              <w:spacing w:before="100" w:beforeAutospacing="1" w:after="100" w:afterAutospacing="1"/>
            </w:pPr>
            <w:r w:rsidRPr="004D7ADE">
              <w:t>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Открытый день здоровья</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Осень </w:t>
            </w:r>
          </w:p>
          <w:p w:rsidR="00F52512" w:rsidRPr="004D7ADE" w:rsidRDefault="00F52512" w:rsidP="0013284B">
            <w:pPr>
              <w:spacing w:before="100" w:beforeAutospacing="1" w:after="100" w:afterAutospacing="1"/>
            </w:pPr>
            <w:r w:rsidRPr="004D7ADE">
              <w:t>(1-я, 2-я, 3-я, 4-я недели октября)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об осени.</w:t>
            </w:r>
          </w:p>
          <w:p w:rsidR="00F52512" w:rsidRPr="004D7ADE" w:rsidRDefault="00F52512" w:rsidP="0013284B">
            <w:pPr>
              <w:spacing w:before="100" w:beforeAutospacing="1" w:after="100" w:afterAutospacing="1"/>
            </w:pPr>
            <w:r w:rsidRPr="004D7ADE">
              <w:t>Развитие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Расширение представлений</w:t>
            </w:r>
          </w:p>
          <w:p w:rsidR="00F52512" w:rsidRPr="004D7ADE" w:rsidRDefault="00F52512" w:rsidP="0013284B">
            <w:pPr>
              <w:spacing w:before="100" w:beforeAutospacing="1" w:after="100" w:afterAutospacing="1"/>
            </w:pPr>
            <w:r w:rsidRPr="004D7ADE">
              <w:t>о сельскохозяйственных  профессиях, о профессии лесника. Расширение знаний об овощах и фруктах (местных, экзотических).</w:t>
            </w:r>
          </w:p>
          <w:p w:rsidR="00F52512" w:rsidRPr="004D7ADE" w:rsidRDefault="00F52512" w:rsidP="0013284B">
            <w:pPr>
              <w:spacing w:before="100" w:beforeAutospacing="1" w:after="100" w:afterAutospacing="1"/>
            </w:pPr>
            <w:r w:rsidRPr="004D7ADE">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осени</w:t>
            </w:r>
          </w:p>
          <w:p w:rsidR="00F52512" w:rsidRPr="004D7ADE" w:rsidRDefault="00F52512" w:rsidP="0013284B">
            <w:pPr>
              <w:spacing w:before="100" w:beforeAutospacing="1" w:after="100" w:afterAutospacing="1"/>
            </w:pPr>
            <w:r w:rsidRPr="004D7ADE">
              <w:t>Выставка детского творчества</w:t>
            </w:r>
          </w:p>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Мой город, моя страна</w:t>
            </w:r>
          </w:p>
          <w:p w:rsidR="00F52512" w:rsidRPr="004D7ADE" w:rsidRDefault="00F52512" w:rsidP="0013284B">
            <w:pPr>
              <w:spacing w:before="100" w:beforeAutospacing="1" w:after="100" w:afterAutospacing="1"/>
            </w:pPr>
            <w:r w:rsidRPr="004D7ADE">
              <w:t> (1-я, 2-я  недели ноября)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Знакомство с родным городом (поселком).</w:t>
            </w:r>
          </w:p>
          <w:p w:rsidR="00F52512" w:rsidRPr="004D7ADE" w:rsidRDefault="00F52512" w:rsidP="0013284B">
            <w:pPr>
              <w:spacing w:before="100" w:beforeAutospacing="1" w:after="100" w:afterAutospacing="1"/>
            </w:pPr>
            <w:r w:rsidRPr="004D7ADE">
              <w:t>Формирование начальных представлений о родном крае, его истории и культуре. Воспитание любви к родному краю.</w:t>
            </w:r>
          </w:p>
          <w:p w:rsidR="00F52512" w:rsidRPr="004D7ADE" w:rsidRDefault="00F52512" w:rsidP="0013284B">
            <w:pPr>
              <w:spacing w:before="100" w:beforeAutospacing="1" w:after="100" w:afterAutospacing="1"/>
            </w:pPr>
            <w:r w:rsidRPr="004D7ADE">
              <w:t>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p w:rsidR="00F52512" w:rsidRPr="004D7ADE" w:rsidRDefault="00F52512" w:rsidP="0013284B">
            <w:pPr>
              <w:spacing w:before="100" w:beforeAutospacing="1" w:after="100" w:afterAutospacing="1"/>
            </w:pPr>
            <w:r w:rsidRPr="004D7ADE">
              <w:t>Расширение представлений о профессиях. Знакомство с некоторыми выдающимися людьми, прославившими Россию</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Спортивный праздник</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Новогодний праздник </w:t>
            </w:r>
          </w:p>
          <w:p w:rsidR="00F52512" w:rsidRPr="004D7ADE" w:rsidRDefault="00F52512" w:rsidP="0013284B">
            <w:pPr>
              <w:spacing w:before="100" w:beforeAutospacing="1" w:after="100" w:afterAutospacing="1"/>
            </w:pPr>
            <w:r w:rsidRPr="004D7ADE">
              <w:t>(3-я, 4-я  неделя ноября – 1-я, 2-я, 3-я, 4-я  неделя декабря)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Новогодний утренник</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Зима </w:t>
            </w:r>
          </w:p>
          <w:p w:rsidR="00F52512" w:rsidRPr="004D7ADE" w:rsidRDefault="00F52512" w:rsidP="0013284B">
            <w:pPr>
              <w:spacing w:before="100" w:beforeAutospacing="1" w:after="100" w:afterAutospacing="1"/>
            </w:pPr>
            <w:r w:rsidRPr="004D7ADE">
              <w:t>(1 – 4 недели января)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в рисунке, лепке. Знакомство с зимними видами спорта.</w:t>
            </w:r>
          </w:p>
          <w:p w:rsidR="00F52512" w:rsidRPr="004D7ADE" w:rsidRDefault="00F52512" w:rsidP="0013284B">
            <w:pPr>
              <w:spacing w:before="100" w:beforeAutospacing="1" w:after="100" w:afterAutospacing="1"/>
            </w:pPr>
            <w:r w:rsidRPr="004D7ADE">
              <w:t>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F52512" w:rsidRPr="004D7ADE" w:rsidRDefault="00F52512" w:rsidP="0013284B">
            <w:pPr>
              <w:spacing w:before="100" w:beforeAutospacing="1" w:after="100" w:afterAutospacing="1"/>
            </w:pPr>
            <w:r w:rsidRPr="004D7ADE">
              <w:t>Формирование первичных представлений о местах, где всегда зима.</w:t>
            </w:r>
          </w:p>
          <w:p w:rsidR="00F52512" w:rsidRPr="004D7ADE" w:rsidRDefault="00F52512" w:rsidP="0013284B">
            <w:pPr>
              <w:spacing w:before="100" w:beforeAutospacing="1" w:after="100" w:afterAutospacing="1"/>
            </w:pPr>
            <w:r w:rsidRPr="004D7ADE">
              <w:t>Расширение представлений о местах, где всегда зима, о животных Арктики и Антарктики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«Зима»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День защитника Отечества </w:t>
            </w:r>
          </w:p>
          <w:p w:rsidR="00F52512" w:rsidRPr="004D7ADE" w:rsidRDefault="00F52512" w:rsidP="0013284B">
            <w:pPr>
              <w:spacing w:before="100" w:beforeAutospacing="1" w:after="100" w:afterAutospacing="1"/>
            </w:pPr>
            <w:r w:rsidRPr="004D7ADE">
              <w:t>(1-я, 2-я, 3-я недели февраля)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Знакомство детей с «военными» профессиями (солдат, танкист, летчик, моряк, пограничник); с военной техникой (танк, самолет, военный корабль, военный крейсер); с флагом России. Воспитание любви к Родине.</w:t>
            </w:r>
          </w:p>
          <w:p w:rsidR="00F52512" w:rsidRPr="004D7ADE" w:rsidRDefault="00F52512" w:rsidP="0013284B">
            <w:pPr>
              <w:spacing w:before="100" w:beforeAutospacing="1" w:after="100" w:afterAutospacing="1"/>
            </w:pPr>
            <w:r w:rsidRPr="004D7ADE">
              <w:t>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посвященный Дню защитника Отечества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8 Марта</w:t>
            </w:r>
          </w:p>
          <w:p w:rsidR="00F52512" w:rsidRPr="004D7ADE" w:rsidRDefault="00F52512" w:rsidP="0013284B">
            <w:pPr>
              <w:spacing w:before="100" w:beforeAutospacing="1" w:after="100" w:afterAutospacing="1"/>
            </w:pPr>
            <w:r w:rsidRPr="004D7ADE">
              <w:t>(4 неделя февраля – 1 неделя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F52512" w:rsidRPr="004D7ADE" w:rsidRDefault="00F52512" w:rsidP="0013284B">
            <w:pPr>
              <w:spacing w:before="100" w:beforeAutospacing="1" w:after="100" w:afterAutospacing="1"/>
            </w:pPr>
            <w:r w:rsidRPr="004D7ADE">
              <w:t>Расширение гендерных представлений. Привлечение детей к изготовлению подарков маме, бабушке, воспитателям</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8 Марта</w:t>
            </w:r>
          </w:p>
          <w:p w:rsidR="00F52512" w:rsidRPr="004D7ADE" w:rsidRDefault="00F52512" w:rsidP="0013284B">
            <w:pPr>
              <w:spacing w:before="100" w:beforeAutospacing="1" w:after="100" w:afterAutospacing="1"/>
            </w:pPr>
            <w:r w:rsidRPr="004D7ADE">
              <w:t>Выставка детского творчества, развлечения, коллективное творчество, игры детей</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Знакомство с народной культурой и традициями </w:t>
            </w:r>
          </w:p>
          <w:p w:rsidR="00F52512" w:rsidRPr="004D7ADE" w:rsidRDefault="00F52512" w:rsidP="0013284B">
            <w:pPr>
              <w:spacing w:before="100" w:beforeAutospacing="1" w:after="100" w:afterAutospacing="1"/>
            </w:pPr>
            <w:r w:rsidRPr="004D7ADE">
              <w:t> (2-я, 3-я, 4-я  недели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народной игрушке (дымковская игрушка, матрешка и др.). Знакомство с народными промыслами.</w:t>
            </w:r>
          </w:p>
          <w:p w:rsidR="00F52512" w:rsidRPr="004D7ADE" w:rsidRDefault="00F52512" w:rsidP="0013284B">
            <w:pPr>
              <w:spacing w:before="100" w:beforeAutospacing="1" w:after="100" w:afterAutospacing="1"/>
            </w:pPr>
            <w:r w:rsidRPr="004D7ADE">
              <w:t>Привлечение детей к созданию узоров дымковской и филимоновской росписи.</w:t>
            </w:r>
          </w:p>
          <w:p w:rsidR="00F52512" w:rsidRPr="004D7ADE" w:rsidRDefault="00F52512" w:rsidP="0013284B">
            <w:pPr>
              <w:spacing w:before="100" w:beforeAutospacing="1" w:after="100" w:afterAutospacing="1"/>
            </w:pPr>
            <w:r w:rsidRPr="004D7ADE">
              <w:t>Продолжение знакомства  с устным народным творчеством (песенки, потешки и др.)</w:t>
            </w:r>
          </w:p>
          <w:p w:rsidR="00F52512" w:rsidRPr="004D7ADE" w:rsidRDefault="00F52512" w:rsidP="0013284B">
            <w:pPr>
              <w:spacing w:before="100" w:beforeAutospacing="1" w:after="100" w:afterAutospacing="1"/>
            </w:pPr>
            <w:r w:rsidRPr="004D7ADE">
              <w:t>Использование фольклора при организации всех видов детской деятельности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Фольклорный праздник</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Весна </w:t>
            </w:r>
          </w:p>
          <w:p w:rsidR="00F52512" w:rsidRPr="004D7ADE" w:rsidRDefault="00F52512" w:rsidP="0013284B">
            <w:pPr>
              <w:spacing w:before="100" w:beforeAutospacing="1" w:after="100" w:afterAutospacing="1"/>
            </w:pPr>
            <w:r w:rsidRPr="004D7ADE">
              <w:t>(1-я, 2-я, 3-я недели апреля)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весне. Развитие умения устанавливать простейшие связи между явлениями живой и неживой природы, вести сезонные наблюдения.</w:t>
            </w:r>
          </w:p>
          <w:p w:rsidR="00F52512" w:rsidRPr="004D7ADE" w:rsidRDefault="00F52512" w:rsidP="0013284B">
            <w:pPr>
              <w:spacing w:before="100" w:beforeAutospacing="1" w:after="100" w:afterAutospacing="1"/>
            </w:pPr>
            <w:r w:rsidRPr="004D7ADE">
              <w:t>Расширение представлений о правилах безопасного поведения на природе. Воспитание бережного отношения к природе.</w:t>
            </w:r>
          </w:p>
          <w:p w:rsidR="00F52512" w:rsidRPr="004D7ADE" w:rsidRDefault="00F52512" w:rsidP="0013284B">
            <w:pPr>
              <w:spacing w:before="100" w:beforeAutospacing="1" w:after="100" w:afterAutospacing="1"/>
            </w:pPr>
            <w:r w:rsidRPr="004D7ADE">
              <w:t>Формирование элементарных экологических представлений. Формирование представлений о работах, проводимых весной в саду и огороде.</w:t>
            </w:r>
          </w:p>
          <w:p w:rsidR="00F52512" w:rsidRPr="004D7ADE" w:rsidRDefault="00F52512" w:rsidP="0013284B">
            <w:pPr>
              <w:spacing w:before="100" w:beforeAutospacing="1" w:after="100" w:afterAutospacing="1"/>
            </w:pPr>
            <w:r w:rsidRPr="004D7ADE">
              <w:t>Привлечение детей к посильному труду на участке детского сада, в цветнике</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«Весны»</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День Победы</w:t>
            </w:r>
          </w:p>
          <w:p w:rsidR="00F52512" w:rsidRPr="004D7ADE" w:rsidRDefault="00F52512" w:rsidP="0013284B">
            <w:pPr>
              <w:spacing w:before="100" w:beforeAutospacing="1" w:after="100" w:afterAutospacing="1"/>
            </w:pPr>
            <w:r w:rsidRPr="004D7ADE">
              <w:t>(4 неделя апреля – 1 неделя мая)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Осуществление патриотического воспитания. Воспитание любви к Родине. Формирование представлений о празднике, посвященном Дню Победы.</w:t>
            </w:r>
          </w:p>
          <w:p w:rsidR="00F52512" w:rsidRPr="004D7ADE" w:rsidRDefault="00F52512" w:rsidP="0013284B">
            <w:pPr>
              <w:spacing w:before="100" w:beforeAutospacing="1" w:after="100" w:afterAutospacing="1"/>
            </w:pPr>
            <w:r w:rsidRPr="004D7ADE">
              <w:t>Воспитание уважения к ветеранам войны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Посещение и концерт «Мемориала Скорбящей матери»</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Лето</w:t>
            </w:r>
          </w:p>
          <w:p w:rsidR="00F52512" w:rsidRPr="004D7ADE" w:rsidRDefault="00F52512" w:rsidP="0013284B">
            <w:pPr>
              <w:spacing w:before="100" w:beforeAutospacing="1" w:after="100" w:afterAutospacing="1"/>
            </w:pPr>
            <w:r w:rsidRPr="004D7ADE">
              <w:t> (2-я, 3-я, 4-я недели мая)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лете. Развитие умения устанавливать простейшие связи между явлениями живой и неживой природы, вести сезонные наблюдения.</w:t>
            </w:r>
          </w:p>
          <w:p w:rsidR="00F52512" w:rsidRPr="004D7ADE" w:rsidRDefault="00F52512" w:rsidP="0013284B">
            <w:pPr>
              <w:spacing w:before="100" w:beforeAutospacing="1" w:after="100" w:afterAutospacing="1"/>
            </w:pPr>
            <w:r w:rsidRPr="004D7ADE">
              <w:t>Знакомство с летними видами спорта.</w:t>
            </w:r>
          </w:p>
          <w:p w:rsidR="00F52512" w:rsidRPr="004D7ADE" w:rsidRDefault="00F52512" w:rsidP="0013284B">
            <w:pPr>
              <w:spacing w:before="100" w:beforeAutospacing="1" w:after="100" w:afterAutospacing="1"/>
            </w:pPr>
            <w:r w:rsidRPr="004D7ADE">
              <w:t>Формирование представлений о безопасном поведении в лесу.</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«Здравствуй, лето красное,  прекрасное!»</w:t>
            </w:r>
          </w:p>
        </w:tc>
      </w:tr>
      <w:tr w:rsidR="00F52512" w:rsidRPr="004D7ADE" w:rsidTr="0013284B">
        <w:trPr>
          <w:tblCellSpacing w:w="0" w:type="dxa"/>
        </w:trPr>
        <w:tc>
          <w:tcPr>
            <w:tcW w:w="9570" w:type="dxa"/>
            <w:gridSpan w:val="3"/>
            <w:tcBorders>
              <w:top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В летний период работа организуется в соответствии с графиком работы учреждения</w:t>
            </w:r>
          </w:p>
        </w:tc>
      </w:tr>
    </w:tbl>
    <w:p w:rsidR="00F52512" w:rsidRPr="004D7ADE" w:rsidRDefault="00F52512" w:rsidP="008C2416">
      <w:pPr>
        <w:outlineLvl w:val="2"/>
        <w:rPr>
          <w:b/>
          <w:bCs/>
        </w:rPr>
      </w:pPr>
    </w:p>
    <w:p w:rsidR="00F52512" w:rsidRPr="004D7ADE" w:rsidRDefault="00F52512" w:rsidP="002D6D3E">
      <w:pPr>
        <w:outlineLvl w:val="0"/>
        <w:rPr>
          <w:b/>
          <w:bCs/>
        </w:rPr>
      </w:pPr>
      <w:r w:rsidRPr="004D7ADE">
        <w:rPr>
          <w:b/>
          <w:bCs/>
        </w:rPr>
        <w:t>                           Комплексно – тематическое планирование</w:t>
      </w:r>
    </w:p>
    <w:p w:rsidR="00F52512" w:rsidRPr="004D7ADE" w:rsidRDefault="00F52512" w:rsidP="008C2416">
      <w:pPr>
        <w:outlineLvl w:val="2"/>
        <w:rPr>
          <w:b/>
          <w:bCs/>
        </w:rPr>
      </w:pPr>
      <w:r w:rsidRPr="004D7ADE">
        <w:rPr>
          <w:b/>
          <w:bCs/>
        </w:rPr>
        <w:t>                                             в   старшей   группе.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75"/>
        <w:gridCol w:w="5025"/>
        <w:gridCol w:w="2370"/>
      </w:tblGrid>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Тема  периода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Педагогические задачи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Итоговые мероприятия</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 </w:t>
            </w:r>
            <w:r w:rsidRPr="004D7ADE">
              <w:rPr>
                <w:b/>
                <w:bCs/>
                <w:i/>
                <w:iCs/>
              </w:rPr>
              <w:t>День знаний</w:t>
            </w:r>
            <w:r w:rsidRPr="004D7ADE">
              <w:t>   </w:t>
            </w:r>
          </w:p>
          <w:p w:rsidR="00F52512" w:rsidRPr="004D7ADE" w:rsidRDefault="00F52512" w:rsidP="0013284B">
            <w:pPr>
              <w:spacing w:before="100" w:beforeAutospacing="1" w:after="100" w:afterAutospacing="1"/>
            </w:pPr>
            <w:r w:rsidRPr="004D7ADE">
              <w:t>   (1 неделя сентября) </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«День знаний»</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Я вырасту здоровым </w:t>
            </w:r>
          </w:p>
          <w:p w:rsidR="00F52512" w:rsidRPr="004D7ADE" w:rsidRDefault="00F52512" w:rsidP="0013284B">
            <w:pPr>
              <w:spacing w:before="100" w:beforeAutospacing="1" w:after="100" w:afterAutospacing="1"/>
            </w:pPr>
            <w:r w:rsidRPr="004D7ADE">
              <w:t>(2-я, 3-я недели сентября)</w:t>
            </w:r>
          </w:p>
          <w:p w:rsidR="00F52512" w:rsidRPr="004D7ADE" w:rsidRDefault="00F52512" w:rsidP="0013284B">
            <w:pPr>
              <w:spacing w:before="100" w:beforeAutospacing="1" w:after="100" w:afterAutospacing="1"/>
            </w:pPr>
            <w:r w:rsidRPr="004D7ADE">
              <w:t> </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Открытый день здоровья</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Мой город,</w:t>
            </w:r>
          </w:p>
          <w:p w:rsidR="00F52512" w:rsidRPr="004D7ADE" w:rsidRDefault="00F52512" w:rsidP="0013284B">
            <w:pPr>
              <w:spacing w:before="100" w:beforeAutospacing="1" w:after="100" w:afterAutospacing="1"/>
            </w:pPr>
            <w:r w:rsidRPr="004D7ADE">
              <w:rPr>
                <w:b/>
                <w:bCs/>
                <w:i/>
                <w:iCs/>
              </w:rPr>
              <w:t> моя страна</w:t>
            </w:r>
          </w:p>
          <w:p w:rsidR="00F52512" w:rsidRPr="004D7ADE" w:rsidRDefault="00F52512" w:rsidP="0013284B">
            <w:pPr>
              <w:spacing w:before="100" w:beforeAutospacing="1" w:after="100" w:afterAutospacing="1"/>
            </w:pPr>
            <w:r w:rsidRPr="004D7ADE">
              <w:t>(4-я неделя сентября, 1-я неделя октября)</w:t>
            </w:r>
          </w:p>
          <w:p w:rsidR="00F52512" w:rsidRPr="004D7ADE" w:rsidRDefault="00F52512" w:rsidP="0013284B">
            <w:pPr>
              <w:spacing w:before="100" w:beforeAutospacing="1" w:after="100" w:afterAutospacing="1"/>
            </w:pPr>
            <w:r w:rsidRPr="004D7ADE">
              <w:t> </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детей о родном крае. Продолжение знакомства с достопримечательностями региона, в котором живут дети.</w:t>
            </w:r>
          </w:p>
          <w:p w:rsidR="00F52512" w:rsidRPr="004D7ADE" w:rsidRDefault="00F52512" w:rsidP="0013284B">
            <w:pPr>
              <w:spacing w:before="100" w:beforeAutospacing="1" w:after="100" w:afterAutospacing="1"/>
            </w:pPr>
            <w:r w:rsidRPr="004D7ADE">
              <w:t>Воспитание любви к «малой Родине, гордости за достижение своей страны.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Выставка детского творчества</w:t>
            </w:r>
          </w:p>
          <w:p w:rsidR="00F52512" w:rsidRPr="004D7ADE" w:rsidRDefault="00F52512" w:rsidP="0013284B">
            <w:pPr>
              <w:spacing w:before="100" w:beforeAutospacing="1" w:after="100" w:afterAutospacing="1"/>
            </w:pPr>
            <w:r w:rsidRPr="004D7ADE">
              <w:t>Оформление альбомов о своем городе</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Осень</w:t>
            </w:r>
          </w:p>
          <w:p w:rsidR="00F52512" w:rsidRPr="004D7ADE" w:rsidRDefault="00F52512" w:rsidP="0013284B">
            <w:pPr>
              <w:spacing w:before="100" w:beforeAutospacing="1" w:after="100" w:afterAutospacing="1"/>
            </w:pPr>
            <w:r w:rsidRPr="004D7ADE">
              <w:t>(2-я, 3-я, 4-я недели октября)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об осени.</w:t>
            </w:r>
          </w:p>
          <w:p w:rsidR="00F52512" w:rsidRPr="004D7ADE" w:rsidRDefault="00F52512" w:rsidP="0013284B">
            <w:pPr>
              <w:spacing w:before="100" w:beforeAutospacing="1" w:after="100" w:afterAutospacing="1"/>
            </w:pPr>
            <w:r w:rsidRPr="004D7ADE">
              <w:t>Продолжение знакомства с сельскохозяйственными профессиями. Закрепление знаний о правилах безопасного поведения на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F52512" w:rsidRPr="004D7ADE" w:rsidRDefault="00F52512" w:rsidP="0013284B">
            <w:pPr>
              <w:spacing w:before="100" w:beforeAutospacing="1" w:after="100" w:afterAutospacing="1"/>
            </w:pPr>
            <w:r w:rsidRPr="004D7ADE">
              <w:t>Формирование первичных представлений об экосистемах, природных зонах.</w:t>
            </w:r>
          </w:p>
          <w:p w:rsidR="00F52512" w:rsidRPr="004D7ADE" w:rsidRDefault="00F52512" w:rsidP="0013284B">
            <w:pPr>
              <w:spacing w:before="100" w:beforeAutospacing="1" w:after="100" w:afterAutospacing="1"/>
            </w:pPr>
            <w:r w:rsidRPr="004D7ADE">
              <w:t>Расширение представлений о неживой природе.</w:t>
            </w:r>
          </w:p>
          <w:p w:rsidR="00F52512" w:rsidRPr="004D7ADE" w:rsidRDefault="00F52512" w:rsidP="0013284B">
            <w:pPr>
              <w:spacing w:before="100" w:beforeAutospacing="1" w:after="100" w:afterAutospacing="1"/>
            </w:pPr>
            <w:r w:rsidRPr="004D7ADE">
              <w:t> </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осени</w:t>
            </w:r>
          </w:p>
          <w:p w:rsidR="00F52512" w:rsidRPr="004D7ADE" w:rsidRDefault="00F52512" w:rsidP="0013284B">
            <w:pPr>
              <w:spacing w:before="100" w:beforeAutospacing="1" w:after="100" w:afterAutospacing="1"/>
            </w:pPr>
            <w:r w:rsidRPr="004D7ADE">
              <w:t>Выставка детского творчества</w:t>
            </w:r>
          </w:p>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День народного единства</w:t>
            </w:r>
          </w:p>
          <w:p w:rsidR="00F52512" w:rsidRPr="004D7ADE" w:rsidRDefault="00F52512" w:rsidP="0013284B">
            <w:pPr>
              <w:spacing w:before="100" w:beforeAutospacing="1" w:after="100" w:afterAutospacing="1"/>
            </w:pPr>
            <w:r w:rsidRPr="004D7ADE">
              <w:t>(1-я, 2-я  неделя ноября)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F52512" w:rsidRPr="004D7ADE" w:rsidRDefault="00F52512" w:rsidP="0013284B">
            <w:pPr>
              <w:spacing w:before="100" w:beforeAutospacing="1" w:after="100" w:afterAutospacing="1"/>
            </w:pPr>
            <w:r w:rsidRPr="004D7ADE">
              <w:t>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День народного единства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Новогодний праздник </w:t>
            </w:r>
          </w:p>
          <w:p w:rsidR="00F52512" w:rsidRPr="004D7ADE" w:rsidRDefault="00F52512" w:rsidP="0013284B">
            <w:pPr>
              <w:spacing w:before="100" w:beforeAutospacing="1" w:after="100" w:afterAutospacing="1"/>
            </w:pPr>
            <w:r w:rsidRPr="004D7ADE">
              <w:t>(3-я, 4-я недели ноября, 1 – 4 недели декабря)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F52512" w:rsidRPr="004D7ADE" w:rsidRDefault="00F52512" w:rsidP="0013284B">
            <w:pPr>
              <w:spacing w:before="100" w:beforeAutospacing="1" w:after="100" w:afterAutospacing="1"/>
            </w:pPr>
            <w:r w:rsidRPr="004D7ADE">
              <w:t>Закладывание основ праздничной культуры.</w:t>
            </w:r>
          </w:p>
          <w:p w:rsidR="00F52512" w:rsidRPr="004D7ADE" w:rsidRDefault="00F52512" w:rsidP="0013284B">
            <w:pPr>
              <w:spacing w:before="100" w:beforeAutospacing="1" w:after="100" w:afterAutospacing="1"/>
            </w:pPr>
            <w:r w:rsidRPr="004D7ADE">
              <w:t>Развитие эмоционально положительного отношения к предстоящему празднику, желания активно участвовать в его подготовке.</w:t>
            </w:r>
          </w:p>
          <w:p w:rsidR="00F52512" w:rsidRPr="004D7ADE" w:rsidRDefault="00F52512" w:rsidP="0013284B">
            <w:pPr>
              <w:spacing w:before="100" w:beforeAutospacing="1" w:after="100" w:afterAutospacing="1"/>
            </w:pPr>
            <w:r w:rsidRPr="004D7ADE">
              <w:t>Поощрение стремления поздравить близких с праздником, преподнести подарки, сделанные своими руками.</w:t>
            </w:r>
          </w:p>
          <w:p w:rsidR="00F52512" w:rsidRPr="004D7ADE" w:rsidRDefault="00F52512" w:rsidP="0013284B">
            <w:pPr>
              <w:spacing w:before="100" w:beforeAutospacing="1" w:after="100" w:afterAutospacing="1"/>
            </w:pPr>
            <w:r w:rsidRPr="004D7ADE">
              <w:t>Знакомство с традициями празднования Нового года в различных странах</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Новый год</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Зима </w:t>
            </w:r>
          </w:p>
          <w:p w:rsidR="00F52512" w:rsidRPr="004D7ADE" w:rsidRDefault="00F52512" w:rsidP="0013284B">
            <w:pPr>
              <w:spacing w:before="100" w:beforeAutospacing="1" w:after="100" w:afterAutospacing="1"/>
            </w:pPr>
            <w:r w:rsidRPr="004D7ADE">
              <w:t>(1 – 4 недели января)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F52512" w:rsidRPr="004D7ADE" w:rsidRDefault="00F52512" w:rsidP="0013284B">
            <w:pPr>
              <w:spacing w:before="100" w:beforeAutospacing="1" w:after="100" w:afterAutospacing="1"/>
            </w:pPr>
            <w:r w:rsidRPr="004D7ADE">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 Праздник «Зима»</w:t>
            </w:r>
          </w:p>
          <w:p w:rsidR="00F52512" w:rsidRPr="004D7ADE" w:rsidRDefault="00F52512" w:rsidP="0013284B">
            <w:pPr>
              <w:spacing w:before="100" w:beforeAutospacing="1" w:after="100" w:afterAutospacing="1"/>
            </w:pPr>
            <w:r w:rsidRPr="004D7ADE">
              <w:t>Зимняя олимпиада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День защитника Отечества </w:t>
            </w:r>
          </w:p>
          <w:p w:rsidR="00F52512" w:rsidRPr="004D7ADE" w:rsidRDefault="00F52512" w:rsidP="0013284B">
            <w:pPr>
              <w:spacing w:before="100" w:beforeAutospacing="1" w:after="100" w:afterAutospacing="1"/>
            </w:pPr>
            <w:r w:rsidRPr="004D7ADE">
              <w:t>(1-я, 2-я, 3-я недели февраля)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F52512" w:rsidRPr="004D7ADE" w:rsidRDefault="00F52512" w:rsidP="0013284B">
            <w:pPr>
              <w:spacing w:before="100" w:beforeAutospacing="1" w:after="100" w:afterAutospacing="1"/>
            </w:pPr>
            <w:r w:rsidRPr="004D7ADE">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23 февраля -  день защитника Отечества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8 Марта</w:t>
            </w:r>
          </w:p>
          <w:p w:rsidR="00F52512" w:rsidRPr="004D7ADE" w:rsidRDefault="00F52512" w:rsidP="0013284B">
            <w:pPr>
              <w:spacing w:before="100" w:beforeAutospacing="1" w:after="100" w:afterAutospacing="1"/>
            </w:pPr>
            <w:r w:rsidRPr="004D7ADE">
              <w:t>(4-я неделя февраля, 1-я неделя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F52512" w:rsidRPr="004D7ADE" w:rsidRDefault="00F52512" w:rsidP="0013284B">
            <w:pPr>
              <w:spacing w:before="100" w:beforeAutospacing="1" w:after="100" w:afterAutospacing="1"/>
            </w:pPr>
            <w:r w:rsidRPr="004D7ADE">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F52512" w:rsidRPr="004D7ADE" w:rsidRDefault="00F52512" w:rsidP="0013284B">
            <w:pPr>
              <w:spacing w:before="100" w:beforeAutospacing="1" w:after="100" w:afterAutospacing="1"/>
            </w:pPr>
            <w:r w:rsidRPr="004D7ADE">
              <w:t>Привлечение детей к изготовлению подарков маме, бабушке, воспитателям.</w:t>
            </w:r>
          </w:p>
          <w:p w:rsidR="00F52512" w:rsidRPr="004D7ADE" w:rsidRDefault="00F52512" w:rsidP="0013284B">
            <w:pPr>
              <w:spacing w:before="100" w:beforeAutospacing="1" w:after="100" w:afterAutospacing="1"/>
            </w:pPr>
            <w:r w:rsidRPr="004D7ADE">
              <w:t>Воспитание бережного и чуткого отношения к самым близким людям, потребности радовать близких добрыми делами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8 Марта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Народная  культура  и традиции</w:t>
            </w:r>
          </w:p>
          <w:p w:rsidR="00F52512" w:rsidRPr="004D7ADE" w:rsidRDefault="00F52512" w:rsidP="0013284B">
            <w:pPr>
              <w:spacing w:before="100" w:beforeAutospacing="1" w:after="100" w:afterAutospacing="1"/>
            </w:pPr>
            <w:r w:rsidRPr="004D7ADE">
              <w:t> (2-я, 3-я, 4-я недели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Продолжение знакомства детей с народными традициями и обычаями, с народным декоративно-прикладным искусством (Городец, Полхов-Майдан, Гжель). Расширение представлений о народных игрушках (матрешки – городецкая, богородская; бирюльки). Знакомство с национальным декоративно-прикладным искусством.</w:t>
            </w:r>
          </w:p>
          <w:p w:rsidR="00F52512" w:rsidRPr="004D7ADE" w:rsidRDefault="00F52512" w:rsidP="0013284B">
            <w:pPr>
              <w:spacing w:before="100" w:beforeAutospacing="1" w:after="100" w:afterAutospacing="1"/>
            </w:pPr>
            <w:r w:rsidRPr="004D7ADE">
              <w:t>Рассказы детям о русской избе и других строениях, их внутреннем убранстве, предметах быта, одежды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Фольклорный праздник</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Весна </w:t>
            </w:r>
          </w:p>
          <w:p w:rsidR="00F52512" w:rsidRPr="004D7ADE" w:rsidRDefault="00F52512" w:rsidP="0013284B">
            <w:pPr>
              <w:spacing w:before="100" w:beforeAutospacing="1" w:after="100" w:afterAutospacing="1"/>
            </w:pPr>
            <w:r w:rsidRPr="004D7ADE">
              <w:t>(1-я, 2-я, 4-я   недели апреля)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у детей обобщенных представлений о весне как времени года, о приспособленности растений и животных к изменениям в природе.</w:t>
            </w:r>
          </w:p>
          <w:p w:rsidR="00F52512" w:rsidRPr="004D7ADE" w:rsidRDefault="00F52512" w:rsidP="0013284B">
            <w:pPr>
              <w:spacing w:before="100" w:beforeAutospacing="1" w:after="100" w:afterAutospacing="1"/>
            </w:pPr>
            <w:r w:rsidRPr="004D7ADE">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трава и цветы быстрее появляются на солнечной  стороне, чем в тени)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«Весны»</w:t>
            </w:r>
          </w:p>
          <w:p w:rsidR="00F52512" w:rsidRPr="004D7ADE" w:rsidRDefault="00F52512" w:rsidP="0013284B">
            <w:pPr>
              <w:spacing w:before="100" w:beforeAutospacing="1" w:after="100" w:afterAutospacing="1"/>
            </w:pPr>
            <w:r w:rsidRPr="004D7ADE">
              <w:t>День Земли – 22 апреля</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День Победы</w:t>
            </w:r>
          </w:p>
          <w:p w:rsidR="00F52512" w:rsidRPr="004D7ADE" w:rsidRDefault="00F52512" w:rsidP="0013284B">
            <w:pPr>
              <w:spacing w:before="100" w:beforeAutospacing="1" w:after="100" w:afterAutospacing="1"/>
            </w:pPr>
            <w:r w:rsidRPr="004D7ADE">
              <w:t>(4-я  недели апреля, 1-я недели  мая)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Посещение и концерт «Мемориала Скорбящей матери»</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Лето</w:t>
            </w:r>
          </w:p>
          <w:p w:rsidR="00F52512" w:rsidRPr="004D7ADE" w:rsidRDefault="00F52512" w:rsidP="0013284B">
            <w:pPr>
              <w:spacing w:before="100" w:beforeAutospacing="1" w:after="100" w:afterAutospacing="1"/>
            </w:pPr>
            <w:r w:rsidRPr="004D7ADE">
              <w:t>(2-я, 3-я, 4-я  недели мая)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«Здравствуй, лето красное,  прекрасное!»</w:t>
            </w:r>
          </w:p>
          <w:p w:rsidR="00F52512" w:rsidRPr="004D7ADE" w:rsidRDefault="00F52512" w:rsidP="0013284B">
            <w:pPr>
              <w:spacing w:before="100" w:beforeAutospacing="1" w:after="100" w:afterAutospacing="1"/>
            </w:pPr>
            <w:r w:rsidRPr="004D7ADE">
              <w:t>День защиты окружающей среды – 5 июня</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9570" w:type="dxa"/>
            <w:gridSpan w:val="3"/>
            <w:tcBorders>
              <w:top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В летний период работа организуется в соответствии с графиком работы учреждения</w:t>
            </w:r>
          </w:p>
        </w:tc>
      </w:tr>
    </w:tbl>
    <w:p w:rsidR="00F52512" w:rsidRPr="004D7ADE" w:rsidRDefault="00F52512" w:rsidP="008C2416">
      <w:pPr>
        <w:tabs>
          <w:tab w:val="left" w:pos="4125"/>
        </w:tabs>
        <w:outlineLvl w:val="2"/>
        <w:rPr>
          <w:b/>
          <w:bCs/>
        </w:rPr>
      </w:pPr>
      <w:r w:rsidRPr="004D7ADE">
        <w:rPr>
          <w:b/>
          <w:bCs/>
        </w:rPr>
        <w:t xml:space="preserve">                    </w:t>
      </w:r>
    </w:p>
    <w:p w:rsidR="00F52512" w:rsidRPr="004D7ADE" w:rsidRDefault="00F52512" w:rsidP="002D6D3E">
      <w:pPr>
        <w:tabs>
          <w:tab w:val="left" w:pos="4125"/>
        </w:tabs>
        <w:jc w:val="center"/>
        <w:outlineLvl w:val="0"/>
        <w:rPr>
          <w:b/>
          <w:bCs/>
        </w:rPr>
      </w:pPr>
      <w:r w:rsidRPr="004D7ADE">
        <w:rPr>
          <w:b/>
          <w:bCs/>
        </w:rPr>
        <w:t>Комплексно – тематическое планирование</w:t>
      </w:r>
    </w:p>
    <w:p w:rsidR="00F52512" w:rsidRPr="004D7ADE" w:rsidRDefault="00F52512" w:rsidP="008C2416">
      <w:pPr>
        <w:jc w:val="center"/>
        <w:outlineLvl w:val="2"/>
        <w:rPr>
          <w:b/>
          <w:bCs/>
        </w:rPr>
      </w:pPr>
      <w:r w:rsidRPr="004D7ADE">
        <w:rPr>
          <w:b/>
          <w:bCs/>
        </w:rPr>
        <w:t>в подготовительной.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75"/>
        <w:gridCol w:w="5025"/>
        <w:gridCol w:w="2370"/>
      </w:tblGrid>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Тема  периода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Педагогические задачи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Итоговые мероприятия</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 </w:t>
            </w:r>
            <w:r w:rsidRPr="004D7ADE">
              <w:rPr>
                <w:b/>
                <w:bCs/>
                <w:i/>
                <w:iCs/>
              </w:rPr>
              <w:t>День знаний</w:t>
            </w:r>
            <w:r w:rsidRPr="004D7ADE">
              <w:t>    </w:t>
            </w:r>
          </w:p>
          <w:p w:rsidR="00F52512" w:rsidRPr="004D7ADE" w:rsidRDefault="00F52512" w:rsidP="0013284B">
            <w:pPr>
              <w:spacing w:before="100" w:beforeAutospacing="1" w:after="100" w:afterAutospacing="1"/>
            </w:pPr>
            <w:r w:rsidRPr="004D7ADE">
              <w:t>(1 неделя сентября) </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Развитие познавательного интереса, интереса к школе, к книгам.</w:t>
            </w:r>
          </w:p>
          <w:p w:rsidR="00F52512" w:rsidRPr="004D7ADE" w:rsidRDefault="00F52512" w:rsidP="0013284B">
            <w:pPr>
              <w:spacing w:before="100" w:beforeAutospacing="1" w:after="100" w:afterAutospacing="1"/>
            </w:pPr>
            <w:r w:rsidRPr="004D7ADE">
              <w:t>Закрепление знаний детей о школе, о том, зачем нужно учиться, кто и чему учит в школе,  о школьных принадлежностях и т.д.</w:t>
            </w:r>
          </w:p>
          <w:p w:rsidR="00F52512" w:rsidRPr="004D7ADE" w:rsidRDefault="00F52512" w:rsidP="0013284B">
            <w:pPr>
              <w:spacing w:before="100" w:beforeAutospacing="1" w:after="100" w:afterAutospacing="1"/>
            </w:pPr>
            <w:r w:rsidRPr="004D7ADE">
              <w:t>Формирование представлений о профессии учителя и «Профессии» ученика, положительного отношения к этим видам деятельности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w:t>
            </w:r>
          </w:p>
          <w:p w:rsidR="00F52512" w:rsidRPr="004D7ADE" w:rsidRDefault="00F52512" w:rsidP="0013284B">
            <w:pPr>
              <w:spacing w:before="100" w:beforeAutospacing="1" w:after="100" w:afterAutospacing="1"/>
            </w:pPr>
            <w:r w:rsidRPr="004D7ADE">
              <w:t>«День знаний»</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Мой город,</w:t>
            </w:r>
          </w:p>
          <w:p w:rsidR="00F52512" w:rsidRPr="004D7ADE" w:rsidRDefault="00F52512" w:rsidP="0013284B">
            <w:pPr>
              <w:spacing w:before="100" w:beforeAutospacing="1" w:after="100" w:afterAutospacing="1"/>
            </w:pPr>
            <w:r w:rsidRPr="004D7ADE">
              <w:rPr>
                <w:b/>
                <w:bCs/>
                <w:i/>
                <w:iCs/>
              </w:rPr>
              <w:t xml:space="preserve"> моя страна, </w:t>
            </w:r>
          </w:p>
          <w:p w:rsidR="00F52512" w:rsidRPr="004D7ADE" w:rsidRDefault="00F52512" w:rsidP="0013284B">
            <w:pPr>
              <w:spacing w:before="100" w:beforeAutospacing="1" w:after="100" w:afterAutospacing="1"/>
            </w:pPr>
            <w:r w:rsidRPr="004D7ADE">
              <w:rPr>
                <w:b/>
                <w:bCs/>
                <w:i/>
                <w:iCs/>
              </w:rPr>
              <w:t xml:space="preserve">моя планета </w:t>
            </w:r>
          </w:p>
          <w:p w:rsidR="00F52512" w:rsidRPr="004D7ADE" w:rsidRDefault="00F52512" w:rsidP="0013284B">
            <w:pPr>
              <w:spacing w:before="100" w:beforeAutospacing="1" w:after="100" w:afterAutospacing="1"/>
            </w:pPr>
            <w:r w:rsidRPr="004D7ADE">
              <w:t>(2-я, 3-я, 4-я недели  сентября)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детей о родном крае. Продолжение знакомства с достопримечательностями региона, в котором живут дети.</w:t>
            </w:r>
          </w:p>
          <w:p w:rsidR="00F52512" w:rsidRPr="004D7ADE" w:rsidRDefault="00F52512" w:rsidP="0013284B">
            <w:pPr>
              <w:spacing w:before="100" w:beforeAutospacing="1" w:after="100" w:afterAutospacing="1"/>
            </w:pPr>
            <w:r w:rsidRPr="004D7ADE">
              <w:t>Воспитание любви к «малой Родине, гордости за достижение своей страны.</w:t>
            </w:r>
          </w:p>
          <w:p w:rsidR="00F52512" w:rsidRPr="004D7ADE" w:rsidRDefault="00F52512" w:rsidP="0013284B">
            <w:pPr>
              <w:spacing w:before="100" w:beforeAutospacing="1" w:after="100" w:afterAutospacing="1"/>
            </w:pPr>
            <w:r w:rsidRPr="004D7ADE">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F52512" w:rsidRPr="004D7ADE" w:rsidRDefault="00F52512" w:rsidP="0013284B">
            <w:pPr>
              <w:spacing w:before="100" w:beforeAutospacing="1" w:after="100" w:afterAutospacing="1"/>
            </w:pPr>
            <w:r w:rsidRPr="004D7ADE">
              <w:t> </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Осень</w:t>
            </w:r>
          </w:p>
          <w:p w:rsidR="00F52512" w:rsidRPr="004D7ADE" w:rsidRDefault="00F52512" w:rsidP="0013284B">
            <w:pPr>
              <w:spacing w:before="100" w:beforeAutospacing="1" w:after="100" w:afterAutospacing="1"/>
            </w:pPr>
            <w:r w:rsidRPr="004D7ADE">
              <w:t>(1-я, 2-я, 3-я, 4-я недели  октября)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об осени.</w:t>
            </w:r>
          </w:p>
          <w:p w:rsidR="00F52512" w:rsidRPr="004D7ADE" w:rsidRDefault="00F52512" w:rsidP="0013284B">
            <w:pPr>
              <w:spacing w:before="100" w:beforeAutospacing="1" w:after="100" w:afterAutospacing="1"/>
            </w:pPr>
            <w:r w:rsidRPr="004D7ADE">
              <w:t>Продолжение знакомства с сельскохозяйственными профессиями. Закрепление знаний о правилах безопасного поведения на природе. </w:t>
            </w:r>
          </w:p>
          <w:p w:rsidR="00F52512" w:rsidRPr="004D7ADE" w:rsidRDefault="00F52512" w:rsidP="0013284B">
            <w:pPr>
              <w:spacing w:before="100" w:beforeAutospacing="1" w:after="100" w:afterAutospacing="1"/>
            </w:pPr>
            <w:r w:rsidRPr="004D7ADE">
              <w:t>Закрепление знаний о временах года, последовательности месяцев в году.</w:t>
            </w:r>
          </w:p>
          <w:p w:rsidR="00F52512" w:rsidRPr="004D7ADE" w:rsidRDefault="00F52512" w:rsidP="0013284B">
            <w:pPr>
              <w:spacing w:before="100" w:beforeAutospacing="1" w:after="100" w:afterAutospacing="1"/>
            </w:pPr>
            <w:r w:rsidRPr="004D7ADE">
              <w:t>Воспитание бережного отношения к природе.</w:t>
            </w:r>
          </w:p>
          <w:p w:rsidR="00F52512" w:rsidRPr="004D7ADE" w:rsidRDefault="00F52512" w:rsidP="0013284B">
            <w:pPr>
              <w:spacing w:before="100" w:beforeAutospacing="1" w:after="100" w:afterAutospacing="1"/>
            </w:pPr>
            <w:r w:rsidRPr="004D7ADE">
              <w:t>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«Осень»</w:t>
            </w:r>
          </w:p>
          <w:p w:rsidR="00F52512" w:rsidRPr="004D7ADE" w:rsidRDefault="00F52512" w:rsidP="0013284B">
            <w:pPr>
              <w:spacing w:before="100" w:beforeAutospacing="1" w:after="100" w:afterAutospacing="1"/>
            </w:pPr>
            <w:r w:rsidRPr="004D7ADE">
              <w:t>Выставка детского творчества</w:t>
            </w:r>
          </w:p>
          <w:p w:rsidR="00F52512" w:rsidRPr="004D7ADE" w:rsidRDefault="00F52512" w:rsidP="0013284B">
            <w:pPr>
              <w:spacing w:before="100" w:beforeAutospacing="1" w:after="100" w:afterAutospacing="1"/>
            </w:pPr>
            <w:r w:rsidRPr="004D7ADE">
              <w:t> </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День народного единства</w:t>
            </w:r>
          </w:p>
          <w:p w:rsidR="00F52512" w:rsidRPr="004D7ADE" w:rsidRDefault="00F52512" w:rsidP="0013284B">
            <w:pPr>
              <w:spacing w:before="100" w:beforeAutospacing="1" w:after="100" w:afterAutospacing="1"/>
            </w:pPr>
            <w:r w:rsidRPr="004D7ADE">
              <w:t>(1-я, 2-я  неделя ноября)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 Расширение представлений детей о родной стране, о государственных праздниках. Сообщение детям элементарных сведений об истории России.</w:t>
            </w:r>
          </w:p>
          <w:p w:rsidR="00F52512" w:rsidRPr="004D7ADE" w:rsidRDefault="00F52512" w:rsidP="0013284B">
            <w:pPr>
              <w:spacing w:before="100" w:beforeAutospacing="1" w:after="100" w:afterAutospacing="1"/>
            </w:pPr>
            <w:r w:rsidRPr="004D7ADE">
              <w:t>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F52512" w:rsidRPr="004D7ADE" w:rsidRDefault="00F52512" w:rsidP="0013284B">
            <w:pPr>
              <w:spacing w:before="100" w:beforeAutospacing="1" w:after="100" w:afterAutospacing="1"/>
            </w:pPr>
            <w:r w:rsidRPr="004D7ADE">
              <w:t>Закрепление знаний о флаге, гербе и гимне России. Расширение представлений о Москве – главном городе, столице России.</w:t>
            </w:r>
          </w:p>
          <w:p w:rsidR="00F52512" w:rsidRPr="004D7ADE" w:rsidRDefault="00F52512" w:rsidP="0013284B">
            <w:pPr>
              <w:spacing w:before="100" w:beforeAutospacing="1" w:after="100" w:afterAutospacing="1"/>
            </w:pPr>
            <w:r w:rsidRPr="004D7ADE">
              <w:t> Рассказы детям о Ю.А. Гагарине и других героях космоса.</w:t>
            </w:r>
          </w:p>
          <w:p w:rsidR="00F52512" w:rsidRPr="004D7ADE" w:rsidRDefault="00F52512" w:rsidP="0013284B">
            <w:pPr>
              <w:spacing w:before="100" w:beforeAutospacing="1" w:after="100" w:afterAutospacing="1"/>
            </w:pPr>
            <w:r w:rsidRPr="004D7ADE">
              <w:t>Воспитание уважения к людям разных национальностей и их обычаям.</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День народного единства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Новогодний праздник </w:t>
            </w:r>
          </w:p>
          <w:p w:rsidR="00F52512" w:rsidRPr="004D7ADE" w:rsidRDefault="00F52512" w:rsidP="0013284B">
            <w:pPr>
              <w:spacing w:before="100" w:beforeAutospacing="1" w:after="100" w:afterAutospacing="1"/>
            </w:pPr>
            <w:r w:rsidRPr="004D7ADE">
              <w:t>(3-я, 4-я недели ноября, 1 – 4 недели декабря)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Привлечение детей к активному разнообразному участию в подготовке к празднику и его проведении. Поддержание  чувства удовлетворения, возникающие при  участии в коллективной предпраздничной деятельности.</w:t>
            </w:r>
          </w:p>
          <w:p w:rsidR="00F52512" w:rsidRPr="004D7ADE" w:rsidRDefault="00F52512" w:rsidP="0013284B">
            <w:pPr>
              <w:spacing w:before="100" w:beforeAutospacing="1" w:after="100" w:afterAutospacing="1"/>
            </w:pPr>
            <w:r w:rsidRPr="004D7ADE">
              <w:t>Знакомство с основами праздничной культуры.</w:t>
            </w:r>
          </w:p>
          <w:p w:rsidR="00F52512" w:rsidRPr="004D7ADE" w:rsidRDefault="00F52512" w:rsidP="0013284B">
            <w:pPr>
              <w:spacing w:before="100" w:beforeAutospacing="1" w:after="100" w:afterAutospacing="1"/>
            </w:pPr>
            <w:r w:rsidRPr="004D7ADE">
              <w:t>Формирование  эмоционально положительного отношения к предстоящему празднику, желания активно участвовать в его подготовке.</w:t>
            </w:r>
          </w:p>
          <w:p w:rsidR="00F52512" w:rsidRPr="004D7ADE" w:rsidRDefault="00F52512" w:rsidP="0013284B">
            <w:pPr>
              <w:spacing w:before="100" w:beforeAutospacing="1" w:after="100" w:afterAutospacing="1"/>
            </w:pPr>
            <w:r w:rsidRPr="004D7ADE">
              <w:t>Поощрение стремления поздравить близких с праздником, преподнести подарки, сделанные своими руками.</w:t>
            </w:r>
          </w:p>
          <w:p w:rsidR="00F52512" w:rsidRPr="004D7ADE" w:rsidRDefault="00F52512" w:rsidP="0013284B">
            <w:pPr>
              <w:spacing w:before="100" w:beforeAutospacing="1" w:after="100" w:afterAutospacing="1"/>
            </w:pPr>
            <w:r w:rsidRPr="004D7ADE">
              <w:t>Продолжение знакомства с традициями празднования Нового года в различных странах</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w:t>
            </w:r>
          </w:p>
          <w:p w:rsidR="00F52512" w:rsidRPr="004D7ADE" w:rsidRDefault="00F52512" w:rsidP="0013284B">
            <w:pPr>
              <w:spacing w:before="100" w:beforeAutospacing="1" w:after="100" w:afterAutospacing="1"/>
            </w:pPr>
            <w:r w:rsidRPr="004D7ADE">
              <w:t>Новый год</w:t>
            </w:r>
          </w:p>
          <w:p w:rsidR="00F52512" w:rsidRPr="004D7ADE" w:rsidRDefault="00F52512" w:rsidP="0013284B">
            <w:pPr>
              <w:spacing w:before="100" w:beforeAutospacing="1" w:after="100" w:afterAutospacing="1"/>
            </w:pPr>
            <w:r w:rsidRPr="004D7ADE">
              <w:t> </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Зима </w:t>
            </w:r>
          </w:p>
          <w:p w:rsidR="00F52512" w:rsidRPr="004D7ADE" w:rsidRDefault="00F52512" w:rsidP="0013284B">
            <w:pPr>
              <w:spacing w:before="100" w:beforeAutospacing="1" w:after="100" w:afterAutospacing="1"/>
            </w:pPr>
            <w:r w:rsidRPr="004D7ADE">
              <w:t>(1 – 4 недели января)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Продолжение знакомства детей с зимой как временем года, с зимними видами спорта.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F52512" w:rsidRPr="004D7ADE" w:rsidRDefault="00F52512" w:rsidP="0013284B">
            <w:pPr>
              <w:spacing w:before="100" w:beforeAutospacing="1" w:after="100" w:afterAutospacing="1"/>
            </w:pPr>
            <w:r w:rsidRPr="004D7ADE">
              <w:t>Формирование первичного исследовательского и познавательного интереса через экспериментирование с водой и льдом.</w:t>
            </w:r>
          </w:p>
          <w:p w:rsidR="00F52512" w:rsidRPr="004D7ADE" w:rsidRDefault="00F52512" w:rsidP="0013284B">
            <w:pPr>
              <w:spacing w:before="100" w:beforeAutospacing="1" w:after="100" w:afterAutospacing="1"/>
            </w:pPr>
            <w:r w:rsidRPr="004D7ADE">
              <w:t>Продолжение знакомства с природой Арктики и Антарктиды.</w:t>
            </w:r>
          </w:p>
          <w:p w:rsidR="00F52512" w:rsidRPr="004D7ADE" w:rsidRDefault="00F52512" w:rsidP="0013284B">
            <w:pPr>
              <w:spacing w:before="100" w:beforeAutospacing="1" w:after="100" w:afterAutospacing="1"/>
            </w:pPr>
            <w:r w:rsidRPr="004D7ADE">
              <w:t>Формирование представлений об особенностях зимы в разных широтах и в разных полушариях Земли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 Праздник «Зима»</w:t>
            </w:r>
          </w:p>
          <w:p w:rsidR="00F52512" w:rsidRPr="004D7ADE" w:rsidRDefault="00F52512" w:rsidP="0013284B">
            <w:pPr>
              <w:spacing w:before="100" w:beforeAutospacing="1" w:after="100" w:afterAutospacing="1"/>
            </w:pPr>
            <w:r w:rsidRPr="004D7ADE">
              <w:t>Зимняя олимпиада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День защитника Отечества </w:t>
            </w:r>
          </w:p>
          <w:p w:rsidR="00F52512" w:rsidRPr="004D7ADE" w:rsidRDefault="00F52512" w:rsidP="0013284B">
            <w:pPr>
              <w:spacing w:before="100" w:beforeAutospacing="1" w:after="100" w:afterAutospacing="1"/>
            </w:pPr>
            <w:r w:rsidRPr="004D7ADE">
              <w:t>(1-я, 2-я, 3-я недели февраля)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F52512" w:rsidRPr="004D7ADE" w:rsidRDefault="00F52512" w:rsidP="0013284B">
            <w:pPr>
              <w:spacing w:before="100" w:beforeAutospacing="1" w:after="100" w:afterAutospacing="1"/>
            </w:pPr>
            <w:r w:rsidRPr="004D7ADE">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23 февраля -  день защитника Отечества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8 Марта</w:t>
            </w:r>
          </w:p>
          <w:p w:rsidR="00F52512" w:rsidRPr="004D7ADE" w:rsidRDefault="00F52512" w:rsidP="0013284B">
            <w:pPr>
              <w:spacing w:before="100" w:beforeAutospacing="1" w:after="100" w:afterAutospacing="1"/>
            </w:pPr>
            <w:r w:rsidRPr="004D7ADE">
              <w:t>(4-я неделя февраля, 1-я неделя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F52512" w:rsidRPr="004D7ADE" w:rsidRDefault="00F52512" w:rsidP="0013284B">
            <w:pPr>
              <w:spacing w:before="100" w:beforeAutospacing="1" w:after="100" w:afterAutospacing="1"/>
            </w:pPr>
            <w:r w:rsidRPr="004D7ADE">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F52512" w:rsidRPr="004D7ADE" w:rsidRDefault="00F52512" w:rsidP="0013284B">
            <w:pPr>
              <w:spacing w:before="100" w:beforeAutospacing="1" w:after="100" w:afterAutospacing="1"/>
            </w:pPr>
            <w:r w:rsidRPr="004D7ADE">
              <w:t>Привлечение детей к изготовлению подарков маме, бабушке, воспитателям.</w:t>
            </w:r>
          </w:p>
          <w:p w:rsidR="00F52512" w:rsidRPr="004D7ADE" w:rsidRDefault="00F52512" w:rsidP="0013284B">
            <w:pPr>
              <w:spacing w:before="100" w:beforeAutospacing="1" w:after="100" w:afterAutospacing="1"/>
            </w:pPr>
            <w:r w:rsidRPr="004D7ADE">
              <w:t>Воспитание бережного и чуткого отношения к самым близким людям, формирование потребности радовать близких добрыми делами</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8 Марта</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Народная  культура  и традиции</w:t>
            </w:r>
          </w:p>
          <w:p w:rsidR="00F52512" w:rsidRPr="004D7ADE" w:rsidRDefault="00F52512" w:rsidP="0013284B">
            <w:pPr>
              <w:spacing w:before="100" w:beforeAutospacing="1" w:after="100" w:afterAutospacing="1"/>
            </w:pPr>
            <w:r w:rsidRPr="004D7ADE">
              <w:t>(2-я, 3-я, 4-я недели марта)</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Знакомство  детей с народными традициями и обычаями.</w:t>
            </w:r>
          </w:p>
          <w:p w:rsidR="00F52512" w:rsidRPr="004D7ADE" w:rsidRDefault="00F52512" w:rsidP="0013284B">
            <w:pPr>
              <w:spacing w:before="100" w:beforeAutospacing="1" w:after="100" w:afterAutospacing="1"/>
            </w:pPr>
            <w:r w:rsidRPr="004D7ADE">
              <w:t>Расширение представлений об искусстве, традициях и обычаях народов России.</w:t>
            </w:r>
          </w:p>
          <w:p w:rsidR="00F52512" w:rsidRPr="004D7ADE" w:rsidRDefault="00F52512" w:rsidP="0013284B">
            <w:pPr>
              <w:spacing w:before="100" w:beforeAutospacing="1" w:after="100" w:afterAutospacing="1"/>
            </w:pPr>
            <w:r w:rsidRPr="004D7ADE">
              <w:t>Продолжение знакомства с народными песнями, плясками.</w:t>
            </w:r>
          </w:p>
          <w:p w:rsidR="00F52512" w:rsidRPr="004D7ADE" w:rsidRDefault="00F52512" w:rsidP="0013284B">
            <w:pPr>
              <w:spacing w:before="100" w:beforeAutospacing="1" w:after="100" w:afterAutospacing="1"/>
            </w:pPr>
            <w:r w:rsidRPr="004D7ADE">
              <w:t>Расширение представлений о разнообразии народного искусства, художественных промыслов (различные виды материалов, разные регионы нашей страны и мира).</w:t>
            </w:r>
          </w:p>
          <w:p w:rsidR="00F52512" w:rsidRPr="004D7ADE" w:rsidRDefault="00F52512" w:rsidP="0013284B">
            <w:pPr>
              <w:spacing w:before="100" w:beforeAutospacing="1" w:after="100" w:afterAutospacing="1"/>
            </w:pPr>
            <w:r w:rsidRPr="004D7ADE">
              <w:t>Воспитание интереса к искусству родного края; любви и бережного отношения к произведениям искусства</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Фольклорный праздник</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 xml:space="preserve">Весна </w:t>
            </w:r>
          </w:p>
          <w:p w:rsidR="00F52512" w:rsidRPr="004D7ADE" w:rsidRDefault="00F52512" w:rsidP="0013284B">
            <w:pPr>
              <w:spacing w:before="100" w:beforeAutospacing="1" w:after="100" w:afterAutospacing="1"/>
            </w:pPr>
            <w:r w:rsidRPr="004D7ADE">
              <w:t>(1-я, 2-я, 4-я   недели апреля)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Формирование у детей обобщенных представлений о весне как времени года, о приспособленности растений и животных к изменениям в природе.</w:t>
            </w:r>
          </w:p>
          <w:p w:rsidR="00F52512" w:rsidRPr="004D7ADE" w:rsidRDefault="00F52512" w:rsidP="0013284B">
            <w:pPr>
              <w:spacing w:before="100" w:beforeAutospacing="1" w:after="100" w:afterAutospacing="1"/>
            </w:pPr>
            <w:r w:rsidRPr="004D7ADE">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Праздник «Весны»</w:t>
            </w:r>
          </w:p>
          <w:p w:rsidR="00F52512" w:rsidRPr="004D7ADE" w:rsidRDefault="00F52512" w:rsidP="0013284B">
            <w:pPr>
              <w:spacing w:before="100" w:beforeAutospacing="1" w:after="100" w:afterAutospacing="1"/>
            </w:pPr>
            <w:r w:rsidRPr="004D7ADE">
              <w:t>День Земли – 22 апреля</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День Победы</w:t>
            </w:r>
          </w:p>
          <w:p w:rsidR="00F52512" w:rsidRPr="004D7ADE" w:rsidRDefault="00F52512" w:rsidP="0013284B">
            <w:pPr>
              <w:spacing w:before="100" w:beforeAutospacing="1" w:after="100" w:afterAutospacing="1"/>
            </w:pPr>
            <w:r w:rsidRPr="004D7ADE">
              <w:t>(4-я  недели апреля, 1-я недели  мая)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F52512" w:rsidRPr="004D7ADE" w:rsidRDefault="00F52512" w:rsidP="0013284B">
            <w:pPr>
              <w:spacing w:before="100" w:beforeAutospacing="1" w:after="100" w:afterAutospacing="1"/>
            </w:pPr>
            <w:r w:rsidRPr="004D7ADE">
              <w:t>Рассказы детям о воинских наградах дедушек, бабушек, родителей.</w:t>
            </w:r>
          </w:p>
          <w:p w:rsidR="00F52512" w:rsidRPr="004D7ADE" w:rsidRDefault="00F52512" w:rsidP="0013284B">
            <w:pPr>
              <w:spacing w:before="100" w:beforeAutospacing="1" w:after="100" w:afterAutospacing="1"/>
            </w:pPr>
            <w:r w:rsidRPr="004D7ADE">
              <w:t>Рассказы о преемственности поколений защитников Родины: от былинных богатырей до героев Великой Отечественной войны</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Посещение и концерт «Мемориала Скорбящей матери»</w:t>
            </w:r>
          </w:p>
          <w:p w:rsidR="00F52512" w:rsidRPr="004D7ADE" w:rsidRDefault="00F52512" w:rsidP="0013284B">
            <w:pPr>
              <w:spacing w:before="100" w:beforeAutospacing="1" w:after="100" w:afterAutospacing="1"/>
            </w:pPr>
            <w:r w:rsidRPr="004D7ADE">
              <w:t>Выставка детского творчества</w:t>
            </w:r>
          </w:p>
        </w:tc>
      </w:tr>
      <w:tr w:rsidR="00F52512" w:rsidRPr="004D7ADE" w:rsidTr="0013284B">
        <w:trPr>
          <w:tblCellSpacing w:w="0" w:type="dxa"/>
        </w:trPr>
        <w:tc>
          <w:tcPr>
            <w:tcW w:w="2175" w:type="dxa"/>
            <w:tcBorders>
              <w:top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rPr>
                <w:b/>
                <w:bCs/>
                <w:i/>
                <w:iCs/>
              </w:rPr>
              <w:t>Лето</w:t>
            </w:r>
          </w:p>
          <w:p w:rsidR="00F52512" w:rsidRPr="004D7ADE" w:rsidRDefault="00F52512" w:rsidP="0013284B">
            <w:pPr>
              <w:spacing w:before="100" w:beforeAutospacing="1" w:after="100" w:afterAutospacing="1"/>
            </w:pPr>
            <w:r w:rsidRPr="004D7ADE">
              <w:t> (2-я, 3-я, 4-я  недели мая)</w:t>
            </w:r>
          </w:p>
        </w:tc>
        <w:tc>
          <w:tcPr>
            <w:tcW w:w="5025" w:type="dxa"/>
            <w:tcBorders>
              <w:top w:val="outset" w:sz="6" w:space="0" w:color="auto"/>
              <w:left w:val="outset" w:sz="6" w:space="0" w:color="auto"/>
              <w:bottom w:val="outset" w:sz="6" w:space="0" w:color="auto"/>
              <w:right w:val="outset" w:sz="6" w:space="0" w:color="auto"/>
            </w:tcBorders>
            <w:vAlign w:val="center"/>
          </w:tcPr>
          <w:p w:rsidR="00F52512" w:rsidRPr="004D7ADE" w:rsidRDefault="00F52512" w:rsidP="0013284B">
            <w:pPr>
              <w:spacing w:before="100" w:beforeAutospacing="1" w:after="100" w:afterAutospacing="1"/>
            </w:pPr>
            <w:r w:rsidRPr="004D7ADE">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F52512" w:rsidRPr="004D7ADE" w:rsidRDefault="00F52512" w:rsidP="0013284B">
            <w:pPr>
              <w:spacing w:before="100" w:beforeAutospacing="1" w:after="100" w:afterAutospacing="1"/>
            </w:pPr>
            <w:r w:rsidRPr="004D7ADE">
              <w:t>Формирование эмоционально положительного отношения к предстоящему поступлению в 1-й класс</w:t>
            </w:r>
          </w:p>
        </w:tc>
        <w:tc>
          <w:tcPr>
            <w:tcW w:w="2370" w:type="dxa"/>
            <w:tcBorders>
              <w:top w:val="outset" w:sz="6" w:space="0" w:color="auto"/>
              <w:left w:val="outset" w:sz="6" w:space="0" w:color="auto"/>
              <w:bottom w:val="outset" w:sz="6" w:space="0" w:color="auto"/>
            </w:tcBorders>
            <w:vAlign w:val="center"/>
          </w:tcPr>
          <w:p w:rsidR="00F52512" w:rsidRPr="004D7ADE" w:rsidRDefault="00F52512" w:rsidP="0013284B">
            <w:pPr>
              <w:spacing w:before="100" w:beforeAutospacing="1" w:after="100" w:afterAutospacing="1"/>
            </w:pPr>
            <w:r w:rsidRPr="004D7ADE">
              <w:t xml:space="preserve">Праздник «До свидания, детский </w:t>
            </w:r>
          </w:p>
        </w:tc>
      </w:tr>
    </w:tbl>
    <w:p w:rsidR="00F52512" w:rsidRDefault="00F52512" w:rsidP="008C2416"/>
    <w:p w:rsidR="00F52512" w:rsidRPr="004D7ADE" w:rsidRDefault="00F52512" w:rsidP="008C2416">
      <w:pPr>
        <w:shd w:val="clear" w:color="auto" w:fill="FFFFFF"/>
        <w:ind w:right="21"/>
        <w:jc w:val="both"/>
        <w:rPr>
          <w:b/>
          <w:bCs/>
          <w:color w:val="000000"/>
          <w:spacing w:val="-2"/>
        </w:rPr>
      </w:pPr>
      <w:r w:rsidRPr="004D7ADE">
        <w:rPr>
          <w:b/>
          <w:bCs/>
        </w:rPr>
        <w:t>2.2. Вариативные формы, способы, методы и средства реализации программы с учетом возрастных и индивидуальных возможностей детей</w:t>
      </w:r>
      <w:r w:rsidRPr="004D7ADE">
        <w:rPr>
          <w:b/>
          <w:bCs/>
          <w:color w:val="000000"/>
          <w:spacing w:val="-2"/>
        </w:rPr>
        <w:t xml:space="preserve"> </w:t>
      </w:r>
    </w:p>
    <w:p w:rsidR="00F52512" w:rsidRPr="004D7ADE" w:rsidRDefault="00F52512" w:rsidP="008C2416">
      <w:pPr>
        <w:shd w:val="clear" w:color="auto" w:fill="FFFFFF"/>
        <w:ind w:right="21"/>
        <w:jc w:val="both"/>
        <w:rPr>
          <w:b/>
          <w:bCs/>
          <w:color w:val="000000"/>
          <w:spacing w:val="-2"/>
        </w:rPr>
      </w:pPr>
    </w:p>
    <w:p w:rsidR="00F52512" w:rsidRPr="004D7ADE" w:rsidRDefault="00F52512" w:rsidP="002D6D3E">
      <w:pPr>
        <w:shd w:val="clear" w:color="auto" w:fill="FFFFFF"/>
        <w:ind w:right="768"/>
        <w:outlineLvl w:val="0"/>
        <w:rPr>
          <w:b/>
          <w:color w:val="000000"/>
          <w:spacing w:val="-2"/>
        </w:rPr>
      </w:pPr>
      <w:r w:rsidRPr="004D7ADE">
        <w:rPr>
          <w:b/>
          <w:color w:val="000000"/>
          <w:spacing w:val="-2"/>
        </w:rPr>
        <w:t>Формы работы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633"/>
        <w:gridCol w:w="4140"/>
      </w:tblGrid>
      <w:tr w:rsidR="00F52512" w:rsidRPr="004D7ADE" w:rsidTr="0013284B">
        <w:trPr>
          <w:trHeight w:val="282"/>
        </w:trPr>
        <w:tc>
          <w:tcPr>
            <w:tcW w:w="2127" w:type="dxa"/>
            <w:vMerge w:val="restart"/>
          </w:tcPr>
          <w:p w:rsidR="00F52512" w:rsidRPr="004D7ADE" w:rsidRDefault="00F52512" w:rsidP="0013284B">
            <w:pPr>
              <w:shd w:val="clear" w:color="auto" w:fill="FFFFFF"/>
              <w:jc w:val="center"/>
              <w:rPr>
                <w:color w:val="000000"/>
              </w:rPr>
            </w:pPr>
            <w:r w:rsidRPr="004D7ADE">
              <w:rPr>
                <w:color w:val="000000"/>
              </w:rPr>
              <w:t>направления развития и образования детей (далее - образовательные области):</w:t>
            </w:r>
          </w:p>
        </w:tc>
        <w:tc>
          <w:tcPr>
            <w:tcW w:w="7773" w:type="dxa"/>
            <w:gridSpan w:val="2"/>
          </w:tcPr>
          <w:p w:rsidR="00F52512" w:rsidRPr="004D7ADE" w:rsidRDefault="00F52512" w:rsidP="0013284B">
            <w:pPr>
              <w:jc w:val="center"/>
              <w:rPr>
                <w:bCs/>
                <w:spacing w:val="-7"/>
              </w:rPr>
            </w:pPr>
            <w:r w:rsidRPr="004D7ADE">
              <w:rPr>
                <w:bCs/>
                <w:spacing w:val="-7"/>
              </w:rPr>
              <w:t>Формы работы</w:t>
            </w:r>
          </w:p>
        </w:tc>
      </w:tr>
      <w:tr w:rsidR="00F52512" w:rsidRPr="004D7ADE" w:rsidTr="0013284B">
        <w:trPr>
          <w:trHeight w:val="143"/>
        </w:trPr>
        <w:tc>
          <w:tcPr>
            <w:tcW w:w="2127" w:type="dxa"/>
            <w:vMerge/>
          </w:tcPr>
          <w:p w:rsidR="00F52512" w:rsidRPr="004D7ADE" w:rsidRDefault="00F52512" w:rsidP="0013284B">
            <w:pPr>
              <w:jc w:val="center"/>
              <w:rPr>
                <w:b/>
                <w:bCs/>
                <w:i/>
                <w:spacing w:val="-7"/>
              </w:rPr>
            </w:pPr>
          </w:p>
        </w:tc>
        <w:tc>
          <w:tcPr>
            <w:tcW w:w="3633" w:type="dxa"/>
          </w:tcPr>
          <w:p w:rsidR="00F52512" w:rsidRPr="004D7ADE" w:rsidRDefault="00F52512" w:rsidP="0013284B">
            <w:pPr>
              <w:jc w:val="center"/>
              <w:rPr>
                <w:bCs/>
                <w:spacing w:val="-7"/>
              </w:rPr>
            </w:pPr>
            <w:r w:rsidRPr="004D7ADE">
              <w:rPr>
                <w:bCs/>
                <w:spacing w:val="-7"/>
              </w:rPr>
              <w:t>Младший дошкольный возраст</w:t>
            </w:r>
          </w:p>
        </w:tc>
        <w:tc>
          <w:tcPr>
            <w:tcW w:w="4140" w:type="dxa"/>
          </w:tcPr>
          <w:p w:rsidR="00F52512" w:rsidRPr="004D7ADE" w:rsidRDefault="00F52512" w:rsidP="0013284B">
            <w:pPr>
              <w:jc w:val="center"/>
              <w:rPr>
                <w:bCs/>
                <w:spacing w:val="-7"/>
              </w:rPr>
            </w:pPr>
            <w:r w:rsidRPr="004D7ADE">
              <w:rPr>
                <w:bCs/>
                <w:spacing w:val="-7"/>
              </w:rPr>
              <w:t>Старший дошкольный возраст</w:t>
            </w:r>
          </w:p>
        </w:tc>
      </w:tr>
      <w:tr w:rsidR="00F52512" w:rsidRPr="004D7ADE" w:rsidTr="0013284B">
        <w:trPr>
          <w:trHeight w:val="282"/>
        </w:trPr>
        <w:tc>
          <w:tcPr>
            <w:tcW w:w="2127" w:type="dxa"/>
          </w:tcPr>
          <w:p w:rsidR="00F52512" w:rsidRPr="004D7ADE" w:rsidRDefault="00F52512" w:rsidP="0013284B">
            <w:r w:rsidRPr="004D7ADE">
              <w:t>Физическое развитие</w:t>
            </w:r>
          </w:p>
        </w:tc>
        <w:tc>
          <w:tcPr>
            <w:tcW w:w="3633" w:type="dxa"/>
          </w:tcPr>
          <w:p w:rsidR="00F52512" w:rsidRPr="004D7ADE" w:rsidRDefault="00F52512" w:rsidP="008C2416">
            <w:pPr>
              <w:numPr>
                <w:ilvl w:val="0"/>
                <w:numId w:val="11"/>
              </w:numPr>
              <w:tabs>
                <w:tab w:val="clear" w:pos="720"/>
                <w:tab w:val="num" w:pos="285"/>
              </w:tabs>
              <w:ind w:hanging="615"/>
            </w:pPr>
            <w:r w:rsidRPr="004D7ADE">
              <w:t>Игровая беседа с элементами</w:t>
            </w:r>
          </w:p>
          <w:p w:rsidR="00F52512" w:rsidRPr="004D7ADE" w:rsidRDefault="00F52512" w:rsidP="008C2416">
            <w:pPr>
              <w:numPr>
                <w:ilvl w:val="0"/>
                <w:numId w:val="11"/>
              </w:numPr>
              <w:tabs>
                <w:tab w:val="clear" w:pos="720"/>
                <w:tab w:val="num" w:pos="285"/>
              </w:tabs>
              <w:ind w:hanging="615"/>
            </w:pPr>
            <w:r w:rsidRPr="004D7ADE">
              <w:t>движений</w:t>
            </w:r>
          </w:p>
          <w:p w:rsidR="00F52512" w:rsidRPr="004D7ADE" w:rsidRDefault="00F52512" w:rsidP="008C2416">
            <w:pPr>
              <w:numPr>
                <w:ilvl w:val="0"/>
                <w:numId w:val="11"/>
              </w:numPr>
              <w:tabs>
                <w:tab w:val="clear" w:pos="720"/>
                <w:tab w:val="num" w:pos="285"/>
              </w:tabs>
              <w:ind w:hanging="615"/>
            </w:pPr>
            <w:r w:rsidRPr="004D7ADE">
              <w:t>Игра</w:t>
            </w:r>
          </w:p>
          <w:p w:rsidR="00F52512" w:rsidRPr="004D7ADE" w:rsidRDefault="00F52512" w:rsidP="008C2416">
            <w:pPr>
              <w:numPr>
                <w:ilvl w:val="0"/>
                <w:numId w:val="11"/>
              </w:numPr>
              <w:tabs>
                <w:tab w:val="clear" w:pos="720"/>
                <w:tab w:val="num" w:pos="285"/>
              </w:tabs>
              <w:ind w:hanging="615"/>
            </w:pPr>
            <w:r w:rsidRPr="004D7ADE">
              <w:t>Утренняя гимнастика</w:t>
            </w:r>
          </w:p>
          <w:p w:rsidR="00F52512" w:rsidRPr="004D7ADE" w:rsidRDefault="00F52512" w:rsidP="008C2416">
            <w:pPr>
              <w:numPr>
                <w:ilvl w:val="0"/>
                <w:numId w:val="11"/>
              </w:numPr>
              <w:tabs>
                <w:tab w:val="clear" w:pos="720"/>
                <w:tab w:val="num" w:pos="285"/>
              </w:tabs>
              <w:ind w:hanging="615"/>
            </w:pPr>
            <w:r w:rsidRPr="004D7ADE">
              <w:t>Интегративная деятельность</w:t>
            </w:r>
          </w:p>
          <w:p w:rsidR="00F52512" w:rsidRPr="004D7ADE" w:rsidRDefault="00F52512" w:rsidP="008C2416">
            <w:pPr>
              <w:numPr>
                <w:ilvl w:val="0"/>
                <w:numId w:val="11"/>
              </w:numPr>
              <w:tabs>
                <w:tab w:val="clear" w:pos="720"/>
                <w:tab w:val="num" w:pos="285"/>
              </w:tabs>
              <w:ind w:hanging="615"/>
            </w:pPr>
            <w:r w:rsidRPr="004D7ADE">
              <w:t>Упражнения</w:t>
            </w:r>
          </w:p>
          <w:p w:rsidR="00F52512" w:rsidRPr="004D7ADE" w:rsidRDefault="00F52512" w:rsidP="008C2416">
            <w:pPr>
              <w:numPr>
                <w:ilvl w:val="0"/>
                <w:numId w:val="11"/>
              </w:numPr>
              <w:tabs>
                <w:tab w:val="clear" w:pos="720"/>
                <w:tab w:val="num" w:pos="285"/>
              </w:tabs>
              <w:ind w:hanging="615"/>
            </w:pPr>
            <w:r w:rsidRPr="004D7ADE">
              <w:t>Экспериментирование</w:t>
            </w:r>
          </w:p>
          <w:p w:rsidR="00F52512" w:rsidRPr="004D7ADE" w:rsidRDefault="00F52512" w:rsidP="008C2416">
            <w:pPr>
              <w:numPr>
                <w:ilvl w:val="0"/>
                <w:numId w:val="11"/>
              </w:numPr>
              <w:tabs>
                <w:tab w:val="clear" w:pos="720"/>
                <w:tab w:val="num" w:pos="285"/>
              </w:tabs>
              <w:ind w:hanging="615"/>
            </w:pPr>
            <w:r w:rsidRPr="004D7ADE">
              <w:t>Ситуативный разговор</w:t>
            </w:r>
          </w:p>
          <w:p w:rsidR="00F52512" w:rsidRPr="004D7ADE" w:rsidRDefault="00F52512" w:rsidP="008C2416">
            <w:pPr>
              <w:numPr>
                <w:ilvl w:val="0"/>
                <w:numId w:val="11"/>
              </w:numPr>
              <w:tabs>
                <w:tab w:val="clear" w:pos="720"/>
                <w:tab w:val="num" w:pos="285"/>
              </w:tabs>
              <w:ind w:hanging="615"/>
            </w:pPr>
            <w:r w:rsidRPr="004D7ADE">
              <w:t>Беседа</w:t>
            </w:r>
          </w:p>
          <w:p w:rsidR="00F52512" w:rsidRPr="004D7ADE" w:rsidRDefault="00F52512" w:rsidP="008C2416">
            <w:pPr>
              <w:numPr>
                <w:ilvl w:val="0"/>
                <w:numId w:val="11"/>
              </w:numPr>
              <w:tabs>
                <w:tab w:val="clear" w:pos="720"/>
                <w:tab w:val="num" w:pos="285"/>
              </w:tabs>
              <w:ind w:hanging="615"/>
            </w:pPr>
            <w:r w:rsidRPr="004D7ADE">
              <w:t>Рассказ</w:t>
            </w:r>
          </w:p>
          <w:p w:rsidR="00F52512" w:rsidRPr="004D7ADE" w:rsidRDefault="00F52512" w:rsidP="008C2416">
            <w:pPr>
              <w:numPr>
                <w:ilvl w:val="0"/>
                <w:numId w:val="11"/>
              </w:numPr>
              <w:tabs>
                <w:tab w:val="clear" w:pos="720"/>
                <w:tab w:val="num" w:pos="285"/>
              </w:tabs>
              <w:ind w:hanging="615"/>
            </w:pPr>
            <w:r w:rsidRPr="004D7ADE">
              <w:t>Чтение</w:t>
            </w:r>
          </w:p>
          <w:p w:rsidR="00F52512" w:rsidRPr="004D7ADE" w:rsidRDefault="00F52512" w:rsidP="008C2416">
            <w:pPr>
              <w:numPr>
                <w:ilvl w:val="0"/>
                <w:numId w:val="11"/>
              </w:numPr>
              <w:tabs>
                <w:tab w:val="clear" w:pos="720"/>
                <w:tab w:val="num" w:pos="285"/>
              </w:tabs>
              <w:ind w:hanging="615"/>
            </w:pPr>
            <w:r w:rsidRPr="004D7ADE">
              <w:t>Проблемная ситуация</w:t>
            </w:r>
          </w:p>
          <w:p w:rsidR="00F52512" w:rsidRPr="004D7ADE" w:rsidRDefault="00F52512" w:rsidP="0013284B"/>
        </w:tc>
        <w:tc>
          <w:tcPr>
            <w:tcW w:w="4140" w:type="dxa"/>
          </w:tcPr>
          <w:p w:rsidR="00F52512" w:rsidRPr="004D7ADE" w:rsidRDefault="00F52512" w:rsidP="008C2416">
            <w:pPr>
              <w:numPr>
                <w:ilvl w:val="0"/>
                <w:numId w:val="11"/>
              </w:numPr>
              <w:tabs>
                <w:tab w:val="clear" w:pos="720"/>
                <w:tab w:val="num" w:pos="252"/>
              </w:tabs>
              <w:ind w:hanging="720"/>
            </w:pPr>
            <w:r w:rsidRPr="004D7ADE">
              <w:t>Физкультурное занятие</w:t>
            </w:r>
          </w:p>
          <w:p w:rsidR="00F52512" w:rsidRPr="004D7ADE" w:rsidRDefault="00F52512" w:rsidP="008C2416">
            <w:pPr>
              <w:numPr>
                <w:ilvl w:val="0"/>
                <w:numId w:val="11"/>
              </w:numPr>
              <w:tabs>
                <w:tab w:val="clear" w:pos="720"/>
                <w:tab w:val="num" w:pos="252"/>
              </w:tabs>
              <w:ind w:hanging="720"/>
            </w:pPr>
            <w:r w:rsidRPr="004D7ADE">
              <w:t>Утренняя гимнастика</w:t>
            </w:r>
          </w:p>
          <w:p w:rsidR="00F52512" w:rsidRPr="004D7ADE" w:rsidRDefault="00F52512" w:rsidP="008C2416">
            <w:pPr>
              <w:numPr>
                <w:ilvl w:val="0"/>
                <w:numId w:val="11"/>
              </w:numPr>
              <w:tabs>
                <w:tab w:val="clear" w:pos="720"/>
                <w:tab w:val="num" w:pos="252"/>
              </w:tabs>
              <w:ind w:hanging="720"/>
            </w:pPr>
            <w:r w:rsidRPr="004D7ADE">
              <w:t>Игра</w:t>
            </w:r>
          </w:p>
          <w:p w:rsidR="00F52512" w:rsidRPr="004D7ADE" w:rsidRDefault="00F52512" w:rsidP="008C2416">
            <w:pPr>
              <w:numPr>
                <w:ilvl w:val="0"/>
                <w:numId w:val="11"/>
              </w:numPr>
              <w:tabs>
                <w:tab w:val="clear" w:pos="720"/>
                <w:tab w:val="num" w:pos="252"/>
              </w:tabs>
              <w:ind w:hanging="720"/>
            </w:pPr>
            <w:r w:rsidRPr="004D7ADE">
              <w:t>Беседа</w:t>
            </w:r>
          </w:p>
          <w:p w:rsidR="00F52512" w:rsidRPr="004D7ADE" w:rsidRDefault="00F52512" w:rsidP="008C2416">
            <w:pPr>
              <w:numPr>
                <w:ilvl w:val="0"/>
                <w:numId w:val="11"/>
              </w:numPr>
              <w:tabs>
                <w:tab w:val="clear" w:pos="720"/>
                <w:tab w:val="num" w:pos="252"/>
              </w:tabs>
              <w:ind w:hanging="720"/>
            </w:pPr>
            <w:r w:rsidRPr="004D7ADE">
              <w:t>Рассказ</w:t>
            </w:r>
          </w:p>
          <w:p w:rsidR="00F52512" w:rsidRPr="004D7ADE" w:rsidRDefault="00F52512" w:rsidP="008C2416">
            <w:pPr>
              <w:numPr>
                <w:ilvl w:val="0"/>
                <w:numId w:val="11"/>
              </w:numPr>
              <w:tabs>
                <w:tab w:val="clear" w:pos="720"/>
                <w:tab w:val="num" w:pos="252"/>
              </w:tabs>
              <w:ind w:hanging="720"/>
            </w:pPr>
            <w:r w:rsidRPr="004D7ADE">
              <w:t>Чтение</w:t>
            </w:r>
          </w:p>
          <w:p w:rsidR="00F52512" w:rsidRPr="004D7ADE" w:rsidRDefault="00F52512" w:rsidP="008C2416">
            <w:pPr>
              <w:numPr>
                <w:ilvl w:val="0"/>
                <w:numId w:val="11"/>
              </w:numPr>
              <w:tabs>
                <w:tab w:val="clear" w:pos="720"/>
                <w:tab w:val="num" w:pos="252"/>
              </w:tabs>
              <w:ind w:hanging="720"/>
            </w:pPr>
            <w:r w:rsidRPr="004D7ADE">
              <w:t>Рассматривание.</w:t>
            </w:r>
          </w:p>
          <w:p w:rsidR="00F52512" w:rsidRPr="004D7ADE" w:rsidRDefault="00F52512" w:rsidP="008C2416">
            <w:pPr>
              <w:numPr>
                <w:ilvl w:val="0"/>
                <w:numId w:val="11"/>
              </w:numPr>
              <w:tabs>
                <w:tab w:val="clear" w:pos="720"/>
                <w:tab w:val="num" w:pos="252"/>
              </w:tabs>
              <w:ind w:hanging="720"/>
            </w:pPr>
            <w:r w:rsidRPr="004D7ADE">
              <w:t>Интегративная</w:t>
            </w:r>
          </w:p>
          <w:p w:rsidR="00F52512" w:rsidRPr="004D7ADE" w:rsidRDefault="00F52512" w:rsidP="008C2416">
            <w:pPr>
              <w:numPr>
                <w:ilvl w:val="0"/>
                <w:numId w:val="11"/>
              </w:numPr>
              <w:tabs>
                <w:tab w:val="clear" w:pos="720"/>
                <w:tab w:val="num" w:pos="252"/>
              </w:tabs>
              <w:ind w:hanging="720"/>
            </w:pPr>
            <w:r w:rsidRPr="004D7ADE">
              <w:t>деятельность</w:t>
            </w:r>
          </w:p>
          <w:p w:rsidR="00F52512" w:rsidRPr="004D7ADE" w:rsidRDefault="00F52512" w:rsidP="008C2416">
            <w:pPr>
              <w:numPr>
                <w:ilvl w:val="0"/>
                <w:numId w:val="11"/>
              </w:numPr>
              <w:tabs>
                <w:tab w:val="clear" w:pos="720"/>
                <w:tab w:val="num" w:pos="252"/>
              </w:tabs>
              <w:ind w:hanging="720"/>
            </w:pPr>
            <w:r w:rsidRPr="004D7ADE">
              <w:t>Контрольно-</w:t>
            </w:r>
          </w:p>
          <w:p w:rsidR="00F52512" w:rsidRPr="004D7ADE" w:rsidRDefault="00F52512" w:rsidP="008C2416">
            <w:pPr>
              <w:numPr>
                <w:ilvl w:val="0"/>
                <w:numId w:val="11"/>
              </w:numPr>
              <w:tabs>
                <w:tab w:val="clear" w:pos="720"/>
                <w:tab w:val="num" w:pos="252"/>
              </w:tabs>
              <w:ind w:hanging="720"/>
            </w:pPr>
            <w:r w:rsidRPr="004D7ADE">
              <w:t>диагностическая</w:t>
            </w:r>
          </w:p>
          <w:p w:rsidR="00F52512" w:rsidRPr="004D7ADE" w:rsidRDefault="00F52512" w:rsidP="008C2416">
            <w:pPr>
              <w:numPr>
                <w:ilvl w:val="0"/>
                <w:numId w:val="11"/>
              </w:numPr>
              <w:tabs>
                <w:tab w:val="clear" w:pos="720"/>
                <w:tab w:val="num" w:pos="252"/>
              </w:tabs>
              <w:ind w:hanging="720"/>
            </w:pPr>
            <w:r w:rsidRPr="004D7ADE">
              <w:t>деятельность</w:t>
            </w:r>
          </w:p>
          <w:p w:rsidR="00F52512" w:rsidRPr="004D7ADE" w:rsidRDefault="00F52512" w:rsidP="008C2416">
            <w:pPr>
              <w:numPr>
                <w:ilvl w:val="0"/>
                <w:numId w:val="11"/>
              </w:numPr>
              <w:tabs>
                <w:tab w:val="clear" w:pos="720"/>
                <w:tab w:val="num" w:pos="252"/>
              </w:tabs>
              <w:ind w:hanging="720"/>
            </w:pPr>
            <w:r w:rsidRPr="004D7ADE">
              <w:t>Спортивные и</w:t>
            </w:r>
          </w:p>
          <w:p w:rsidR="00F52512" w:rsidRPr="004D7ADE" w:rsidRDefault="00F52512" w:rsidP="008C2416">
            <w:pPr>
              <w:numPr>
                <w:ilvl w:val="0"/>
                <w:numId w:val="11"/>
              </w:numPr>
              <w:tabs>
                <w:tab w:val="clear" w:pos="720"/>
                <w:tab w:val="num" w:pos="252"/>
              </w:tabs>
              <w:ind w:hanging="720"/>
            </w:pPr>
            <w:r w:rsidRPr="004D7ADE">
              <w:t>физкультурные досуги</w:t>
            </w:r>
          </w:p>
          <w:p w:rsidR="00F52512" w:rsidRPr="004D7ADE" w:rsidRDefault="00F52512" w:rsidP="008C2416">
            <w:pPr>
              <w:numPr>
                <w:ilvl w:val="0"/>
                <w:numId w:val="11"/>
              </w:numPr>
              <w:tabs>
                <w:tab w:val="clear" w:pos="720"/>
                <w:tab w:val="num" w:pos="252"/>
              </w:tabs>
              <w:ind w:hanging="720"/>
            </w:pPr>
            <w:r w:rsidRPr="004D7ADE">
              <w:t>Спортивные состязания</w:t>
            </w:r>
          </w:p>
          <w:p w:rsidR="00F52512" w:rsidRPr="004D7ADE" w:rsidRDefault="00F52512" w:rsidP="008C2416">
            <w:pPr>
              <w:numPr>
                <w:ilvl w:val="0"/>
                <w:numId w:val="11"/>
              </w:numPr>
              <w:tabs>
                <w:tab w:val="clear" w:pos="720"/>
                <w:tab w:val="num" w:pos="252"/>
              </w:tabs>
              <w:ind w:hanging="720"/>
            </w:pPr>
            <w:r w:rsidRPr="004D7ADE">
              <w:t>Совместная деятельность</w:t>
            </w:r>
          </w:p>
          <w:p w:rsidR="00F52512" w:rsidRPr="004D7ADE" w:rsidRDefault="00F52512" w:rsidP="008C2416">
            <w:pPr>
              <w:numPr>
                <w:ilvl w:val="0"/>
                <w:numId w:val="11"/>
              </w:numPr>
              <w:tabs>
                <w:tab w:val="clear" w:pos="720"/>
                <w:tab w:val="num" w:pos="252"/>
              </w:tabs>
              <w:ind w:hanging="720"/>
            </w:pPr>
            <w:r w:rsidRPr="004D7ADE">
              <w:t>взрослого и детей</w:t>
            </w:r>
          </w:p>
          <w:p w:rsidR="00F52512" w:rsidRPr="004D7ADE" w:rsidRDefault="00F52512" w:rsidP="008C2416">
            <w:pPr>
              <w:numPr>
                <w:ilvl w:val="0"/>
                <w:numId w:val="11"/>
              </w:numPr>
              <w:tabs>
                <w:tab w:val="clear" w:pos="720"/>
                <w:tab w:val="num" w:pos="252"/>
              </w:tabs>
              <w:ind w:hanging="720"/>
            </w:pPr>
            <w:r w:rsidRPr="004D7ADE">
              <w:t>тематического характера</w:t>
            </w:r>
          </w:p>
          <w:p w:rsidR="00F52512" w:rsidRPr="004D7ADE" w:rsidRDefault="00F52512" w:rsidP="008C2416">
            <w:pPr>
              <w:numPr>
                <w:ilvl w:val="0"/>
                <w:numId w:val="11"/>
              </w:numPr>
              <w:tabs>
                <w:tab w:val="clear" w:pos="720"/>
                <w:tab w:val="num" w:pos="252"/>
              </w:tabs>
              <w:ind w:hanging="720"/>
            </w:pPr>
            <w:r w:rsidRPr="004D7ADE">
              <w:t>Проектная деятельность</w:t>
            </w:r>
          </w:p>
          <w:p w:rsidR="00F52512" w:rsidRPr="004D7ADE" w:rsidRDefault="00F52512" w:rsidP="008C2416">
            <w:pPr>
              <w:numPr>
                <w:ilvl w:val="0"/>
                <w:numId w:val="11"/>
              </w:numPr>
              <w:tabs>
                <w:tab w:val="clear" w:pos="720"/>
                <w:tab w:val="num" w:pos="252"/>
              </w:tabs>
              <w:ind w:hanging="720"/>
            </w:pPr>
            <w:r w:rsidRPr="004D7ADE">
              <w:t>Проблемная ситуация</w:t>
            </w:r>
          </w:p>
        </w:tc>
      </w:tr>
      <w:tr w:rsidR="00F52512" w:rsidRPr="004D7ADE" w:rsidTr="0013284B">
        <w:trPr>
          <w:trHeight w:val="349"/>
        </w:trPr>
        <w:tc>
          <w:tcPr>
            <w:tcW w:w="2127" w:type="dxa"/>
          </w:tcPr>
          <w:p w:rsidR="00F52512" w:rsidRPr="004D7ADE" w:rsidRDefault="00F52512" w:rsidP="0013284B">
            <w:r w:rsidRPr="004D7ADE">
              <w:t>Социально-коммуникативное</w:t>
            </w:r>
          </w:p>
        </w:tc>
        <w:tc>
          <w:tcPr>
            <w:tcW w:w="3633" w:type="dxa"/>
          </w:tcPr>
          <w:p w:rsidR="00F52512" w:rsidRPr="004D7ADE" w:rsidRDefault="00F52512" w:rsidP="008C2416">
            <w:pPr>
              <w:numPr>
                <w:ilvl w:val="0"/>
                <w:numId w:val="12"/>
              </w:numPr>
              <w:tabs>
                <w:tab w:val="clear" w:pos="720"/>
                <w:tab w:val="num" w:pos="285"/>
              </w:tabs>
              <w:ind w:left="285" w:hanging="285"/>
            </w:pPr>
            <w:r w:rsidRPr="004D7ADE">
              <w:t>Игровое упражнение</w:t>
            </w:r>
          </w:p>
          <w:p w:rsidR="00F52512" w:rsidRPr="004D7ADE" w:rsidRDefault="00F52512" w:rsidP="008C2416">
            <w:pPr>
              <w:numPr>
                <w:ilvl w:val="0"/>
                <w:numId w:val="12"/>
              </w:numPr>
              <w:tabs>
                <w:tab w:val="clear" w:pos="720"/>
                <w:tab w:val="num" w:pos="285"/>
              </w:tabs>
              <w:ind w:left="285" w:hanging="285"/>
            </w:pPr>
            <w:r w:rsidRPr="004D7ADE">
              <w:t>Индивидуальная игра</w:t>
            </w:r>
          </w:p>
          <w:p w:rsidR="00F52512" w:rsidRPr="004D7ADE" w:rsidRDefault="00F52512" w:rsidP="008C2416">
            <w:pPr>
              <w:numPr>
                <w:ilvl w:val="0"/>
                <w:numId w:val="12"/>
              </w:numPr>
              <w:tabs>
                <w:tab w:val="clear" w:pos="720"/>
                <w:tab w:val="num" w:pos="285"/>
              </w:tabs>
              <w:ind w:left="285" w:hanging="285"/>
            </w:pPr>
            <w:r w:rsidRPr="004D7ADE">
              <w:t>Совместная с воспитателем игра</w:t>
            </w:r>
          </w:p>
          <w:p w:rsidR="00F52512" w:rsidRPr="004D7ADE" w:rsidRDefault="00F52512" w:rsidP="008C2416">
            <w:pPr>
              <w:numPr>
                <w:ilvl w:val="0"/>
                <w:numId w:val="12"/>
              </w:numPr>
              <w:tabs>
                <w:tab w:val="clear" w:pos="720"/>
                <w:tab w:val="num" w:pos="285"/>
              </w:tabs>
              <w:ind w:left="285" w:hanging="285"/>
            </w:pPr>
            <w:r w:rsidRPr="004D7ADE">
              <w:t>Совместная со сверстниками игра (парная, в малой группе)</w:t>
            </w:r>
          </w:p>
          <w:p w:rsidR="00F52512" w:rsidRPr="004D7ADE" w:rsidRDefault="00F52512" w:rsidP="008C2416">
            <w:pPr>
              <w:numPr>
                <w:ilvl w:val="0"/>
                <w:numId w:val="12"/>
              </w:numPr>
              <w:tabs>
                <w:tab w:val="clear" w:pos="720"/>
                <w:tab w:val="num" w:pos="285"/>
              </w:tabs>
              <w:ind w:left="285" w:hanging="285"/>
            </w:pPr>
            <w:r w:rsidRPr="004D7ADE">
              <w:t>Игра</w:t>
            </w:r>
          </w:p>
          <w:p w:rsidR="00F52512" w:rsidRPr="004D7ADE" w:rsidRDefault="00F52512" w:rsidP="008C2416">
            <w:pPr>
              <w:numPr>
                <w:ilvl w:val="0"/>
                <w:numId w:val="12"/>
              </w:numPr>
              <w:tabs>
                <w:tab w:val="clear" w:pos="720"/>
                <w:tab w:val="num" w:pos="285"/>
              </w:tabs>
              <w:ind w:left="285" w:hanging="285"/>
            </w:pPr>
            <w:r w:rsidRPr="004D7ADE">
              <w:t>Чтение</w:t>
            </w:r>
          </w:p>
          <w:p w:rsidR="00F52512" w:rsidRPr="004D7ADE" w:rsidRDefault="00F52512" w:rsidP="008C2416">
            <w:pPr>
              <w:numPr>
                <w:ilvl w:val="0"/>
                <w:numId w:val="12"/>
              </w:numPr>
              <w:tabs>
                <w:tab w:val="clear" w:pos="720"/>
                <w:tab w:val="num" w:pos="285"/>
              </w:tabs>
              <w:ind w:left="285" w:hanging="285"/>
            </w:pPr>
            <w:r w:rsidRPr="004D7ADE">
              <w:t>Беседа</w:t>
            </w:r>
          </w:p>
          <w:p w:rsidR="00F52512" w:rsidRPr="004D7ADE" w:rsidRDefault="00F52512" w:rsidP="008C2416">
            <w:pPr>
              <w:numPr>
                <w:ilvl w:val="0"/>
                <w:numId w:val="12"/>
              </w:numPr>
              <w:tabs>
                <w:tab w:val="clear" w:pos="720"/>
                <w:tab w:val="num" w:pos="285"/>
              </w:tabs>
              <w:ind w:left="285" w:hanging="285"/>
            </w:pPr>
            <w:r w:rsidRPr="004D7ADE">
              <w:t>Наблюдение</w:t>
            </w:r>
          </w:p>
          <w:p w:rsidR="00F52512" w:rsidRPr="004D7ADE" w:rsidRDefault="00F52512" w:rsidP="008C2416">
            <w:pPr>
              <w:numPr>
                <w:ilvl w:val="0"/>
                <w:numId w:val="12"/>
              </w:numPr>
              <w:tabs>
                <w:tab w:val="clear" w:pos="720"/>
                <w:tab w:val="num" w:pos="285"/>
              </w:tabs>
              <w:ind w:left="285" w:hanging="285"/>
            </w:pPr>
            <w:r w:rsidRPr="004D7ADE">
              <w:t>Рассматривание</w:t>
            </w:r>
          </w:p>
          <w:p w:rsidR="00F52512" w:rsidRPr="004D7ADE" w:rsidRDefault="00F52512" w:rsidP="008C2416">
            <w:pPr>
              <w:numPr>
                <w:ilvl w:val="0"/>
                <w:numId w:val="12"/>
              </w:numPr>
              <w:tabs>
                <w:tab w:val="clear" w:pos="720"/>
                <w:tab w:val="num" w:pos="285"/>
              </w:tabs>
              <w:ind w:left="285" w:hanging="285"/>
            </w:pPr>
            <w:r w:rsidRPr="004D7ADE">
              <w:t>Чтение</w:t>
            </w:r>
          </w:p>
          <w:p w:rsidR="00F52512" w:rsidRPr="004D7ADE" w:rsidRDefault="00F52512" w:rsidP="008C2416">
            <w:pPr>
              <w:numPr>
                <w:ilvl w:val="0"/>
                <w:numId w:val="12"/>
              </w:numPr>
              <w:tabs>
                <w:tab w:val="clear" w:pos="720"/>
                <w:tab w:val="num" w:pos="285"/>
              </w:tabs>
              <w:ind w:left="285" w:hanging="285"/>
            </w:pPr>
            <w:r w:rsidRPr="004D7ADE">
              <w:t>Педагогическая ситуация</w:t>
            </w:r>
          </w:p>
          <w:p w:rsidR="00F52512" w:rsidRPr="004D7ADE" w:rsidRDefault="00F52512" w:rsidP="008C2416">
            <w:pPr>
              <w:numPr>
                <w:ilvl w:val="0"/>
                <w:numId w:val="12"/>
              </w:numPr>
              <w:tabs>
                <w:tab w:val="clear" w:pos="720"/>
                <w:tab w:val="num" w:pos="285"/>
              </w:tabs>
              <w:ind w:left="285" w:hanging="285"/>
            </w:pPr>
            <w:r w:rsidRPr="004D7ADE">
              <w:t>Праздник</w:t>
            </w:r>
          </w:p>
          <w:p w:rsidR="00F52512" w:rsidRPr="004D7ADE" w:rsidRDefault="00F52512" w:rsidP="008C2416">
            <w:pPr>
              <w:numPr>
                <w:ilvl w:val="0"/>
                <w:numId w:val="12"/>
              </w:numPr>
              <w:tabs>
                <w:tab w:val="clear" w:pos="720"/>
                <w:tab w:val="num" w:pos="285"/>
              </w:tabs>
              <w:ind w:left="285" w:hanging="285"/>
            </w:pPr>
            <w:r w:rsidRPr="004D7ADE">
              <w:t>Экскурсия</w:t>
            </w:r>
          </w:p>
          <w:p w:rsidR="00F52512" w:rsidRPr="004D7ADE" w:rsidRDefault="00F52512" w:rsidP="008C2416">
            <w:pPr>
              <w:numPr>
                <w:ilvl w:val="0"/>
                <w:numId w:val="12"/>
              </w:numPr>
              <w:tabs>
                <w:tab w:val="clear" w:pos="720"/>
                <w:tab w:val="num" w:pos="285"/>
              </w:tabs>
              <w:ind w:left="285" w:hanging="285"/>
            </w:pPr>
            <w:r w:rsidRPr="004D7ADE">
              <w:t>Ситуация морального выбора</w:t>
            </w:r>
          </w:p>
          <w:p w:rsidR="00F52512" w:rsidRPr="004D7ADE" w:rsidRDefault="00F52512" w:rsidP="008C2416">
            <w:pPr>
              <w:numPr>
                <w:ilvl w:val="0"/>
                <w:numId w:val="12"/>
              </w:numPr>
              <w:tabs>
                <w:tab w:val="clear" w:pos="720"/>
                <w:tab w:val="num" w:pos="285"/>
              </w:tabs>
              <w:ind w:left="285" w:hanging="285"/>
            </w:pPr>
            <w:r w:rsidRPr="004D7ADE">
              <w:t>Поручение</w:t>
            </w:r>
          </w:p>
          <w:p w:rsidR="00F52512" w:rsidRPr="004D7ADE" w:rsidRDefault="00F52512" w:rsidP="008C2416">
            <w:pPr>
              <w:numPr>
                <w:ilvl w:val="0"/>
                <w:numId w:val="12"/>
              </w:numPr>
              <w:tabs>
                <w:tab w:val="clear" w:pos="720"/>
                <w:tab w:val="num" w:pos="285"/>
              </w:tabs>
              <w:ind w:left="285" w:hanging="285"/>
            </w:pPr>
            <w:r w:rsidRPr="004D7ADE">
              <w:t>Дежурство.</w:t>
            </w:r>
          </w:p>
        </w:tc>
        <w:tc>
          <w:tcPr>
            <w:tcW w:w="4140" w:type="dxa"/>
          </w:tcPr>
          <w:p w:rsidR="00F52512" w:rsidRPr="004D7ADE" w:rsidRDefault="00F52512" w:rsidP="008C2416">
            <w:pPr>
              <w:numPr>
                <w:ilvl w:val="0"/>
                <w:numId w:val="12"/>
              </w:numPr>
              <w:tabs>
                <w:tab w:val="clear" w:pos="720"/>
                <w:tab w:val="num" w:pos="0"/>
              </w:tabs>
              <w:ind w:left="252" w:hanging="252"/>
            </w:pPr>
            <w:r w:rsidRPr="004D7ADE">
              <w:t>Индивидуальная игра.</w:t>
            </w:r>
          </w:p>
          <w:p w:rsidR="00F52512" w:rsidRPr="004D7ADE" w:rsidRDefault="00F52512" w:rsidP="008C2416">
            <w:pPr>
              <w:numPr>
                <w:ilvl w:val="0"/>
                <w:numId w:val="12"/>
              </w:numPr>
              <w:tabs>
                <w:tab w:val="clear" w:pos="720"/>
                <w:tab w:val="num" w:pos="0"/>
              </w:tabs>
              <w:ind w:left="252" w:hanging="252"/>
            </w:pPr>
            <w:r w:rsidRPr="004D7ADE">
              <w:t>Совместная с воспитателем игра.</w:t>
            </w:r>
          </w:p>
          <w:p w:rsidR="00F52512" w:rsidRPr="004D7ADE" w:rsidRDefault="00F52512" w:rsidP="008C2416">
            <w:pPr>
              <w:numPr>
                <w:ilvl w:val="0"/>
                <w:numId w:val="12"/>
              </w:numPr>
              <w:tabs>
                <w:tab w:val="clear" w:pos="720"/>
                <w:tab w:val="num" w:pos="0"/>
              </w:tabs>
              <w:ind w:left="252" w:hanging="252"/>
            </w:pPr>
            <w:r w:rsidRPr="004D7ADE">
              <w:t>Совместная со сверстниками игра</w:t>
            </w:r>
          </w:p>
          <w:p w:rsidR="00F52512" w:rsidRPr="004D7ADE" w:rsidRDefault="00F52512" w:rsidP="008C2416">
            <w:pPr>
              <w:numPr>
                <w:ilvl w:val="0"/>
                <w:numId w:val="12"/>
              </w:numPr>
              <w:tabs>
                <w:tab w:val="clear" w:pos="720"/>
                <w:tab w:val="num" w:pos="0"/>
              </w:tabs>
              <w:ind w:left="252" w:hanging="252"/>
            </w:pPr>
            <w:r w:rsidRPr="004D7ADE">
              <w:t>Игра</w:t>
            </w:r>
          </w:p>
          <w:p w:rsidR="00F52512" w:rsidRPr="004D7ADE" w:rsidRDefault="00F52512" w:rsidP="008C2416">
            <w:pPr>
              <w:numPr>
                <w:ilvl w:val="0"/>
                <w:numId w:val="12"/>
              </w:numPr>
              <w:tabs>
                <w:tab w:val="clear" w:pos="720"/>
                <w:tab w:val="num" w:pos="0"/>
              </w:tabs>
              <w:ind w:left="252" w:hanging="252"/>
            </w:pPr>
            <w:r w:rsidRPr="004D7ADE">
              <w:t>Чтение</w:t>
            </w:r>
          </w:p>
          <w:p w:rsidR="00F52512" w:rsidRPr="004D7ADE" w:rsidRDefault="00F52512" w:rsidP="008C2416">
            <w:pPr>
              <w:numPr>
                <w:ilvl w:val="0"/>
                <w:numId w:val="12"/>
              </w:numPr>
              <w:tabs>
                <w:tab w:val="clear" w:pos="720"/>
                <w:tab w:val="num" w:pos="0"/>
              </w:tabs>
              <w:ind w:left="252" w:hanging="252"/>
            </w:pPr>
            <w:r w:rsidRPr="004D7ADE">
              <w:t>Беседа</w:t>
            </w:r>
          </w:p>
          <w:p w:rsidR="00F52512" w:rsidRPr="004D7ADE" w:rsidRDefault="00F52512" w:rsidP="008C2416">
            <w:pPr>
              <w:numPr>
                <w:ilvl w:val="0"/>
                <w:numId w:val="12"/>
              </w:numPr>
              <w:tabs>
                <w:tab w:val="clear" w:pos="720"/>
                <w:tab w:val="num" w:pos="0"/>
              </w:tabs>
              <w:ind w:left="252" w:hanging="252"/>
            </w:pPr>
            <w:r w:rsidRPr="004D7ADE">
              <w:t>Наблюдение</w:t>
            </w:r>
          </w:p>
          <w:p w:rsidR="00F52512" w:rsidRPr="004D7ADE" w:rsidRDefault="00F52512" w:rsidP="008C2416">
            <w:pPr>
              <w:numPr>
                <w:ilvl w:val="0"/>
                <w:numId w:val="12"/>
              </w:numPr>
              <w:tabs>
                <w:tab w:val="clear" w:pos="720"/>
                <w:tab w:val="num" w:pos="0"/>
              </w:tabs>
              <w:ind w:left="252" w:hanging="252"/>
            </w:pPr>
            <w:r w:rsidRPr="004D7ADE">
              <w:t>Педагогическая ситуация.</w:t>
            </w:r>
          </w:p>
          <w:p w:rsidR="00F52512" w:rsidRPr="004D7ADE" w:rsidRDefault="00F52512" w:rsidP="008C2416">
            <w:pPr>
              <w:numPr>
                <w:ilvl w:val="0"/>
                <w:numId w:val="12"/>
              </w:numPr>
              <w:tabs>
                <w:tab w:val="clear" w:pos="720"/>
                <w:tab w:val="num" w:pos="0"/>
              </w:tabs>
              <w:ind w:left="252" w:hanging="252"/>
            </w:pPr>
            <w:r w:rsidRPr="004D7ADE">
              <w:t>Экскурсия</w:t>
            </w:r>
          </w:p>
          <w:p w:rsidR="00F52512" w:rsidRPr="004D7ADE" w:rsidRDefault="00F52512" w:rsidP="008C2416">
            <w:pPr>
              <w:numPr>
                <w:ilvl w:val="0"/>
                <w:numId w:val="12"/>
              </w:numPr>
              <w:tabs>
                <w:tab w:val="clear" w:pos="720"/>
                <w:tab w:val="num" w:pos="0"/>
              </w:tabs>
              <w:ind w:left="252" w:hanging="252"/>
            </w:pPr>
            <w:r w:rsidRPr="004D7ADE">
              <w:t>Ситуация морального выбора.</w:t>
            </w:r>
          </w:p>
          <w:p w:rsidR="00F52512" w:rsidRPr="004D7ADE" w:rsidRDefault="00F52512" w:rsidP="008C2416">
            <w:pPr>
              <w:numPr>
                <w:ilvl w:val="0"/>
                <w:numId w:val="12"/>
              </w:numPr>
              <w:tabs>
                <w:tab w:val="clear" w:pos="720"/>
                <w:tab w:val="num" w:pos="0"/>
              </w:tabs>
              <w:ind w:left="252" w:hanging="252"/>
            </w:pPr>
            <w:r w:rsidRPr="004D7ADE">
              <w:t>Проектная деятельность Интегративная деятельность</w:t>
            </w:r>
          </w:p>
          <w:p w:rsidR="00F52512" w:rsidRPr="004D7ADE" w:rsidRDefault="00F52512" w:rsidP="008C2416">
            <w:pPr>
              <w:numPr>
                <w:ilvl w:val="0"/>
                <w:numId w:val="12"/>
              </w:numPr>
              <w:tabs>
                <w:tab w:val="clear" w:pos="720"/>
                <w:tab w:val="num" w:pos="0"/>
              </w:tabs>
              <w:ind w:left="252" w:hanging="252"/>
            </w:pPr>
            <w:r w:rsidRPr="004D7ADE">
              <w:t>Праздник</w:t>
            </w:r>
          </w:p>
          <w:p w:rsidR="00F52512" w:rsidRPr="004D7ADE" w:rsidRDefault="00F52512" w:rsidP="008C2416">
            <w:pPr>
              <w:numPr>
                <w:ilvl w:val="0"/>
                <w:numId w:val="12"/>
              </w:numPr>
              <w:tabs>
                <w:tab w:val="clear" w:pos="720"/>
                <w:tab w:val="num" w:pos="0"/>
              </w:tabs>
              <w:ind w:left="252" w:hanging="252"/>
            </w:pPr>
            <w:r w:rsidRPr="004D7ADE">
              <w:t>Совместные действия</w:t>
            </w:r>
          </w:p>
          <w:p w:rsidR="00F52512" w:rsidRPr="004D7ADE" w:rsidRDefault="00F52512" w:rsidP="008C2416">
            <w:pPr>
              <w:numPr>
                <w:ilvl w:val="0"/>
                <w:numId w:val="12"/>
              </w:numPr>
              <w:tabs>
                <w:tab w:val="clear" w:pos="720"/>
                <w:tab w:val="num" w:pos="0"/>
              </w:tabs>
              <w:ind w:left="252" w:hanging="252"/>
            </w:pPr>
            <w:r w:rsidRPr="004D7ADE">
              <w:t>Рассматривание.</w:t>
            </w:r>
          </w:p>
          <w:p w:rsidR="00F52512" w:rsidRPr="004D7ADE" w:rsidRDefault="00F52512" w:rsidP="008C2416">
            <w:pPr>
              <w:numPr>
                <w:ilvl w:val="0"/>
                <w:numId w:val="12"/>
              </w:numPr>
              <w:tabs>
                <w:tab w:val="clear" w:pos="720"/>
                <w:tab w:val="num" w:pos="0"/>
              </w:tabs>
              <w:ind w:left="252" w:hanging="252"/>
            </w:pPr>
            <w:r w:rsidRPr="004D7ADE">
              <w:t>Проектная деятельность</w:t>
            </w:r>
          </w:p>
          <w:p w:rsidR="00F52512" w:rsidRPr="004D7ADE" w:rsidRDefault="00F52512" w:rsidP="008C2416">
            <w:pPr>
              <w:numPr>
                <w:ilvl w:val="0"/>
                <w:numId w:val="12"/>
              </w:numPr>
              <w:tabs>
                <w:tab w:val="clear" w:pos="720"/>
                <w:tab w:val="num" w:pos="0"/>
              </w:tabs>
              <w:ind w:left="252" w:hanging="252"/>
            </w:pPr>
            <w:r w:rsidRPr="004D7ADE">
              <w:t>Просмотр и анализ мультфильмов,</w:t>
            </w:r>
          </w:p>
          <w:p w:rsidR="00F52512" w:rsidRPr="004D7ADE" w:rsidRDefault="00F52512" w:rsidP="008C2416">
            <w:pPr>
              <w:numPr>
                <w:ilvl w:val="0"/>
                <w:numId w:val="12"/>
              </w:numPr>
              <w:tabs>
                <w:tab w:val="clear" w:pos="720"/>
                <w:tab w:val="num" w:pos="0"/>
              </w:tabs>
              <w:ind w:left="252" w:hanging="252"/>
            </w:pPr>
            <w:r w:rsidRPr="004D7ADE">
              <w:t>видеофильмов, телепередач.</w:t>
            </w:r>
          </w:p>
          <w:p w:rsidR="00F52512" w:rsidRPr="004D7ADE" w:rsidRDefault="00F52512" w:rsidP="008C2416">
            <w:pPr>
              <w:numPr>
                <w:ilvl w:val="0"/>
                <w:numId w:val="12"/>
              </w:numPr>
              <w:tabs>
                <w:tab w:val="clear" w:pos="720"/>
                <w:tab w:val="num" w:pos="0"/>
              </w:tabs>
              <w:ind w:left="252" w:hanging="252"/>
            </w:pPr>
            <w:r w:rsidRPr="004D7ADE">
              <w:t>Экспериментирование</w:t>
            </w:r>
          </w:p>
          <w:p w:rsidR="00F52512" w:rsidRPr="004D7ADE" w:rsidRDefault="00F52512" w:rsidP="008C2416">
            <w:pPr>
              <w:numPr>
                <w:ilvl w:val="0"/>
                <w:numId w:val="12"/>
              </w:numPr>
              <w:tabs>
                <w:tab w:val="clear" w:pos="720"/>
                <w:tab w:val="num" w:pos="0"/>
              </w:tabs>
              <w:ind w:left="252" w:hanging="252"/>
            </w:pPr>
            <w:r w:rsidRPr="004D7ADE">
              <w:t>Поручение и задание</w:t>
            </w:r>
          </w:p>
          <w:p w:rsidR="00F52512" w:rsidRPr="004D7ADE" w:rsidRDefault="00F52512" w:rsidP="008C2416">
            <w:pPr>
              <w:numPr>
                <w:ilvl w:val="0"/>
                <w:numId w:val="12"/>
              </w:numPr>
              <w:tabs>
                <w:tab w:val="clear" w:pos="720"/>
                <w:tab w:val="num" w:pos="0"/>
              </w:tabs>
              <w:ind w:left="252" w:hanging="252"/>
            </w:pPr>
            <w:r w:rsidRPr="004D7ADE">
              <w:t>Дежурство.</w:t>
            </w:r>
          </w:p>
          <w:p w:rsidR="00F52512" w:rsidRPr="004D7ADE" w:rsidRDefault="00F52512" w:rsidP="008C2416">
            <w:pPr>
              <w:numPr>
                <w:ilvl w:val="0"/>
                <w:numId w:val="12"/>
              </w:numPr>
              <w:tabs>
                <w:tab w:val="clear" w:pos="720"/>
                <w:tab w:val="num" w:pos="0"/>
              </w:tabs>
              <w:ind w:left="252" w:hanging="252"/>
            </w:pPr>
            <w:r w:rsidRPr="004D7ADE">
              <w:t>Совместная деятельность</w:t>
            </w:r>
          </w:p>
          <w:p w:rsidR="00F52512" w:rsidRPr="004D7ADE" w:rsidRDefault="00F52512" w:rsidP="008C2416">
            <w:pPr>
              <w:numPr>
                <w:ilvl w:val="0"/>
                <w:numId w:val="12"/>
              </w:numPr>
              <w:tabs>
                <w:tab w:val="clear" w:pos="720"/>
                <w:tab w:val="num" w:pos="0"/>
              </w:tabs>
              <w:ind w:left="252" w:hanging="252"/>
            </w:pPr>
            <w:r w:rsidRPr="004D7ADE">
              <w:t>взрослого и детей тематического</w:t>
            </w:r>
          </w:p>
          <w:p w:rsidR="00F52512" w:rsidRPr="004D7ADE" w:rsidRDefault="00F52512" w:rsidP="008C2416">
            <w:pPr>
              <w:numPr>
                <w:ilvl w:val="0"/>
                <w:numId w:val="12"/>
              </w:numPr>
              <w:tabs>
                <w:tab w:val="clear" w:pos="720"/>
                <w:tab w:val="num" w:pos="0"/>
              </w:tabs>
              <w:ind w:left="252" w:hanging="252"/>
            </w:pPr>
            <w:r w:rsidRPr="004D7ADE">
              <w:t>характера</w:t>
            </w:r>
          </w:p>
          <w:p w:rsidR="00F52512" w:rsidRPr="004D7ADE" w:rsidRDefault="00F52512" w:rsidP="008C2416">
            <w:pPr>
              <w:numPr>
                <w:ilvl w:val="0"/>
                <w:numId w:val="12"/>
              </w:numPr>
              <w:tabs>
                <w:tab w:val="clear" w:pos="720"/>
                <w:tab w:val="num" w:pos="0"/>
              </w:tabs>
              <w:ind w:left="252" w:hanging="252"/>
            </w:pPr>
            <w:r w:rsidRPr="004D7ADE">
              <w:t>Проектная деятельность</w:t>
            </w:r>
          </w:p>
        </w:tc>
      </w:tr>
      <w:tr w:rsidR="00F52512" w:rsidRPr="004D7ADE" w:rsidTr="0013284B">
        <w:trPr>
          <w:trHeight w:val="282"/>
        </w:trPr>
        <w:tc>
          <w:tcPr>
            <w:tcW w:w="2127" w:type="dxa"/>
          </w:tcPr>
          <w:p w:rsidR="00F52512" w:rsidRPr="004D7ADE" w:rsidRDefault="00F52512" w:rsidP="0013284B">
            <w:r w:rsidRPr="004D7ADE">
              <w:t>Речевое развитие</w:t>
            </w:r>
          </w:p>
          <w:p w:rsidR="00F52512" w:rsidRPr="004D7ADE" w:rsidRDefault="00F52512" w:rsidP="0013284B"/>
          <w:p w:rsidR="00F52512" w:rsidRPr="004D7ADE" w:rsidRDefault="00F52512" w:rsidP="0013284B"/>
          <w:p w:rsidR="00F52512" w:rsidRPr="004D7ADE" w:rsidRDefault="00F52512" w:rsidP="0013284B"/>
          <w:p w:rsidR="00F52512" w:rsidRPr="004D7ADE" w:rsidRDefault="00F52512" w:rsidP="0013284B"/>
          <w:p w:rsidR="00F52512" w:rsidRPr="004D7ADE" w:rsidRDefault="00F52512" w:rsidP="0013284B"/>
          <w:p w:rsidR="00F52512" w:rsidRPr="004D7ADE" w:rsidRDefault="00F52512" w:rsidP="0013284B"/>
          <w:p w:rsidR="00F52512" w:rsidRPr="004D7ADE" w:rsidRDefault="00F52512" w:rsidP="0013284B"/>
          <w:p w:rsidR="00F52512" w:rsidRPr="004D7ADE" w:rsidRDefault="00F52512" w:rsidP="0013284B"/>
          <w:p w:rsidR="00F52512" w:rsidRPr="004D7ADE" w:rsidRDefault="00F52512" w:rsidP="0013284B"/>
          <w:p w:rsidR="00F52512" w:rsidRPr="004D7ADE" w:rsidRDefault="00F52512" w:rsidP="0013284B"/>
        </w:tc>
        <w:tc>
          <w:tcPr>
            <w:tcW w:w="3633" w:type="dxa"/>
          </w:tcPr>
          <w:p w:rsidR="00F52512" w:rsidRPr="004D7ADE" w:rsidRDefault="00F52512" w:rsidP="008C2416">
            <w:pPr>
              <w:numPr>
                <w:ilvl w:val="0"/>
                <w:numId w:val="13"/>
              </w:numPr>
              <w:tabs>
                <w:tab w:val="clear" w:pos="720"/>
                <w:tab w:val="num" w:pos="285"/>
              </w:tabs>
              <w:ind w:left="285" w:hanging="285"/>
            </w:pPr>
            <w:r w:rsidRPr="004D7ADE">
              <w:t>Рассматривание</w:t>
            </w:r>
          </w:p>
          <w:p w:rsidR="00F52512" w:rsidRPr="004D7ADE" w:rsidRDefault="00F52512" w:rsidP="008C2416">
            <w:pPr>
              <w:numPr>
                <w:ilvl w:val="0"/>
                <w:numId w:val="13"/>
              </w:numPr>
              <w:tabs>
                <w:tab w:val="clear" w:pos="720"/>
                <w:tab w:val="num" w:pos="285"/>
              </w:tabs>
              <w:ind w:left="285" w:hanging="285"/>
            </w:pPr>
            <w:r w:rsidRPr="004D7ADE">
              <w:t>Игровая ситуация</w:t>
            </w:r>
          </w:p>
          <w:p w:rsidR="00F52512" w:rsidRPr="004D7ADE" w:rsidRDefault="00F52512" w:rsidP="008C2416">
            <w:pPr>
              <w:numPr>
                <w:ilvl w:val="0"/>
                <w:numId w:val="13"/>
              </w:numPr>
              <w:tabs>
                <w:tab w:val="clear" w:pos="720"/>
                <w:tab w:val="num" w:pos="285"/>
              </w:tabs>
              <w:ind w:left="285" w:hanging="285"/>
            </w:pPr>
            <w:r w:rsidRPr="004D7ADE">
              <w:t>Дидактическая  игра</w:t>
            </w:r>
          </w:p>
          <w:p w:rsidR="00F52512" w:rsidRPr="004D7ADE" w:rsidRDefault="00F52512" w:rsidP="008C2416">
            <w:pPr>
              <w:numPr>
                <w:ilvl w:val="0"/>
                <w:numId w:val="13"/>
              </w:numPr>
              <w:tabs>
                <w:tab w:val="clear" w:pos="720"/>
                <w:tab w:val="num" w:pos="285"/>
              </w:tabs>
              <w:ind w:left="285" w:hanging="285"/>
            </w:pPr>
            <w:r w:rsidRPr="004D7ADE">
              <w:t>Ситуация общения.</w:t>
            </w:r>
          </w:p>
          <w:p w:rsidR="00F52512" w:rsidRPr="004D7ADE" w:rsidRDefault="00F52512" w:rsidP="008C2416">
            <w:pPr>
              <w:numPr>
                <w:ilvl w:val="0"/>
                <w:numId w:val="13"/>
              </w:numPr>
              <w:tabs>
                <w:tab w:val="clear" w:pos="720"/>
                <w:tab w:val="num" w:pos="285"/>
              </w:tabs>
              <w:ind w:left="285" w:hanging="285"/>
            </w:pPr>
            <w:r w:rsidRPr="004D7ADE">
              <w:t xml:space="preserve">Беседа (в том числе в процессе наблюдения за объектами природы, трудом взрослых). </w:t>
            </w:r>
          </w:p>
          <w:p w:rsidR="00F52512" w:rsidRPr="004D7ADE" w:rsidRDefault="00F52512" w:rsidP="008C2416">
            <w:pPr>
              <w:numPr>
                <w:ilvl w:val="0"/>
                <w:numId w:val="13"/>
              </w:numPr>
              <w:tabs>
                <w:tab w:val="clear" w:pos="720"/>
                <w:tab w:val="num" w:pos="285"/>
              </w:tabs>
              <w:ind w:left="285" w:hanging="285"/>
            </w:pPr>
            <w:r w:rsidRPr="004D7ADE">
              <w:t>Интегративная деятельность</w:t>
            </w:r>
          </w:p>
          <w:p w:rsidR="00F52512" w:rsidRPr="004D7ADE" w:rsidRDefault="00F52512" w:rsidP="008C2416">
            <w:pPr>
              <w:numPr>
                <w:ilvl w:val="0"/>
                <w:numId w:val="13"/>
              </w:numPr>
              <w:tabs>
                <w:tab w:val="clear" w:pos="720"/>
                <w:tab w:val="num" w:pos="285"/>
              </w:tabs>
              <w:ind w:left="285" w:hanging="285"/>
            </w:pPr>
            <w:r w:rsidRPr="004D7ADE">
              <w:t>Хороводная игра с пением</w:t>
            </w:r>
          </w:p>
          <w:p w:rsidR="00F52512" w:rsidRPr="004D7ADE" w:rsidRDefault="00F52512" w:rsidP="008C2416">
            <w:pPr>
              <w:numPr>
                <w:ilvl w:val="0"/>
                <w:numId w:val="13"/>
              </w:numPr>
              <w:tabs>
                <w:tab w:val="clear" w:pos="720"/>
                <w:tab w:val="num" w:pos="285"/>
              </w:tabs>
              <w:ind w:left="285" w:hanging="285"/>
            </w:pPr>
            <w:r w:rsidRPr="004D7ADE">
              <w:t>Игра-драматизация</w:t>
            </w:r>
          </w:p>
          <w:p w:rsidR="00F52512" w:rsidRPr="004D7ADE" w:rsidRDefault="00F52512" w:rsidP="008C2416">
            <w:pPr>
              <w:numPr>
                <w:ilvl w:val="0"/>
                <w:numId w:val="13"/>
              </w:numPr>
              <w:tabs>
                <w:tab w:val="clear" w:pos="720"/>
                <w:tab w:val="num" w:pos="285"/>
              </w:tabs>
              <w:ind w:left="285" w:hanging="285"/>
            </w:pPr>
            <w:r w:rsidRPr="004D7ADE">
              <w:t>Чтение</w:t>
            </w:r>
          </w:p>
          <w:p w:rsidR="00F52512" w:rsidRPr="004D7ADE" w:rsidRDefault="00F52512" w:rsidP="008C2416">
            <w:pPr>
              <w:numPr>
                <w:ilvl w:val="0"/>
                <w:numId w:val="13"/>
              </w:numPr>
              <w:tabs>
                <w:tab w:val="clear" w:pos="720"/>
                <w:tab w:val="num" w:pos="285"/>
              </w:tabs>
              <w:ind w:left="285" w:hanging="285"/>
            </w:pPr>
            <w:r w:rsidRPr="004D7ADE">
              <w:t>Обсуждение</w:t>
            </w:r>
          </w:p>
          <w:p w:rsidR="00F52512" w:rsidRPr="004D7ADE" w:rsidRDefault="00F52512" w:rsidP="008C2416">
            <w:pPr>
              <w:numPr>
                <w:ilvl w:val="0"/>
                <w:numId w:val="13"/>
              </w:numPr>
              <w:tabs>
                <w:tab w:val="clear" w:pos="720"/>
                <w:tab w:val="num" w:pos="285"/>
              </w:tabs>
              <w:ind w:left="285" w:hanging="285"/>
            </w:pPr>
            <w:r w:rsidRPr="004D7ADE">
              <w:t>Рассказ</w:t>
            </w:r>
          </w:p>
          <w:p w:rsidR="00F52512" w:rsidRPr="004D7ADE" w:rsidRDefault="00F52512" w:rsidP="008C2416">
            <w:pPr>
              <w:numPr>
                <w:ilvl w:val="0"/>
                <w:numId w:val="13"/>
              </w:numPr>
              <w:tabs>
                <w:tab w:val="clear" w:pos="720"/>
                <w:tab w:val="num" w:pos="285"/>
              </w:tabs>
              <w:ind w:left="285" w:hanging="285"/>
            </w:pPr>
            <w:r w:rsidRPr="004D7ADE">
              <w:t>Игра</w:t>
            </w:r>
          </w:p>
          <w:p w:rsidR="00F52512" w:rsidRPr="004D7ADE" w:rsidRDefault="00F52512" w:rsidP="0013284B"/>
          <w:p w:rsidR="00F52512" w:rsidRPr="004D7ADE" w:rsidRDefault="00F52512" w:rsidP="0013284B"/>
        </w:tc>
        <w:tc>
          <w:tcPr>
            <w:tcW w:w="4140" w:type="dxa"/>
          </w:tcPr>
          <w:p w:rsidR="00F52512" w:rsidRPr="004D7ADE" w:rsidRDefault="00F52512" w:rsidP="008C2416">
            <w:pPr>
              <w:numPr>
                <w:ilvl w:val="0"/>
                <w:numId w:val="13"/>
              </w:numPr>
              <w:tabs>
                <w:tab w:val="clear" w:pos="720"/>
              </w:tabs>
              <w:ind w:left="252" w:hanging="252"/>
            </w:pPr>
            <w:r w:rsidRPr="004D7ADE">
              <w:t>Чтение.</w:t>
            </w:r>
          </w:p>
          <w:p w:rsidR="00F52512" w:rsidRPr="004D7ADE" w:rsidRDefault="00F52512" w:rsidP="008C2416">
            <w:pPr>
              <w:numPr>
                <w:ilvl w:val="0"/>
                <w:numId w:val="13"/>
              </w:numPr>
              <w:tabs>
                <w:tab w:val="clear" w:pos="720"/>
              </w:tabs>
              <w:ind w:left="252" w:hanging="252"/>
            </w:pPr>
            <w:r w:rsidRPr="004D7ADE">
              <w:t>Беседа</w:t>
            </w:r>
          </w:p>
          <w:p w:rsidR="00F52512" w:rsidRPr="004D7ADE" w:rsidRDefault="00F52512" w:rsidP="008C2416">
            <w:pPr>
              <w:numPr>
                <w:ilvl w:val="0"/>
                <w:numId w:val="13"/>
              </w:numPr>
              <w:tabs>
                <w:tab w:val="clear" w:pos="720"/>
              </w:tabs>
              <w:ind w:left="252" w:hanging="252"/>
            </w:pPr>
            <w:r w:rsidRPr="004D7ADE">
              <w:t>Рассматривание</w:t>
            </w:r>
          </w:p>
          <w:p w:rsidR="00F52512" w:rsidRPr="004D7ADE" w:rsidRDefault="00F52512" w:rsidP="008C2416">
            <w:pPr>
              <w:numPr>
                <w:ilvl w:val="0"/>
                <w:numId w:val="13"/>
              </w:numPr>
              <w:tabs>
                <w:tab w:val="clear" w:pos="720"/>
              </w:tabs>
              <w:ind w:left="252" w:hanging="252"/>
            </w:pPr>
            <w:r w:rsidRPr="004D7ADE">
              <w:t>Решение проблемных ситуаций.</w:t>
            </w:r>
          </w:p>
          <w:p w:rsidR="00F52512" w:rsidRPr="004D7ADE" w:rsidRDefault="00F52512" w:rsidP="008C2416">
            <w:pPr>
              <w:numPr>
                <w:ilvl w:val="0"/>
                <w:numId w:val="13"/>
              </w:numPr>
              <w:tabs>
                <w:tab w:val="clear" w:pos="720"/>
              </w:tabs>
              <w:ind w:left="252" w:hanging="252"/>
            </w:pPr>
            <w:r w:rsidRPr="004D7ADE">
              <w:t>Разговор с детьми</w:t>
            </w:r>
          </w:p>
          <w:p w:rsidR="00F52512" w:rsidRPr="004D7ADE" w:rsidRDefault="00F52512" w:rsidP="008C2416">
            <w:pPr>
              <w:numPr>
                <w:ilvl w:val="0"/>
                <w:numId w:val="13"/>
              </w:numPr>
              <w:tabs>
                <w:tab w:val="clear" w:pos="720"/>
              </w:tabs>
              <w:ind w:left="252" w:hanging="252"/>
            </w:pPr>
            <w:r w:rsidRPr="004D7ADE">
              <w:t>Игра</w:t>
            </w:r>
          </w:p>
          <w:p w:rsidR="00F52512" w:rsidRPr="004D7ADE" w:rsidRDefault="00F52512" w:rsidP="008C2416">
            <w:pPr>
              <w:numPr>
                <w:ilvl w:val="0"/>
                <w:numId w:val="13"/>
              </w:numPr>
              <w:tabs>
                <w:tab w:val="clear" w:pos="720"/>
              </w:tabs>
              <w:ind w:left="252" w:hanging="252"/>
            </w:pPr>
            <w:r w:rsidRPr="004D7ADE">
              <w:t>Проектная деятельность</w:t>
            </w:r>
          </w:p>
          <w:p w:rsidR="00F52512" w:rsidRPr="004D7ADE" w:rsidRDefault="00F52512" w:rsidP="008C2416">
            <w:pPr>
              <w:numPr>
                <w:ilvl w:val="0"/>
                <w:numId w:val="13"/>
              </w:numPr>
              <w:tabs>
                <w:tab w:val="clear" w:pos="720"/>
              </w:tabs>
              <w:ind w:left="252" w:hanging="252"/>
            </w:pPr>
            <w:r w:rsidRPr="004D7ADE">
              <w:t>Создание коллекций</w:t>
            </w:r>
          </w:p>
          <w:p w:rsidR="00F52512" w:rsidRPr="004D7ADE" w:rsidRDefault="00F52512" w:rsidP="008C2416">
            <w:pPr>
              <w:numPr>
                <w:ilvl w:val="0"/>
                <w:numId w:val="13"/>
              </w:numPr>
              <w:tabs>
                <w:tab w:val="clear" w:pos="720"/>
              </w:tabs>
              <w:ind w:left="252" w:hanging="252"/>
            </w:pPr>
            <w:r w:rsidRPr="004D7ADE">
              <w:t>Интегративная деятельность</w:t>
            </w:r>
          </w:p>
          <w:p w:rsidR="00F52512" w:rsidRPr="004D7ADE" w:rsidRDefault="00F52512" w:rsidP="008C2416">
            <w:pPr>
              <w:numPr>
                <w:ilvl w:val="0"/>
                <w:numId w:val="13"/>
              </w:numPr>
              <w:tabs>
                <w:tab w:val="clear" w:pos="720"/>
              </w:tabs>
              <w:ind w:left="252" w:hanging="252"/>
            </w:pPr>
            <w:r w:rsidRPr="004D7ADE">
              <w:t>Обсуждение.</w:t>
            </w:r>
          </w:p>
          <w:p w:rsidR="00F52512" w:rsidRPr="004D7ADE" w:rsidRDefault="00F52512" w:rsidP="008C2416">
            <w:pPr>
              <w:numPr>
                <w:ilvl w:val="0"/>
                <w:numId w:val="13"/>
              </w:numPr>
              <w:tabs>
                <w:tab w:val="clear" w:pos="720"/>
              </w:tabs>
              <w:ind w:left="252" w:hanging="252"/>
            </w:pPr>
            <w:r w:rsidRPr="004D7ADE">
              <w:t>Рассказ.</w:t>
            </w:r>
          </w:p>
          <w:p w:rsidR="00F52512" w:rsidRPr="004D7ADE" w:rsidRDefault="00F52512" w:rsidP="008C2416">
            <w:pPr>
              <w:numPr>
                <w:ilvl w:val="0"/>
                <w:numId w:val="13"/>
              </w:numPr>
              <w:tabs>
                <w:tab w:val="clear" w:pos="720"/>
              </w:tabs>
              <w:ind w:left="252" w:hanging="252"/>
            </w:pPr>
            <w:r w:rsidRPr="004D7ADE">
              <w:t>Инсценирование</w:t>
            </w:r>
          </w:p>
          <w:p w:rsidR="00F52512" w:rsidRPr="004D7ADE" w:rsidRDefault="00F52512" w:rsidP="008C2416">
            <w:pPr>
              <w:numPr>
                <w:ilvl w:val="0"/>
                <w:numId w:val="13"/>
              </w:numPr>
              <w:tabs>
                <w:tab w:val="clear" w:pos="720"/>
              </w:tabs>
              <w:ind w:left="252" w:hanging="252"/>
            </w:pPr>
            <w:r w:rsidRPr="004D7ADE">
              <w:t>Ситуативный разговор с детьми</w:t>
            </w:r>
          </w:p>
          <w:p w:rsidR="00F52512" w:rsidRPr="004D7ADE" w:rsidRDefault="00F52512" w:rsidP="008C2416">
            <w:pPr>
              <w:numPr>
                <w:ilvl w:val="0"/>
                <w:numId w:val="13"/>
              </w:numPr>
              <w:tabs>
                <w:tab w:val="clear" w:pos="720"/>
              </w:tabs>
              <w:ind w:left="252" w:hanging="252"/>
            </w:pPr>
            <w:r w:rsidRPr="004D7ADE">
              <w:t>Сочинение загадок</w:t>
            </w:r>
          </w:p>
          <w:p w:rsidR="00F52512" w:rsidRPr="004D7ADE" w:rsidRDefault="00F52512" w:rsidP="008C2416">
            <w:pPr>
              <w:numPr>
                <w:ilvl w:val="0"/>
                <w:numId w:val="13"/>
              </w:numPr>
              <w:tabs>
                <w:tab w:val="clear" w:pos="720"/>
              </w:tabs>
              <w:ind w:left="252" w:hanging="252"/>
            </w:pPr>
            <w:r w:rsidRPr="004D7ADE">
              <w:t>Проблемная ситуация</w:t>
            </w:r>
          </w:p>
          <w:p w:rsidR="00F52512" w:rsidRPr="004D7ADE" w:rsidRDefault="00F52512" w:rsidP="008C2416">
            <w:pPr>
              <w:numPr>
                <w:ilvl w:val="0"/>
                <w:numId w:val="13"/>
              </w:numPr>
              <w:tabs>
                <w:tab w:val="clear" w:pos="720"/>
              </w:tabs>
              <w:ind w:left="252" w:hanging="252"/>
            </w:pPr>
            <w:r w:rsidRPr="004D7ADE">
              <w:t>Использование</w:t>
            </w:r>
          </w:p>
          <w:p w:rsidR="00F52512" w:rsidRPr="004D7ADE" w:rsidRDefault="00F52512" w:rsidP="0013284B">
            <w:r w:rsidRPr="004D7ADE">
              <w:t xml:space="preserve">    различных видов театра</w:t>
            </w:r>
          </w:p>
        </w:tc>
      </w:tr>
      <w:tr w:rsidR="00F52512" w:rsidRPr="004D7ADE" w:rsidTr="0013284B">
        <w:trPr>
          <w:trHeight w:val="297"/>
        </w:trPr>
        <w:tc>
          <w:tcPr>
            <w:tcW w:w="2127" w:type="dxa"/>
          </w:tcPr>
          <w:p w:rsidR="00F52512" w:rsidRPr="004D7ADE" w:rsidRDefault="00F52512" w:rsidP="0013284B">
            <w:r w:rsidRPr="004D7ADE">
              <w:t>Познавательное развитие</w:t>
            </w:r>
          </w:p>
        </w:tc>
        <w:tc>
          <w:tcPr>
            <w:tcW w:w="3633" w:type="dxa"/>
          </w:tcPr>
          <w:p w:rsidR="00F52512" w:rsidRPr="004D7ADE" w:rsidRDefault="00F52512" w:rsidP="008C2416">
            <w:pPr>
              <w:numPr>
                <w:ilvl w:val="0"/>
                <w:numId w:val="14"/>
              </w:numPr>
              <w:tabs>
                <w:tab w:val="clear" w:pos="720"/>
                <w:tab w:val="num" w:pos="285"/>
              </w:tabs>
              <w:ind w:hanging="720"/>
            </w:pPr>
            <w:r w:rsidRPr="004D7ADE">
              <w:t>Рассматривание</w:t>
            </w:r>
          </w:p>
          <w:p w:rsidR="00F52512" w:rsidRPr="004D7ADE" w:rsidRDefault="00F52512" w:rsidP="008C2416">
            <w:pPr>
              <w:numPr>
                <w:ilvl w:val="0"/>
                <w:numId w:val="14"/>
              </w:numPr>
              <w:tabs>
                <w:tab w:val="clear" w:pos="720"/>
                <w:tab w:val="num" w:pos="285"/>
              </w:tabs>
              <w:ind w:hanging="720"/>
            </w:pPr>
            <w:r w:rsidRPr="004D7ADE">
              <w:t>Наблюдение</w:t>
            </w:r>
          </w:p>
          <w:p w:rsidR="00F52512" w:rsidRPr="004D7ADE" w:rsidRDefault="00F52512" w:rsidP="008C2416">
            <w:pPr>
              <w:numPr>
                <w:ilvl w:val="0"/>
                <w:numId w:val="14"/>
              </w:numPr>
              <w:tabs>
                <w:tab w:val="clear" w:pos="720"/>
                <w:tab w:val="num" w:pos="285"/>
              </w:tabs>
              <w:ind w:hanging="720"/>
            </w:pPr>
            <w:r w:rsidRPr="004D7ADE">
              <w:t>Игра-экспериментирование.</w:t>
            </w:r>
          </w:p>
          <w:p w:rsidR="00F52512" w:rsidRPr="004D7ADE" w:rsidRDefault="00F52512" w:rsidP="008C2416">
            <w:pPr>
              <w:numPr>
                <w:ilvl w:val="0"/>
                <w:numId w:val="14"/>
              </w:numPr>
              <w:tabs>
                <w:tab w:val="clear" w:pos="720"/>
                <w:tab w:val="num" w:pos="285"/>
              </w:tabs>
              <w:ind w:hanging="720"/>
            </w:pPr>
            <w:r w:rsidRPr="004D7ADE">
              <w:t>Исследовательская</w:t>
            </w:r>
          </w:p>
          <w:p w:rsidR="00F52512" w:rsidRPr="004D7ADE" w:rsidRDefault="00F52512" w:rsidP="008C2416">
            <w:pPr>
              <w:numPr>
                <w:ilvl w:val="0"/>
                <w:numId w:val="14"/>
              </w:numPr>
              <w:tabs>
                <w:tab w:val="clear" w:pos="720"/>
                <w:tab w:val="num" w:pos="285"/>
              </w:tabs>
              <w:ind w:hanging="720"/>
            </w:pPr>
            <w:r w:rsidRPr="004D7ADE">
              <w:t>деятельность</w:t>
            </w:r>
          </w:p>
          <w:p w:rsidR="00F52512" w:rsidRPr="004D7ADE" w:rsidRDefault="00F52512" w:rsidP="008C2416">
            <w:pPr>
              <w:numPr>
                <w:ilvl w:val="0"/>
                <w:numId w:val="14"/>
              </w:numPr>
              <w:tabs>
                <w:tab w:val="clear" w:pos="720"/>
                <w:tab w:val="num" w:pos="285"/>
              </w:tabs>
              <w:ind w:hanging="720"/>
            </w:pPr>
            <w:r w:rsidRPr="004D7ADE">
              <w:t>Конструирование.</w:t>
            </w:r>
          </w:p>
          <w:p w:rsidR="00F52512" w:rsidRPr="004D7ADE" w:rsidRDefault="00F52512" w:rsidP="008C2416">
            <w:pPr>
              <w:numPr>
                <w:ilvl w:val="0"/>
                <w:numId w:val="14"/>
              </w:numPr>
              <w:tabs>
                <w:tab w:val="clear" w:pos="720"/>
                <w:tab w:val="num" w:pos="285"/>
              </w:tabs>
              <w:ind w:hanging="720"/>
            </w:pPr>
            <w:r w:rsidRPr="004D7ADE">
              <w:t>Развивающая игра</w:t>
            </w:r>
          </w:p>
          <w:p w:rsidR="00F52512" w:rsidRPr="004D7ADE" w:rsidRDefault="00F52512" w:rsidP="008C2416">
            <w:pPr>
              <w:numPr>
                <w:ilvl w:val="0"/>
                <w:numId w:val="14"/>
              </w:numPr>
              <w:tabs>
                <w:tab w:val="clear" w:pos="720"/>
                <w:tab w:val="num" w:pos="285"/>
              </w:tabs>
              <w:ind w:hanging="720"/>
            </w:pPr>
            <w:r w:rsidRPr="004D7ADE">
              <w:t>Экскурсия</w:t>
            </w:r>
          </w:p>
          <w:p w:rsidR="00F52512" w:rsidRPr="004D7ADE" w:rsidRDefault="00F52512" w:rsidP="008C2416">
            <w:pPr>
              <w:numPr>
                <w:ilvl w:val="0"/>
                <w:numId w:val="14"/>
              </w:numPr>
              <w:tabs>
                <w:tab w:val="clear" w:pos="720"/>
                <w:tab w:val="num" w:pos="285"/>
              </w:tabs>
              <w:ind w:hanging="720"/>
            </w:pPr>
            <w:r w:rsidRPr="004D7ADE">
              <w:t>Ситуативный разговор</w:t>
            </w:r>
          </w:p>
          <w:p w:rsidR="00F52512" w:rsidRPr="004D7ADE" w:rsidRDefault="00F52512" w:rsidP="008C2416">
            <w:pPr>
              <w:numPr>
                <w:ilvl w:val="0"/>
                <w:numId w:val="14"/>
              </w:numPr>
              <w:tabs>
                <w:tab w:val="clear" w:pos="720"/>
                <w:tab w:val="num" w:pos="285"/>
              </w:tabs>
              <w:ind w:hanging="720"/>
            </w:pPr>
            <w:r w:rsidRPr="004D7ADE">
              <w:t>Рассказ</w:t>
            </w:r>
          </w:p>
          <w:p w:rsidR="00F52512" w:rsidRPr="004D7ADE" w:rsidRDefault="00F52512" w:rsidP="008C2416">
            <w:pPr>
              <w:numPr>
                <w:ilvl w:val="0"/>
                <w:numId w:val="14"/>
              </w:numPr>
              <w:tabs>
                <w:tab w:val="clear" w:pos="720"/>
                <w:tab w:val="num" w:pos="285"/>
              </w:tabs>
              <w:ind w:hanging="720"/>
            </w:pPr>
            <w:r w:rsidRPr="004D7ADE">
              <w:t>Интегративная деятельность</w:t>
            </w:r>
          </w:p>
          <w:p w:rsidR="00F52512" w:rsidRPr="004D7ADE" w:rsidRDefault="00F52512" w:rsidP="008C2416">
            <w:pPr>
              <w:numPr>
                <w:ilvl w:val="0"/>
                <w:numId w:val="14"/>
              </w:numPr>
              <w:tabs>
                <w:tab w:val="clear" w:pos="720"/>
                <w:tab w:val="num" w:pos="285"/>
              </w:tabs>
              <w:ind w:hanging="720"/>
            </w:pPr>
            <w:r w:rsidRPr="004D7ADE">
              <w:t>Беседа</w:t>
            </w:r>
          </w:p>
          <w:p w:rsidR="00F52512" w:rsidRPr="004D7ADE" w:rsidRDefault="00F52512" w:rsidP="008C2416">
            <w:pPr>
              <w:numPr>
                <w:ilvl w:val="0"/>
                <w:numId w:val="14"/>
              </w:numPr>
              <w:tabs>
                <w:tab w:val="clear" w:pos="720"/>
                <w:tab w:val="num" w:pos="285"/>
              </w:tabs>
              <w:ind w:hanging="720"/>
            </w:pPr>
            <w:r w:rsidRPr="004D7ADE">
              <w:t>Проблемная ситуация</w:t>
            </w:r>
          </w:p>
        </w:tc>
        <w:tc>
          <w:tcPr>
            <w:tcW w:w="4140" w:type="dxa"/>
          </w:tcPr>
          <w:p w:rsidR="00F52512" w:rsidRPr="004D7ADE" w:rsidRDefault="00F52512" w:rsidP="008C2416">
            <w:pPr>
              <w:numPr>
                <w:ilvl w:val="0"/>
                <w:numId w:val="14"/>
              </w:numPr>
              <w:tabs>
                <w:tab w:val="clear" w:pos="720"/>
              </w:tabs>
              <w:ind w:left="252" w:hanging="252"/>
            </w:pPr>
            <w:r w:rsidRPr="004D7ADE">
              <w:t>Создание коллекций</w:t>
            </w:r>
          </w:p>
          <w:p w:rsidR="00F52512" w:rsidRPr="004D7ADE" w:rsidRDefault="00F52512" w:rsidP="008C2416">
            <w:pPr>
              <w:numPr>
                <w:ilvl w:val="0"/>
                <w:numId w:val="14"/>
              </w:numPr>
              <w:tabs>
                <w:tab w:val="clear" w:pos="720"/>
              </w:tabs>
              <w:ind w:left="252" w:hanging="252"/>
            </w:pPr>
            <w:r w:rsidRPr="004D7ADE">
              <w:t>Проектная деятельность</w:t>
            </w:r>
          </w:p>
          <w:p w:rsidR="00F52512" w:rsidRPr="004D7ADE" w:rsidRDefault="00F52512" w:rsidP="008C2416">
            <w:pPr>
              <w:numPr>
                <w:ilvl w:val="0"/>
                <w:numId w:val="14"/>
              </w:numPr>
              <w:tabs>
                <w:tab w:val="clear" w:pos="720"/>
              </w:tabs>
              <w:ind w:left="252" w:hanging="252"/>
            </w:pPr>
            <w:r w:rsidRPr="004D7ADE">
              <w:t>Исследовательская деятельность.</w:t>
            </w:r>
          </w:p>
          <w:p w:rsidR="00F52512" w:rsidRPr="004D7ADE" w:rsidRDefault="00F52512" w:rsidP="008C2416">
            <w:pPr>
              <w:numPr>
                <w:ilvl w:val="0"/>
                <w:numId w:val="14"/>
              </w:numPr>
              <w:tabs>
                <w:tab w:val="clear" w:pos="720"/>
              </w:tabs>
              <w:ind w:left="252" w:hanging="252"/>
            </w:pPr>
            <w:r w:rsidRPr="004D7ADE">
              <w:t>Конструирование</w:t>
            </w:r>
          </w:p>
          <w:p w:rsidR="00F52512" w:rsidRPr="004D7ADE" w:rsidRDefault="00F52512" w:rsidP="008C2416">
            <w:pPr>
              <w:numPr>
                <w:ilvl w:val="0"/>
                <w:numId w:val="14"/>
              </w:numPr>
              <w:tabs>
                <w:tab w:val="clear" w:pos="720"/>
              </w:tabs>
              <w:ind w:left="252" w:hanging="252"/>
            </w:pPr>
            <w:r w:rsidRPr="004D7ADE">
              <w:t>Экспериментирование</w:t>
            </w:r>
          </w:p>
          <w:p w:rsidR="00F52512" w:rsidRPr="004D7ADE" w:rsidRDefault="00F52512" w:rsidP="008C2416">
            <w:pPr>
              <w:numPr>
                <w:ilvl w:val="0"/>
                <w:numId w:val="14"/>
              </w:numPr>
              <w:tabs>
                <w:tab w:val="clear" w:pos="720"/>
              </w:tabs>
              <w:ind w:left="252" w:hanging="252"/>
            </w:pPr>
            <w:r w:rsidRPr="004D7ADE">
              <w:t>Развивающая игра</w:t>
            </w:r>
          </w:p>
          <w:p w:rsidR="00F52512" w:rsidRPr="004D7ADE" w:rsidRDefault="00F52512" w:rsidP="008C2416">
            <w:pPr>
              <w:numPr>
                <w:ilvl w:val="0"/>
                <w:numId w:val="14"/>
              </w:numPr>
              <w:tabs>
                <w:tab w:val="clear" w:pos="720"/>
              </w:tabs>
              <w:ind w:left="252" w:hanging="252"/>
            </w:pPr>
            <w:r w:rsidRPr="004D7ADE">
              <w:t>Наблюдение</w:t>
            </w:r>
          </w:p>
          <w:p w:rsidR="00F52512" w:rsidRPr="004D7ADE" w:rsidRDefault="00F52512" w:rsidP="008C2416">
            <w:pPr>
              <w:numPr>
                <w:ilvl w:val="0"/>
                <w:numId w:val="14"/>
              </w:numPr>
              <w:tabs>
                <w:tab w:val="clear" w:pos="720"/>
              </w:tabs>
              <w:ind w:left="252" w:hanging="252"/>
            </w:pPr>
            <w:r w:rsidRPr="004D7ADE">
              <w:t>Проблемная ситуация</w:t>
            </w:r>
          </w:p>
          <w:p w:rsidR="00F52512" w:rsidRPr="004D7ADE" w:rsidRDefault="00F52512" w:rsidP="008C2416">
            <w:pPr>
              <w:numPr>
                <w:ilvl w:val="0"/>
                <w:numId w:val="14"/>
              </w:numPr>
              <w:tabs>
                <w:tab w:val="clear" w:pos="720"/>
              </w:tabs>
              <w:ind w:left="252" w:hanging="252"/>
            </w:pPr>
            <w:r w:rsidRPr="004D7ADE">
              <w:t>Рассказ</w:t>
            </w:r>
          </w:p>
          <w:p w:rsidR="00F52512" w:rsidRPr="004D7ADE" w:rsidRDefault="00F52512" w:rsidP="008C2416">
            <w:pPr>
              <w:numPr>
                <w:ilvl w:val="0"/>
                <w:numId w:val="14"/>
              </w:numPr>
              <w:tabs>
                <w:tab w:val="clear" w:pos="720"/>
              </w:tabs>
              <w:ind w:left="252" w:hanging="252"/>
            </w:pPr>
            <w:r w:rsidRPr="004D7ADE">
              <w:t>Беседа</w:t>
            </w:r>
          </w:p>
          <w:p w:rsidR="00F52512" w:rsidRPr="004D7ADE" w:rsidRDefault="00F52512" w:rsidP="008C2416">
            <w:pPr>
              <w:numPr>
                <w:ilvl w:val="0"/>
                <w:numId w:val="14"/>
              </w:numPr>
              <w:tabs>
                <w:tab w:val="clear" w:pos="720"/>
              </w:tabs>
              <w:ind w:left="252" w:hanging="252"/>
            </w:pPr>
            <w:r w:rsidRPr="004D7ADE">
              <w:t>Интегративная  деятельность</w:t>
            </w:r>
          </w:p>
          <w:p w:rsidR="00F52512" w:rsidRPr="004D7ADE" w:rsidRDefault="00F52512" w:rsidP="008C2416">
            <w:pPr>
              <w:numPr>
                <w:ilvl w:val="0"/>
                <w:numId w:val="14"/>
              </w:numPr>
              <w:tabs>
                <w:tab w:val="clear" w:pos="720"/>
              </w:tabs>
              <w:ind w:left="252" w:hanging="252"/>
            </w:pPr>
            <w:r w:rsidRPr="004D7ADE">
              <w:t xml:space="preserve">Экскурсии </w:t>
            </w:r>
          </w:p>
          <w:p w:rsidR="00F52512" w:rsidRPr="004D7ADE" w:rsidRDefault="00F52512" w:rsidP="008C2416">
            <w:pPr>
              <w:numPr>
                <w:ilvl w:val="0"/>
                <w:numId w:val="14"/>
              </w:numPr>
              <w:tabs>
                <w:tab w:val="clear" w:pos="720"/>
              </w:tabs>
              <w:ind w:left="252" w:hanging="252"/>
            </w:pPr>
            <w:r w:rsidRPr="004D7ADE">
              <w:t xml:space="preserve">Коллекционирование </w:t>
            </w:r>
          </w:p>
          <w:p w:rsidR="00F52512" w:rsidRPr="004D7ADE" w:rsidRDefault="00F52512" w:rsidP="008C2416">
            <w:pPr>
              <w:numPr>
                <w:ilvl w:val="0"/>
                <w:numId w:val="14"/>
              </w:numPr>
              <w:tabs>
                <w:tab w:val="clear" w:pos="720"/>
              </w:tabs>
              <w:ind w:left="252" w:hanging="252"/>
            </w:pPr>
            <w:r w:rsidRPr="004D7ADE">
              <w:t xml:space="preserve">Моделирование </w:t>
            </w:r>
          </w:p>
          <w:p w:rsidR="00F52512" w:rsidRPr="004D7ADE" w:rsidRDefault="00F52512" w:rsidP="008C2416">
            <w:pPr>
              <w:numPr>
                <w:ilvl w:val="0"/>
                <w:numId w:val="14"/>
              </w:numPr>
              <w:tabs>
                <w:tab w:val="clear" w:pos="720"/>
              </w:tabs>
              <w:ind w:left="252" w:hanging="252"/>
            </w:pPr>
            <w:r w:rsidRPr="004D7ADE">
              <w:t xml:space="preserve">Реализация проекта </w:t>
            </w:r>
          </w:p>
          <w:p w:rsidR="00F52512" w:rsidRPr="004D7ADE" w:rsidRDefault="00F52512" w:rsidP="008C2416">
            <w:pPr>
              <w:numPr>
                <w:ilvl w:val="0"/>
                <w:numId w:val="14"/>
              </w:numPr>
              <w:tabs>
                <w:tab w:val="clear" w:pos="720"/>
              </w:tabs>
              <w:ind w:left="252" w:hanging="252"/>
            </w:pPr>
            <w:r w:rsidRPr="004D7ADE">
              <w:t xml:space="preserve">Игры с правилами </w:t>
            </w:r>
          </w:p>
        </w:tc>
      </w:tr>
      <w:tr w:rsidR="00F52512" w:rsidRPr="004D7ADE" w:rsidTr="0013284B">
        <w:trPr>
          <w:trHeight w:val="274"/>
        </w:trPr>
        <w:tc>
          <w:tcPr>
            <w:tcW w:w="2127" w:type="dxa"/>
          </w:tcPr>
          <w:p w:rsidR="00F52512" w:rsidRPr="004D7ADE" w:rsidRDefault="00F52512" w:rsidP="0013284B">
            <w:r w:rsidRPr="004D7ADE">
              <w:t>Художественное –эстетическое</w:t>
            </w:r>
          </w:p>
          <w:p w:rsidR="00F52512" w:rsidRPr="004D7ADE" w:rsidRDefault="00F52512" w:rsidP="0013284B">
            <w:r w:rsidRPr="004D7ADE">
              <w:t>развитие</w:t>
            </w:r>
          </w:p>
        </w:tc>
        <w:tc>
          <w:tcPr>
            <w:tcW w:w="3633" w:type="dxa"/>
          </w:tcPr>
          <w:p w:rsidR="00F52512" w:rsidRPr="004D7ADE" w:rsidRDefault="00F52512" w:rsidP="008C2416">
            <w:pPr>
              <w:numPr>
                <w:ilvl w:val="0"/>
                <w:numId w:val="15"/>
              </w:numPr>
              <w:tabs>
                <w:tab w:val="clear" w:pos="720"/>
                <w:tab w:val="num" w:pos="285"/>
              </w:tabs>
              <w:ind w:hanging="720"/>
            </w:pPr>
            <w:r w:rsidRPr="004D7ADE">
              <w:t>Рассматривание эстетически</w:t>
            </w:r>
          </w:p>
          <w:p w:rsidR="00F52512" w:rsidRPr="004D7ADE" w:rsidRDefault="00F52512" w:rsidP="0013284B">
            <w:r w:rsidRPr="004D7ADE">
              <w:t xml:space="preserve">привлекательных предметов </w:t>
            </w:r>
          </w:p>
          <w:p w:rsidR="00F52512" w:rsidRPr="004D7ADE" w:rsidRDefault="00F52512" w:rsidP="008C2416">
            <w:pPr>
              <w:numPr>
                <w:ilvl w:val="0"/>
                <w:numId w:val="15"/>
              </w:numPr>
              <w:tabs>
                <w:tab w:val="clear" w:pos="720"/>
                <w:tab w:val="num" w:pos="285"/>
              </w:tabs>
              <w:ind w:hanging="720"/>
            </w:pPr>
            <w:r w:rsidRPr="004D7ADE">
              <w:t>Игра</w:t>
            </w:r>
          </w:p>
          <w:p w:rsidR="00F52512" w:rsidRPr="004D7ADE" w:rsidRDefault="00F52512" w:rsidP="008C2416">
            <w:pPr>
              <w:numPr>
                <w:ilvl w:val="0"/>
                <w:numId w:val="15"/>
              </w:numPr>
              <w:tabs>
                <w:tab w:val="clear" w:pos="720"/>
                <w:tab w:val="num" w:pos="285"/>
              </w:tabs>
              <w:ind w:hanging="720"/>
            </w:pPr>
            <w:r w:rsidRPr="004D7ADE">
              <w:t>Организация выставок</w:t>
            </w:r>
          </w:p>
          <w:p w:rsidR="00F52512" w:rsidRPr="004D7ADE" w:rsidRDefault="00F52512" w:rsidP="0013284B">
            <w:r w:rsidRPr="004D7ADE">
              <w:t>Изготовление украшений</w:t>
            </w:r>
          </w:p>
          <w:p w:rsidR="00F52512" w:rsidRPr="004D7ADE" w:rsidRDefault="00F52512" w:rsidP="008C2416">
            <w:pPr>
              <w:numPr>
                <w:ilvl w:val="0"/>
                <w:numId w:val="15"/>
              </w:numPr>
              <w:tabs>
                <w:tab w:val="clear" w:pos="720"/>
                <w:tab w:val="num" w:pos="285"/>
              </w:tabs>
              <w:ind w:hanging="720"/>
            </w:pPr>
            <w:r w:rsidRPr="004D7ADE">
              <w:t>Слушание соответствующей</w:t>
            </w:r>
          </w:p>
          <w:p w:rsidR="00F52512" w:rsidRPr="004D7ADE" w:rsidRDefault="00F52512" w:rsidP="0013284B">
            <w:r w:rsidRPr="004D7ADE">
              <w:t>возрасту народной,</w:t>
            </w:r>
          </w:p>
          <w:p w:rsidR="00F52512" w:rsidRPr="004D7ADE" w:rsidRDefault="00F52512" w:rsidP="0013284B">
            <w:r w:rsidRPr="004D7ADE">
              <w:t>классической, детской музыки</w:t>
            </w:r>
          </w:p>
          <w:p w:rsidR="00F52512" w:rsidRPr="004D7ADE" w:rsidRDefault="00F52512" w:rsidP="008C2416">
            <w:pPr>
              <w:numPr>
                <w:ilvl w:val="0"/>
                <w:numId w:val="15"/>
              </w:numPr>
              <w:tabs>
                <w:tab w:val="clear" w:pos="720"/>
              </w:tabs>
              <w:ind w:left="285" w:hanging="285"/>
            </w:pPr>
            <w:r w:rsidRPr="004D7ADE">
              <w:t>Экспериментирование со</w:t>
            </w:r>
          </w:p>
          <w:p w:rsidR="00F52512" w:rsidRPr="004D7ADE" w:rsidRDefault="00F52512" w:rsidP="0013284B">
            <w:r w:rsidRPr="004D7ADE">
              <w:t>Звуками</w:t>
            </w:r>
          </w:p>
          <w:p w:rsidR="00F52512" w:rsidRPr="004D7ADE" w:rsidRDefault="00F52512" w:rsidP="008C2416">
            <w:pPr>
              <w:numPr>
                <w:ilvl w:val="0"/>
                <w:numId w:val="15"/>
              </w:numPr>
              <w:tabs>
                <w:tab w:val="clear" w:pos="720"/>
              </w:tabs>
              <w:ind w:left="285" w:hanging="285"/>
            </w:pPr>
            <w:r w:rsidRPr="004D7ADE">
              <w:t>Музыкально-дидактическая игра</w:t>
            </w:r>
          </w:p>
          <w:p w:rsidR="00F52512" w:rsidRPr="004D7ADE" w:rsidRDefault="00F52512" w:rsidP="008C2416">
            <w:pPr>
              <w:numPr>
                <w:ilvl w:val="0"/>
                <w:numId w:val="15"/>
              </w:numPr>
              <w:tabs>
                <w:tab w:val="clear" w:pos="720"/>
              </w:tabs>
              <w:ind w:left="285" w:hanging="285"/>
            </w:pPr>
            <w:r w:rsidRPr="004D7ADE">
              <w:t>Разучивание музыкальных игр и танцев</w:t>
            </w:r>
          </w:p>
          <w:p w:rsidR="00F52512" w:rsidRPr="004D7ADE" w:rsidRDefault="00F52512" w:rsidP="008C2416">
            <w:pPr>
              <w:numPr>
                <w:ilvl w:val="0"/>
                <w:numId w:val="15"/>
              </w:numPr>
              <w:tabs>
                <w:tab w:val="clear" w:pos="720"/>
                <w:tab w:val="num" w:pos="0"/>
                <w:tab w:val="left" w:pos="285"/>
              </w:tabs>
              <w:ind w:left="0" w:firstLine="0"/>
            </w:pPr>
            <w:r w:rsidRPr="004D7ADE">
              <w:t>Совместное пение</w:t>
            </w:r>
          </w:p>
          <w:p w:rsidR="00F52512" w:rsidRPr="004D7ADE" w:rsidRDefault="00F52512" w:rsidP="0013284B">
            <w:pPr>
              <w:tabs>
                <w:tab w:val="num" w:pos="0"/>
              </w:tabs>
              <w:ind w:left="285" w:hanging="180"/>
            </w:pPr>
          </w:p>
          <w:p w:rsidR="00F52512" w:rsidRPr="004D7ADE" w:rsidRDefault="00F52512" w:rsidP="0013284B"/>
        </w:tc>
        <w:tc>
          <w:tcPr>
            <w:tcW w:w="4140" w:type="dxa"/>
          </w:tcPr>
          <w:p w:rsidR="00F52512" w:rsidRPr="004D7ADE" w:rsidRDefault="00F52512" w:rsidP="008C2416">
            <w:pPr>
              <w:numPr>
                <w:ilvl w:val="0"/>
                <w:numId w:val="15"/>
              </w:numPr>
              <w:tabs>
                <w:tab w:val="clear" w:pos="720"/>
                <w:tab w:val="num" w:pos="252"/>
              </w:tabs>
              <w:ind w:left="252" w:hanging="252"/>
            </w:pPr>
            <w:r w:rsidRPr="004D7ADE">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52512" w:rsidRPr="004D7ADE" w:rsidRDefault="00F52512" w:rsidP="008C2416">
            <w:pPr>
              <w:numPr>
                <w:ilvl w:val="0"/>
                <w:numId w:val="15"/>
              </w:numPr>
              <w:tabs>
                <w:tab w:val="clear" w:pos="720"/>
                <w:tab w:val="num" w:pos="252"/>
              </w:tabs>
              <w:ind w:left="252" w:hanging="252"/>
            </w:pPr>
            <w:r w:rsidRPr="004D7ADE">
              <w:t>Создание макетов, коллекций и их</w:t>
            </w:r>
          </w:p>
          <w:p w:rsidR="00F52512" w:rsidRPr="004D7ADE" w:rsidRDefault="00F52512" w:rsidP="0013284B">
            <w:r w:rsidRPr="004D7ADE">
              <w:t xml:space="preserve">    оформление</w:t>
            </w:r>
          </w:p>
          <w:p w:rsidR="00F52512" w:rsidRPr="004D7ADE" w:rsidRDefault="00F52512" w:rsidP="008C2416">
            <w:pPr>
              <w:numPr>
                <w:ilvl w:val="0"/>
                <w:numId w:val="16"/>
              </w:numPr>
              <w:tabs>
                <w:tab w:val="clear" w:pos="720"/>
                <w:tab w:val="num" w:pos="252"/>
              </w:tabs>
              <w:ind w:hanging="720"/>
            </w:pPr>
            <w:r w:rsidRPr="004D7ADE">
              <w:t>Рассматривание эстетически</w:t>
            </w:r>
          </w:p>
          <w:p w:rsidR="00F52512" w:rsidRPr="004D7ADE" w:rsidRDefault="00F52512" w:rsidP="0013284B">
            <w:r w:rsidRPr="004D7ADE">
              <w:t xml:space="preserve">     привлекательных предметов </w:t>
            </w:r>
          </w:p>
          <w:p w:rsidR="00F52512" w:rsidRPr="004D7ADE" w:rsidRDefault="00F52512" w:rsidP="008C2416">
            <w:pPr>
              <w:numPr>
                <w:ilvl w:val="0"/>
                <w:numId w:val="16"/>
              </w:numPr>
              <w:tabs>
                <w:tab w:val="clear" w:pos="720"/>
                <w:tab w:val="num" w:pos="252"/>
              </w:tabs>
              <w:ind w:hanging="720"/>
            </w:pPr>
            <w:r w:rsidRPr="004D7ADE">
              <w:t>Игра</w:t>
            </w:r>
          </w:p>
          <w:p w:rsidR="00F52512" w:rsidRPr="004D7ADE" w:rsidRDefault="00F52512" w:rsidP="008C2416">
            <w:pPr>
              <w:numPr>
                <w:ilvl w:val="0"/>
                <w:numId w:val="16"/>
              </w:numPr>
              <w:tabs>
                <w:tab w:val="clear" w:pos="720"/>
                <w:tab w:val="num" w:pos="252"/>
              </w:tabs>
              <w:ind w:hanging="720"/>
            </w:pPr>
            <w:r w:rsidRPr="004D7ADE">
              <w:t>Организация выставок</w:t>
            </w:r>
          </w:p>
          <w:p w:rsidR="00F52512" w:rsidRPr="004D7ADE" w:rsidRDefault="00F52512" w:rsidP="008C2416">
            <w:pPr>
              <w:numPr>
                <w:ilvl w:val="0"/>
                <w:numId w:val="16"/>
              </w:numPr>
              <w:tabs>
                <w:tab w:val="clear" w:pos="720"/>
                <w:tab w:val="num" w:pos="252"/>
              </w:tabs>
              <w:ind w:hanging="720"/>
            </w:pPr>
            <w:r w:rsidRPr="004D7ADE">
              <w:t>Слушание соответствующей</w:t>
            </w:r>
          </w:p>
          <w:p w:rsidR="00F52512" w:rsidRPr="004D7ADE" w:rsidRDefault="00F52512" w:rsidP="0013284B">
            <w:pPr>
              <w:ind w:left="252"/>
            </w:pPr>
            <w:r w:rsidRPr="004D7ADE">
              <w:t>возрасту народной, классической, детской музыки</w:t>
            </w:r>
          </w:p>
          <w:p w:rsidR="00F52512" w:rsidRPr="004D7ADE" w:rsidRDefault="00F52512" w:rsidP="008C2416">
            <w:pPr>
              <w:numPr>
                <w:ilvl w:val="0"/>
                <w:numId w:val="17"/>
              </w:numPr>
              <w:tabs>
                <w:tab w:val="clear" w:pos="720"/>
                <w:tab w:val="num" w:pos="252"/>
              </w:tabs>
              <w:ind w:hanging="720"/>
            </w:pPr>
            <w:r w:rsidRPr="004D7ADE">
              <w:t>Музыкально- дидактическая игра</w:t>
            </w:r>
          </w:p>
          <w:p w:rsidR="00F52512" w:rsidRPr="004D7ADE" w:rsidRDefault="00F52512" w:rsidP="008C2416">
            <w:pPr>
              <w:numPr>
                <w:ilvl w:val="0"/>
                <w:numId w:val="17"/>
              </w:numPr>
              <w:tabs>
                <w:tab w:val="clear" w:pos="720"/>
                <w:tab w:val="num" w:pos="252"/>
              </w:tabs>
              <w:ind w:left="252" w:hanging="252"/>
            </w:pPr>
            <w:r w:rsidRPr="004D7ADE">
              <w:t>Беседа интегративного характера, элементарного музыковедческого содержания)</w:t>
            </w:r>
          </w:p>
          <w:p w:rsidR="00F52512" w:rsidRPr="004D7ADE" w:rsidRDefault="00F52512" w:rsidP="008C2416">
            <w:pPr>
              <w:numPr>
                <w:ilvl w:val="0"/>
                <w:numId w:val="18"/>
              </w:numPr>
              <w:tabs>
                <w:tab w:val="clear" w:pos="720"/>
                <w:tab w:val="num" w:pos="252"/>
              </w:tabs>
              <w:ind w:hanging="720"/>
            </w:pPr>
            <w:r w:rsidRPr="004D7ADE">
              <w:t>Интегративная деятельность</w:t>
            </w:r>
          </w:p>
          <w:p w:rsidR="00F52512" w:rsidRPr="004D7ADE" w:rsidRDefault="00F52512" w:rsidP="008C2416">
            <w:pPr>
              <w:numPr>
                <w:ilvl w:val="0"/>
                <w:numId w:val="18"/>
              </w:numPr>
              <w:tabs>
                <w:tab w:val="clear" w:pos="720"/>
                <w:tab w:val="num" w:pos="252"/>
              </w:tabs>
              <w:ind w:hanging="720"/>
            </w:pPr>
            <w:r w:rsidRPr="004D7ADE">
              <w:t>Совместное и индивидуальное</w:t>
            </w:r>
          </w:p>
          <w:p w:rsidR="00F52512" w:rsidRPr="004D7ADE" w:rsidRDefault="00F52512" w:rsidP="0013284B">
            <w:pPr>
              <w:tabs>
                <w:tab w:val="num" w:pos="252"/>
              </w:tabs>
              <w:ind w:hanging="720"/>
            </w:pPr>
            <w:r w:rsidRPr="004D7ADE">
              <w:t xml:space="preserve">                 музыкальное  исполнение</w:t>
            </w:r>
          </w:p>
          <w:p w:rsidR="00F52512" w:rsidRPr="004D7ADE" w:rsidRDefault="00F52512" w:rsidP="008C2416">
            <w:pPr>
              <w:numPr>
                <w:ilvl w:val="0"/>
                <w:numId w:val="19"/>
              </w:numPr>
              <w:tabs>
                <w:tab w:val="clear" w:pos="720"/>
                <w:tab w:val="num" w:pos="252"/>
              </w:tabs>
              <w:ind w:hanging="720"/>
            </w:pPr>
            <w:r w:rsidRPr="004D7ADE">
              <w:t>Музыкальное упражнение.</w:t>
            </w:r>
          </w:p>
          <w:p w:rsidR="00F52512" w:rsidRPr="004D7ADE" w:rsidRDefault="00F52512" w:rsidP="008C2416">
            <w:pPr>
              <w:numPr>
                <w:ilvl w:val="0"/>
                <w:numId w:val="19"/>
              </w:numPr>
              <w:tabs>
                <w:tab w:val="clear" w:pos="720"/>
                <w:tab w:val="num" w:pos="252"/>
              </w:tabs>
              <w:ind w:hanging="720"/>
            </w:pPr>
            <w:r w:rsidRPr="004D7ADE">
              <w:t>Попевка. Распевка</w:t>
            </w:r>
          </w:p>
          <w:p w:rsidR="00F52512" w:rsidRPr="004D7ADE" w:rsidRDefault="00F52512" w:rsidP="008C2416">
            <w:pPr>
              <w:numPr>
                <w:ilvl w:val="0"/>
                <w:numId w:val="19"/>
              </w:numPr>
              <w:tabs>
                <w:tab w:val="clear" w:pos="720"/>
                <w:tab w:val="num" w:pos="252"/>
              </w:tabs>
              <w:ind w:hanging="720"/>
            </w:pPr>
            <w:r w:rsidRPr="004D7ADE">
              <w:t>Двигательный, пластический</w:t>
            </w:r>
          </w:p>
          <w:p w:rsidR="00F52512" w:rsidRPr="004D7ADE" w:rsidRDefault="00F52512" w:rsidP="0013284B">
            <w:pPr>
              <w:tabs>
                <w:tab w:val="num" w:pos="252"/>
              </w:tabs>
              <w:ind w:firstLine="252"/>
            </w:pPr>
            <w:r w:rsidRPr="004D7ADE">
              <w:t>танцевальный этюд</w:t>
            </w:r>
          </w:p>
          <w:p w:rsidR="00F52512" w:rsidRPr="004D7ADE" w:rsidRDefault="00F52512" w:rsidP="008C2416">
            <w:pPr>
              <w:numPr>
                <w:ilvl w:val="0"/>
                <w:numId w:val="20"/>
              </w:numPr>
              <w:tabs>
                <w:tab w:val="clear" w:pos="720"/>
                <w:tab w:val="num" w:pos="252"/>
              </w:tabs>
              <w:ind w:hanging="720"/>
            </w:pPr>
            <w:r w:rsidRPr="004D7ADE">
              <w:t>Танец</w:t>
            </w:r>
          </w:p>
          <w:p w:rsidR="00F52512" w:rsidRPr="004D7ADE" w:rsidRDefault="00F52512" w:rsidP="008C2416">
            <w:pPr>
              <w:numPr>
                <w:ilvl w:val="0"/>
                <w:numId w:val="20"/>
              </w:numPr>
              <w:tabs>
                <w:tab w:val="clear" w:pos="720"/>
                <w:tab w:val="num" w:pos="252"/>
              </w:tabs>
              <w:ind w:hanging="720"/>
            </w:pPr>
            <w:r w:rsidRPr="004D7ADE">
              <w:t>Творческое задание</w:t>
            </w:r>
          </w:p>
          <w:p w:rsidR="00F52512" w:rsidRPr="004D7ADE" w:rsidRDefault="00F52512" w:rsidP="008C2416">
            <w:pPr>
              <w:numPr>
                <w:ilvl w:val="0"/>
                <w:numId w:val="20"/>
              </w:numPr>
              <w:tabs>
                <w:tab w:val="clear" w:pos="720"/>
                <w:tab w:val="num" w:pos="252"/>
              </w:tabs>
              <w:ind w:hanging="720"/>
            </w:pPr>
            <w:r w:rsidRPr="004D7ADE">
              <w:t>Концерт- импровизация</w:t>
            </w:r>
          </w:p>
          <w:p w:rsidR="00F52512" w:rsidRPr="004D7ADE" w:rsidRDefault="00F52512" w:rsidP="008C2416">
            <w:pPr>
              <w:numPr>
                <w:ilvl w:val="0"/>
                <w:numId w:val="20"/>
              </w:numPr>
              <w:tabs>
                <w:tab w:val="clear" w:pos="720"/>
                <w:tab w:val="num" w:pos="252"/>
              </w:tabs>
              <w:ind w:hanging="720"/>
            </w:pPr>
            <w:r w:rsidRPr="004D7ADE">
              <w:t>Музыкальная  сюжетная игра</w:t>
            </w:r>
          </w:p>
        </w:tc>
      </w:tr>
    </w:tbl>
    <w:p w:rsidR="00F52512" w:rsidRPr="004D7ADE" w:rsidRDefault="00F52512" w:rsidP="008C2416">
      <w:pPr>
        <w:shd w:val="clear" w:color="auto" w:fill="FFFFFF"/>
        <w:ind w:right="768"/>
        <w:jc w:val="both"/>
        <w:rPr>
          <w:color w:val="000000"/>
          <w:spacing w:val="-2"/>
        </w:rPr>
      </w:pPr>
    </w:p>
    <w:p w:rsidR="00F52512" w:rsidRPr="004D7ADE" w:rsidRDefault="00F52512" w:rsidP="008C2416">
      <w:pPr>
        <w:shd w:val="clear" w:color="auto" w:fill="FFFFFF"/>
        <w:ind w:right="21"/>
        <w:jc w:val="both"/>
        <w:rPr>
          <w:b/>
          <w:color w:val="000000"/>
          <w:spacing w:val="-2"/>
        </w:rPr>
      </w:pPr>
    </w:p>
    <w:p w:rsidR="00F52512" w:rsidRPr="004D7ADE" w:rsidRDefault="00F52512" w:rsidP="008C2416">
      <w:pPr>
        <w:shd w:val="clear" w:color="auto" w:fill="FFFFFF"/>
        <w:ind w:firstLine="288"/>
        <w:jc w:val="both"/>
        <w:rPr>
          <w:color w:val="000000"/>
        </w:rPr>
      </w:pPr>
      <w:r w:rsidRPr="004D7ADE">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F52512" w:rsidRPr="004D7ADE" w:rsidRDefault="00F52512" w:rsidP="008C2416">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F52512" w:rsidRPr="004D7ADE" w:rsidTr="0013284B">
        <w:tc>
          <w:tcPr>
            <w:tcW w:w="5068" w:type="dxa"/>
          </w:tcPr>
          <w:p w:rsidR="00F52512" w:rsidRPr="004D7ADE" w:rsidRDefault="00F52512" w:rsidP="0013284B">
            <w:pPr>
              <w:jc w:val="center"/>
              <w:rPr>
                <w:color w:val="000000"/>
              </w:rPr>
            </w:pPr>
            <w:r w:rsidRPr="004D7ADE">
              <w:rPr>
                <w:color w:val="000000"/>
              </w:rPr>
              <w:t xml:space="preserve">Ранний возраст </w:t>
            </w:r>
          </w:p>
          <w:p w:rsidR="00F52512" w:rsidRPr="004D7ADE" w:rsidRDefault="00F52512" w:rsidP="0013284B">
            <w:pPr>
              <w:jc w:val="center"/>
              <w:rPr>
                <w:color w:val="000000"/>
              </w:rPr>
            </w:pPr>
            <w:r w:rsidRPr="004D7ADE">
              <w:rPr>
                <w:color w:val="000000"/>
              </w:rPr>
              <w:t>( 2-3 года)</w:t>
            </w:r>
          </w:p>
        </w:tc>
        <w:tc>
          <w:tcPr>
            <w:tcW w:w="5069" w:type="dxa"/>
          </w:tcPr>
          <w:p w:rsidR="00F52512" w:rsidRPr="004D7ADE" w:rsidRDefault="00F52512" w:rsidP="0013284B">
            <w:pPr>
              <w:jc w:val="center"/>
              <w:rPr>
                <w:color w:val="000000"/>
              </w:rPr>
            </w:pPr>
            <w:r w:rsidRPr="004D7ADE">
              <w:rPr>
                <w:color w:val="000000"/>
              </w:rPr>
              <w:t>Для детей дошкольного возраста</w:t>
            </w:r>
          </w:p>
          <w:p w:rsidR="00F52512" w:rsidRPr="004D7ADE" w:rsidRDefault="00F52512" w:rsidP="0013284B">
            <w:pPr>
              <w:jc w:val="center"/>
              <w:rPr>
                <w:color w:val="000000"/>
              </w:rPr>
            </w:pPr>
            <w:r w:rsidRPr="004D7ADE">
              <w:rPr>
                <w:color w:val="000000"/>
              </w:rPr>
              <w:t xml:space="preserve"> (3 года - 7 лет)</w:t>
            </w:r>
          </w:p>
        </w:tc>
      </w:tr>
      <w:tr w:rsidR="00F52512" w:rsidRPr="004D7ADE" w:rsidTr="0013284B">
        <w:tc>
          <w:tcPr>
            <w:tcW w:w="5068" w:type="dxa"/>
          </w:tcPr>
          <w:p w:rsidR="00F52512" w:rsidRPr="004D7ADE" w:rsidRDefault="00F52512" w:rsidP="008C2416">
            <w:pPr>
              <w:numPr>
                <w:ilvl w:val="0"/>
                <w:numId w:val="21"/>
              </w:numPr>
              <w:shd w:val="clear" w:color="auto" w:fill="FFFFFF"/>
              <w:tabs>
                <w:tab w:val="clear" w:pos="720"/>
                <w:tab w:val="num" w:pos="360"/>
              </w:tabs>
              <w:ind w:left="360"/>
              <w:jc w:val="both"/>
              <w:rPr>
                <w:color w:val="000000"/>
              </w:rPr>
            </w:pPr>
            <w:r w:rsidRPr="004D7ADE">
              <w:rPr>
                <w:color w:val="000000"/>
              </w:rPr>
              <w:t>предметная деятельность и игры с составными и динамическими игрушками</w:t>
            </w:r>
          </w:p>
          <w:p w:rsidR="00F52512" w:rsidRPr="004D7ADE" w:rsidRDefault="00F52512" w:rsidP="008C2416">
            <w:pPr>
              <w:numPr>
                <w:ilvl w:val="0"/>
                <w:numId w:val="21"/>
              </w:numPr>
              <w:shd w:val="clear" w:color="auto" w:fill="FFFFFF"/>
              <w:tabs>
                <w:tab w:val="clear" w:pos="720"/>
                <w:tab w:val="num" w:pos="360"/>
              </w:tabs>
              <w:ind w:left="360"/>
              <w:jc w:val="both"/>
              <w:rPr>
                <w:color w:val="000000"/>
              </w:rPr>
            </w:pPr>
            <w:r w:rsidRPr="004D7ADE">
              <w:rPr>
                <w:color w:val="000000"/>
              </w:rPr>
              <w:t xml:space="preserve">экспериментирование с материалами и веществами (песок, вода, тесто и пр.), </w:t>
            </w:r>
          </w:p>
          <w:p w:rsidR="00F52512" w:rsidRPr="004D7ADE" w:rsidRDefault="00F52512" w:rsidP="008C2416">
            <w:pPr>
              <w:numPr>
                <w:ilvl w:val="0"/>
                <w:numId w:val="21"/>
              </w:numPr>
              <w:shd w:val="clear" w:color="auto" w:fill="FFFFFF"/>
              <w:tabs>
                <w:tab w:val="clear" w:pos="720"/>
                <w:tab w:val="num" w:pos="360"/>
              </w:tabs>
              <w:ind w:left="360"/>
              <w:jc w:val="both"/>
              <w:rPr>
                <w:color w:val="000000"/>
              </w:rPr>
            </w:pPr>
            <w:r w:rsidRPr="004D7ADE">
              <w:rPr>
                <w:color w:val="000000"/>
              </w:rPr>
              <w:t xml:space="preserve">общение с взрослым и совместные игры со сверстниками под руководством взрослого, </w:t>
            </w:r>
          </w:p>
          <w:p w:rsidR="00F52512" w:rsidRPr="004D7ADE" w:rsidRDefault="00F52512" w:rsidP="008C2416">
            <w:pPr>
              <w:numPr>
                <w:ilvl w:val="0"/>
                <w:numId w:val="21"/>
              </w:numPr>
              <w:shd w:val="clear" w:color="auto" w:fill="FFFFFF"/>
              <w:tabs>
                <w:tab w:val="clear" w:pos="720"/>
                <w:tab w:val="num" w:pos="360"/>
              </w:tabs>
              <w:ind w:left="360"/>
              <w:jc w:val="both"/>
              <w:rPr>
                <w:color w:val="000000"/>
              </w:rPr>
            </w:pPr>
            <w:r w:rsidRPr="004D7ADE">
              <w:rPr>
                <w:color w:val="000000"/>
              </w:rPr>
              <w:t>самообслуживание и действия с бытовыми предметами-орудиями (ложка, совок, лопатка и пр.),</w:t>
            </w:r>
          </w:p>
          <w:p w:rsidR="00F52512" w:rsidRPr="004D7ADE" w:rsidRDefault="00F52512" w:rsidP="008C2416">
            <w:pPr>
              <w:numPr>
                <w:ilvl w:val="0"/>
                <w:numId w:val="21"/>
              </w:numPr>
              <w:shd w:val="clear" w:color="auto" w:fill="FFFFFF"/>
              <w:tabs>
                <w:tab w:val="clear" w:pos="720"/>
                <w:tab w:val="num" w:pos="360"/>
              </w:tabs>
              <w:ind w:left="360"/>
              <w:jc w:val="both"/>
              <w:rPr>
                <w:color w:val="000000"/>
              </w:rPr>
            </w:pPr>
            <w:r w:rsidRPr="004D7ADE">
              <w:rPr>
                <w:color w:val="000000"/>
              </w:rPr>
              <w:t>восприятие смысла музыки, сказок, стихов, рассматривание картинок, двигательная активность;</w:t>
            </w:r>
          </w:p>
          <w:p w:rsidR="00F52512" w:rsidRPr="004D7ADE" w:rsidRDefault="00F52512" w:rsidP="0013284B">
            <w:pPr>
              <w:shd w:val="clear" w:color="auto" w:fill="FFFFFF"/>
              <w:tabs>
                <w:tab w:val="num" w:pos="360"/>
              </w:tabs>
              <w:ind w:left="360" w:hanging="360"/>
              <w:jc w:val="both"/>
              <w:rPr>
                <w:color w:val="000000"/>
              </w:rPr>
            </w:pPr>
          </w:p>
          <w:p w:rsidR="00F52512" w:rsidRPr="004D7ADE" w:rsidRDefault="00F52512" w:rsidP="0013284B">
            <w:pPr>
              <w:jc w:val="both"/>
              <w:rPr>
                <w:color w:val="000000"/>
              </w:rPr>
            </w:pPr>
          </w:p>
        </w:tc>
        <w:tc>
          <w:tcPr>
            <w:tcW w:w="5069" w:type="dxa"/>
          </w:tcPr>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 xml:space="preserve">игровая, включая сюжетно-ролевую игру, игру с правилами и другие виды игры, </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 xml:space="preserve">коммуникативная (общение и взаимодействие со взрослыми и сверстниками), </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 xml:space="preserve">познавательно-исследовательская (исследования объектов окружающего мира и экспериментирования с ними), </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 xml:space="preserve">восприятие художественной литературы и фольклора, </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 xml:space="preserve">самообслуживание и элементарный бытовой труд (в помещении и на улице), </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 xml:space="preserve">конструирование из разного материала, включая конструкторы, модули, бумагу, природный и иной материал, </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изобразительная (рисование, лепка, аппликация),</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52512" w:rsidRPr="004D7ADE" w:rsidRDefault="00F52512" w:rsidP="008C2416">
            <w:pPr>
              <w:numPr>
                <w:ilvl w:val="0"/>
                <w:numId w:val="21"/>
              </w:numPr>
              <w:shd w:val="clear" w:color="auto" w:fill="FFFFFF"/>
              <w:tabs>
                <w:tab w:val="clear" w:pos="720"/>
                <w:tab w:val="num" w:pos="332"/>
              </w:tabs>
              <w:ind w:left="332" w:hanging="332"/>
              <w:jc w:val="both"/>
              <w:rPr>
                <w:color w:val="000000"/>
              </w:rPr>
            </w:pPr>
            <w:r w:rsidRPr="004D7ADE">
              <w:rPr>
                <w:color w:val="000000"/>
              </w:rPr>
              <w:t>двигательная (овладение основными движениями) формы активности ребенка.</w:t>
            </w:r>
          </w:p>
        </w:tc>
      </w:tr>
    </w:tbl>
    <w:p w:rsidR="00F52512" w:rsidRPr="004D7ADE" w:rsidRDefault="00F52512" w:rsidP="008C2416"/>
    <w:p w:rsidR="00F52512" w:rsidRPr="00B062FE" w:rsidRDefault="00F52512" w:rsidP="008C2416">
      <w:pPr>
        <w:rPr>
          <w:b/>
        </w:rPr>
      </w:pPr>
      <w:r w:rsidRPr="00B062FE">
        <w:rPr>
          <w:b/>
        </w:rPr>
        <w:t xml:space="preserve">        2.3.  Особенности образовательной деятельности разных видов и культурных практик</w:t>
      </w:r>
    </w:p>
    <w:p w:rsidR="00F52512" w:rsidRPr="00B062FE" w:rsidRDefault="00F52512" w:rsidP="002D6D3E">
      <w:pPr>
        <w:widowControl w:val="0"/>
        <w:shd w:val="clear" w:color="auto" w:fill="FFFFFF"/>
        <w:autoSpaceDE w:val="0"/>
        <w:autoSpaceDN w:val="0"/>
        <w:adjustRightInd w:val="0"/>
        <w:ind w:right="246"/>
        <w:outlineLvl w:val="0"/>
        <w:rPr>
          <w:b/>
          <w:bCs/>
          <w:spacing w:val="-1"/>
        </w:rPr>
      </w:pPr>
      <w:r w:rsidRPr="00B062FE">
        <w:rPr>
          <w:b/>
          <w:spacing w:val="-1"/>
        </w:rPr>
        <w:t xml:space="preserve">         Система физкультурно-оздоровительной работы</w:t>
      </w:r>
    </w:p>
    <w:p w:rsidR="00F52512" w:rsidRPr="00B062FE" w:rsidRDefault="00F52512" w:rsidP="008C2416">
      <w:r w:rsidRPr="00B062FE">
        <w:rPr>
          <w:b/>
        </w:rPr>
        <w:t>Цель:</w:t>
      </w:r>
      <w:r w:rsidRPr="00B062FE">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52512" w:rsidRPr="00B062FE" w:rsidRDefault="00F52512" w:rsidP="002D6D3E">
      <w:pPr>
        <w:outlineLvl w:val="0"/>
      </w:pPr>
      <w:r w:rsidRPr="00B062FE">
        <w:rPr>
          <w:b/>
        </w:rPr>
        <w:t>Основные принципы физкультурно-оздоровительной работы:</w:t>
      </w:r>
    </w:p>
    <w:p w:rsidR="00F52512" w:rsidRPr="00B062FE" w:rsidRDefault="00F52512" w:rsidP="008C2416">
      <w:pPr>
        <w:widowControl w:val="0"/>
        <w:numPr>
          <w:ilvl w:val="3"/>
          <w:numId w:val="4"/>
        </w:numPr>
        <w:shd w:val="clear" w:color="auto" w:fill="FFFFFF"/>
        <w:tabs>
          <w:tab w:val="left" w:pos="338"/>
          <w:tab w:val="num" w:pos="426"/>
        </w:tabs>
        <w:autoSpaceDE w:val="0"/>
        <w:autoSpaceDN w:val="0"/>
        <w:adjustRightInd w:val="0"/>
        <w:ind w:left="567" w:right="105"/>
        <w:jc w:val="both"/>
      </w:pPr>
      <w:r w:rsidRPr="00B062FE">
        <w:rPr>
          <w:spacing w:val="-4"/>
        </w:rPr>
        <w:t xml:space="preserve">   принцип активности и сознательности - участие   всего   коллектива педагогов и </w:t>
      </w:r>
      <w:r w:rsidRPr="00B062FE">
        <w:rPr>
          <w:spacing w:val="-2"/>
        </w:rPr>
        <w:t xml:space="preserve">родителей   в поиске   новых, эффективных методов и целенаправленной </w:t>
      </w:r>
      <w:r w:rsidRPr="00B062FE">
        <w:t>деятельности по оздоровлению себя и детей</w:t>
      </w:r>
    </w:p>
    <w:p w:rsidR="00F52512" w:rsidRPr="00B062FE" w:rsidRDefault="00F52512" w:rsidP="008C2416">
      <w:pPr>
        <w:widowControl w:val="0"/>
        <w:numPr>
          <w:ilvl w:val="3"/>
          <w:numId w:val="4"/>
        </w:numPr>
        <w:shd w:val="clear" w:color="auto" w:fill="FFFFFF"/>
        <w:tabs>
          <w:tab w:val="left" w:pos="338"/>
          <w:tab w:val="num" w:pos="426"/>
        </w:tabs>
        <w:autoSpaceDE w:val="0"/>
        <w:autoSpaceDN w:val="0"/>
        <w:adjustRightInd w:val="0"/>
        <w:ind w:left="567" w:right="105"/>
        <w:jc w:val="both"/>
      </w:pPr>
      <w:r w:rsidRPr="00B062FE">
        <w:t xml:space="preserve">   </w:t>
      </w:r>
      <w:r w:rsidRPr="00B062FE">
        <w:rPr>
          <w:spacing w:val="-3"/>
        </w:rPr>
        <w:t>принцип научности - подкрепление проводимых мероприятий, направленных</w:t>
      </w:r>
      <w:r w:rsidRPr="00B062FE">
        <w:t xml:space="preserve"> </w:t>
      </w:r>
      <w:r w:rsidRPr="00B062FE">
        <w:rPr>
          <w:spacing w:val="-5"/>
        </w:rPr>
        <w:t xml:space="preserve">на укрепление   здоровья, научно   обоснованными и практически апробированными </w:t>
      </w:r>
      <w:r w:rsidRPr="00B062FE">
        <w:rPr>
          <w:spacing w:val="-8"/>
        </w:rPr>
        <w:t>методиками</w:t>
      </w:r>
    </w:p>
    <w:p w:rsidR="00F52512" w:rsidRPr="00B062FE" w:rsidRDefault="00F52512" w:rsidP="008C2416">
      <w:pPr>
        <w:widowControl w:val="0"/>
        <w:numPr>
          <w:ilvl w:val="3"/>
          <w:numId w:val="4"/>
        </w:numPr>
        <w:shd w:val="clear" w:color="auto" w:fill="FFFFFF"/>
        <w:tabs>
          <w:tab w:val="left" w:pos="338"/>
          <w:tab w:val="num" w:pos="426"/>
        </w:tabs>
        <w:autoSpaceDE w:val="0"/>
        <w:autoSpaceDN w:val="0"/>
        <w:adjustRightInd w:val="0"/>
        <w:ind w:left="567" w:right="105"/>
        <w:jc w:val="both"/>
      </w:pPr>
      <w:r w:rsidRPr="00B062FE">
        <w:rPr>
          <w:spacing w:val="-4"/>
        </w:rPr>
        <w:t xml:space="preserve">  принцип   комплексности и интегративности - решение оздоровительных</w:t>
      </w:r>
      <w:r w:rsidRPr="00B062FE">
        <w:rPr>
          <w:spacing w:val="-4"/>
        </w:rPr>
        <w:br/>
      </w:r>
      <w:r w:rsidRPr="00B062FE">
        <w:rPr>
          <w:spacing w:val="-3"/>
        </w:rPr>
        <w:t>задач   в   системе   всего учебно</w:t>
      </w:r>
      <w:r>
        <w:rPr>
          <w:spacing w:val="-3"/>
        </w:rPr>
        <w:t xml:space="preserve"> -</w:t>
      </w:r>
      <w:r w:rsidRPr="00B062FE">
        <w:rPr>
          <w:spacing w:val="-3"/>
        </w:rPr>
        <w:t xml:space="preserve"> воспитательного   процесса и всех видов</w:t>
      </w:r>
      <w:r w:rsidRPr="00B062FE">
        <w:rPr>
          <w:spacing w:val="-3"/>
        </w:rPr>
        <w:br/>
      </w:r>
      <w:r w:rsidRPr="00B062FE">
        <w:rPr>
          <w:spacing w:val="-5"/>
        </w:rPr>
        <w:t>деятельности</w:t>
      </w:r>
    </w:p>
    <w:p w:rsidR="00F52512" w:rsidRPr="00B062FE" w:rsidRDefault="00F52512" w:rsidP="008C2416">
      <w:pPr>
        <w:widowControl w:val="0"/>
        <w:numPr>
          <w:ilvl w:val="3"/>
          <w:numId w:val="4"/>
        </w:numPr>
        <w:shd w:val="clear" w:color="auto" w:fill="FFFFFF"/>
        <w:tabs>
          <w:tab w:val="left" w:pos="173"/>
          <w:tab w:val="num" w:pos="426"/>
        </w:tabs>
        <w:autoSpaceDE w:val="0"/>
        <w:autoSpaceDN w:val="0"/>
        <w:adjustRightInd w:val="0"/>
        <w:ind w:left="567" w:right="105"/>
        <w:jc w:val="both"/>
      </w:pPr>
      <w:r w:rsidRPr="00B062FE">
        <w:rPr>
          <w:spacing w:val="-3"/>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F52512" w:rsidRPr="00B062FE" w:rsidRDefault="00F52512" w:rsidP="008C2416">
      <w:pPr>
        <w:widowControl w:val="0"/>
        <w:numPr>
          <w:ilvl w:val="3"/>
          <w:numId w:val="4"/>
        </w:numPr>
        <w:shd w:val="clear" w:color="auto" w:fill="FFFFFF"/>
        <w:tabs>
          <w:tab w:val="left" w:pos="173"/>
          <w:tab w:val="num" w:pos="426"/>
        </w:tabs>
        <w:autoSpaceDE w:val="0"/>
        <w:autoSpaceDN w:val="0"/>
        <w:adjustRightInd w:val="0"/>
        <w:ind w:left="567"/>
        <w:jc w:val="both"/>
      </w:pPr>
      <w:r w:rsidRPr="00B062FE">
        <w:rPr>
          <w:spacing w:val="-4"/>
        </w:rPr>
        <w:t xml:space="preserve"> принцип результативности и гарантированности - реализация прав детей на получение </w:t>
      </w:r>
      <w:r w:rsidRPr="00B062FE">
        <w:rPr>
          <w:spacing w:val="-3"/>
        </w:rPr>
        <w:t xml:space="preserve">необходимой помощи и поддержки, гарантия   положительных результатов  </w:t>
      </w:r>
      <w:r w:rsidRPr="00B062FE">
        <w:rPr>
          <w:spacing w:val="-4"/>
        </w:rPr>
        <w:t>независимо от   возраста и уровня   физического развития.</w:t>
      </w:r>
    </w:p>
    <w:p w:rsidR="00F52512" w:rsidRPr="00B062FE" w:rsidRDefault="00F52512" w:rsidP="008C2416">
      <w:pPr>
        <w:widowControl w:val="0"/>
        <w:shd w:val="clear" w:color="auto" w:fill="FFFFFF"/>
        <w:tabs>
          <w:tab w:val="left" w:pos="173"/>
        </w:tabs>
        <w:autoSpaceDE w:val="0"/>
        <w:autoSpaceDN w:val="0"/>
        <w:adjustRightInd w:val="0"/>
      </w:pPr>
    </w:p>
    <w:p w:rsidR="00F52512" w:rsidRPr="00B062FE" w:rsidRDefault="00F52512" w:rsidP="002D6D3E">
      <w:pPr>
        <w:widowControl w:val="0"/>
        <w:shd w:val="clear" w:color="auto" w:fill="FFFFFF"/>
        <w:tabs>
          <w:tab w:val="left" w:pos="173"/>
        </w:tabs>
        <w:autoSpaceDE w:val="0"/>
        <w:autoSpaceDN w:val="0"/>
        <w:adjustRightInd w:val="0"/>
        <w:jc w:val="center"/>
        <w:outlineLvl w:val="0"/>
        <w:rPr>
          <w:b/>
        </w:rPr>
      </w:pPr>
      <w:r w:rsidRPr="00B062FE">
        <w:rPr>
          <w:b/>
        </w:rPr>
        <w:t>Основные направления физкультурно-оздоровительной работы</w:t>
      </w:r>
    </w:p>
    <w:p w:rsidR="00F52512" w:rsidRPr="00B062FE" w:rsidRDefault="00F52512" w:rsidP="002D6D3E">
      <w:pPr>
        <w:widowControl w:val="0"/>
        <w:shd w:val="clear" w:color="auto" w:fill="FFFFFF"/>
        <w:tabs>
          <w:tab w:val="left" w:pos="173"/>
        </w:tabs>
        <w:autoSpaceDE w:val="0"/>
        <w:autoSpaceDN w:val="0"/>
        <w:adjustRightInd w:val="0"/>
        <w:ind w:left="142" w:hanging="142"/>
        <w:outlineLvl w:val="0"/>
        <w:rPr>
          <w:b/>
          <w:spacing w:val="-4"/>
        </w:rPr>
      </w:pPr>
      <w:r w:rsidRPr="00B062FE">
        <w:rPr>
          <w:b/>
          <w:spacing w:val="-4"/>
        </w:rPr>
        <w:t>1. Создание условий</w:t>
      </w:r>
    </w:p>
    <w:p w:rsidR="00F52512" w:rsidRPr="00B062FE" w:rsidRDefault="00F52512" w:rsidP="008C2416">
      <w:pPr>
        <w:widowControl w:val="0"/>
        <w:numPr>
          <w:ilvl w:val="0"/>
          <w:numId w:val="8"/>
        </w:numPr>
        <w:shd w:val="clear" w:color="auto" w:fill="FFFFFF"/>
        <w:tabs>
          <w:tab w:val="left" w:pos="173"/>
        </w:tabs>
        <w:autoSpaceDE w:val="0"/>
        <w:autoSpaceDN w:val="0"/>
        <w:adjustRightInd w:val="0"/>
        <w:rPr>
          <w:b/>
        </w:rPr>
      </w:pPr>
      <w:r w:rsidRPr="00B062FE">
        <w:t>организация здоровье сберегающей среды в ДОУ</w:t>
      </w:r>
    </w:p>
    <w:p w:rsidR="00F52512" w:rsidRPr="00B062FE" w:rsidRDefault="00F52512" w:rsidP="008C2416">
      <w:pPr>
        <w:widowControl w:val="0"/>
        <w:numPr>
          <w:ilvl w:val="0"/>
          <w:numId w:val="8"/>
        </w:numPr>
        <w:shd w:val="clear" w:color="auto" w:fill="FFFFFF"/>
        <w:tabs>
          <w:tab w:val="left" w:pos="173"/>
        </w:tabs>
        <w:autoSpaceDE w:val="0"/>
        <w:autoSpaceDN w:val="0"/>
        <w:adjustRightInd w:val="0"/>
        <w:rPr>
          <w:b/>
        </w:rPr>
      </w:pPr>
      <w:r w:rsidRPr="00B062FE">
        <w:t>обеспечение   благоприятного течения   адаптации</w:t>
      </w:r>
    </w:p>
    <w:p w:rsidR="00F52512" w:rsidRPr="00B062FE" w:rsidRDefault="00F52512" w:rsidP="008C2416">
      <w:pPr>
        <w:widowControl w:val="0"/>
        <w:numPr>
          <w:ilvl w:val="0"/>
          <w:numId w:val="8"/>
        </w:numPr>
        <w:shd w:val="clear" w:color="auto" w:fill="FFFFFF"/>
        <w:tabs>
          <w:tab w:val="left" w:pos="173"/>
        </w:tabs>
        <w:autoSpaceDE w:val="0"/>
        <w:autoSpaceDN w:val="0"/>
        <w:adjustRightInd w:val="0"/>
        <w:rPr>
          <w:b/>
        </w:rPr>
      </w:pPr>
      <w:r w:rsidRPr="00B062FE">
        <w:t>выполнение   санитарно-гигиенического режима</w:t>
      </w:r>
    </w:p>
    <w:p w:rsidR="00F52512" w:rsidRPr="00B062FE" w:rsidRDefault="00F52512" w:rsidP="002D6D3E">
      <w:pPr>
        <w:widowControl w:val="0"/>
        <w:autoSpaceDE w:val="0"/>
        <w:autoSpaceDN w:val="0"/>
        <w:adjustRightInd w:val="0"/>
        <w:outlineLvl w:val="0"/>
        <w:rPr>
          <w:b/>
          <w:spacing w:val="-6"/>
        </w:rPr>
      </w:pPr>
      <w:r w:rsidRPr="00B062FE">
        <w:rPr>
          <w:b/>
          <w:spacing w:val="-6"/>
        </w:rPr>
        <w:t>2. Организационно-методическое и педагогическое направление</w:t>
      </w:r>
    </w:p>
    <w:p w:rsidR="00F52512" w:rsidRPr="00B062FE" w:rsidRDefault="00F52512" w:rsidP="008C2416">
      <w:pPr>
        <w:widowControl w:val="0"/>
        <w:numPr>
          <w:ilvl w:val="0"/>
          <w:numId w:val="9"/>
        </w:numPr>
        <w:autoSpaceDE w:val="0"/>
        <w:autoSpaceDN w:val="0"/>
        <w:adjustRightInd w:val="0"/>
        <w:rPr>
          <w:b/>
          <w:spacing w:val="-6"/>
        </w:rPr>
      </w:pPr>
      <w:r w:rsidRPr="00B062FE">
        <w:t>пропаганда ЗОЖ и методов оздоровления в коллективе детей, родителей и педагогов</w:t>
      </w:r>
    </w:p>
    <w:p w:rsidR="00F52512" w:rsidRPr="00B062FE" w:rsidRDefault="00F52512" w:rsidP="008C2416">
      <w:pPr>
        <w:widowControl w:val="0"/>
        <w:numPr>
          <w:ilvl w:val="0"/>
          <w:numId w:val="9"/>
        </w:numPr>
        <w:autoSpaceDE w:val="0"/>
        <w:autoSpaceDN w:val="0"/>
        <w:adjustRightInd w:val="0"/>
        <w:rPr>
          <w:b/>
          <w:spacing w:val="-6"/>
        </w:rPr>
      </w:pPr>
      <w:r w:rsidRPr="00B062FE">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F52512" w:rsidRPr="00B062FE" w:rsidRDefault="00F52512" w:rsidP="008C2416">
      <w:pPr>
        <w:widowControl w:val="0"/>
        <w:numPr>
          <w:ilvl w:val="0"/>
          <w:numId w:val="9"/>
        </w:numPr>
        <w:autoSpaceDE w:val="0"/>
        <w:autoSpaceDN w:val="0"/>
        <w:adjustRightInd w:val="0"/>
        <w:rPr>
          <w:b/>
          <w:spacing w:val="-6"/>
        </w:rPr>
      </w:pPr>
      <w:r w:rsidRPr="00B062FE">
        <w:t>систематическое повышение квалификации педагогических и медицинских кадров</w:t>
      </w:r>
    </w:p>
    <w:p w:rsidR="00F52512" w:rsidRPr="00B062FE" w:rsidRDefault="00F52512" w:rsidP="008C2416">
      <w:pPr>
        <w:widowControl w:val="0"/>
        <w:numPr>
          <w:ilvl w:val="0"/>
          <w:numId w:val="9"/>
        </w:numPr>
        <w:autoSpaceDE w:val="0"/>
        <w:autoSpaceDN w:val="0"/>
        <w:adjustRightInd w:val="0"/>
        <w:rPr>
          <w:b/>
          <w:spacing w:val="-6"/>
        </w:rPr>
      </w:pPr>
      <w:r w:rsidRPr="00B062FE">
        <w:t xml:space="preserve"> составление планов оздоровления</w:t>
      </w:r>
    </w:p>
    <w:p w:rsidR="00F52512" w:rsidRPr="00B062FE" w:rsidRDefault="00F52512" w:rsidP="008C2416">
      <w:pPr>
        <w:widowControl w:val="0"/>
        <w:numPr>
          <w:ilvl w:val="0"/>
          <w:numId w:val="9"/>
        </w:numPr>
        <w:autoSpaceDE w:val="0"/>
        <w:autoSpaceDN w:val="0"/>
        <w:adjustRightInd w:val="0"/>
        <w:rPr>
          <w:b/>
          <w:spacing w:val="-6"/>
        </w:rPr>
      </w:pPr>
      <w:r w:rsidRPr="00B062FE">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F52512" w:rsidRPr="00B062FE" w:rsidRDefault="00F52512" w:rsidP="002D6D3E">
      <w:pPr>
        <w:widowControl w:val="0"/>
        <w:shd w:val="clear" w:color="auto" w:fill="FFFFFF"/>
        <w:autoSpaceDE w:val="0"/>
        <w:autoSpaceDN w:val="0"/>
        <w:adjustRightInd w:val="0"/>
        <w:spacing w:before="7"/>
        <w:ind w:left="142" w:hanging="142"/>
        <w:outlineLvl w:val="0"/>
        <w:rPr>
          <w:b/>
          <w:spacing w:val="-3"/>
        </w:rPr>
      </w:pPr>
      <w:r w:rsidRPr="00B062FE">
        <w:rPr>
          <w:b/>
          <w:spacing w:val="-3"/>
        </w:rPr>
        <w:t>3. Физкультурно-оздоровительное направление</w:t>
      </w:r>
    </w:p>
    <w:p w:rsidR="00F52512" w:rsidRPr="00B062FE" w:rsidRDefault="00F52512" w:rsidP="008C2416">
      <w:pPr>
        <w:widowControl w:val="0"/>
        <w:numPr>
          <w:ilvl w:val="0"/>
          <w:numId w:val="10"/>
        </w:numPr>
        <w:shd w:val="clear" w:color="auto" w:fill="FFFFFF"/>
        <w:autoSpaceDE w:val="0"/>
        <w:autoSpaceDN w:val="0"/>
        <w:adjustRightInd w:val="0"/>
        <w:spacing w:before="7"/>
        <w:rPr>
          <w:b/>
        </w:rPr>
      </w:pPr>
      <w:r w:rsidRPr="00B062FE">
        <w:t>решение оздоровительных задач всеми средствами физической культуры</w:t>
      </w:r>
    </w:p>
    <w:p w:rsidR="00F52512" w:rsidRPr="00B062FE" w:rsidRDefault="00F52512" w:rsidP="008C2416">
      <w:pPr>
        <w:widowControl w:val="0"/>
        <w:numPr>
          <w:ilvl w:val="0"/>
          <w:numId w:val="10"/>
        </w:numPr>
        <w:shd w:val="clear" w:color="auto" w:fill="FFFFFF"/>
        <w:autoSpaceDE w:val="0"/>
        <w:autoSpaceDN w:val="0"/>
        <w:adjustRightInd w:val="0"/>
        <w:spacing w:before="7"/>
        <w:rPr>
          <w:b/>
        </w:rPr>
      </w:pPr>
      <w:r w:rsidRPr="00B062FE">
        <w:t>коррекция отдельных отклонений в физическом и психическом здоровье</w:t>
      </w:r>
    </w:p>
    <w:p w:rsidR="00F52512" w:rsidRPr="00B062FE" w:rsidRDefault="00F52512" w:rsidP="002D6D3E">
      <w:pPr>
        <w:widowControl w:val="0"/>
        <w:autoSpaceDE w:val="0"/>
        <w:autoSpaceDN w:val="0"/>
        <w:adjustRightInd w:val="0"/>
        <w:jc w:val="both"/>
        <w:outlineLvl w:val="0"/>
        <w:rPr>
          <w:b/>
        </w:rPr>
      </w:pPr>
      <w:r w:rsidRPr="00B062FE">
        <w:rPr>
          <w:b/>
        </w:rPr>
        <w:t>4. Профилактическое направление</w:t>
      </w:r>
    </w:p>
    <w:p w:rsidR="00F52512" w:rsidRPr="00B062FE" w:rsidRDefault="00F52512" w:rsidP="008C2416">
      <w:pPr>
        <w:widowControl w:val="0"/>
        <w:numPr>
          <w:ilvl w:val="0"/>
          <w:numId w:val="7"/>
        </w:numPr>
        <w:autoSpaceDE w:val="0"/>
        <w:autoSpaceDN w:val="0"/>
        <w:adjustRightInd w:val="0"/>
        <w:jc w:val="both"/>
        <w:rPr>
          <w:b/>
        </w:rPr>
      </w:pPr>
      <w:r w:rsidRPr="00B062FE">
        <w:t>проведение социальных, санитарных и специальных мер по профилактике и нераспространению   инфекционных заболеваний</w:t>
      </w:r>
    </w:p>
    <w:p w:rsidR="00F52512" w:rsidRPr="00B062FE" w:rsidRDefault="00F52512" w:rsidP="008C2416">
      <w:pPr>
        <w:widowControl w:val="0"/>
        <w:numPr>
          <w:ilvl w:val="0"/>
          <w:numId w:val="7"/>
        </w:numPr>
        <w:autoSpaceDE w:val="0"/>
        <w:autoSpaceDN w:val="0"/>
        <w:adjustRightInd w:val="0"/>
        <w:jc w:val="both"/>
        <w:rPr>
          <w:b/>
        </w:rPr>
      </w:pPr>
      <w:r w:rsidRPr="00B062FE">
        <w:t>предупреждение   острых заболеваний   методами неспецифической профилактики</w:t>
      </w:r>
    </w:p>
    <w:p w:rsidR="00F52512" w:rsidRPr="00B062FE" w:rsidRDefault="00F52512" w:rsidP="008C2416">
      <w:pPr>
        <w:widowControl w:val="0"/>
        <w:numPr>
          <w:ilvl w:val="0"/>
          <w:numId w:val="7"/>
        </w:numPr>
        <w:autoSpaceDE w:val="0"/>
        <w:autoSpaceDN w:val="0"/>
        <w:adjustRightInd w:val="0"/>
        <w:jc w:val="both"/>
        <w:rPr>
          <w:b/>
        </w:rPr>
      </w:pPr>
      <w:r w:rsidRPr="00B062FE">
        <w:t>дегельминтизация</w:t>
      </w:r>
    </w:p>
    <w:p w:rsidR="00F52512" w:rsidRPr="00B062FE" w:rsidRDefault="00F52512" w:rsidP="008C2416">
      <w:pPr>
        <w:widowControl w:val="0"/>
        <w:numPr>
          <w:ilvl w:val="0"/>
          <w:numId w:val="7"/>
        </w:numPr>
        <w:autoSpaceDE w:val="0"/>
        <w:autoSpaceDN w:val="0"/>
        <w:adjustRightInd w:val="0"/>
        <w:jc w:val="both"/>
        <w:rPr>
          <w:b/>
        </w:rPr>
      </w:pPr>
      <w:r w:rsidRPr="00B062FE">
        <w:t>оказание скорой помощи при неотложных состояниях.</w:t>
      </w:r>
    </w:p>
    <w:p w:rsidR="00F52512" w:rsidRPr="00B062FE" w:rsidRDefault="00F52512" w:rsidP="002D6D3E">
      <w:pPr>
        <w:jc w:val="center"/>
        <w:outlineLvl w:val="0"/>
        <w:rPr>
          <w:b/>
        </w:rPr>
      </w:pPr>
      <w:r w:rsidRPr="00B062FE">
        <w:rPr>
          <w:b/>
        </w:rPr>
        <w:t>Система оздоровительной работы</w:t>
      </w:r>
    </w:p>
    <w:p w:rsidR="00F52512" w:rsidRPr="00B062FE" w:rsidRDefault="00F52512" w:rsidP="008C2416">
      <w:pPr>
        <w:jc w:val="center"/>
        <w:rPr>
          <w:b/>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827"/>
        <w:gridCol w:w="2126"/>
        <w:gridCol w:w="1843"/>
        <w:gridCol w:w="2126"/>
      </w:tblGrid>
      <w:tr w:rsidR="00F52512" w:rsidRPr="00B062FE" w:rsidTr="0013284B">
        <w:tc>
          <w:tcPr>
            <w:tcW w:w="606" w:type="dxa"/>
          </w:tcPr>
          <w:p w:rsidR="00F52512" w:rsidRPr="00B062FE" w:rsidRDefault="00F52512" w:rsidP="0013284B">
            <w:pPr>
              <w:ind w:hanging="77"/>
              <w:jc w:val="center"/>
            </w:pPr>
            <w:r w:rsidRPr="00B062FE">
              <w:t>№ п\п</w:t>
            </w:r>
          </w:p>
        </w:tc>
        <w:tc>
          <w:tcPr>
            <w:tcW w:w="3827" w:type="dxa"/>
          </w:tcPr>
          <w:p w:rsidR="00F52512" w:rsidRPr="00B062FE" w:rsidRDefault="00F52512" w:rsidP="0013284B">
            <w:pPr>
              <w:jc w:val="center"/>
            </w:pPr>
            <w:r w:rsidRPr="00B062FE">
              <w:t>Мероприятия</w:t>
            </w:r>
          </w:p>
          <w:p w:rsidR="00F52512" w:rsidRPr="00B062FE" w:rsidRDefault="00F52512" w:rsidP="0013284B">
            <w:pPr>
              <w:jc w:val="center"/>
            </w:pPr>
          </w:p>
        </w:tc>
        <w:tc>
          <w:tcPr>
            <w:tcW w:w="2126" w:type="dxa"/>
          </w:tcPr>
          <w:p w:rsidR="00F52512" w:rsidRPr="00B062FE" w:rsidRDefault="00F52512" w:rsidP="0013284B">
            <w:pPr>
              <w:jc w:val="center"/>
            </w:pPr>
            <w:r w:rsidRPr="00B062FE">
              <w:t>Группы</w:t>
            </w:r>
          </w:p>
        </w:tc>
        <w:tc>
          <w:tcPr>
            <w:tcW w:w="1843" w:type="dxa"/>
          </w:tcPr>
          <w:p w:rsidR="00F52512" w:rsidRPr="00B062FE" w:rsidRDefault="00F52512" w:rsidP="0013284B">
            <w:r w:rsidRPr="00B062FE">
              <w:t>Периодичность</w:t>
            </w:r>
          </w:p>
        </w:tc>
        <w:tc>
          <w:tcPr>
            <w:tcW w:w="2126" w:type="dxa"/>
          </w:tcPr>
          <w:p w:rsidR="00F52512" w:rsidRPr="00B062FE" w:rsidRDefault="00F52512" w:rsidP="0013284B">
            <w:pPr>
              <w:jc w:val="center"/>
            </w:pPr>
            <w:r w:rsidRPr="00B062FE">
              <w:t>Ответственные</w:t>
            </w:r>
          </w:p>
        </w:tc>
      </w:tr>
      <w:tr w:rsidR="00F52512" w:rsidRPr="00B062FE" w:rsidTr="0013284B">
        <w:tc>
          <w:tcPr>
            <w:tcW w:w="606" w:type="dxa"/>
          </w:tcPr>
          <w:p w:rsidR="00F52512" w:rsidRPr="00B062FE" w:rsidRDefault="00F52512" w:rsidP="0013284B">
            <w:pPr>
              <w:ind w:hanging="77"/>
              <w:jc w:val="center"/>
              <w:rPr>
                <w:b/>
              </w:rPr>
            </w:pPr>
            <w:r w:rsidRPr="00B062FE">
              <w:rPr>
                <w:b/>
              </w:rPr>
              <w:t>1.</w:t>
            </w:r>
          </w:p>
        </w:tc>
        <w:tc>
          <w:tcPr>
            <w:tcW w:w="3827" w:type="dxa"/>
          </w:tcPr>
          <w:p w:rsidR="00F52512" w:rsidRPr="00B062FE" w:rsidRDefault="00F52512" w:rsidP="0013284B">
            <w:pPr>
              <w:widowControl w:val="0"/>
              <w:shd w:val="clear" w:color="auto" w:fill="FFFFFF"/>
              <w:autoSpaceDE w:val="0"/>
              <w:autoSpaceDN w:val="0"/>
              <w:adjustRightInd w:val="0"/>
              <w:ind w:left="36" w:right="58"/>
              <w:rPr>
                <w:b/>
                <w:spacing w:val="-6"/>
              </w:rPr>
            </w:pPr>
            <w:r w:rsidRPr="00B062FE">
              <w:rPr>
                <w:b/>
                <w:spacing w:val="-6"/>
              </w:rPr>
              <w:t>Обеспечение здорового ритма жизни</w:t>
            </w:r>
          </w:p>
          <w:p w:rsidR="00F52512" w:rsidRPr="00B062FE" w:rsidRDefault="00F52512" w:rsidP="0013284B">
            <w:pPr>
              <w:widowControl w:val="0"/>
              <w:shd w:val="clear" w:color="auto" w:fill="FFFFFF"/>
              <w:autoSpaceDE w:val="0"/>
              <w:autoSpaceDN w:val="0"/>
              <w:adjustRightInd w:val="0"/>
              <w:ind w:left="36" w:right="58"/>
              <w:rPr>
                <w:spacing w:val="-6"/>
              </w:rPr>
            </w:pPr>
            <w:r w:rsidRPr="00B062FE">
              <w:rPr>
                <w:spacing w:val="-6"/>
              </w:rPr>
              <w:t xml:space="preserve">- </w:t>
            </w:r>
            <w:r w:rsidRPr="00B062FE">
              <w:rPr>
                <w:bCs/>
                <w:spacing w:val="-6"/>
              </w:rPr>
              <w:t xml:space="preserve">щадящий </w:t>
            </w:r>
            <w:r w:rsidRPr="00B062FE">
              <w:rPr>
                <w:spacing w:val="-6"/>
              </w:rPr>
              <w:t>режим / в адаптационный период/</w:t>
            </w:r>
          </w:p>
          <w:p w:rsidR="00F52512" w:rsidRPr="00B062FE" w:rsidRDefault="00F52512" w:rsidP="0013284B">
            <w:pPr>
              <w:widowControl w:val="0"/>
              <w:shd w:val="clear" w:color="auto" w:fill="FFFFFF"/>
              <w:autoSpaceDE w:val="0"/>
              <w:autoSpaceDN w:val="0"/>
              <w:adjustRightInd w:val="0"/>
              <w:ind w:left="36" w:right="58"/>
            </w:pPr>
            <w:r w:rsidRPr="00B062FE">
              <w:rPr>
                <w:spacing w:val="-6"/>
              </w:rPr>
              <w:t xml:space="preserve"> </w:t>
            </w:r>
            <w:r w:rsidRPr="00B062FE">
              <w:rPr>
                <w:spacing w:val="-4"/>
              </w:rPr>
              <w:t>- гибкий режим дня</w:t>
            </w:r>
          </w:p>
          <w:p w:rsidR="00F52512" w:rsidRPr="00B062FE" w:rsidRDefault="00F52512" w:rsidP="0013284B">
            <w:pPr>
              <w:widowControl w:val="0"/>
              <w:shd w:val="clear" w:color="auto" w:fill="FFFFFF"/>
              <w:autoSpaceDE w:val="0"/>
              <w:autoSpaceDN w:val="0"/>
              <w:adjustRightInd w:val="0"/>
              <w:ind w:left="36" w:right="58"/>
            </w:pPr>
            <w:r w:rsidRPr="00B062FE">
              <w:rPr>
                <w:spacing w:val="-4"/>
              </w:rPr>
              <w:t xml:space="preserve">- определение оптимальной нагрузки на ребенка с учетом возрастных и индивидуальных </w:t>
            </w:r>
            <w:r w:rsidRPr="00B062FE">
              <w:rPr>
                <w:spacing w:val="-6"/>
              </w:rPr>
              <w:t>особенностей</w:t>
            </w:r>
          </w:p>
          <w:p w:rsidR="00F52512" w:rsidRPr="00B062FE" w:rsidRDefault="00F52512" w:rsidP="0013284B">
            <w:pPr>
              <w:widowControl w:val="0"/>
              <w:shd w:val="clear" w:color="auto" w:fill="FFFFFF"/>
              <w:autoSpaceDE w:val="0"/>
              <w:autoSpaceDN w:val="0"/>
              <w:adjustRightInd w:val="0"/>
            </w:pPr>
            <w:r w:rsidRPr="00B062FE">
              <w:rPr>
                <w:spacing w:val="-6"/>
              </w:rPr>
              <w:t>- организация благоприятного микроклимата</w:t>
            </w:r>
          </w:p>
        </w:tc>
        <w:tc>
          <w:tcPr>
            <w:tcW w:w="2126" w:type="dxa"/>
          </w:tcPr>
          <w:p w:rsidR="00F52512" w:rsidRPr="00B062FE" w:rsidRDefault="00F52512" w:rsidP="0013284B">
            <w:pPr>
              <w:widowControl w:val="0"/>
              <w:autoSpaceDE w:val="0"/>
              <w:autoSpaceDN w:val="0"/>
              <w:adjustRightInd w:val="0"/>
            </w:pPr>
            <w:r w:rsidRPr="00B062FE">
              <w:t xml:space="preserve">1 младшая группа </w:t>
            </w:r>
          </w:p>
          <w:p w:rsidR="00F52512" w:rsidRPr="00B062FE" w:rsidRDefault="00F52512" w:rsidP="0013284B">
            <w:pPr>
              <w:widowControl w:val="0"/>
              <w:autoSpaceDE w:val="0"/>
              <w:autoSpaceDN w:val="0"/>
              <w:adjustRightInd w:val="0"/>
            </w:pPr>
          </w:p>
          <w:p w:rsidR="00F52512" w:rsidRPr="00B062FE" w:rsidRDefault="00F52512" w:rsidP="0013284B">
            <w:pPr>
              <w:widowControl w:val="0"/>
              <w:autoSpaceDE w:val="0"/>
              <w:autoSpaceDN w:val="0"/>
              <w:adjustRightInd w:val="0"/>
            </w:pPr>
            <w:r w:rsidRPr="00B062FE">
              <w:t>Все группы</w:t>
            </w:r>
          </w:p>
          <w:p w:rsidR="00F52512" w:rsidRPr="00B062FE" w:rsidRDefault="00F52512" w:rsidP="0013284B">
            <w:pPr>
              <w:widowControl w:val="0"/>
              <w:autoSpaceDE w:val="0"/>
              <w:autoSpaceDN w:val="0"/>
              <w:adjustRightInd w:val="0"/>
            </w:pPr>
          </w:p>
          <w:p w:rsidR="00F52512" w:rsidRPr="00B062FE" w:rsidRDefault="00F52512" w:rsidP="0013284B">
            <w:pPr>
              <w:widowControl w:val="0"/>
              <w:autoSpaceDE w:val="0"/>
              <w:autoSpaceDN w:val="0"/>
              <w:adjustRightInd w:val="0"/>
            </w:pPr>
            <w:r w:rsidRPr="00B062FE">
              <w:t>Все группы</w:t>
            </w:r>
          </w:p>
        </w:tc>
        <w:tc>
          <w:tcPr>
            <w:tcW w:w="1843" w:type="dxa"/>
          </w:tcPr>
          <w:p w:rsidR="00F52512" w:rsidRPr="00B062FE" w:rsidRDefault="00F52512" w:rsidP="0013284B">
            <w:pPr>
              <w:widowControl w:val="0"/>
              <w:shd w:val="clear" w:color="auto" w:fill="FFFFFF"/>
              <w:autoSpaceDE w:val="0"/>
              <w:autoSpaceDN w:val="0"/>
              <w:adjustRightInd w:val="0"/>
              <w:ind w:right="86"/>
              <w:rPr>
                <w:spacing w:val="-7"/>
              </w:rPr>
            </w:pPr>
            <w:r w:rsidRPr="00B062FE">
              <w:rPr>
                <w:spacing w:val="-7"/>
              </w:rPr>
              <w:t>Ежедневно в адаптационный</w:t>
            </w:r>
          </w:p>
          <w:p w:rsidR="00F52512" w:rsidRPr="00B062FE" w:rsidRDefault="00F52512" w:rsidP="0013284B">
            <w:pPr>
              <w:widowControl w:val="0"/>
              <w:shd w:val="clear" w:color="auto" w:fill="FFFFFF"/>
              <w:autoSpaceDE w:val="0"/>
              <w:autoSpaceDN w:val="0"/>
              <w:adjustRightInd w:val="0"/>
              <w:ind w:right="86"/>
              <w:rPr>
                <w:spacing w:val="-7"/>
              </w:rPr>
            </w:pPr>
            <w:r w:rsidRPr="00B062FE">
              <w:rPr>
                <w:spacing w:val="-7"/>
              </w:rPr>
              <w:t>период</w:t>
            </w:r>
          </w:p>
          <w:p w:rsidR="00F52512" w:rsidRPr="00B062FE" w:rsidRDefault="00F52512" w:rsidP="0013284B">
            <w:pPr>
              <w:widowControl w:val="0"/>
              <w:shd w:val="clear" w:color="auto" w:fill="FFFFFF"/>
              <w:autoSpaceDE w:val="0"/>
              <w:autoSpaceDN w:val="0"/>
              <w:adjustRightInd w:val="0"/>
              <w:ind w:right="86"/>
              <w:rPr>
                <w:spacing w:val="-6"/>
              </w:rPr>
            </w:pPr>
            <w:r w:rsidRPr="00B062FE">
              <w:rPr>
                <w:spacing w:val="-6"/>
              </w:rPr>
              <w:t xml:space="preserve">ежедневно </w:t>
            </w:r>
          </w:p>
          <w:p w:rsidR="00F52512" w:rsidRPr="00B062FE" w:rsidRDefault="00F52512" w:rsidP="0013284B">
            <w:pPr>
              <w:widowControl w:val="0"/>
              <w:shd w:val="clear" w:color="auto" w:fill="FFFFFF"/>
              <w:autoSpaceDE w:val="0"/>
              <w:autoSpaceDN w:val="0"/>
              <w:adjustRightInd w:val="0"/>
              <w:ind w:right="86"/>
              <w:rPr>
                <w:spacing w:val="-6"/>
              </w:rPr>
            </w:pPr>
          </w:p>
          <w:p w:rsidR="00F52512" w:rsidRPr="00B062FE" w:rsidRDefault="00F52512" w:rsidP="0013284B">
            <w:pPr>
              <w:widowControl w:val="0"/>
              <w:shd w:val="clear" w:color="auto" w:fill="FFFFFF"/>
              <w:autoSpaceDE w:val="0"/>
              <w:autoSpaceDN w:val="0"/>
              <w:adjustRightInd w:val="0"/>
              <w:ind w:right="86"/>
            </w:pPr>
            <w:r w:rsidRPr="00B062FE">
              <w:rPr>
                <w:spacing w:val="-4"/>
              </w:rPr>
              <w:t>ежедневно</w:t>
            </w:r>
          </w:p>
        </w:tc>
        <w:tc>
          <w:tcPr>
            <w:tcW w:w="2126" w:type="dxa"/>
          </w:tcPr>
          <w:p w:rsidR="00F52512" w:rsidRPr="00B062FE" w:rsidRDefault="00F52512" w:rsidP="0013284B">
            <w:pPr>
              <w:widowControl w:val="0"/>
              <w:shd w:val="clear" w:color="auto" w:fill="FFFFFF"/>
              <w:autoSpaceDE w:val="0"/>
              <w:autoSpaceDN w:val="0"/>
              <w:adjustRightInd w:val="0"/>
              <w:ind w:left="14" w:firstLine="14"/>
              <w:rPr>
                <w:spacing w:val="-6"/>
              </w:rPr>
            </w:pPr>
            <w:r w:rsidRPr="00B062FE">
              <w:rPr>
                <w:spacing w:val="-6"/>
              </w:rPr>
              <w:t>Воспитатели,</w:t>
            </w:r>
          </w:p>
          <w:p w:rsidR="00F52512" w:rsidRPr="00B062FE" w:rsidRDefault="00F52512" w:rsidP="0013284B">
            <w:pPr>
              <w:widowControl w:val="0"/>
              <w:shd w:val="clear" w:color="auto" w:fill="FFFFFF"/>
              <w:autoSpaceDE w:val="0"/>
              <w:autoSpaceDN w:val="0"/>
              <w:adjustRightInd w:val="0"/>
              <w:ind w:left="14" w:firstLine="14"/>
            </w:pPr>
            <w:r w:rsidRPr="00B062FE">
              <w:rPr>
                <w:spacing w:val="-5"/>
              </w:rPr>
              <w:t>педагоги</w:t>
            </w:r>
          </w:p>
          <w:p w:rsidR="00F52512" w:rsidRPr="00B062FE" w:rsidRDefault="00F52512" w:rsidP="0013284B">
            <w:pPr>
              <w:widowControl w:val="0"/>
              <w:shd w:val="clear" w:color="auto" w:fill="FFFFFF"/>
              <w:autoSpaceDE w:val="0"/>
              <w:autoSpaceDN w:val="0"/>
              <w:adjustRightInd w:val="0"/>
              <w:ind w:left="14" w:firstLine="14"/>
              <w:rPr>
                <w:spacing w:val="-7"/>
              </w:rPr>
            </w:pPr>
          </w:p>
          <w:p w:rsidR="00F52512" w:rsidRPr="00B062FE" w:rsidRDefault="00F52512" w:rsidP="0013284B">
            <w:pPr>
              <w:widowControl w:val="0"/>
              <w:shd w:val="clear" w:color="auto" w:fill="FFFFFF"/>
              <w:autoSpaceDE w:val="0"/>
              <w:autoSpaceDN w:val="0"/>
              <w:adjustRightInd w:val="0"/>
              <w:ind w:left="14" w:firstLine="14"/>
            </w:pPr>
            <w:r w:rsidRPr="00B062FE">
              <w:rPr>
                <w:spacing w:val="-7"/>
              </w:rPr>
              <w:t xml:space="preserve">все педагоги, </w:t>
            </w:r>
          </w:p>
        </w:tc>
      </w:tr>
      <w:tr w:rsidR="00F52512" w:rsidRPr="00B062FE" w:rsidTr="0013284B">
        <w:tc>
          <w:tcPr>
            <w:tcW w:w="606" w:type="dxa"/>
          </w:tcPr>
          <w:p w:rsidR="00F52512" w:rsidRPr="00B062FE" w:rsidRDefault="00F52512" w:rsidP="0013284B">
            <w:pPr>
              <w:jc w:val="both"/>
              <w:rPr>
                <w:b/>
              </w:rPr>
            </w:pPr>
            <w:r w:rsidRPr="00B062FE">
              <w:rPr>
                <w:b/>
              </w:rPr>
              <w:t>2.</w:t>
            </w:r>
          </w:p>
        </w:tc>
        <w:tc>
          <w:tcPr>
            <w:tcW w:w="3827" w:type="dxa"/>
          </w:tcPr>
          <w:p w:rsidR="00F52512" w:rsidRPr="00B062FE" w:rsidRDefault="00F52512" w:rsidP="0013284B">
            <w:pPr>
              <w:jc w:val="both"/>
              <w:rPr>
                <w:b/>
              </w:rPr>
            </w:pPr>
            <w:r w:rsidRPr="00B062FE">
              <w:rPr>
                <w:b/>
              </w:rPr>
              <w:t>Двигательная активность</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Ежедневно</w:t>
            </w:r>
          </w:p>
        </w:tc>
        <w:tc>
          <w:tcPr>
            <w:tcW w:w="2126" w:type="dxa"/>
          </w:tcPr>
          <w:p w:rsidR="00F52512" w:rsidRPr="00B062FE" w:rsidRDefault="00F52512" w:rsidP="0013284B">
            <w:pPr>
              <w:jc w:val="both"/>
            </w:pPr>
            <w:r w:rsidRPr="00B062FE">
              <w:t xml:space="preserve">Воспитатели, </w:t>
            </w:r>
          </w:p>
          <w:p w:rsidR="00F52512" w:rsidRPr="00B062FE" w:rsidRDefault="00F52512" w:rsidP="0013284B">
            <w:pPr>
              <w:jc w:val="both"/>
            </w:pPr>
          </w:p>
        </w:tc>
      </w:tr>
      <w:tr w:rsidR="00F52512" w:rsidRPr="00B062FE" w:rsidTr="0013284B">
        <w:tc>
          <w:tcPr>
            <w:tcW w:w="606" w:type="dxa"/>
          </w:tcPr>
          <w:p w:rsidR="00F52512" w:rsidRPr="00B062FE" w:rsidRDefault="00F52512" w:rsidP="0013284B">
            <w:pPr>
              <w:jc w:val="both"/>
            </w:pPr>
            <w:r w:rsidRPr="00B062FE">
              <w:t>2.1.</w:t>
            </w:r>
          </w:p>
        </w:tc>
        <w:tc>
          <w:tcPr>
            <w:tcW w:w="3827" w:type="dxa"/>
          </w:tcPr>
          <w:p w:rsidR="00F52512" w:rsidRPr="00B062FE" w:rsidRDefault="00F52512" w:rsidP="0013284B">
            <w:pPr>
              <w:jc w:val="both"/>
            </w:pPr>
            <w:r w:rsidRPr="00B062FE">
              <w:t>Утренняя гимнастика</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Ежедневно</w:t>
            </w:r>
          </w:p>
        </w:tc>
        <w:tc>
          <w:tcPr>
            <w:tcW w:w="2126" w:type="dxa"/>
          </w:tcPr>
          <w:p w:rsidR="00F52512" w:rsidRPr="00B062FE" w:rsidRDefault="00F52512" w:rsidP="0013284B">
            <w:pPr>
              <w:jc w:val="both"/>
            </w:pPr>
            <w:r w:rsidRPr="00B062FE">
              <w:t>Воспитатели,</w:t>
            </w:r>
          </w:p>
        </w:tc>
      </w:tr>
      <w:tr w:rsidR="00F52512" w:rsidRPr="00B062FE" w:rsidTr="0013284B">
        <w:tc>
          <w:tcPr>
            <w:tcW w:w="606" w:type="dxa"/>
          </w:tcPr>
          <w:p w:rsidR="00F52512" w:rsidRPr="00B062FE" w:rsidRDefault="00F52512" w:rsidP="0013284B">
            <w:pPr>
              <w:jc w:val="both"/>
            </w:pPr>
            <w:r w:rsidRPr="00B062FE">
              <w:t>2.2.</w:t>
            </w:r>
          </w:p>
        </w:tc>
        <w:tc>
          <w:tcPr>
            <w:tcW w:w="3827" w:type="dxa"/>
          </w:tcPr>
          <w:p w:rsidR="00F52512" w:rsidRPr="00B062FE" w:rsidRDefault="00F52512" w:rsidP="0013284B">
            <w:pPr>
              <w:jc w:val="both"/>
            </w:pPr>
            <w:r w:rsidRPr="00B062FE">
              <w:t>Непосредственная образовательная деятельность по физическому развитию</w:t>
            </w:r>
          </w:p>
          <w:p w:rsidR="00F52512" w:rsidRPr="00B062FE" w:rsidRDefault="00F52512" w:rsidP="008C2416">
            <w:pPr>
              <w:widowControl w:val="0"/>
              <w:numPr>
                <w:ilvl w:val="0"/>
                <w:numId w:val="5"/>
              </w:numPr>
              <w:autoSpaceDE w:val="0"/>
              <w:autoSpaceDN w:val="0"/>
              <w:adjustRightInd w:val="0"/>
              <w:jc w:val="both"/>
            </w:pPr>
            <w:r w:rsidRPr="00B062FE">
              <w:t>в зале;</w:t>
            </w:r>
          </w:p>
          <w:p w:rsidR="00F52512" w:rsidRPr="00B062FE" w:rsidRDefault="00F52512" w:rsidP="0013284B">
            <w:pPr>
              <w:widowControl w:val="0"/>
              <w:autoSpaceDE w:val="0"/>
              <w:autoSpaceDN w:val="0"/>
              <w:adjustRightInd w:val="0"/>
              <w:jc w:val="both"/>
            </w:pPr>
            <w:r w:rsidRPr="00B062FE">
              <w:t>-</w:t>
            </w:r>
          </w:p>
          <w:p w:rsidR="00F52512" w:rsidRPr="00B062FE" w:rsidRDefault="00F52512" w:rsidP="0013284B">
            <w:pPr>
              <w:widowControl w:val="0"/>
              <w:autoSpaceDE w:val="0"/>
              <w:autoSpaceDN w:val="0"/>
              <w:adjustRightInd w:val="0"/>
              <w:jc w:val="both"/>
            </w:pPr>
            <w:r w:rsidRPr="00B062FE">
              <w:t>-</w:t>
            </w:r>
          </w:p>
          <w:p w:rsidR="00F52512" w:rsidRPr="00B062FE" w:rsidRDefault="00F52512" w:rsidP="008C2416">
            <w:pPr>
              <w:widowControl w:val="0"/>
              <w:numPr>
                <w:ilvl w:val="0"/>
                <w:numId w:val="5"/>
              </w:numPr>
              <w:autoSpaceDE w:val="0"/>
              <w:autoSpaceDN w:val="0"/>
              <w:adjustRightInd w:val="0"/>
              <w:jc w:val="both"/>
            </w:pPr>
          </w:p>
          <w:p w:rsidR="00F52512" w:rsidRPr="00B062FE" w:rsidRDefault="00F52512" w:rsidP="008C2416">
            <w:pPr>
              <w:widowControl w:val="0"/>
              <w:numPr>
                <w:ilvl w:val="0"/>
                <w:numId w:val="5"/>
              </w:numPr>
              <w:autoSpaceDE w:val="0"/>
              <w:autoSpaceDN w:val="0"/>
              <w:adjustRightInd w:val="0"/>
              <w:jc w:val="both"/>
            </w:pPr>
          </w:p>
          <w:p w:rsidR="00F52512" w:rsidRPr="00B062FE" w:rsidRDefault="00F52512" w:rsidP="008C2416">
            <w:pPr>
              <w:widowControl w:val="0"/>
              <w:numPr>
                <w:ilvl w:val="0"/>
                <w:numId w:val="5"/>
              </w:numPr>
              <w:autoSpaceDE w:val="0"/>
              <w:autoSpaceDN w:val="0"/>
              <w:adjustRightInd w:val="0"/>
              <w:jc w:val="both"/>
            </w:pPr>
            <w:r w:rsidRPr="00B062FE">
              <w:t>на улице.</w:t>
            </w:r>
          </w:p>
        </w:tc>
        <w:tc>
          <w:tcPr>
            <w:tcW w:w="2126" w:type="dxa"/>
          </w:tcPr>
          <w:p w:rsidR="00F52512" w:rsidRPr="00B062FE" w:rsidRDefault="00F52512" w:rsidP="0013284B">
            <w:pPr>
              <w:jc w:val="both"/>
            </w:pPr>
          </w:p>
          <w:p w:rsidR="00F52512" w:rsidRPr="00B062FE" w:rsidRDefault="00F52512" w:rsidP="0013284B">
            <w:pPr>
              <w:jc w:val="both"/>
            </w:pPr>
          </w:p>
          <w:p w:rsidR="00F52512" w:rsidRPr="00B062FE" w:rsidRDefault="00F52512" w:rsidP="0013284B">
            <w:pPr>
              <w:jc w:val="both"/>
            </w:pPr>
          </w:p>
          <w:p w:rsidR="00F52512" w:rsidRPr="00B062FE" w:rsidRDefault="00F52512" w:rsidP="0013284B">
            <w:pPr>
              <w:jc w:val="both"/>
            </w:pPr>
            <w:r w:rsidRPr="00B062FE">
              <w:t>Дети 2-3 лет</w:t>
            </w:r>
          </w:p>
          <w:p w:rsidR="00F52512" w:rsidRPr="00B062FE" w:rsidRDefault="00F52512" w:rsidP="0013284B">
            <w:pPr>
              <w:jc w:val="both"/>
            </w:pPr>
            <w:r w:rsidRPr="00B062FE">
              <w:t>Дети 3-4 лет</w:t>
            </w:r>
          </w:p>
          <w:p w:rsidR="00F52512" w:rsidRPr="00B062FE" w:rsidRDefault="00F52512" w:rsidP="0013284B">
            <w:pPr>
              <w:jc w:val="both"/>
            </w:pPr>
            <w:r w:rsidRPr="00B062FE">
              <w:t>Дети 4-5</w:t>
            </w:r>
          </w:p>
          <w:p w:rsidR="00F52512" w:rsidRPr="00B062FE" w:rsidRDefault="00F52512" w:rsidP="0013284B">
            <w:pPr>
              <w:jc w:val="both"/>
            </w:pPr>
            <w:r w:rsidRPr="00B062FE">
              <w:t xml:space="preserve">Дети 5-6 лет, </w:t>
            </w:r>
          </w:p>
          <w:p w:rsidR="00F52512" w:rsidRPr="00B062FE" w:rsidRDefault="00F52512" w:rsidP="0013284B">
            <w:pPr>
              <w:jc w:val="both"/>
            </w:pPr>
            <w:r w:rsidRPr="00B062FE">
              <w:t>Дети 6-7 лет</w:t>
            </w:r>
          </w:p>
          <w:p w:rsidR="00F52512" w:rsidRPr="00B062FE" w:rsidRDefault="00F52512" w:rsidP="0013284B">
            <w:pPr>
              <w:jc w:val="both"/>
            </w:pPr>
            <w:r w:rsidRPr="00B062FE">
              <w:t>Дети 5-7 лет</w:t>
            </w:r>
          </w:p>
        </w:tc>
        <w:tc>
          <w:tcPr>
            <w:tcW w:w="1843" w:type="dxa"/>
          </w:tcPr>
          <w:p w:rsidR="00F52512" w:rsidRPr="00B062FE" w:rsidRDefault="00F52512" w:rsidP="0013284B">
            <w:pPr>
              <w:jc w:val="both"/>
            </w:pPr>
          </w:p>
          <w:p w:rsidR="00F52512" w:rsidRPr="00B062FE" w:rsidRDefault="00F52512" w:rsidP="0013284B">
            <w:pPr>
              <w:jc w:val="both"/>
            </w:pPr>
          </w:p>
          <w:p w:rsidR="00F52512" w:rsidRPr="00B062FE" w:rsidRDefault="00F52512" w:rsidP="0013284B">
            <w:pPr>
              <w:jc w:val="both"/>
            </w:pPr>
          </w:p>
          <w:p w:rsidR="00F52512" w:rsidRPr="00B062FE" w:rsidRDefault="00F52512" w:rsidP="0013284B">
            <w:pPr>
              <w:jc w:val="both"/>
            </w:pPr>
            <w:r w:rsidRPr="00B062FE">
              <w:t>2 р. в неделю</w:t>
            </w:r>
          </w:p>
          <w:p w:rsidR="00F52512" w:rsidRPr="00B062FE" w:rsidRDefault="00F52512" w:rsidP="0013284B">
            <w:pPr>
              <w:jc w:val="both"/>
            </w:pPr>
            <w:r w:rsidRPr="00B062FE">
              <w:t>2 р. в неделю</w:t>
            </w:r>
          </w:p>
          <w:p w:rsidR="00F52512" w:rsidRPr="00B062FE" w:rsidRDefault="00F52512" w:rsidP="0013284B">
            <w:pPr>
              <w:jc w:val="both"/>
            </w:pPr>
            <w:r w:rsidRPr="00B062FE">
              <w:t>2 р. в неделю</w:t>
            </w:r>
          </w:p>
          <w:p w:rsidR="00F52512" w:rsidRPr="00B062FE" w:rsidRDefault="00F52512" w:rsidP="0013284B">
            <w:pPr>
              <w:jc w:val="both"/>
            </w:pPr>
            <w:r w:rsidRPr="00B062FE">
              <w:t>2 р. в неделю</w:t>
            </w:r>
          </w:p>
          <w:p w:rsidR="00F52512" w:rsidRPr="00B062FE" w:rsidRDefault="00F52512" w:rsidP="0013284B">
            <w:pPr>
              <w:jc w:val="both"/>
            </w:pPr>
            <w:r w:rsidRPr="00B062FE">
              <w:t>2 р. в неделю</w:t>
            </w:r>
          </w:p>
          <w:p w:rsidR="00F52512" w:rsidRPr="00B062FE" w:rsidRDefault="00F52512" w:rsidP="0013284B">
            <w:pPr>
              <w:jc w:val="both"/>
            </w:pPr>
            <w:r w:rsidRPr="00B062FE">
              <w:t xml:space="preserve">1р. В неделю </w:t>
            </w:r>
          </w:p>
        </w:tc>
        <w:tc>
          <w:tcPr>
            <w:tcW w:w="2126" w:type="dxa"/>
          </w:tcPr>
          <w:p w:rsidR="00F52512" w:rsidRPr="00B062FE" w:rsidRDefault="00F52512" w:rsidP="0013284B">
            <w:pPr>
              <w:jc w:val="both"/>
            </w:pPr>
            <w:r w:rsidRPr="00B062FE">
              <w:t>Воспитатели</w:t>
            </w:r>
          </w:p>
        </w:tc>
      </w:tr>
      <w:tr w:rsidR="00F52512" w:rsidRPr="00B062FE" w:rsidTr="0013284B">
        <w:tc>
          <w:tcPr>
            <w:tcW w:w="606" w:type="dxa"/>
          </w:tcPr>
          <w:p w:rsidR="00F52512" w:rsidRPr="00B062FE" w:rsidRDefault="00F52512" w:rsidP="0013284B">
            <w:pPr>
              <w:jc w:val="both"/>
            </w:pPr>
            <w:r w:rsidRPr="00B062FE">
              <w:t>2.3.</w:t>
            </w:r>
          </w:p>
        </w:tc>
        <w:tc>
          <w:tcPr>
            <w:tcW w:w="3827" w:type="dxa"/>
          </w:tcPr>
          <w:p w:rsidR="00F52512" w:rsidRPr="00B062FE" w:rsidRDefault="00F52512" w:rsidP="0013284B">
            <w:pPr>
              <w:jc w:val="both"/>
            </w:pPr>
            <w:r w:rsidRPr="00B062FE">
              <w:t xml:space="preserve">Спортивные упражнения </w:t>
            </w:r>
          </w:p>
          <w:p w:rsidR="00F52512" w:rsidRPr="00B062FE" w:rsidRDefault="00F52512" w:rsidP="0013284B">
            <w:pPr>
              <w:jc w:val="both"/>
            </w:pPr>
          </w:p>
        </w:tc>
        <w:tc>
          <w:tcPr>
            <w:tcW w:w="2126" w:type="dxa"/>
          </w:tcPr>
          <w:p w:rsidR="00F52512" w:rsidRPr="00B062FE" w:rsidRDefault="00F52512" w:rsidP="0013284B">
            <w:pPr>
              <w:jc w:val="both"/>
            </w:pPr>
            <w:r w:rsidRPr="00B062FE">
              <w:t>Во всех группах</w:t>
            </w:r>
          </w:p>
        </w:tc>
        <w:tc>
          <w:tcPr>
            <w:tcW w:w="1843" w:type="dxa"/>
          </w:tcPr>
          <w:p w:rsidR="00F52512" w:rsidRPr="00B062FE" w:rsidRDefault="00F52512" w:rsidP="0013284B">
            <w:pPr>
              <w:jc w:val="both"/>
            </w:pPr>
            <w:r w:rsidRPr="00B062FE">
              <w:t>2 р. в неделю</w:t>
            </w:r>
          </w:p>
        </w:tc>
        <w:tc>
          <w:tcPr>
            <w:tcW w:w="2126" w:type="dxa"/>
          </w:tcPr>
          <w:p w:rsidR="00F52512" w:rsidRPr="00B062FE" w:rsidRDefault="00F52512" w:rsidP="0013284B">
            <w:pPr>
              <w:jc w:val="both"/>
            </w:pPr>
            <w:r w:rsidRPr="00B062FE">
              <w:t>Воспитатели</w:t>
            </w:r>
          </w:p>
        </w:tc>
      </w:tr>
      <w:tr w:rsidR="00F52512" w:rsidRPr="00B062FE" w:rsidTr="0013284B">
        <w:tc>
          <w:tcPr>
            <w:tcW w:w="606" w:type="dxa"/>
          </w:tcPr>
          <w:p w:rsidR="00F52512" w:rsidRPr="00B062FE" w:rsidRDefault="00F52512" w:rsidP="0013284B">
            <w:pPr>
              <w:jc w:val="both"/>
            </w:pPr>
            <w:r w:rsidRPr="00B062FE">
              <w:t>2.4.</w:t>
            </w:r>
          </w:p>
        </w:tc>
        <w:tc>
          <w:tcPr>
            <w:tcW w:w="3827" w:type="dxa"/>
          </w:tcPr>
          <w:p w:rsidR="00F52512" w:rsidRPr="00B062FE" w:rsidRDefault="00F52512" w:rsidP="0013284B">
            <w:pPr>
              <w:jc w:val="both"/>
            </w:pPr>
            <w:r w:rsidRPr="00B062FE">
              <w:t>Элементы спортивных игр</w:t>
            </w:r>
          </w:p>
          <w:p w:rsidR="00F52512" w:rsidRPr="00B062FE" w:rsidRDefault="00F52512" w:rsidP="0013284B">
            <w:pPr>
              <w:jc w:val="both"/>
            </w:pPr>
          </w:p>
          <w:p w:rsidR="00F52512" w:rsidRPr="00B062FE" w:rsidRDefault="00F52512" w:rsidP="0013284B">
            <w:pPr>
              <w:jc w:val="both"/>
            </w:pPr>
          </w:p>
        </w:tc>
        <w:tc>
          <w:tcPr>
            <w:tcW w:w="2126" w:type="dxa"/>
          </w:tcPr>
          <w:p w:rsidR="00F52512" w:rsidRPr="00B062FE" w:rsidRDefault="00F52512" w:rsidP="0013284B">
            <w:pPr>
              <w:jc w:val="both"/>
            </w:pPr>
            <w:r w:rsidRPr="00B062FE">
              <w:t>старшая,</w:t>
            </w:r>
          </w:p>
          <w:p w:rsidR="00F52512" w:rsidRPr="00B062FE" w:rsidRDefault="00F52512" w:rsidP="0013284B">
            <w:pPr>
              <w:jc w:val="both"/>
            </w:pPr>
            <w:r w:rsidRPr="00B062FE">
              <w:t>подготовительная</w:t>
            </w:r>
          </w:p>
        </w:tc>
        <w:tc>
          <w:tcPr>
            <w:tcW w:w="1843" w:type="dxa"/>
          </w:tcPr>
          <w:p w:rsidR="00F52512" w:rsidRPr="00B062FE" w:rsidRDefault="00F52512" w:rsidP="0013284B">
            <w:pPr>
              <w:jc w:val="both"/>
            </w:pPr>
            <w:r w:rsidRPr="00B062FE">
              <w:t>2 р. в неделю</w:t>
            </w:r>
          </w:p>
        </w:tc>
        <w:tc>
          <w:tcPr>
            <w:tcW w:w="2126" w:type="dxa"/>
          </w:tcPr>
          <w:p w:rsidR="00F52512" w:rsidRPr="00B062FE" w:rsidRDefault="00F52512" w:rsidP="0013284B">
            <w:pPr>
              <w:jc w:val="both"/>
            </w:pPr>
            <w:r w:rsidRPr="00B062FE">
              <w:t>Воспитатели</w:t>
            </w:r>
          </w:p>
        </w:tc>
      </w:tr>
      <w:tr w:rsidR="00F52512" w:rsidRPr="00B062FE" w:rsidTr="0013284B">
        <w:trPr>
          <w:trHeight w:val="645"/>
        </w:trPr>
        <w:tc>
          <w:tcPr>
            <w:tcW w:w="606" w:type="dxa"/>
          </w:tcPr>
          <w:p w:rsidR="00F52512" w:rsidRPr="00B062FE" w:rsidRDefault="00F52512" w:rsidP="0013284B">
            <w:pPr>
              <w:jc w:val="both"/>
            </w:pPr>
            <w:r w:rsidRPr="00B062FE">
              <w:t>2.5</w:t>
            </w:r>
          </w:p>
        </w:tc>
        <w:tc>
          <w:tcPr>
            <w:tcW w:w="3827" w:type="dxa"/>
          </w:tcPr>
          <w:p w:rsidR="00F52512" w:rsidRPr="00B062FE" w:rsidRDefault="00F52512" w:rsidP="0013284B">
            <w:pPr>
              <w:jc w:val="both"/>
            </w:pPr>
            <w:r w:rsidRPr="00B062FE">
              <w:t>Кружковая работа</w:t>
            </w:r>
          </w:p>
        </w:tc>
        <w:tc>
          <w:tcPr>
            <w:tcW w:w="2126" w:type="dxa"/>
          </w:tcPr>
          <w:p w:rsidR="00F52512" w:rsidRPr="00B062FE" w:rsidRDefault="00F52512" w:rsidP="0013284B">
            <w:pPr>
              <w:ind w:right="-141"/>
              <w:jc w:val="both"/>
            </w:pPr>
            <w:r w:rsidRPr="00B062FE">
              <w:t xml:space="preserve">старшая, </w:t>
            </w:r>
          </w:p>
          <w:p w:rsidR="00F52512" w:rsidRPr="00B062FE" w:rsidRDefault="00F52512" w:rsidP="0013284B">
            <w:pPr>
              <w:ind w:right="-141"/>
              <w:jc w:val="both"/>
            </w:pPr>
            <w:r w:rsidRPr="00B062FE">
              <w:t>подготовительная</w:t>
            </w:r>
          </w:p>
        </w:tc>
        <w:tc>
          <w:tcPr>
            <w:tcW w:w="1843" w:type="dxa"/>
          </w:tcPr>
          <w:p w:rsidR="00F52512" w:rsidRPr="00B062FE" w:rsidRDefault="00F52512" w:rsidP="0013284B">
            <w:pPr>
              <w:jc w:val="both"/>
            </w:pPr>
            <w:r w:rsidRPr="00B062FE">
              <w:t>2 р. в неделю</w:t>
            </w:r>
          </w:p>
        </w:tc>
        <w:tc>
          <w:tcPr>
            <w:tcW w:w="2126" w:type="dxa"/>
          </w:tcPr>
          <w:p w:rsidR="00F52512" w:rsidRPr="00B062FE" w:rsidRDefault="00F52512" w:rsidP="0013284B">
            <w:pPr>
              <w:jc w:val="both"/>
            </w:pPr>
            <w:r w:rsidRPr="00B062FE">
              <w:t>Воспитатели</w:t>
            </w:r>
          </w:p>
        </w:tc>
      </w:tr>
      <w:tr w:rsidR="00F52512" w:rsidRPr="00B062FE" w:rsidTr="0013284B">
        <w:tc>
          <w:tcPr>
            <w:tcW w:w="606" w:type="dxa"/>
          </w:tcPr>
          <w:p w:rsidR="00F52512" w:rsidRPr="00B062FE" w:rsidRDefault="00F52512" w:rsidP="0013284B">
            <w:pPr>
              <w:jc w:val="both"/>
            </w:pPr>
            <w:r w:rsidRPr="00B062FE">
              <w:t xml:space="preserve">2.6. </w:t>
            </w:r>
          </w:p>
        </w:tc>
        <w:tc>
          <w:tcPr>
            <w:tcW w:w="3827" w:type="dxa"/>
          </w:tcPr>
          <w:p w:rsidR="00F52512" w:rsidRPr="00B062FE" w:rsidRDefault="00F52512" w:rsidP="0013284B">
            <w:pPr>
              <w:jc w:val="both"/>
            </w:pPr>
            <w:r w:rsidRPr="00B062FE">
              <w:t>Активный отдых</w:t>
            </w:r>
          </w:p>
          <w:p w:rsidR="00F52512" w:rsidRPr="00B062FE" w:rsidRDefault="00F52512" w:rsidP="008C2416">
            <w:pPr>
              <w:widowControl w:val="0"/>
              <w:numPr>
                <w:ilvl w:val="0"/>
                <w:numId w:val="5"/>
              </w:numPr>
              <w:autoSpaceDE w:val="0"/>
              <w:autoSpaceDN w:val="0"/>
              <w:adjustRightInd w:val="0"/>
              <w:jc w:val="both"/>
            </w:pPr>
            <w:r w:rsidRPr="00B062FE">
              <w:t>физкультурный досуг;</w:t>
            </w:r>
          </w:p>
          <w:p w:rsidR="00F52512" w:rsidRPr="00B062FE" w:rsidRDefault="00F52512" w:rsidP="008C2416">
            <w:pPr>
              <w:widowControl w:val="0"/>
              <w:numPr>
                <w:ilvl w:val="0"/>
                <w:numId w:val="5"/>
              </w:numPr>
              <w:autoSpaceDE w:val="0"/>
              <w:autoSpaceDN w:val="0"/>
              <w:adjustRightInd w:val="0"/>
              <w:jc w:val="both"/>
            </w:pPr>
            <w:r w:rsidRPr="00B062FE">
              <w:t>поход в парк.</w:t>
            </w:r>
          </w:p>
        </w:tc>
        <w:tc>
          <w:tcPr>
            <w:tcW w:w="2126" w:type="dxa"/>
          </w:tcPr>
          <w:p w:rsidR="00F52512" w:rsidRPr="00B062FE" w:rsidRDefault="00F52512" w:rsidP="0013284B">
            <w:pPr>
              <w:ind w:right="-141"/>
              <w:jc w:val="both"/>
            </w:pPr>
          </w:p>
          <w:p w:rsidR="00F52512" w:rsidRPr="00B062FE" w:rsidRDefault="00F52512" w:rsidP="0013284B">
            <w:pPr>
              <w:ind w:right="-141"/>
              <w:jc w:val="both"/>
            </w:pPr>
            <w:r w:rsidRPr="00B062FE">
              <w:t>Все группы</w:t>
            </w:r>
          </w:p>
          <w:p w:rsidR="00F52512" w:rsidRPr="00B062FE" w:rsidRDefault="00F52512" w:rsidP="0013284B">
            <w:pPr>
              <w:ind w:right="-141"/>
              <w:jc w:val="both"/>
            </w:pPr>
            <w:r w:rsidRPr="00B062FE">
              <w:t>Подготовительная</w:t>
            </w:r>
          </w:p>
        </w:tc>
        <w:tc>
          <w:tcPr>
            <w:tcW w:w="1843" w:type="dxa"/>
          </w:tcPr>
          <w:p w:rsidR="00F52512" w:rsidRPr="00B062FE" w:rsidRDefault="00F52512" w:rsidP="0013284B">
            <w:pPr>
              <w:jc w:val="both"/>
            </w:pPr>
          </w:p>
          <w:p w:rsidR="00F52512" w:rsidRPr="00B062FE" w:rsidRDefault="00F52512" w:rsidP="0013284B">
            <w:pPr>
              <w:jc w:val="both"/>
            </w:pPr>
            <w:r w:rsidRPr="00B062FE">
              <w:t>1 р. в месяц</w:t>
            </w:r>
          </w:p>
          <w:p w:rsidR="00F52512" w:rsidRPr="00B062FE" w:rsidRDefault="00F52512" w:rsidP="0013284B">
            <w:pPr>
              <w:jc w:val="both"/>
            </w:pPr>
            <w:r w:rsidRPr="00B062FE">
              <w:t>1 р. в год</w:t>
            </w:r>
          </w:p>
        </w:tc>
        <w:tc>
          <w:tcPr>
            <w:tcW w:w="2126" w:type="dxa"/>
          </w:tcPr>
          <w:p w:rsidR="00F52512" w:rsidRPr="00B062FE" w:rsidRDefault="00F52512" w:rsidP="0013284B">
            <w:pPr>
              <w:jc w:val="both"/>
            </w:pPr>
          </w:p>
          <w:p w:rsidR="00F52512" w:rsidRPr="00B062FE" w:rsidRDefault="00F52512" w:rsidP="0013284B">
            <w:pPr>
              <w:jc w:val="both"/>
            </w:pPr>
            <w:r w:rsidRPr="00B062FE">
              <w:t>Воспитатели</w:t>
            </w:r>
          </w:p>
        </w:tc>
      </w:tr>
      <w:tr w:rsidR="00F52512" w:rsidRPr="00B062FE" w:rsidTr="0013284B">
        <w:tc>
          <w:tcPr>
            <w:tcW w:w="606" w:type="dxa"/>
          </w:tcPr>
          <w:p w:rsidR="00F52512" w:rsidRPr="00B062FE" w:rsidRDefault="00F52512" w:rsidP="0013284B">
            <w:pPr>
              <w:jc w:val="both"/>
            </w:pPr>
            <w:r w:rsidRPr="00B062FE">
              <w:t>2.7.</w:t>
            </w:r>
          </w:p>
        </w:tc>
        <w:tc>
          <w:tcPr>
            <w:tcW w:w="3827" w:type="dxa"/>
          </w:tcPr>
          <w:p w:rsidR="00F52512" w:rsidRPr="00B062FE" w:rsidRDefault="00F52512" w:rsidP="0013284B">
            <w:pPr>
              <w:jc w:val="both"/>
            </w:pPr>
            <w:r w:rsidRPr="00B062FE">
              <w:t>Физкультурные праздники (зимой, летом)</w:t>
            </w:r>
          </w:p>
          <w:p w:rsidR="00F52512" w:rsidRPr="00B062FE" w:rsidRDefault="00F52512" w:rsidP="0013284B">
            <w:pPr>
              <w:jc w:val="both"/>
            </w:pPr>
            <w:r w:rsidRPr="00B062FE">
              <w:t>«День здоровья»</w:t>
            </w:r>
          </w:p>
          <w:p w:rsidR="00F52512" w:rsidRPr="00B062FE" w:rsidRDefault="00F52512" w:rsidP="0013284B">
            <w:pPr>
              <w:jc w:val="both"/>
            </w:pPr>
          </w:p>
        </w:tc>
        <w:tc>
          <w:tcPr>
            <w:tcW w:w="2126" w:type="dxa"/>
          </w:tcPr>
          <w:p w:rsidR="00F52512" w:rsidRPr="00B062FE" w:rsidRDefault="00F52512" w:rsidP="0013284B">
            <w:pPr>
              <w:ind w:right="-69"/>
              <w:jc w:val="both"/>
            </w:pPr>
            <w:r w:rsidRPr="00B062FE">
              <w:t>все группы</w:t>
            </w:r>
          </w:p>
          <w:p w:rsidR="00F52512" w:rsidRPr="00B062FE" w:rsidRDefault="00F52512" w:rsidP="0013284B">
            <w:pPr>
              <w:ind w:right="-69"/>
              <w:jc w:val="both"/>
            </w:pPr>
          </w:p>
          <w:p w:rsidR="00F52512" w:rsidRPr="00B062FE" w:rsidRDefault="00F52512" w:rsidP="0013284B">
            <w:pPr>
              <w:ind w:right="-69"/>
              <w:jc w:val="both"/>
            </w:pPr>
            <w:r w:rsidRPr="00B062FE">
              <w:t>подготовительная</w:t>
            </w:r>
          </w:p>
        </w:tc>
        <w:tc>
          <w:tcPr>
            <w:tcW w:w="1843" w:type="dxa"/>
          </w:tcPr>
          <w:p w:rsidR="00F52512" w:rsidRPr="00B062FE" w:rsidRDefault="00F52512" w:rsidP="0013284B">
            <w:pPr>
              <w:jc w:val="both"/>
            </w:pPr>
            <w:r w:rsidRPr="00B062FE">
              <w:t>1 р. в квартал</w:t>
            </w:r>
          </w:p>
          <w:p w:rsidR="00F52512" w:rsidRPr="00B062FE" w:rsidRDefault="00F52512" w:rsidP="0013284B">
            <w:pPr>
              <w:jc w:val="both"/>
            </w:pPr>
          </w:p>
          <w:p w:rsidR="00F52512" w:rsidRPr="00B062FE" w:rsidRDefault="00F52512" w:rsidP="0013284B">
            <w:pPr>
              <w:jc w:val="both"/>
            </w:pPr>
            <w:r w:rsidRPr="00B062FE">
              <w:t>1 р. в год</w:t>
            </w:r>
          </w:p>
        </w:tc>
        <w:tc>
          <w:tcPr>
            <w:tcW w:w="2126" w:type="dxa"/>
          </w:tcPr>
          <w:p w:rsidR="00F52512" w:rsidRPr="00B062FE" w:rsidRDefault="00F52512" w:rsidP="0013284B">
            <w:pPr>
              <w:jc w:val="both"/>
            </w:pPr>
            <w:r w:rsidRPr="00B062FE">
              <w:t>Воспитатели,</w:t>
            </w:r>
          </w:p>
          <w:p w:rsidR="00F52512" w:rsidRPr="00B062FE" w:rsidRDefault="00F52512" w:rsidP="0013284B">
            <w:pPr>
              <w:jc w:val="both"/>
            </w:pPr>
            <w:r w:rsidRPr="00B062FE">
              <w:t>муз. рук.</w:t>
            </w:r>
          </w:p>
        </w:tc>
      </w:tr>
      <w:tr w:rsidR="00F52512" w:rsidRPr="00B062FE" w:rsidTr="0013284B">
        <w:tc>
          <w:tcPr>
            <w:tcW w:w="606" w:type="dxa"/>
          </w:tcPr>
          <w:p w:rsidR="00F52512" w:rsidRPr="00B062FE" w:rsidRDefault="00F52512" w:rsidP="0013284B">
            <w:pPr>
              <w:jc w:val="both"/>
            </w:pPr>
            <w:r w:rsidRPr="00B062FE">
              <w:t>2.8.</w:t>
            </w:r>
          </w:p>
        </w:tc>
        <w:tc>
          <w:tcPr>
            <w:tcW w:w="3827" w:type="dxa"/>
          </w:tcPr>
          <w:p w:rsidR="00F52512" w:rsidRPr="00B062FE" w:rsidRDefault="00F52512" w:rsidP="0013284B">
            <w:pPr>
              <w:jc w:val="both"/>
            </w:pPr>
            <w:r w:rsidRPr="00B062FE">
              <w:t>Каникулы (непосредственная образовательная деятельность не проводится)</w:t>
            </w:r>
          </w:p>
          <w:p w:rsidR="00F52512" w:rsidRPr="00B062FE" w:rsidRDefault="00F52512" w:rsidP="0013284B">
            <w:pPr>
              <w:jc w:val="both"/>
            </w:pPr>
          </w:p>
          <w:p w:rsidR="00F52512" w:rsidRPr="00B062FE" w:rsidRDefault="00F52512" w:rsidP="0013284B">
            <w:pPr>
              <w:jc w:val="both"/>
            </w:pP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1 р. в год (в соответствии с годовым календарным уче</w:t>
            </w:r>
            <w:r>
              <w:t>бным</w:t>
            </w:r>
            <w:r w:rsidRPr="00B062FE">
              <w:t>)</w:t>
            </w:r>
          </w:p>
        </w:tc>
        <w:tc>
          <w:tcPr>
            <w:tcW w:w="2126" w:type="dxa"/>
          </w:tcPr>
          <w:p w:rsidR="00F52512" w:rsidRPr="00B062FE" w:rsidRDefault="00F52512" w:rsidP="0013284B">
            <w:pPr>
              <w:jc w:val="both"/>
            </w:pPr>
            <w:r w:rsidRPr="00B062FE">
              <w:t>Все педагоги</w:t>
            </w:r>
          </w:p>
          <w:p w:rsidR="00F52512" w:rsidRPr="00B062FE" w:rsidRDefault="00F52512" w:rsidP="0013284B">
            <w:pPr>
              <w:jc w:val="both"/>
            </w:pPr>
          </w:p>
          <w:p w:rsidR="00F52512" w:rsidRPr="00B062FE" w:rsidRDefault="00F52512" w:rsidP="0013284B">
            <w:pPr>
              <w:jc w:val="both"/>
            </w:pPr>
          </w:p>
        </w:tc>
      </w:tr>
      <w:tr w:rsidR="00F52512" w:rsidRPr="00B062FE" w:rsidTr="0013284B">
        <w:tc>
          <w:tcPr>
            <w:tcW w:w="606" w:type="dxa"/>
          </w:tcPr>
          <w:p w:rsidR="00F52512" w:rsidRPr="00B062FE" w:rsidRDefault="00F52512" w:rsidP="0013284B">
            <w:pPr>
              <w:jc w:val="both"/>
              <w:rPr>
                <w:b/>
              </w:rPr>
            </w:pPr>
            <w:r w:rsidRPr="00B062FE">
              <w:rPr>
                <w:b/>
              </w:rPr>
              <w:t>3.</w:t>
            </w:r>
          </w:p>
        </w:tc>
        <w:tc>
          <w:tcPr>
            <w:tcW w:w="3827" w:type="dxa"/>
          </w:tcPr>
          <w:p w:rsidR="00F52512" w:rsidRPr="00B062FE" w:rsidRDefault="00F52512" w:rsidP="0013284B">
            <w:pPr>
              <w:jc w:val="both"/>
              <w:rPr>
                <w:b/>
              </w:rPr>
            </w:pPr>
            <w:r w:rsidRPr="00B062FE">
              <w:rPr>
                <w:b/>
              </w:rPr>
              <w:t xml:space="preserve">Профилактические мероприятия </w:t>
            </w:r>
          </w:p>
        </w:tc>
        <w:tc>
          <w:tcPr>
            <w:tcW w:w="2126" w:type="dxa"/>
          </w:tcPr>
          <w:p w:rsidR="00F52512" w:rsidRPr="00B062FE" w:rsidRDefault="00F52512" w:rsidP="0013284B">
            <w:pPr>
              <w:jc w:val="both"/>
            </w:pPr>
          </w:p>
        </w:tc>
        <w:tc>
          <w:tcPr>
            <w:tcW w:w="1843" w:type="dxa"/>
          </w:tcPr>
          <w:p w:rsidR="00F52512" w:rsidRPr="00B062FE" w:rsidRDefault="00F52512" w:rsidP="0013284B">
            <w:pPr>
              <w:jc w:val="both"/>
            </w:pPr>
          </w:p>
        </w:tc>
        <w:tc>
          <w:tcPr>
            <w:tcW w:w="2126" w:type="dxa"/>
          </w:tcPr>
          <w:p w:rsidR="00F52512" w:rsidRPr="00B062FE" w:rsidRDefault="00F52512" w:rsidP="0013284B">
            <w:pPr>
              <w:jc w:val="both"/>
            </w:pPr>
          </w:p>
          <w:p w:rsidR="00F52512" w:rsidRPr="00B062FE" w:rsidRDefault="00F52512" w:rsidP="0013284B">
            <w:pPr>
              <w:jc w:val="both"/>
            </w:pPr>
          </w:p>
        </w:tc>
      </w:tr>
      <w:tr w:rsidR="00F52512" w:rsidRPr="00B062FE" w:rsidTr="0013284B">
        <w:tc>
          <w:tcPr>
            <w:tcW w:w="606" w:type="dxa"/>
          </w:tcPr>
          <w:p w:rsidR="00F52512" w:rsidRPr="00B062FE" w:rsidRDefault="00F52512" w:rsidP="0013284B">
            <w:pPr>
              <w:jc w:val="both"/>
            </w:pPr>
            <w:r w:rsidRPr="00B062FE">
              <w:t>3.1.</w:t>
            </w:r>
          </w:p>
        </w:tc>
        <w:tc>
          <w:tcPr>
            <w:tcW w:w="3827" w:type="dxa"/>
          </w:tcPr>
          <w:p w:rsidR="00F52512" w:rsidRPr="00B062FE" w:rsidRDefault="00F52512" w:rsidP="0013284B">
            <w:pPr>
              <w:jc w:val="both"/>
            </w:pPr>
            <w:r w:rsidRPr="00B062FE">
              <w:t>Профилактика гриппа (проветривание после каждого часа, проветривание после занятия)</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В неблагоприятный период (осень, весна)</w:t>
            </w:r>
          </w:p>
        </w:tc>
        <w:tc>
          <w:tcPr>
            <w:tcW w:w="2126" w:type="dxa"/>
          </w:tcPr>
          <w:p w:rsidR="00F52512" w:rsidRPr="00B062FE" w:rsidRDefault="00F52512" w:rsidP="0013284B">
            <w:pPr>
              <w:jc w:val="both"/>
            </w:pPr>
            <w:r w:rsidRPr="00B062FE">
              <w:t>Воспитатели, мл. воспитатели</w:t>
            </w:r>
          </w:p>
        </w:tc>
      </w:tr>
      <w:tr w:rsidR="00F52512" w:rsidRPr="00B062FE" w:rsidTr="0013284B">
        <w:tc>
          <w:tcPr>
            <w:tcW w:w="606" w:type="dxa"/>
          </w:tcPr>
          <w:p w:rsidR="00F52512" w:rsidRPr="00B062FE" w:rsidRDefault="00F52512" w:rsidP="0013284B">
            <w:pPr>
              <w:jc w:val="both"/>
            </w:pPr>
            <w:r w:rsidRPr="00B062FE">
              <w:t>3.2.</w:t>
            </w:r>
          </w:p>
        </w:tc>
        <w:tc>
          <w:tcPr>
            <w:tcW w:w="3827" w:type="dxa"/>
          </w:tcPr>
          <w:p w:rsidR="00F52512" w:rsidRPr="00B062FE" w:rsidRDefault="00F52512" w:rsidP="0013284B">
            <w:pPr>
              <w:jc w:val="both"/>
            </w:pPr>
            <w:r w:rsidRPr="00B062FE">
              <w:t>Фитонезидотерапия (лук, чеснок)</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В неблагопр. период (эпидемии гриппа, инфекции в группе)</w:t>
            </w:r>
          </w:p>
        </w:tc>
        <w:tc>
          <w:tcPr>
            <w:tcW w:w="2126" w:type="dxa"/>
          </w:tcPr>
          <w:p w:rsidR="00F52512" w:rsidRPr="00B062FE" w:rsidRDefault="00F52512" w:rsidP="0013284B">
            <w:pPr>
              <w:jc w:val="both"/>
            </w:pPr>
            <w:r w:rsidRPr="00B062FE">
              <w:t>Воспитатели</w:t>
            </w:r>
          </w:p>
          <w:p w:rsidR="00F52512" w:rsidRPr="00B062FE" w:rsidRDefault="00F52512" w:rsidP="0013284B">
            <w:pPr>
              <w:jc w:val="both"/>
            </w:pPr>
          </w:p>
        </w:tc>
      </w:tr>
      <w:tr w:rsidR="00F52512" w:rsidRPr="00B062FE" w:rsidTr="0013284B">
        <w:tc>
          <w:tcPr>
            <w:tcW w:w="606" w:type="dxa"/>
          </w:tcPr>
          <w:p w:rsidR="00F52512" w:rsidRPr="00B062FE" w:rsidRDefault="00F52512" w:rsidP="0013284B">
            <w:pPr>
              <w:jc w:val="both"/>
              <w:rPr>
                <w:b/>
              </w:rPr>
            </w:pPr>
            <w:r w:rsidRPr="00B062FE">
              <w:rPr>
                <w:b/>
              </w:rPr>
              <w:t>4.</w:t>
            </w:r>
          </w:p>
        </w:tc>
        <w:tc>
          <w:tcPr>
            <w:tcW w:w="3827" w:type="dxa"/>
          </w:tcPr>
          <w:p w:rsidR="00F52512" w:rsidRPr="00B062FE" w:rsidRDefault="00F52512" w:rsidP="0013284B">
            <w:pPr>
              <w:jc w:val="both"/>
              <w:rPr>
                <w:b/>
              </w:rPr>
            </w:pPr>
            <w:r w:rsidRPr="00B062FE">
              <w:rPr>
                <w:b/>
              </w:rPr>
              <w:t>Закаливание</w:t>
            </w:r>
          </w:p>
        </w:tc>
        <w:tc>
          <w:tcPr>
            <w:tcW w:w="2126" w:type="dxa"/>
          </w:tcPr>
          <w:p w:rsidR="00F52512" w:rsidRPr="00B062FE" w:rsidRDefault="00F52512" w:rsidP="0013284B">
            <w:pPr>
              <w:jc w:val="both"/>
            </w:pPr>
          </w:p>
        </w:tc>
        <w:tc>
          <w:tcPr>
            <w:tcW w:w="1843" w:type="dxa"/>
          </w:tcPr>
          <w:p w:rsidR="00F52512" w:rsidRPr="00B062FE" w:rsidRDefault="00F52512" w:rsidP="0013284B">
            <w:pPr>
              <w:jc w:val="both"/>
            </w:pPr>
          </w:p>
        </w:tc>
        <w:tc>
          <w:tcPr>
            <w:tcW w:w="2126" w:type="dxa"/>
          </w:tcPr>
          <w:p w:rsidR="00F52512" w:rsidRPr="00B062FE" w:rsidRDefault="00F52512" w:rsidP="0013284B">
            <w:pPr>
              <w:jc w:val="both"/>
            </w:pPr>
          </w:p>
        </w:tc>
      </w:tr>
      <w:tr w:rsidR="00F52512" w:rsidRPr="00B062FE" w:rsidTr="0013284B">
        <w:tc>
          <w:tcPr>
            <w:tcW w:w="606" w:type="dxa"/>
          </w:tcPr>
          <w:p w:rsidR="00F52512" w:rsidRPr="00B062FE" w:rsidRDefault="00F52512" w:rsidP="0013284B">
            <w:pPr>
              <w:jc w:val="both"/>
            </w:pPr>
            <w:r w:rsidRPr="00B062FE">
              <w:t>4.1.</w:t>
            </w:r>
          </w:p>
        </w:tc>
        <w:tc>
          <w:tcPr>
            <w:tcW w:w="3827" w:type="dxa"/>
          </w:tcPr>
          <w:p w:rsidR="00F52512" w:rsidRPr="00B062FE" w:rsidRDefault="00F52512" w:rsidP="0013284B">
            <w:pPr>
              <w:jc w:val="both"/>
            </w:pPr>
            <w:r w:rsidRPr="00B062FE">
              <w:t>Контрастные воздушные ванны</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После дневного сна</w:t>
            </w:r>
          </w:p>
        </w:tc>
        <w:tc>
          <w:tcPr>
            <w:tcW w:w="2126" w:type="dxa"/>
          </w:tcPr>
          <w:p w:rsidR="00F52512" w:rsidRPr="00B062FE" w:rsidRDefault="00F52512" w:rsidP="0013284B">
            <w:pPr>
              <w:jc w:val="both"/>
            </w:pPr>
            <w:r w:rsidRPr="00B062FE">
              <w:t xml:space="preserve">Воспитатели </w:t>
            </w:r>
          </w:p>
        </w:tc>
      </w:tr>
      <w:tr w:rsidR="00F52512" w:rsidRPr="00B062FE" w:rsidTr="0013284B">
        <w:trPr>
          <w:trHeight w:val="361"/>
        </w:trPr>
        <w:tc>
          <w:tcPr>
            <w:tcW w:w="606" w:type="dxa"/>
          </w:tcPr>
          <w:p w:rsidR="00F52512" w:rsidRPr="00B062FE" w:rsidRDefault="00F52512" w:rsidP="0013284B">
            <w:pPr>
              <w:jc w:val="both"/>
            </w:pPr>
            <w:r w:rsidRPr="00B062FE">
              <w:t>4.2.</w:t>
            </w:r>
          </w:p>
        </w:tc>
        <w:tc>
          <w:tcPr>
            <w:tcW w:w="3827" w:type="dxa"/>
          </w:tcPr>
          <w:p w:rsidR="00F52512" w:rsidRPr="00B062FE" w:rsidRDefault="00F52512" w:rsidP="0013284B">
            <w:pPr>
              <w:jc w:val="both"/>
            </w:pPr>
            <w:r w:rsidRPr="00B062FE">
              <w:t>Ходьба босиком</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Лето</w:t>
            </w:r>
          </w:p>
        </w:tc>
        <w:tc>
          <w:tcPr>
            <w:tcW w:w="2126" w:type="dxa"/>
          </w:tcPr>
          <w:p w:rsidR="00F52512" w:rsidRPr="00B062FE" w:rsidRDefault="00F52512" w:rsidP="0013284B">
            <w:pPr>
              <w:jc w:val="both"/>
            </w:pPr>
            <w:r w:rsidRPr="00B062FE">
              <w:t>Воспитатели</w:t>
            </w:r>
          </w:p>
        </w:tc>
      </w:tr>
      <w:tr w:rsidR="00F52512" w:rsidRPr="00B062FE" w:rsidTr="0013284B">
        <w:tc>
          <w:tcPr>
            <w:tcW w:w="606" w:type="dxa"/>
          </w:tcPr>
          <w:p w:rsidR="00F52512" w:rsidRPr="00B062FE" w:rsidRDefault="00F52512" w:rsidP="0013284B">
            <w:pPr>
              <w:jc w:val="both"/>
            </w:pPr>
            <w:r w:rsidRPr="00B062FE">
              <w:t>4.3.</w:t>
            </w:r>
          </w:p>
        </w:tc>
        <w:tc>
          <w:tcPr>
            <w:tcW w:w="3827" w:type="dxa"/>
          </w:tcPr>
          <w:p w:rsidR="00F52512" w:rsidRPr="00B062FE" w:rsidRDefault="00F52512" w:rsidP="0013284B">
            <w:pPr>
              <w:jc w:val="both"/>
            </w:pPr>
            <w:r w:rsidRPr="00B062FE">
              <w:t>Облегчённая одежда детей</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В течении дня</w:t>
            </w:r>
          </w:p>
        </w:tc>
        <w:tc>
          <w:tcPr>
            <w:tcW w:w="2126" w:type="dxa"/>
          </w:tcPr>
          <w:p w:rsidR="00F52512" w:rsidRPr="00B062FE" w:rsidRDefault="00F52512" w:rsidP="0013284B">
            <w:pPr>
              <w:jc w:val="both"/>
            </w:pPr>
            <w:r w:rsidRPr="00B062FE">
              <w:t>Воспитатели,</w:t>
            </w:r>
          </w:p>
          <w:p w:rsidR="00F52512" w:rsidRPr="00B062FE" w:rsidRDefault="00F52512" w:rsidP="0013284B">
            <w:pPr>
              <w:jc w:val="both"/>
            </w:pPr>
            <w:r w:rsidRPr="00B062FE">
              <w:t>мл. воспитатели</w:t>
            </w:r>
          </w:p>
        </w:tc>
      </w:tr>
      <w:tr w:rsidR="00F52512" w:rsidRPr="00B062FE" w:rsidTr="0013284B">
        <w:tc>
          <w:tcPr>
            <w:tcW w:w="606" w:type="dxa"/>
          </w:tcPr>
          <w:p w:rsidR="00F52512" w:rsidRPr="00B062FE" w:rsidRDefault="00F52512" w:rsidP="0013284B">
            <w:pPr>
              <w:jc w:val="both"/>
            </w:pPr>
            <w:r w:rsidRPr="00B062FE">
              <w:t>4.4.</w:t>
            </w:r>
          </w:p>
        </w:tc>
        <w:tc>
          <w:tcPr>
            <w:tcW w:w="3827" w:type="dxa"/>
          </w:tcPr>
          <w:p w:rsidR="00F52512" w:rsidRPr="00B062FE" w:rsidRDefault="00F52512" w:rsidP="0013284B">
            <w:pPr>
              <w:jc w:val="both"/>
            </w:pPr>
            <w:r w:rsidRPr="00B062FE">
              <w:t>Мытьё рук, лица</w:t>
            </w:r>
          </w:p>
        </w:tc>
        <w:tc>
          <w:tcPr>
            <w:tcW w:w="2126" w:type="dxa"/>
          </w:tcPr>
          <w:p w:rsidR="00F52512" w:rsidRPr="00B062FE" w:rsidRDefault="00F52512" w:rsidP="0013284B">
            <w:pPr>
              <w:jc w:val="both"/>
            </w:pPr>
            <w:r w:rsidRPr="00B062FE">
              <w:t>Все группы</w:t>
            </w:r>
          </w:p>
        </w:tc>
        <w:tc>
          <w:tcPr>
            <w:tcW w:w="1843" w:type="dxa"/>
          </w:tcPr>
          <w:p w:rsidR="00F52512" w:rsidRPr="00B062FE" w:rsidRDefault="00F52512" w:rsidP="0013284B">
            <w:pPr>
              <w:jc w:val="both"/>
            </w:pPr>
            <w:r w:rsidRPr="00B062FE">
              <w:t>Несколько раз в день</w:t>
            </w:r>
          </w:p>
        </w:tc>
        <w:tc>
          <w:tcPr>
            <w:tcW w:w="2126" w:type="dxa"/>
          </w:tcPr>
          <w:p w:rsidR="00F52512" w:rsidRPr="00B062FE" w:rsidRDefault="00F52512" w:rsidP="0013284B">
            <w:pPr>
              <w:jc w:val="both"/>
            </w:pPr>
            <w:r w:rsidRPr="00B062FE">
              <w:t>Воспитатели</w:t>
            </w:r>
          </w:p>
        </w:tc>
      </w:tr>
    </w:tbl>
    <w:p w:rsidR="00F52512" w:rsidRPr="00B062FE" w:rsidRDefault="00F52512" w:rsidP="008C2416">
      <w:pPr>
        <w:rPr>
          <w:b/>
        </w:rPr>
      </w:pPr>
    </w:p>
    <w:tbl>
      <w:tblPr>
        <w:tblpPr w:leftFromText="180" w:rightFromText="180" w:vertAnchor="page" w:horzAnchor="margin" w:tblpY="16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45"/>
        <w:gridCol w:w="1863"/>
        <w:gridCol w:w="2045"/>
        <w:gridCol w:w="2268"/>
      </w:tblGrid>
      <w:tr w:rsidR="00F52512" w:rsidRPr="00B062FE" w:rsidTr="0013284B">
        <w:trPr>
          <w:trHeight w:val="618"/>
        </w:trPr>
        <w:tc>
          <w:tcPr>
            <w:tcW w:w="2235" w:type="dxa"/>
          </w:tcPr>
          <w:p w:rsidR="00F52512" w:rsidRPr="00B062FE" w:rsidRDefault="00F52512" w:rsidP="0013284B">
            <w:pPr>
              <w:keepNext/>
              <w:spacing w:before="240" w:after="60"/>
              <w:outlineLvl w:val="1"/>
              <w:rPr>
                <w:rFonts w:ascii="Cambria" w:hAnsi="Cambria"/>
                <w:bCs/>
                <w:iCs/>
              </w:rPr>
            </w:pPr>
          </w:p>
        </w:tc>
        <w:tc>
          <w:tcPr>
            <w:tcW w:w="2045" w:type="dxa"/>
          </w:tcPr>
          <w:p w:rsidR="00F52512" w:rsidRPr="00B062FE" w:rsidRDefault="00F52512" w:rsidP="0013284B">
            <w:pPr>
              <w:jc w:val="center"/>
            </w:pPr>
            <w:r w:rsidRPr="00B062FE">
              <w:t>1, 2 Младшая группа</w:t>
            </w:r>
          </w:p>
        </w:tc>
        <w:tc>
          <w:tcPr>
            <w:tcW w:w="1863" w:type="dxa"/>
          </w:tcPr>
          <w:p w:rsidR="00F52512" w:rsidRPr="00B062FE" w:rsidRDefault="00F52512" w:rsidP="0013284B">
            <w:pPr>
              <w:jc w:val="center"/>
            </w:pPr>
            <w:r w:rsidRPr="00B062FE">
              <w:t>Средняя группа</w:t>
            </w:r>
          </w:p>
        </w:tc>
        <w:tc>
          <w:tcPr>
            <w:tcW w:w="2045" w:type="dxa"/>
          </w:tcPr>
          <w:p w:rsidR="00F52512" w:rsidRPr="00B062FE" w:rsidRDefault="00F52512" w:rsidP="0013284B">
            <w:pPr>
              <w:jc w:val="center"/>
            </w:pPr>
            <w:r w:rsidRPr="00B062FE">
              <w:t>Старшая группа</w:t>
            </w:r>
          </w:p>
        </w:tc>
        <w:tc>
          <w:tcPr>
            <w:tcW w:w="2268" w:type="dxa"/>
          </w:tcPr>
          <w:p w:rsidR="00F52512" w:rsidRPr="00B062FE" w:rsidRDefault="00F52512" w:rsidP="0013284B">
            <w:pPr>
              <w:jc w:val="center"/>
            </w:pPr>
            <w:r w:rsidRPr="00B062FE">
              <w:t>Подготовительная группа</w:t>
            </w:r>
          </w:p>
        </w:tc>
      </w:tr>
      <w:tr w:rsidR="00F52512" w:rsidRPr="00B062FE" w:rsidTr="0013284B">
        <w:trPr>
          <w:trHeight w:val="478"/>
        </w:trPr>
        <w:tc>
          <w:tcPr>
            <w:tcW w:w="2235" w:type="dxa"/>
          </w:tcPr>
          <w:p w:rsidR="00F52512" w:rsidRPr="00B062FE" w:rsidRDefault="00F52512" w:rsidP="0013284B">
            <w:pPr>
              <w:jc w:val="both"/>
            </w:pPr>
            <w:r w:rsidRPr="00B062FE">
              <w:t>Подвижные игры во время приёма детей</w:t>
            </w:r>
          </w:p>
        </w:tc>
        <w:tc>
          <w:tcPr>
            <w:tcW w:w="2045" w:type="dxa"/>
          </w:tcPr>
          <w:p w:rsidR="00F52512" w:rsidRPr="00B062FE" w:rsidRDefault="00F52512" w:rsidP="0013284B">
            <w:pPr>
              <w:jc w:val="both"/>
            </w:pPr>
            <w:r w:rsidRPr="00B062FE">
              <w:t xml:space="preserve">Ежедневно </w:t>
            </w:r>
          </w:p>
          <w:p w:rsidR="00F52512" w:rsidRPr="00B062FE" w:rsidRDefault="00F52512" w:rsidP="0013284B">
            <w:pPr>
              <w:jc w:val="both"/>
            </w:pPr>
            <w:r w:rsidRPr="00B062FE">
              <w:t>3-5 мин.</w:t>
            </w:r>
          </w:p>
        </w:tc>
        <w:tc>
          <w:tcPr>
            <w:tcW w:w="1863" w:type="dxa"/>
          </w:tcPr>
          <w:p w:rsidR="00F52512" w:rsidRPr="00B062FE" w:rsidRDefault="00F52512" w:rsidP="0013284B">
            <w:pPr>
              <w:jc w:val="both"/>
            </w:pPr>
            <w:r w:rsidRPr="00B062FE">
              <w:t>Ежедневно 5-7 мин.</w:t>
            </w:r>
          </w:p>
        </w:tc>
        <w:tc>
          <w:tcPr>
            <w:tcW w:w="2045" w:type="dxa"/>
          </w:tcPr>
          <w:p w:rsidR="00F52512" w:rsidRPr="00B062FE" w:rsidRDefault="00F52512" w:rsidP="0013284B">
            <w:pPr>
              <w:jc w:val="both"/>
            </w:pPr>
            <w:r w:rsidRPr="00B062FE">
              <w:t>Ежедневно 7-10 мин.</w:t>
            </w:r>
          </w:p>
        </w:tc>
        <w:tc>
          <w:tcPr>
            <w:tcW w:w="2268" w:type="dxa"/>
          </w:tcPr>
          <w:p w:rsidR="00F52512" w:rsidRPr="00B062FE" w:rsidRDefault="00F52512" w:rsidP="0013284B">
            <w:pPr>
              <w:jc w:val="both"/>
            </w:pPr>
            <w:r w:rsidRPr="00B062FE">
              <w:t>Ежедневно 10-12 мин.</w:t>
            </w:r>
          </w:p>
        </w:tc>
      </w:tr>
      <w:tr w:rsidR="00F52512" w:rsidRPr="00B062FE" w:rsidTr="0013284B">
        <w:trPr>
          <w:trHeight w:val="498"/>
        </w:trPr>
        <w:tc>
          <w:tcPr>
            <w:tcW w:w="2235" w:type="dxa"/>
          </w:tcPr>
          <w:p w:rsidR="00F52512" w:rsidRPr="00B062FE" w:rsidRDefault="00F52512" w:rsidP="0013284B">
            <w:pPr>
              <w:jc w:val="both"/>
            </w:pPr>
            <w:r w:rsidRPr="00B062FE">
              <w:t>Утренняя гимнастика</w:t>
            </w:r>
          </w:p>
        </w:tc>
        <w:tc>
          <w:tcPr>
            <w:tcW w:w="2045" w:type="dxa"/>
          </w:tcPr>
          <w:p w:rsidR="00F52512" w:rsidRPr="00B062FE" w:rsidRDefault="00F52512" w:rsidP="0013284B">
            <w:pPr>
              <w:jc w:val="both"/>
            </w:pPr>
            <w:r w:rsidRPr="00B062FE">
              <w:t xml:space="preserve">Ежедневно </w:t>
            </w:r>
          </w:p>
          <w:p w:rsidR="00F52512" w:rsidRPr="00B062FE" w:rsidRDefault="00F52512" w:rsidP="0013284B">
            <w:pPr>
              <w:jc w:val="both"/>
            </w:pPr>
            <w:r w:rsidRPr="00B062FE">
              <w:t>3-5 мин.</w:t>
            </w:r>
          </w:p>
        </w:tc>
        <w:tc>
          <w:tcPr>
            <w:tcW w:w="1863" w:type="dxa"/>
          </w:tcPr>
          <w:p w:rsidR="00F52512" w:rsidRPr="00B062FE" w:rsidRDefault="00F52512" w:rsidP="0013284B">
            <w:pPr>
              <w:jc w:val="both"/>
            </w:pPr>
            <w:r w:rsidRPr="00B062FE">
              <w:t>Ежедневно 5-7 мин.</w:t>
            </w:r>
          </w:p>
        </w:tc>
        <w:tc>
          <w:tcPr>
            <w:tcW w:w="2045" w:type="dxa"/>
          </w:tcPr>
          <w:p w:rsidR="00F52512" w:rsidRPr="00B062FE" w:rsidRDefault="00F52512" w:rsidP="0013284B">
            <w:pPr>
              <w:jc w:val="both"/>
            </w:pPr>
            <w:r w:rsidRPr="00B062FE">
              <w:t>Ежедневно 7-10 мин.</w:t>
            </w:r>
          </w:p>
        </w:tc>
        <w:tc>
          <w:tcPr>
            <w:tcW w:w="2268" w:type="dxa"/>
          </w:tcPr>
          <w:p w:rsidR="00F52512" w:rsidRPr="00B062FE" w:rsidRDefault="00F52512" w:rsidP="0013284B">
            <w:pPr>
              <w:jc w:val="both"/>
            </w:pPr>
            <w:r w:rsidRPr="00B062FE">
              <w:t>Ежедневно 10-12 мин.</w:t>
            </w:r>
          </w:p>
        </w:tc>
      </w:tr>
      <w:tr w:rsidR="00F52512" w:rsidRPr="00B062FE" w:rsidTr="0013284B">
        <w:trPr>
          <w:trHeight w:val="163"/>
        </w:trPr>
        <w:tc>
          <w:tcPr>
            <w:tcW w:w="2235" w:type="dxa"/>
          </w:tcPr>
          <w:p w:rsidR="00F52512" w:rsidRPr="00B062FE" w:rsidRDefault="00F52512" w:rsidP="0013284B">
            <w:pPr>
              <w:jc w:val="both"/>
            </w:pPr>
            <w:r w:rsidRPr="00B062FE">
              <w:t>Физкультминутки</w:t>
            </w:r>
          </w:p>
        </w:tc>
        <w:tc>
          <w:tcPr>
            <w:tcW w:w="2045" w:type="dxa"/>
          </w:tcPr>
          <w:p w:rsidR="00F52512" w:rsidRPr="00B062FE" w:rsidRDefault="00F52512" w:rsidP="0013284B">
            <w:pPr>
              <w:jc w:val="both"/>
            </w:pPr>
            <w:r w:rsidRPr="00B062FE">
              <w:t xml:space="preserve"> 2-3 мин.</w:t>
            </w:r>
          </w:p>
        </w:tc>
        <w:tc>
          <w:tcPr>
            <w:tcW w:w="1863" w:type="dxa"/>
          </w:tcPr>
          <w:p w:rsidR="00F52512" w:rsidRPr="00B062FE" w:rsidRDefault="00F52512" w:rsidP="0013284B">
            <w:pPr>
              <w:jc w:val="both"/>
            </w:pPr>
            <w:r w:rsidRPr="00B062FE">
              <w:t>2-3 мин.</w:t>
            </w:r>
          </w:p>
        </w:tc>
        <w:tc>
          <w:tcPr>
            <w:tcW w:w="2045" w:type="dxa"/>
          </w:tcPr>
          <w:p w:rsidR="00F52512" w:rsidRPr="00B062FE" w:rsidRDefault="00F52512" w:rsidP="0013284B">
            <w:pPr>
              <w:jc w:val="both"/>
            </w:pPr>
            <w:r w:rsidRPr="00B062FE">
              <w:t>2-3 мин.</w:t>
            </w:r>
          </w:p>
        </w:tc>
        <w:tc>
          <w:tcPr>
            <w:tcW w:w="2268" w:type="dxa"/>
          </w:tcPr>
          <w:p w:rsidR="00F52512" w:rsidRPr="00B062FE" w:rsidRDefault="00F52512" w:rsidP="0013284B">
            <w:pPr>
              <w:jc w:val="both"/>
            </w:pPr>
            <w:r w:rsidRPr="00B062FE">
              <w:t>2-3 мин.</w:t>
            </w:r>
          </w:p>
        </w:tc>
      </w:tr>
      <w:tr w:rsidR="00F52512" w:rsidRPr="00B062FE" w:rsidTr="0013284B">
        <w:trPr>
          <w:trHeight w:val="1031"/>
        </w:trPr>
        <w:tc>
          <w:tcPr>
            <w:tcW w:w="2235" w:type="dxa"/>
          </w:tcPr>
          <w:p w:rsidR="00F52512" w:rsidRPr="00B062FE" w:rsidRDefault="00F52512" w:rsidP="0013284B">
            <w:pPr>
              <w:jc w:val="both"/>
            </w:pPr>
            <w:r w:rsidRPr="00B062FE">
              <w:t>Музыкально – ритмические движения.</w:t>
            </w:r>
          </w:p>
        </w:tc>
        <w:tc>
          <w:tcPr>
            <w:tcW w:w="2045" w:type="dxa"/>
          </w:tcPr>
          <w:p w:rsidR="00F52512" w:rsidRPr="00B062FE" w:rsidRDefault="00F52512" w:rsidP="0013284B">
            <w:pPr>
              <w:jc w:val="both"/>
            </w:pPr>
            <w:r w:rsidRPr="00B062FE">
              <w:t xml:space="preserve">НОД по музыкальному развитию </w:t>
            </w:r>
          </w:p>
          <w:p w:rsidR="00F52512" w:rsidRPr="00B062FE" w:rsidRDefault="00F52512" w:rsidP="0013284B">
            <w:pPr>
              <w:jc w:val="both"/>
            </w:pPr>
            <w:r w:rsidRPr="00B062FE">
              <w:t>6-8 мин.</w:t>
            </w:r>
          </w:p>
        </w:tc>
        <w:tc>
          <w:tcPr>
            <w:tcW w:w="1863" w:type="dxa"/>
          </w:tcPr>
          <w:p w:rsidR="00F52512" w:rsidRPr="00B062FE" w:rsidRDefault="00F52512" w:rsidP="0013284B">
            <w:pPr>
              <w:jc w:val="both"/>
            </w:pPr>
            <w:r w:rsidRPr="00B062FE">
              <w:t xml:space="preserve">НОД по музыкальному развитию </w:t>
            </w:r>
          </w:p>
          <w:p w:rsidR="00F52512" w:rsidRPr="00B062FE" w:rsidRDefault="00F52512" w:rsidP="0013284B">
            <w:pPr>
              <w:jc w:val="both"/>
            </w:pPr>
            <w:r w:rsidRPr="00B062FE">
              <w:t>8-10 мин.</w:t>
            </w:r>
          </w:p>
        </w:tc>
        <w:tc>
          <w:tcPr>
            <w:tcW w:w="2045" w:type="dxa"/>
          </w:tcPr>
          <w:p w:rsidR="00F52512" w:rsidRPr="00B062FE" w:rsidRDefault="00F52512" w:rsidP="0013284B">
            <w:pPr>
              <w:jc w:val="both"/>
            </w:pPr>
            <w:r w:rsidRPr="00B062FE">
              <w:t>НОД  по музыкальному развитию 10-12 мин.</w:t>
            </w:r>
          </w:p>
        </w:tc>
        <w:tc>
          <w:tcPr>
            <w:tcW w:w="2268" w:type="dxa"/>
          </w:tcPr>
          <w:p w:rsidR="00F52512" w:rsidRPr="00B062FE" w:rsidRDefault="00F52512" w:rsidP="0013284B">
            <w:pPr>
              <w:jc w:val="both"/>
            </w:pPr>
            <w:r w:rsidRPr="00B062FE">
              <w:t>НОД по музыкальному развитию 12-15 мин.</w:t>
            </w:r>
          </w:p>
        </w:tc>
      </w:tr>
      <w:tr w:rsidR="00F52512" w:rsidRPr="00B062FE" w:rsidTr="0013284B">
        <w:trPr>
          <w:trHeight w:val="861"/>
        </w:trPr>
        <w:tc>
          <w:tcPr>
            <w:tcW w:w="2235" w:type="dxa"/>
          </w:tcPr>
          <w:p w:rsidR="00F52512" w:rsidRPr="00B062FE" w:rsidRDefault="00F52512" w:rsidP="0013284B">
            <w:pPr>
              <w:jc w:val="both"/>
            </w:pPr>
            <w:r w:rsidRPr="00B062FE">
              <w:t>Непосредственная образовательная деятельность по физическому развитию</w:t>
            </w:r>
          </w:p>
          <w:p w:rsidR="00F52512" w:rsidRPr="00B062FE" w:rsidRDefault="00F52512" w:rsidP="0013284B">
            <w:pPr>
              <w:jc w:val="both"/>
            </w:pPr>
            <w:r w:rsidRPr="00B062FE">
              <w:t>(2 в зале, 1 на улице)</w:t>
            </w:r>
          </w:p>
        </w:tc>
        <w:tc>
          <w:tcPr>
            <w:tcW w:w="2045" w:type="dxa"/>
          </w:tcPr>
          <w:p w:rsidR="00F52512" w:rsidRPr="00B062FE" w:rsidRDefault="00F52512" w:rsidP="0013284B">
            <w:pPr>
              <w:jc w:val="both"/>
            </w:pPr>
            <w:r w:rsidRPr="00B062FE">
              <w:t>3 раз в неделю 15 мин.</w:t>
            </w:r>
          </w:p>
        </w:tc>
        <w:tc>
          <w:tcPr>
            <w:tcW w:w="1863" w:type="dxa"/>
          </w:tcPr>
          <w:p w:rsidR="00F52512" w:rsidRPr="00B062FE" w:rsidRDefault="00F52512" w:rsidP="0013284B">
            <w:pPr>
              <w:jc w:val="both"/>
            </w:pPr>
            <w:r w:rsidRPr="00B062FE">
              <w:t>3 раза в неделю 20 мин.</w:t>
            </w:r>
          </w:p>
        </w:tc>
        <w:tc>
          <w:tcPr>
            <w:tcW w:w="2045" w:type="dxa"/>
          </w:tcPr>
          <w:p w:rsidR="00F52512" w:rsidRPr="00B062FE" w:rsidRDefault="00F52512" w:rsidP="0013284B">
            <w:pPr>
              <w:jc w:val="both"/>
            </w:pPr>
            <w:r w:rsidRPr="00B062FE">
              <w:t>3 раза в неделю  25 мин.</w:t>
            </w:r>
          </w:p>
        </w:tc>
        <w:tc>
          <w:tcPr>
            <w:tcW w:w="2268" w:type="dxa"/>
          </w:tcPr>
          <w:p w:rsidR="00F52512" w:rsidRPr="00B062FE" w:rsidRDefault="00F52512" w:rsidP="0013284B">
            <w:pPr>
              <w:jc w:val="both"/>
            </w:pPr>
            <w:r w:rsidRPr="00B062FE">
              <w:t>3 раза в неделю 30 мин.</w:t>
            </w:r>
          </w:p>
        </w:tc>
      </w:tr>
      <w:tr w:rsidR="00F52512" w:rsidRPr="00B062FE" w:rsidTr="0013284B">
        <w:trPr>
          <w:trHeight w:val="1753"/>
        </w:trPr>
        <w:tc>
          <w:tcPr>
            <w:tcW w:w="2235" w:type="dxa"/>
          </w:tcPr>
          <w:p w:rsidR="00F52512" w:rsidRPr="00B062FE" w:rsidRDefault="00F52512" w:rsidP="0013284B">
            <w:pPr>
              <w:jc w:val="both"/>
            </w:pPr>
            <w:r w:rsidRPr="00B062FE">
              <w:t xml:space="preserve"> Подвижные игры:</w:t>
            </w:r>
          </w:p>
          <w:p w:rsidR="00F52512" w:rsidRPr="00B062FE" w:rsidRDefault="00F52512" w:rsidP="008C2416">
            <w:pPr>
              <w:widowControl w:val="0"/>
              <w:numPr>
                <w:ilvl w:val="0"/>
                <w:numId w:val="6"/>
              </w:numPr>
              <w:autoSpaceDE w:val="0"/>
              <w:autoSpaceDN w:val="0"/>
              <w:adjustRightInd w:val="0"/>
              <w:jc w:val="both"/>
            </w:pPr>
            <w:r w:rsidRPr="00B062FE">
              <w:t>сюжетные;</w:t>
            </w:r>
          </w:p>
          <w:p w:rsidR="00F52512" w:rsidRPr="00B062FE" w:rsidRDefault="00F52512" w:rsidP="008C2416">
            <w:pPr>
              <w:widowControl w:val="0"/>
              <w:numPr>
                <w:ilvl w:val="0"/>
                <w:numId w:val="6"/>
              </w:numPr>
              <w:autoSpaceDE w:val="0"/>
              <w:autoSpaceDN w:val="0"/>
              <w:adjustRightInd w:val="0"/>
              <w:jc w:val="both"/>
            </w:pPr>
            <w:r w:rsidRPr="00B062FE">
              <w:t>бессюжетные;</w:t>
            </w:r>
          </w:p>
          <w:p w:rsidR="00F52512" w:rsidRPr="00B062FE" w:rsidRDefault="00F52512" w:rsidP="008C2416">
            <w:pPr>
              <w:widowControl w:val="0"/>
              <w:numPr>
                <w:ilvl w:val="0"/>
                <w:numId w:val="6"/>
              </w:numPr>
              <w:autoSpaceDE w:val="0"/>
              <w:autoSpaceDN w:val="0"/>
              <w:adjustRightInd w:val="0"/>
              <w:jc w:val="both"/>
            </w:pPr>
            <w:r w:rsidRPr="00B062FE">
              <w:t>игры-забавы;</w:t>
            </w:r>
          </w:p>
          <w:p w:rsidR="00F52512" w:rsidRPr="00B062FE" w:rsidRDefault="00F52512" w:rsidP="008C2416">
            <w:pPr>
              <w:widowControl w:val="0"/>
              <w:numPr>
                <w:ilvl w:val="0"/>
                <w:numId w:val="6"/>
              </w:numPr>
              <w:autoSpaceDE w:val="0"/>
              <w:autoSpaceDN w:val="0"/>
              <w:adjustRightInd w:val="0"/>
              <w:jc w:val="both"/>
            </w:pPr>
            <w:r w:rsidRPr="00B062FE">
              <w:t>соревнования;</w:t>
            </w:r>
          </w:p>
          <w:p w:rsidR="00F52512" w:rsidRPr="00B062FE" w:rsidRDefault="00F52512" w:rsidP="008C2416">
            <w:pPr>
              <w:widowControl w:val="0"/>
              <w:numPr>
                <w:ilvl w:val="0"/>
                <w:numId w:val="6"/>
              </w:numPr>
              <w:autoSpaceDE w:val="0"/>
              <w:autoSpaceDN w:val="0"/>
              <w:adjustRightInd w:val="0"/>
              <w:jc w:val="both"/>
            </w:pPr>
            <w:r w:rsidRPr="00B062FE">
              <w:t>эстафеты;</w:t>
            </w:r>
          </w:p>
          <w:p w:rsidR="00F52512" w:rsidRPr="00B062FE" w:rsidRDefault="00F52512" w:rsidP="008C2416">
            <w:pPr>
              <w:widowControl w:val="0"/>
              <w:numPr>
                <w:ilvl w:val="0"/>
                <w:numId w:val="6"/>
              </w:numPr>
              <w:autoSpaceDE w:val="0"/>
              <w:autoSpaceDN w:val="0"/>
              <w:adjustRightInd w:val="0"/>
              <w:jc w:val="both"/>
            </w:pPr>
            <w:r w:rsidRPr="00B062FE">
              <w:t>аттракционы.</w:t>
            </w:r>
          </w:p>
        </w:tc>
        <w:tc>
          <w:tcPr>
            <w:tcW w:w="2045" w:type="dxa"/>
          </w:tcPr>
          <w:p w:rsidR="00F52512" w:rsidRPr="00B062FE" w:rsidRDefault="00F52512" w:rsidP="0013284B">
            <w:pPr>
              <w:jc w:val="both"/>
            </w:pPr>
            <w:r w:rsidRPr="00B062FE">
              <w:t>Ежедневно не менее двух игр по 5-7 мин.</w:t>
            </w:r>
          </w:p>
        </w:tc>
        <w:tc>
          <w:tcPr>
            <w:tcW w:w="1863" w:type="dxa"/>
          </w:tcPr>
          <w:p w:rsidR="00F52512" w:rsidRPr="00B062FE" w:rsidRDefault="00F52512" w:rsidP="0013284B">
            <w:pPr>
              <w:jc w:val="both"/>
            </w:pPr>
            <w:r w:rsidRPr="00B062FE">
              <w:t>Ежедневно не менее двух игр по 7-8 мин.</w:t>
            </w:r>
          </w:p>
        </w:tc>
        <w:tc>
          <w:tcPr>
            <w:tcW w:w="2045" w:type="dxa"/>
          </w:tcPr>
          <w:p w:rsidR="00F52512" w:rsidRPr="00B062FE" w:rsidRDefault="00F52512" w:rsidP="0013284B">
            <w:pPr>
              <w:jc w:val="both"/>
            </w:pPr>
            <w:r w:rsidRPr="00B062FE">
              <w:t>Ежедневно не менее двух игр по 8-10 мин.</w:t>
            </w:r>
          </w:p>
        </w:tc>
        <w:tc>
          <w:tcPr>
            <w:tcW w:w="2268" w:type="dxa"/>
          </w:tcPr>
          <w:p w:rsidR="00F52512" w:rsidRPr="00B062FE" w:rsidRDefault="00F52512" w:rsidP="0013284B">
            <w:pPr>
              <w:jc w:val="both"/>
            </w:pPr>
            <w:r w:rsidRPr="00B062FE">
              <w:t>Ежедневно не менее двух игр по 10-12 мин.</w:t>
            </w:r>
          </w:p>
        </w:tc>
      </w:tr>
      <w:tr w:rsidR="00F52512" w:rsidRPr="00B062FE" w:rsidTr="0013284B">
        <w:trPr>
          <w:trHeight w:val="1494"/>
        </w:trPr>
        <w:tc>
          <w:tcPr>
            <w:tcW w:w="2235" w:type="dxa"/>
          </w:tcPr>
          <w:p w:rsidR="00F52512" w:rsidRPr="00B062FE" w:rsidRDefault="00F52512" w:rsidP="0013284B">
            <w:pPr>
              <w:jc w:val="both"/>
            </w:pPr>
            <w:r w:rsidRPr="00B062FE">
              <w:t>Оздоровительные мероприятия:</w:t>
            </w:r>
          </w:p>
          <w:p w:rsidR="00F52512" w:rsidRPr="00B062FE" w:rsidRDefault="00F52512" w:rsidP="008C2416">
            <w:pPr>
              <w:widowControl w:val="0"/>
              <w:numPr>
                <w:ilvl w:val="0"/>
                <w:numId w:val="6"/>
              </w:numPr>
              <w:autoSpaceDE w:val="0"/>
              <w:autoSpaceDN w:val="0"/>
              <w:adjustRightInd w:val="0"/>
              <w:jc w:val="both"/>
            </w:pPr>
            <w:r w:rsidRPr="00B062FE">
              <w:t>гимнастика пробуждения</w:t>
            </w:r>
          </w:p>
          <w:p w:rsidR="00F52512" w:rsidRPr="00B062FE" w:rsidRDefault="00F52512" w:rsidP="008C2416">
            <w:pPr>
              <w:widowControl w:val="0"/>
              <w:numPr>
                <w:ilvl w:val="0"/>
                <w:numId w:val="6"/>
              </w:numPr>
              <w:autoSpaceDE w:val="0"/>
              <w:autoSpaceDN w:val="0"/>
              <w:adjustRightInd w:val="0"/>
              <w:jc w:val="both"/>
            </w:pPr>
            <w:r w:rsidRPr="00B062FE">
              <w:t>дыхательная гимнастика</w:t>
            </w:r>
          </w:p>
        </w:tc>
        <w:tc>
          <w:tcPr>
            <w:tcW w:w="2045" w:type="dxa"/>
          </w:tcPr>
          <w:p w:rsidR="00F52512" w:rsidRPr="00B062FE" w:rsidRDefault="00F52512" w:rsidP="0013284B">
            <w:pPr>
              <w:jc w:val="both"/>
            </w:pPr>
            <w:r w:rsidRPr="00B062FE">
              <w:t>Ежедневно 5 мин.</w:t>
            </w:r>
          </w:p>
        </w:tc>
        <w:tc>
          <w:tcPr>
            <w:tcW w:w="1863" w:type="dxa"/>
          </w:tcPr>
          <w:p w:rsidR="00F52512" w:rsidRPr="00B062FE" w:rsidRDefault="00F52512" w:rsidP="0013284B">
            <w:pPr>
              <w:jc w:val="both"/>
            </w:pPr>
            <w:r w:rsidRPr="00B062FE">
              <w:t>Ежедневно 6 мин.</w:t>
            </w:r>
          </w:p>
        </w:tc>
        <w:tc>
          <w:tcPr>
            <w:tcW w:w="2045" w:type="dxa"/>
          </w:tcPr>
          <w:p w:rsidR="00F52512" w:rsidRPr="00B062FE" w:rsidRDefault="00F52512" w:rsidP="0013284B">
            <w:pPr>
              <w:jc w:val="both"/>
            </w:pPr>
            <w:r w:rsidRPr="00B062FE">
              <w:t>Ежедневно 7 мин.</w:t>
            </w:r>
          </w:p>
        </w:tc>
        <w:tc>
          <w:tcPr>
            <w:tcW w:w="2268" w:type="dxa"/>
          </w:tcPr>
          <w:p w:rsidR="00F52512" w:rsidRPr="00B062FE" w:rsidRDefault="00F52512" w:rsidP="0013284B">
            <w:pPr>
              <w:jc w:val="both"/>
            </w:pPr>
            <w:r w:rsidRPr="00B062FE">
              <w:t>Ежедневно 8 мин.</w:t>
            </w:r>
          </w:p>
        </w:tc>
      </w:tr>
      <w:tr w:rsidR="00F52512" w:rsidRPr="00B062FE" w:rsidTr="0013284B">
        <w:trPr>
          <w:trHeight w:val="518"/>
        </w:trPr>
        <w:tc>
          <w:tcPr>
            <w:tcW w:w="2235" w:type="dxa"/>
          </w:tcPr>
          <w:p w:rsidR="00F52512" w:rsidRPr="00B062FE" w:rsidRDefault="00F52512" w:rsidP="0013284B">
            <w:pPr>
              <w:jc w:val="both"/>
            </w:pPr>
            <w:r w:rsidRPr="00B062FE">
              <w:t>Физические упражнения и игровые задания:</w:t>
            </w:r>
          </w:p>
          <w:p w:rsidR="00F52512" w:rsidRPr="00B062FE" w:rsidRDefault="00F52512" w:rsidP="008C2416">
            <w:pPr>
              <w:widowControl w:val="0"/>
              <w:numPr>
                <w:ilvl w:val="0"/>
                <w:numId w:val="6"/>
              </w:numPr>
              <w:autoSpaceDE w:val="0"/>
              <w:autoSpaceDN w:val="0"/>
              <w:adjustRightInd w:val="0"/>
              <w:jc w:val="both"/>
            </w:pPr>
            <w:r w:rsidRPr="00B062FE">
              <w:t>артикуляционная гимнастика;</w:t>
            </w:r>
          </w:p>
          <w:p w:rsidR="00F52512" w:rsidRPr="00B062FE" w:rsidRDefault="00F52512" w:rsidP="008C2416">
            <w:pPr>
              <w:widowControl w:val="0"/>
              <w:numPr>
                <w:ilvl w:val="0"/>
                <w:numId w:val="6"/>
              </w:numPr>
              <w:autoSpaceDE w:val="0"/>
              <w:autoSpaceDN w:val="0"/>
              <w:adjustRightInd w:val="0"/>
              <w:jc w:val="both"/>
            </w:pPr>
            <w:r w:rsidRPr="00B062FE">
              <w:t>пальчиковая гимнастика;</w:t>
            </w:r>
          </w:p>
          <w:p w:rsidR="00F52512" w:rsidRPr="00B062FE" w:rsidRDefault="00F52512" w:rsidP="008C2416">
            <w:pPr>
              <w:widowControl w:val="0"/>
              <w:numPr>
                <w:ilvl w:val="0"/>
                <w:numId w:val="6"/>
              </w:numPr>
              <w:autoSpaceDE w:val="0"/>
              <w:autoSpaceDN w:val="0"/>
              <w:adjustRightInd w:val="0"/>
              <w:jc w:val="both"/>
            </w:pPr>
            <w:r w:rsidRPr="00B062FE">
              <w:t>зрительная гимнастика.</w:t>
            </w:r>
          </w:p>
        </w:tc>
        <w:tc>
          <w:tcPr>
            <w:tcW w:w="2045" w:type="dxa"/>
          </w:tcPr>
          <w:p w:rsidR="00F52512" w:rsidRPr="00B062FE" w:rsidRDefault="00F52512" w:rsidP="0013284B">
            <w:pPr>
              <w:jc w:val="both"/>
            </w:pPr>
            <w:r w:rsidRPr="00B062FE">
              <w:t>Ежедневно, сочетая упражнения по выбору 3-5 мин.</w:t>
            </w:r>
          </w:p>
        </w:tc>
        <w:tc>
          <w:tcPr>
            <w:tcW w:w="1863" w:type="dxa"/>
          </w:tcPr>
          <w:p w:rsidR="00F52512" w:rsidRPr="00B062FE" w:rsidRDefault="00F52512" w:rsidP="0013284B">
            <w:pPr>
              <w:jc w:val="both"/>
            </w:pPr>
            <w:r w:rsidRPr="00B062FE">
              <w:t>Ежедневно, сочетая упражнения по выбору 6-8 мин.</w:t>
            </w:r>
          </w:p>
        </w:tc>
        <w:tc>
          <w:tcPr>
            <w:tcW w:w="2045" w:type="dxa"/>
          </w:tcPr>
          <w:p w:rsidR="00F52512" w:rsidRPr="00B062FE" w:rsidRDefault="00F52512" w:rsidP="0013284B">
            <w:pPr>
              <w:jc w:val="both"/>
            </w:pPr>
            <w:r w:rsidRPr="00B062FE">
              <w:t xml:space="preserve">Ежедневно, сочетая упражнения по выбору </w:t>
            </w:r>
          </w:p>
          <w:p w:rsidR="00F52512" w:rsidRPr="00B062FE" w:rsidRDefault="00F52512" w:rsidP="0013284B">
            <w:pPr>
              <w:jc w:val="both"/>
            </w:pPr>
            <w:r w:rsidRPr="00B062FE">
              <w:t>8-10 мин.</w:t>
            </w:r>
          </w:p>
        </w:tc>
        <w:tc>
          <w:tcPr>
            <w:tcW w:w="2268" w:type="dxa"/>
          </w:tcPr>
          <w:p w:rsidR="00F52512" w:rsidRPr="00B062FE" w:rsidRDefault="00F52512" w:rsidP="0013284B">
            <w:pPr>
              <w:jc w:val="both"/>
            </w:pPr>
            <w:r w:rsidRPr="00B062FE">
              <w:t>Ежедневно, сочетая упражнения по выбору</w:t>
            </w:r>
          </w:p>
          <w:p w:rsidR="00F52512" w:rsidRPr="00B062FE" w:rsidRDefault="00F52512" w:rsidP="0013284B">
            <w:pPr>
              <w:jc w:val="both"/>
            </w:pPr>
            <w:r w:rsidRPr="00B062FE">
              <w:t>10-15 мин.</w:t>
            </w:r>
          </w:p>
        </w:tc>
      </w:tr>
      <w:tr w:rsidR="00F52512" w:rsidRPr="00B062FE" w:rsidTr="0013284B">
        <w:trPr>
          <w:trHeight w:val="143"/>
        </w:trPr>
        <w:tc>
          <w:tcPr>
            <w:tcW w:w="2235" w:type="dxa"/>
          </w:tcPr>
          <w:p w:rsidR="00F52512" w:rsidRPr="00B062FE" w:rsidRDefault="00F52512" w:rsidP="0013284B">
            <w:pPr>
              <w:jc w:val="both"/>
            </w:pPr>
            <w:r w:rsidRPr="00B062FE">
              <w:t>Физкультурный досуг</w:t>
            </w:r>
          </w:p>
        </w:tc>
        <w:tc>
          <w:tcPr>
            <w:tcW w:w="2045" w:type="dxa"/>
          </w:tcPr>
          <w:p w:rsidR="00F52512" w:rsidRPr="00B062FE" w:rsidRDefault="00F52512" w:rsidP="0013284B">
            <w:pPr>
              <w:jc w:val="both"/>
            </w:pPr>
            <w:r w:rsidRPr="00B062FE">
              <w:t>1 раз в месяц по 10-15 мин.</w:t>
            </w:r>
          </w:p>
        </w:tc>
        <w:tc>
          <w:tcPr>
            <w:tcW w:w="1863" w:type="dxa"/>
          </w:tcPr>
          <w:p w:rsidR="00F52512" w:rsidRPr="00B062FE" w:rsidRDefault="00F52512" w:rsidP="0013284B">
            <w:pPr>
              <w:jc w:val="both"/>
            </w:pPr>
            <w:r w:rsidRPr="00B062FE">
              <w:t>1 раз в месяц по 15-20 мин.</w:t>
            </w:r>
          </w:p>
        </w:tc>
        <w:tc>
          <w:tcPr>
            <w:tcW w:w="2045" w:type="dxa"/>
          </w:tcPr>
          <w:p w:rsidR="00F52512" w:rsidRPr="00B062FE" w:rsidRDefault="00F52512" w:rsidP="0013284B">
            <w:pPr>
              <w:ind w:right="-168"/>
              <w:jc w:val="both"/>
            </w:pPr>
            <w:r w:rsidRPr="00B062FE">
              <w:t>1 раз в месяц по 25-30 мин.</w:t>
            </w:r>
          </w:p>
        </w:tc>
        <w:tc>
          <w:tcPr>
            <w:tcW w:w="2268" w:type="dxa"/>
          </w:tcPr>
          <w:p w:rsidR="00F52512" w:rsidRPr="00B062FE" w:rsidRDefault="00F52512" w:rsidP="0013284B">
            <w:pPr>
              <w:jc w:val="both"/>
            </w:pPr>
            <w:r w:rsidRPr="00B062FE">
              <w:t>1 раз в месяц 30–35мин.</w:t>
            </w:r>
          </w:p>
        </w:tc>
      </w:tr>
      <w:tr w:rsidR="00F52512" w:rsidRPr="00B062FE" w:rsidTr="0013284B">
        <w:trPr>
          <w:trHeight w:val="143"/>
        </w:trPr>
        <w:tc>
          <w:tcPr>
            <w:tcW w:w="2235" w:type="dxa"/>
          </w:tcPr>
          <w:p w:rsidR="00F52512" w:rsidRPr="00B062FE" w:rsidRDefault="00F52512" w:rsidP="0013284B">
            <w:pPr>
              <w:jc w:val="both"/>
            </w:pPr>
            <w:r w:rsidRPr="00B062FE">
              <w:t>Спортивный праздник</w:t>
            </w:r>
          </w:p>
        </w:tc>
        <w:tc>
          <w:tcPr>
            <w:tcW w:w="2045" w:type="dxa"/>
          </w:tcPr>
          <w:p w:rsidR="00F52512" w:rsidRPr="00B062FE" w:rsidRDefault="00F52512" w:rsidP="0013284B">
            <w:pPr>
              <w:jc w:val="both"/>
            </w:pPr>
            <w:r w:rsidRPr="00B062FE">
              <w:t>2 раза в год по 10-15 мин.</w:t>
            </w:r>
          </w:p>
        </w:tc>
        <w:tc>
          <w:tcPr>
            <w:tcW w:w="1863" w:type="dxa"/>
          </w:tcPr>
          <w:p w:rsidR="00F52512" w:rsidRPr="00B062FE" w:rsidRDefault="00F52512" w:rsidP="0013284B">
            <w:pPr>
              <w:jc w:val="both"/>
            </w:pPr>
            <w:r w:rsidRPr="00B062FE">
              <w:t>2 раза в год по 15-20 мин.</w:t>
            </w:r>
          </w:p>
        </w:tc>
        <w:tc>
          <w:tcPr>
            <w:tcW w:w="2045" w:type="dxa"/>
          </w:tcPr>
          <w:p w:rsidR="00F52512" w:rsidRPr="00B062FE" w:rsidRDefault="00F52512" w:rsidP="0013284B">
            <w:pPr>
              <w:jc w:val="both"/>
            </w:pPr>
            <w:r w:rsidRPr="00B062FE">
              <w:t>2 раза в год по 25-30 мин.</w:t>
            </w:r>
          </w:p>
        </w:tc>
        <w:tc>
          <w:tcPr>
            <w:tcW w:w="2268" w:type="dxa"/>
          </w:tcPr>
          <w:p w:rsidR="00F52512" w:rsidRPr="00B062FE" w:rsidRDefault="00F52512" w:rsidP="0013284B">
            <w:pPr>
              <w:jc w:val="both"/>
            </w:pPr>
            <w:r w:rsidRPr="00B062FE">
              <w:t>2 раза в год по 30-35 м.</w:t>
            </w:r>
          </w:p>
        </w:tc>
      </w:tr>
      <w:tr w:rsidR="00F52512" w:rsidRPr="00B062FE" w:rsidTr="0013284B">
        <w:trPr>
          <w:cantSplit/>
          <w:trHeight w:val="143"/>
        </w:trPr>
        <w:tc>
          <w:tcPr>
            <w:tcW w:w="2235" w:type="dxa"/>
          </w:tcPr>
          <w:p w:rsidR="00F52512" w:rsidRPr="00B062FE" w:rsidRDefault="00F52512" w:rsidP="0013284B">
            <w:pPr>
              <w:jc w:val="both"/>
            </w:pPr>
            <w:r w:rsidRPr="00B062FE">
              <w:t>Самостоятельная двигательная деятельность детей в течение дня</w:t>
            </w:r>
          </w:p>
        </w:tc>
        <w:tc>
          <w:tcPr>
            <w:tcW w:w="8221" w:type="dxa"/>
            <w:gridSpan w:val="4"/>
          </w:tcPr>
          <w:p w:rsidR="00F52512" w:rsidRPr="00B062FE" w:rsidRDefault="00F52512" w:rsidP="0013284B">
            <w:pPr>
              <w:jc w:val="both"/>
            </w:pPr>
            <w:r w:rsidRPr="00B062FE">
              <w:t>Ежедневно. Характер и продолжительность зависят от индивидуальных данных и потребностей детей.</w:t>
            </w:r>
          </w:p>
          <w:p w:rsidR="00F52512" w:rsidRPr="00B062FE" w:rsidRDefault="00F52512" w:rsidP="0013284B">
            <w:pPr>
              <w:jc w:val="both"/>
            </w:pPr>
            <w:r w:rsidRPr="00B062FE">
              <w:t>Проводится под руководством воспитателя.</w:t>
            </w:r>
          </w:p>
        </w:tc>
      </w:tr>
    </w:tbl>
    <w:p w:rsidR="00F52512" w:rsidRPr="00B062FE" w:rsidRDefault="00F52512" w:rsidP="008C2416">
      <w:pPr>
        <w:rPr>
          <w:b/>
        </w:rPr>
        <w:sectPr w:rsidR="00F52512" w:rsidRPr="00B062FE" w:rsidSect="00322DEC">
          <w:footerReference w:type="default" r:id="rId13"/>
          <w:pgSz w:w="11906" w:h="16838"/>
          <w:pgMar w:top="1134" w:right="851" w:bottom="899" w:left="1134" w:header="709" w:footer="709" w:gutter="0"/>
          <w:cols w:space="708"/>
          <w:titlePg/>
          <w:docGrid w:linePitch="360"/>
        </w:sectPr>
      </w:pPr>
      <w:r w:rsidRPr="00B062FE">
        <w:rPr>
          <w:b/>
        </w:rPr>
        <w:t>Модель двигательного режима по всем возрастным группам</w:t>
      </w:r>
    </w:p>
    <w:p w:rsidR="00F52512" w:rsidRPr="00B062FE" w:rsidRDefault="00F52512" w:rsidP="008C2416"/>
    <w:p w:rsidR="00F52512" w:rsidRDefault="00F52512" w:rsidP="008C2416">
      <w:pPr>
        <w:rPr>
          <w:color w:val="FF0000"/>
          <w:sz w:val="28"/>
          <w:szCs w:val="28"/>
        </w:rPr>
      </w:pPr>
    </w:p>
    <w:p w:rsidR="00F52512" w:rsidRPr="00B062FE" w:rsidRDefault="00F52512" w:rsidP="008C2416">
      <w:pPr>
        <w:rPr>
          <w:b/>
        </w:rPr>
      </w:pPr>
      <w:r>
        <w:rPr>
          <w:b/>
        </w:rPr>
        <w:t xml:space="preserve">               </w:t>
      </w:r>
      <w:r w:rsidRPr="00B062FE">
        <w:rPr>
          <w:b/>
        </w:rPr>
        <w:t>2.4. Способы направления поддержки детской инициативы</w:t>
      </w:r>
    </w:p>
    <w:p w:rsidR="00F52512" w:rsidRPr="00B062FE" w:rsidRDefault="00F52512" w:rsidP="008C2416">
      <w:pPr>
        <w:rPr>
          <w:b/>
        </w:rPr>
      </w:pPr>
    </w:p>
    <w:p w:rsidR="00F52512" w:rsidRPr="00B062FE" w:rsidRDefault="00F52512" w:rsidP="008C2416">
      <w:pPr>
        <w:jc w:val="both"/>
      </w:pPr>
      <w:r w:rsidRPr="00B062FE">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52512" w:rsidRPr="00B062FE" w:rsidRDefault="00F52512" w:rsidP="008C2416">
      <w:pPr>
        <w:jc w:val="both"/>
      </w:pPr>
      <w:r w:rsidRPr="00B062FE">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52512" w:rsidRPr="00B062FE" w:rsidRDefault="00F52512" w:rsidP="008C2416">
      <w:pPr>
        <w:ind w:left="900"/>
        <w:jc w:val="both"/>
      </w:pPr>
      <w:r w:rsidRPr="00B062FE">
        <w:t>1) гарантирует охрану и укрепление физического и психического здоровья детей;</w:t>
      </w:r>
    </w:p>
    <w:p w:rsidR="00F52512" w:rsidRPr="00B062FE" w:rsidRDefault="00F52512" w:rsidP="008C2416">
      <w:pPr>
        <w:ind w:left="900"/>
        <w:jc w:val="both"/>
      </w:pPr>
      <w:r w:rsidRPr="00B062FE">
        <w:t>2) обеспечивает эмоциональное благополучие детей;</w:t>
      </w:r>
    </w:p>
    <w:p w:rsidR="00F52512" w:rsidRPr="00B062FE" w:rsidRDefault="00F52512" w:rsidP="008C2416">
      <w:pPr>
        <w:ind w:left="900"/>
        <w:jc w:val="both"/>
      </w:pPr>
      <w:r w:rsidRPr="00B062FE">
        <w:t>3) способствует профессиональному развитию педагогических работников;</w:t>
      </w:r>
    </w:p>
    <w:p w:rsidR="00F52512" w:rsidRPr="00B062FE" w:rsidRDefault="00F52512" w:rsidP="008C2416">
      <w:pPr>
        <w:ind w:left="900"/>
        <w:jc w:val="both"/>
      </w:pPr>
      <w:r w:rsidRPr="00B062FE">
        <w:t>4) создает условия для развивающего вариативного дошкольного образования;</w:t>
      </w:r>
    </w:p>
    <w:p w:rsidR="00F52512" w:rsidRPr="00B062FE" w:rsidRDefault="00F52512" w:rsidP="008C2416">
      <w:pPr>
        <w:ind w:left="900"/>
        <w:jc w:val="both"/>
      </w:pPr>
      <w:r w:rsidRPr="00B062FE">
        <w:t>5) обеспечивает открытость дошкольного образования;</w:t>
      </w:r>
    </w:p>
    <w:p w:rsidR="00F52512" w:rsidRPr="00B062FE" w:rsidRDefault="00F52512" w:rsidP="008C2416">
      <w:pPr>
        <w:ind w:left="900"/>
        <w:jc w:val="both"/>
      </w:pPr>
      <w:r w:rsidRPr="00B062FE">
        <w:t>6) создает условия для участия родителей (законных представителей) в образовательной деятельности.</w:t>
      </w:r>
    </w:p>
    <w:p w:rsidR="00F52512" w:rsidRPr="00B062FE" w:rsidRDefault="00F52512" w:rsidP="002D6D3E">
      <w:pPr>
        <w:jc w:val="both"/>
        <w:outlineLvl w:val="0"/>
      </w:pPr>
      <w:r w:rsidRPr="00B062FE">
        <w:rPr>
          <w:b/>
          <w:color w:val="000000"/>
        </w:rPr>
        <w:t>Психолого-педагогические условия  реализации программы:</w:t>
      </w:r>
    </w:p>
    <w:p w:rsidR="00F52512" w:rsidRPr="00B062FE" w:rsidRDefault="00F52512" w:rsidP="008C2416">
      <w:pPr>
        <w:jc w:val="both"/>
      </w:pPr>
      <w:r w:rsidRPr="00B062FE">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52512" w:rsidRPr="00B062FE" w:rsidRDefault="00F52512" w:rsidP="008C2416">
      <w:pPr>
        <w:jc w:val="both"/>
      </w:pPr>
      <w:r w:rsidRPr="00B062FE">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52512" w:rsidRPr="00B062FE" w:rsidRDefault="00F52512" w:rsidP="008C2416">
      <w:pPr>
        <w:jc w:val="both"/>
      </w:pPr>
      <w:r w:rsidRPr="00B062FE">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52512" w:rsidRPr="00B062FE" w:rsidRDefault="00F52512" w:rsidP="008C2416">
      <w:pPr>
        <w:jc w:val="both"/>
      </w:pPr>
      <w:r w:rsidRPr="00B062FE">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52512" w:rsidRPr="00B062FE" w:rsidRDefault="00F52512" w:rsidP="008C2416">
      <w:pPr>
        <w:jc w:val="both"/>
      </w:pPr>
      <w:r w:rsidRPr="00B062FE">
        <w:t>5) поддержка инициативы и самостоятельности детей в специфических для них видах деятельности;</w:t>
      </w:r>
    </w:p>
    <w:p w:rsidR="00F52512" w:rsidRPr="00B062FE" w:rsidRDefault="00F52512" w:rsidP="008C2416">
      <w:pPr>
        <w:jc w:val="both"/>
      </w:pPr>
      <w:r w:rsidRPr="00B062FE">
        <w:t>6) возможность выбора детьми материалов, видов активности, участников совместной деятельности и общения;</w:t>
      </w:r>
    </w:p>
    <w:p w:rsidR="00F52512" w:rsidRPr="00B062FE" w:rsidRDefault="00F52512" w:rsidP="008C2416">
      <w:pPr>
        <w:jc w:val="both"/>
      </w:pPr>
      <w:r w:rsidRPr="00B062FE">
        <w:t>7) защита детей от всех форм физического и психического насилия;</w:t>
      </w:r>
    </w:p>
    <w:p w:rsidR="00F52512" w:rsidRPr="00B062FE" w:rsidRDefault="00F52512" w:rsidP="008C2416">
      <w:pPr>
        <w:jc w:val="both"/>
        <w:rPr>
          <w:b/>
        </w:rPr>
      </w:pPr>
    </w:p>
    <w:p w:rsidR="00F52512" w:rsidRPr="00B062FE" w:rsidRDefault="00F52512" w:rsidP="008C2416">
      <w:pPr>
        <w:jc w:val="both"/>
        <w:rPr>
          <w:b/>
        </w:rPr>
      </w:pPr>
      <w:r w:rsidRPr="00B062FE">
        <w:rPr>
          <w:b/>
        </w:rPr>
        <w:t>Условия, необходимые для создания социальной ситуации развития детей, соответствующей специфике дошкольного возраста, предполагают:</w:t>
      </w:r>
    </w:p>
    <w:p w:rsidR="00F52512" w:rsidRPr="00B062FE" w:rsidRDefault="00F52512" w:rsidP="008C2416">
      <w:pPr>
        <w:jc w:val="both"/>
      </w:pPr>
      <w:r w:rsidRPr="00B062FE">
        <w:t>1) обеспечение эмоционального благополучия через:</w:t>
      </w:r>
    </w:p>
    <w:p w:rsidR="00F52512" w:rsidRPr="00B062FE" w:rsidRDefault="00F52512" w:rsidP="008C2416">
      <w:pPr>
        <w:jc w:val="both"/>
      </w:pPr>
      <w:r w:rsidRPr="00B062FE">
        <w:t>-непосредственное общение с каждым ребенком;</w:t>
      </w:r>
    </w:p>
    <w:p w:rsidR="00F52512" w:rsidRPr="00B062FE" w:rsidRDefault="00F52512" w:rsidP="008C2416">
      <w:pPr>
        <w:jc w:val="both"/>
      </w:pPr>
      <w:r w:rsidRPr="00B062FE">
        <w:t>-уважительное отношение к каждому ребенку, к его чувствам и потребностям;</w:t>
      </w:r>
    </w:p>
    <w:p w:rsidR="00F52512" w:rsidRPr="00B062FE" w:rsidRDefault="00F52512" w:rsidP="008C2416">
      <w:pPr>
        <w:jc w:val="both"/>
      </w:pPr>
      <w:r w:rsidRPr="00B062FE">
        <w:t>2) поддержку индивидуальности и инициативы детей через:</w:t>
      </w:r>
    </w:p>
    <w:p w:rsidR="00F52512" w:rsidRPr="00B062FE" w:rsidRDefault="00F52512" w:rsidP="008C2416">
      <w:pPr>
        <w:jc w:val="both"/>
      </w:pPr>
      <w:r w:rsidRPr="00B062FE">
        <w:t>-создание условий для свободного выбора детьми деятельности, участников совместной деятельности;</w:t>
      </w:r>
    </w:p>
    <w:p w:rsidR="00F52512" w:rsidRPr="00B062FE" w:rsidRDefault="00F52512" w:rsidP="008C2416">
      <w:pPr>
        <w:jc w:val="both"/>
      </w:pPr>
      <w:r w:rsidRPr="00B062FE">
        <w:t>-создание условий для принятия детьми решений, выражения своих чувств и мыслей;</w:t>
      </w:r>
    </w:p>
    <w:p w:rsidR="00F52512" w:rsidRPr="00B062FE" w:rsidRDefault="00F52512" w:rsidP="008C2416">
      <w:pPr>
        <w:jc w:val="both"/>
      </w:pPr>
      <w:r w:rsidRPr="00B062FE">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52512" w:rsidRPr="00B062FE" w:rsidRDefault="00F52512" w:rsidP="008C2416">
      <w:pPr>
        <w:jc w:val="both"/>
      </w:pPr>
      <w:r w:rsidRPr="00B062FE">
        <w:t>3) установление правил взаимодействия в разных ситуациях:</w:t>
      </w:r>
    </w:p>
    <w:p w:rsidR="00F52512" w:rsidRPr="00B062FE" w:rsidRDefault="00F52512" w:rsidP="008C2416">
      <w:pPr>
        <w:jc w:val="both"/>
      </w:pPr>
      <w:r w:rsidRPr="00B062FE">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52512" w:rsidRPr="00B062FE" w:rsidRDefault="00F52512" w:rsidP="008C2416">
      <w:pPr>
        <w:jc w:val="both"/>
      </w:pPr>
      <w:r w:rsidRPr="00B062FE">
        <w:t>-развитие коммуникативных способностей детей, позволяющих разрешать конфликтные ситуации со сверстниками;</w:t>
      </w:r>
    </w:p>
    <w:p w:rsidR="00F52512" w:rsidRPr="00B062FE" w:rsidRDefault="00F52512" w:rsidP="008C2416">
      <w:pPr>
        <w:jc w:val="both"/>
      </w:pPr>
      <w:r w:rsidRPr="00B062FE">
        <w:t>-развитие умения детей работать в группе сверстников;</w:t>
      </w:r>
    </w:p>
    <w:p w:rsidR="00F52512" w:rsidRPr="00B062FE" w:rsidRDefault="00F52512" w:rsidP="008C2416">
      <w:pPr>
        <w:jc w:val="both"/>
      </w:pPr>
      <w:r w:rsidRPr="00B062FE">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52512" w:rsidRPr="00B062FE" w:rsidRDefault="00F52512" w:rsidP="008C2416">
      <w:pPr>
        <w:jc w:val="both"/>
      </w:pPr>
      <w:r w:rsidRPr="00B062FE">
        <w:t>-создание условий для овладения культурными средствами деятельности;</w:t>
      </w:r>
    </w:p>
    <w:p w:rsidR="00F52512" w:rsidRPr="00B062FE" w:rsidRDefault="00F52512" w:rsidP="008C2416">
      <w:pPr>
        <w:jc w:val="both"/>
      </w:pPr>
      <w:r w:rsidRPr="00B062FE">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52512" w:rsidRPr="00B062FE" w:rsidRDefault="00F52512" w:rsidP="008C2416">
      <w:pPr>
        <w:jc w:val="both"/>
      </w:pPr>
      <w:r w:rsidRPr="00B062FE">
        <w:t>-поддержку спонтанной игры детей, ее обогащение, обеспечение игрового времени и пространства;</w:t>
      </w:r>
    </w:p>
    <w:p w:rsidR="00F52512" w:rsidRPr="00B062FE" w:rsidRDefault="00F52512" w:rsidP="008C2416">
      <w:pPr>
        <w:jc w:val="both"/>
      </w:pPr>
      <w:r w:rsidRPr="00B062FE">
        <w:t>-оценку индивидуального развития детей;</w:t>
      </w:r>
    </w:p>
    <w:p w:rsidR="00F52512" w:rsidRPr="00B062FE" w:rsidRDefault="00F52512" w:rsidP="008C2416">
      <w:pPr>
        <w:jc w:val="both"/>
      </w:pPr>
      <w:r w:rsidRPr="00B062FE">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52512" w:rsidRPr="00B062FE" w:rsidRDefault="00F52512" w:rsidP="008C2416"/>
    <w:p w:rsidR="00F52512" w:rsidRPr="00B062FE" w:rsidRDefault="00F52512" w:rsidP="008C2416">
      <w:pPr>
        <w:rPr>
          <w:b/>
          <w:color w:val="000000"/>
        </w:rPr>
      </w:pPr>
      <w:r>
        <w:rPr>
          <w:b/>
          <w:color w:val="000000"/>
        </w:rPr>
        <w:t xml:space="preserve"> </w:t>
      </w:r>
      <w:r w:rsidRPr="00B062FE">
        <w:rPr>
          <w:b/>
          <w:color w:val="000000"/>
        </w:rPr>
        <w:t>2.5. Особенности взаимодействия педагогического коллектива с семьями воспитанников</w:t>
      </w:r>
    </w:p>
    <w:p w:rsidR="00F52512" w:rsidRPr="00B062FE" w:rsidRDefault="00F52512" w:rsidP="008C2416">
      <w:pPr>
        <w:shd w:val="clear" w:color="auto" w:fill="FFFFFF"/>
        <w:ind w:right="1555"/>
        <w:rPr>
          <w:b/>
          <w:color w:val="000000"/>
          <w:spacing w:val="-12"/>
          <w:highlight w:val="yellow"/>
        </w:rPr>
      </w:pPr>
    </w:p>
    <w:p w:rsidR="00F52512" w:rsidRPr="00B062FE" w:rsidRDefault="00F52512" w:rsidP="008C2416">
      <w:pPr>
        <w:pStyle w:val="NoSpacing"/>
        <w:ind w:firstLine="708"/>
        <w:jc w:val="both"/>
        <w:rPr>
          <w:sz w:val="24"/>
          <w:szCs w:val="24"/>
        </w:rPr>
      </w:pPr>
      <w:r w:rsidRPr="00B062FE">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52512" w:rsidRPr="00B062FE" w:rsidRDefault="00F52512" w:rsidP="008C2416">
      <w:pPr>
        <w:jc w:val="both"/>
      </w:pPr>
      <w:r w:rsidRPr="00B062FE">
        <w:t xml:space="preserve">  В основу совместной деятельности семьи и дошкольного учреждения заложены следующие принципы:</w:t>
      </w:r>
    </w:p>
    <w:p w:rsidR="00F52512" w:rsidRPr="00B062FE" w:rsidRDefault="00F52512" w:rsidP="008C2416">
      <w:pPr>
        <w:pStyle w:val="ListParagraph"/>
        <w:numPr>
          <w:ilvl w:val="0"/>
          <w:numId w:val="2"/>
        </w:numPr>
        <w:spacing w:after="0" w:line="240" w:lineRule="auto"/>
        <w:jc w:val="both"/>
        <w:rPr>
          <w:rFonts w:ascii="Times New Roman" w:hAnsi="Times New Roman"/>
          <w:sz w:val="24"/>
          <w:szCs w:val="24"/>
        </w:rPr>
      </w:pPr>
      <w:r w:rsidRPr="00B062FE">
        <w:rPr>
          <w:rFonts w:ascii="Times New Roman" w:hAnsi="Times New Roman"/>
          <w:sz w:val="24"/>
          <w:szCs w:val="24"/>
        </w:rPr>
        <w:t>единый подход к процессу воспитания ребёнка;</w:t>
      </w:r>
    </w:p>
    <w:p w:rsidR="00F52512" w:rsidRPr="00B062FE" w:rsidRDefault="00F52512" w:rsidP="008C2416">
      <w:pPr>
        <w:pStyle w:val="ListParagraph"/>
        <w:numPr>
          <w:ilvl w:val="0"/>
          <w:numId w:val="2"/>
        </w:numPr>
        <w:spacing w:after="0" w:line="240" w:lineRule="auto"/>
        <w:jc w:val="both"/>
        <w:rPr>
          <w:rFonts w:ascii="Times New Roman" w:hAnsi="Times New Roman"/>
          <w:sz w:val="24"/>
          <w:szCs w:val="24"/>
        </w:rPr>
      </w:pPr>
      <w:r w:rsidRPr="00B062FE">
        <w:rPr>
          <w:rFonts w:ascii="Times New Roman" w:hAnsi="Times New Roman"/>
          <w:sz w:val="24"/>
          <w:szCs w:val="24"/>
        </w:rPr>
        <w:t>открытость дошкольного учреждения для родителей;</w:t>
      </w:r>
    </w:p>
    <w:p w:rsidR="00F52512" w:rsidRPr="00B062FE" w:rsidRDefault="00F52512" w:rsidP="008C2416">
      <w:pPr>
        <w:pStyle w:val="ListParagraph"/>
        <w:numPr>
          <w:ilvl w:val="0"/>
          <w:numId w:val="2"/>
        </w:numPr>
        <w:spacing w:after="0" w:line="240" w:lineRule="auto"/>
        <w:jc w:val="both"/>
        <w:rPr>
          <w:rFonts w:ascii="Times New Roman" w:hAnsi="Times New Roman"/>
          <w:sz w:val="24"/>
          <w:szCs w:val="24"/>
        </w:rPr>
      </w:pPr>
      <w:r w:rsidRPr="00B062FE">
        <w:rPr>
          <w:rFonts w:ascii="Times New Roman" w:hAnsi="Times New Roman"/>
          <w:sz w:val="24"/>
          <w:szCs w:val="24"/>
        </w:rPr>
        <w:t>взаимное доверие  во взаимоотношениях педагогов и родителей;</w:t>
      </w:r>
    </w:p>
    <w:p w:rsidR="00F52512" w:rsidRPr="00B062FE" w:rsidRDefault="00F52512" w:rsidP="008C2416">
      <w:pPr>
        <w:pStyle w:val="ListParagraph"/>
        <w:numPr>
          <w:ilvl w:val="0"/>
          <w:numId w:val="2"/>
        </w:numPr>
        <w:spacing w:after="0" w:line="240" w:lineRule="auto"/>
        <w:jc w:val="both"/>
        <w:rPr>
          <w:rFonts w:ascii="Times New Roman" w:hAnsi="Times New Roman"/>
          <w:sz w:val="24"/>
          <w:szCs w:val="24"/>
        </w:rPr>
      </w:pPr>
      <w:r w:rsidRPr="00B062FE">
        <w:rPr>
          <w:rFonts w:ascii="Times New Roman" w:hAnsi="Times New Roman"/>
          <w:sz w:val="24"/>
          <w:szCs w:val="24"/>
        </w:rPr>
        <w:t>уважение и доброжелательность друг к другу;</w:t>
      </w:r>
    </w:p>
    <w:p w:rsidR="00F52512" w:rsidRPr="00B062FE" w:rsidRDefault="00F52512" w:rsidP="008C2416">
      <w:pPr>
        <w:pStyle w:val="ListParagraph"/>
        <w:numPr>
          <w:ilvl w:val="0"/>
          <w:numId w:val="2"/>
        </w:numPr>
        <w:spacing w:after="0" w:line="240" w:lineRule="auto"/>
        <w:jc w:val="both"/>
        <w:rPr>
          <w:rFonts w:ascii="Times New Roman" w:hAnsi="Times New Roman"/>
          <w:sz w:val="24"/>
          <w:szCs w:val="24"/>
        </w:rPr>
      </w:pPr>
      <w:r w:rsidRPr="00B062FE">
        <w:rPr>
          <w:rFonts w:ascii="Times New Roman" w:hAnsi="Times New Roman"/>
          <w:sz w:val="24"/>
          <w:szCs w:val="24"/>
        </w:rPr>
        <w:t>дифференцированный подход к каждой семье;</w:t>
      </w:r>
    </w:p>
    <w:p w:rsidR="00F52512" w:rsidRPr="00B062FE" w:rsidRDefault="00F52512" w:rsidP="008C2416">
      <w:pPr>
        <w:pStyle w:val="ListParagraph"/>
        <w:numPr>
          <w:ilvl w:val="0"/>
          <w:numId w:val="2"/>
        </w:numPr>
        <w:spacing w:after="0" w:line="240" w:lineRule="auto"/>
        <w:jc w:val="both"/>
        <w:rPr>
          <w:rFonts w:ascii="Times New Roman" w:hAnsi="Times New Roman"/>
          <w:sz w:val="24"/>
          <w:szCs w:val="24"/>
        </w:rPr>
      </w:pPr>
      <w:r w:rsidRPr="00B062FE">
        <w:rPr>
          <w:rFonts w:ascii="Times New Roman" w:hAnsi="Times New Roman"/>
          <w:sz w:val="24"/>
          <w:szCs w:val="24"/>
        </w:rPr>
        <w:t>равно ответственность родителей и педагогов.</w:t>
      </w:r>
    </w:p>
    <w:p w:rsidR="00F52512" w:rsidRPr="00B062FE" w:rsidRDefault="00F52512" w:rsidP="008C2416">
      <w:pPr>
        <w:pStyle w:val="NoSpacing"/>
        <w:ind w:firstLine="708"/>
        <w:jc w:val="both"/>
        <w:rPr>
          <w:sz w:val="24"/>
          <w:szCs w:val="24"/>
        </w:rPr>
      </w:pPr>
      <w:r w:rsidRPr="00B062FE">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52512" w:rsidRPr="00B062FE" w:rsidRDefault="00F52512" w:rsidP="008C2416">
      <w:pPr>
        <w:pStyle w:val="NoSpacing"/>
        <w:jc w:val="both"/>
        <w:rPr>
          <w:sz w:val="24"/>
          <w:szCs w:val="24"/>
        </w:rPr>
      </w:pPr>
      <w:r w:rsidRPr="00B062FE">
        <w:rPr>
          <w:sz w:val="24"/>
          <w:szCs w:val="24"/>
        </w:rPr>
        <w:tab/>
      </w:r>
      <w:r w:rsidRPr="00B062FE">
        <w:rPr>
          <w:sz w:val="24"/>
          <w:szCs w:val="24"/>
        </w:rPr>
        <w:tab/>
        <w:t>- с семьями воспитанников;</w:t>
      </w:r>
    </w:p>
    <w:p w:rsidR="00F52512" w:rsidRPr="00B062FE" w:rsidRDefault="00F52512" w:rsidP="008C2416">
      <w:pPr>
        <w:pStyle w:val="NoSpacing"/>
        <w:jc w:val="both"/>
        <w:rPr>
          <w:sz w:val="24"/>
          <w:szCs w:val="24"/>
        </w:rPr>
      </w:pPr>
      <w:r w:rsidRPr="00B062FE">
        <w:rPr>
          <w:sz w:val="24"/>
          <w:szCs w:val="24"/>
        </w:rPr>
        <w:tab/>
      </w:r>
      <w:r w:rsidRPr="00B062FE">
        <w:rPr>
          <w:sz w:val="24"/>
          <w:szCs w:val="24"/>
        </w:rPr>
        <w:tab/>
        <w:t xml:space="preserve">- с  будущими родителями. </w:t>
      </w:r>
    </w:p>
    <w:p w:rsidR="00F52512" w:rsidRPr="00B062FE" w:rsidRDefault="00F52512" w:rsidP="008C2416">
      <w:pPr>
        <w:jc w:val="both"/>
      </w:pPr>
      <w:r w:rsidRPr="00B062FE">
        <w:rPr>
          <w:b/>
        </w:rPr>
        <w:t>Задачи</w:t>
      </w:r>
      <w:r w:rsidRPr="00B062FE">
        <w:t>:</w:t>
      </w:r>
    </w:p>
    <w:p w:rsidR="00F52512" w:rsidRPr="00B062FE" w:rsidRDefault="00F52512" w:rsidP="008C2416">
      <w:pPr>
        <w:pStyle w:val="ListParagraph"/>
        <w:numPr>
          <w:ilvl w:val="0"/>
          <w:numId w:val="1"/>
        </w:numPr>
        <w:spacing w:after="0" w:line="240" w:lineRule="auto"/>
        <w:jc w:val="both"/>
        <w:rPr>
          <w:rFonts w:ascii="Times New Roman" w:hAnsi="Times New Roman"/>
          <w:sz w:val="24"/>
          <w:szCs w:val="24"/>
        </w:rPr>
      </w:pPr>
      <w:r w:rsidRPr="00B062FE">
        <w:rPr>
          <w:rFonts w:ascii="Times New Roman" w:hAnsi="Times New Roman"/>
          <w:sz w:val="24"/>
          <w:szCs w:val="24"/>
        </w:rPr>
        <w:t>формирование психолого-педагогических знаний родителей;</w:t>
      </w:r>
    </w:p>
    <w:p w:rsidR="00F52512" w:rsidRPr="00B062FE" w:rsidRDefault="00F52512" w:rsidP="008C2416">
      <w:pPr>
        <w:pStyle w:val="ListParagraph"/>
        <w:numPr>
          <w:ilvl w:val="0"/>
          <w:numId w:val="1"/>
        </w:numPr>
        <w:spacing w:after="0" w:line="240" w:lineRule="auto"/>
        <w:jc w:val="both"/>
        <w:rPr>
          <w:rFonts w:ascii="Times New Roman" w:hAnsi="Times New Roman"/>
          <w:sz w:val="24"/>
          <w:szCs w:val="24"/>
        </w:rPr>
      </w:pPr>
      <w:r w:rsidRPr="00B062FE">
        <w:rPr>
          <w:rFonts w:ascii="Times New Roman" w:hAnsi="Times New Roman"/>
          <w:sz w:val="24"/>
          <w:szCs w:val="24"/>
        </w:rPr>
        <w:t>приобщение родителей к участию  в жизни МБДОУ;</w:t>
      </w:r>
    </w:p>
    <w:p w:rsidR="00F52512" w:rsidRPr="00B062FE" w:rsidRDefault="00F52512" w:rsidP="008C2416">
      <w:pPr>
        <w:pStyle w:val="ListParagraph"/>
        <w:numPr>
          <w:ilvl w:val="0"/>
          <w:numId w:val="1"/>
        </w:numPr>
        <w:spacing w:after="0" w:line="240" w:lineRule="auto"/>
        <w:jc w:val="both"/>
        <w:rPr>
          <w:rFonts w:ascii="Times New Roman" w:hAnsi="Times New Roman"/>
          <w:sz w:val="24"/>
          <w:szCs w:val="24"/>
        </w:rPr>
      </w:pPr>
      <w:r w:rsidRPr="00B062FE">
        <w:rPr>
          <w:rFonts w:ascii="Times New Roman" w:hAnsi="Times New Roman"/>
          <w:sz w:val="24"/>
          <w:szCs w:val="24"/>
        </w:rPr>
        <w:t xml:space="preserve"> оказание помощи семьям воспитанников в развитии, воспитании и обучении детей;</w:t>
      </w:r>
    </w:p>
    <w:p w:rsidR="00F52512" w:rsidRPr="00B062FE" w:rsidRDefault="00F52512" w:rsidP="008C2416">
      <w:pPr>
        <w:pStyle w:val="ListParagraph"/>
        <w:numPr>
          <w:ilvl w:val="0"/>
          <w:numId w:val="1"/>
        </w:numPr>
        <w:spacing w:after="0" w:line="240" w:lineRule="auto"/>
        <w:jc w:val="both"/>
        <w:rPr>
          <w:rFonts w:ascii="Times New Roman" w:hAnsi="Times New Roman"/>
          <w:sz w:val="24"/>
          <w:szCs w:val="24"/>
        </w:rPr>
      </w:pPr>
      <w:r w:rsidRPr="00B062FE">
        <w:rPr>
          <w:rFonts w:ascii="Times New Roman" w:hAnsi="Times New Roman"/>
          <w:sz w:val="24"/>
          <w:szCs w:val="24"/>
        </w:rPr>
        <w:t xml:space="preserve"> изучение и пропаганда лучшего семейного опыта.</w:t>
      </w:r>
    </w:p>
    <w:p w:rsidR="00F52512" w:rsidRPr="00B062FE" w:rsidRDefault="00F52512" w:rsidP="002D6D3E">
      <w:pPr>
        <w:jc w:val="both"/>
        <w:outlineLvl w:val="0"/>
        <w:rPr>
          <w:b/>
        </w:rPr>
      </w:pPr>
      <w:r w:rsidRPr="00B062FE">
        <w:rPr>
          <w:b/>
        </w:rPr>
        <w:t>Система взаимодействия с родителями включает:</w:t>
      </w:r>
    </w:p>
    <w:p w:rsidR="00F52512" w:rsidRPr="00B062FE" w:rsidRDefault="00F52512" w:rsidP="008C2416">
      <w:pPr>
        <w:pStyle w:val="ListParagraph"/>
        <w:numPr>
          <w:ilvl w:val="0"/>
          <w:numId w:val="3"/>
        </w:numPr>
        <w:spacing w:after="0" w:line="240" w:lineRule="auto"/>
        <w:ind w:left="284" w:hanging="284"/>
        <w:jc w:val="both"/>
        <w:rPr>
          <w:rFonts w:ascii="Times New Roman" w:hAnsi="Times New Roman"/>
          <w:sz w:val="24"/>
          <w:szCs w:val="24"/>
        </w:rPr>
      </w:pPr>
      <w:r w:rsidRPr="00B062FE">
        <w:rPr>
          <w:rFonts w:ascii="Times New Roman" w:hAnsi="Times New Roman"/>
          <w:sz w:val="24"/>
          <w:szCs w:val="24"/>
        </w:rPr>
        <w:t>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F52512" w:rsidRPr="00B062FE" w:rsidRDefault="00F52512" w:rsidP="008C2416">
      <w:pPr>
        <w:pStyle w:val="ListParagraph"/>
        <w:numPr>
          <w:ilvl w:val="0"/>
          <w:numId w:val="3"/>
        </w:numPr>
        <w:spacing w:after="0" w:line="240" w:lineRule="auto"/>
        <w:ind w:left="284" w:hanging="284"/>
        <w:jc w:val="both"/>
        <w:rPr>
          <w:rFonts w:ascii="Times New Roman" w:hAnsi="Times New Roman"/>
          <w:sz w:val="24"/>
          <w:szCs w:val="24"/>
        </w:rPr>
      </w:pPr>
      <w:r w:rsidRPr="00B062FE">
        <w:rPr>
          <w:rFonts w:ascii="Times New Roman" w:hAnsi="Times New Roman"/>
          <w:sz w:val="24"/>
          <w:szCs w:val="24"/>
        </w:rPr>
        <w:t>ознакомление родителей с содержанием работы МБДОУ, направленной на физическое, психическое и социальное развитие ребенка;</w:t>
      </w:r>
    </w:p>
    <w:p w:rsidR="00F52512" w:rsidRPr="00B062FE" w:rsidRDefault="00F52512" w:rsidP="008C2416">
      <w:pPr>
        <w:pStyle w:val="ListParagraph"/>
        <w:numPr>
          <w:ilvl w:val="0"/>
          <w:numId w:val="3"/>
        </w:numPr>
        <w:spacing w:after="0" w:line="240" w:lineRule="auto"/>
        <w:ind w:left="284" w:hanging="284"/>
        <w:jc w:val="both"/>
        <w:rPr>
          <w:rFonts w:ascii="Times New Roman" w:hAnsi="Times New Roman"/>
          <w:sz w:val="24"/>
          <w:szCs w:val="24"/>
        </w:rPr>
      </w:pPr>
      <w:r w:rsidRPr="00B062FE">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F52512" w:rsidRPr="00B062FE" w:rsidRDefault="00F52512" w:rsidP="008C2416">
      <w:pPr>
        <w:pStyle w:val="ListParagraph"/>
        <w:numPr>
          <w:ilvl w:val="0"/>
          <w:numId w:val="3"/>
        </w:numPr>
        <w:spacing w:after="0" w:line="240" w:lineRule="auto"/>
        <w:ind w:left="284" w:hanging="284"/>
        <w:jc w:val="both"/>
        <w:rPr>
          <w:rFonts w:ascii="Times New Roman" w:hAnsi="Times New Roman"/>
          <w:sz w:val="24"/>
          <w:szCs w:val="24"/>
        </w:rPr>
      </w:pPr>
      <w:r w:rsidRPr="00B062FE">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52512" w:rsidRPr="00B062FE" w:rsidRDefault="00F52512" w:rsidP="008C2416">
      <w:pPr>
        <w:pStyle w:val="ListParagraph"/>
        <w:numPr>
          <w:ilvl w:val="0"/>
          <w:numId w:val="3"/>
        </w:numPr>
        <w:spacing w:after="0" w:line="240" w:lineRule="auto"/>
        <w:ind w:left="284" w:hanging="284"/>
        <w:jc w:val="both"/>
        <w:rPr>
          <w:rFonts w:ascii="Times New Roman" w:hAnsi="Times New Roman"/>
          <w:sz w:val="24"/>
          <w:szCs w:val="24"/>
        </w:rPr>
      </w:pPr>
      <w:r w:rsidRPr="00B062FE">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52512" w:rsidRPr="00B062FE" w:rsidRDefault="00F52512" w:rsidP="008C2416">
      <w:pPr>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F52512" w:rsidRPr="00B062FE" w:rsidTr="0013284B">
        <w:tc>
          <w:tcPr>
            <w:tcW w:w="2628" w:type="dxa"/>
          </w:tcPr>
          <w:p w:rsidR="00F52512" w:rsidRPr="00B062FE" w:rsidRDefault="00F52512" w:rsidP="0013284B">
            <w:pPr>
              <w:jc w:val="center"/>
              <w:rPr>
                <w:i/>
              </w:rPr>
            </w:pPr>
            <w:r w:rsidRPr="00B062FE">
              <w:rPr>
                <w:i/>
              </w:rPr>
              <w:t>Реальное участие родителей</w:t>
            </w:r>
          </w:p>
          <w:p w:rsidR="00F52512" w:rsidRPr="00B062FE" w:rsidRDefault="00F52512" w:rsidP="0013284B">
            <w:pPr>
              <w:jc w:val="center"/>
              <w:rPr>
                <w:i/>
              </w:rPr>
            </w:pPr>
            <w:r w:rsidRPr="00B062FE">
              <w:rPr>
                <w:i/>
              </w:rPr>
              <w:t>в жизни МБДОУ</w:t>
            </w:r>
          </w:p>
        </w:tc>
        <w:tc>
          <w:tcPr>
            <w:tcW w:w="4320" w:type="dxa"/>
          </w:tcPr>
          <w:p w:rsidR="00F52512" w:rsidRPr="00B062FE" w:rsidRDefault="00F52512" w:rsidP="0013284B">
            <w:pPr>
              <w:jc w:val="center"/>
              <w:rPr>
                <w:i/>
              </w:rPr>
            </w:pPr>
            <w:r w:rsidRPr="00B062FE">
              <w:rPr>
                <w:i/>
              </w:rPr>
              <w:t>Формы участия</w:t>
            </w:r>
          </w:p>
        </w:tc>
        <w:tc>
          <w:tcPr>
            <w:tcW w:w="2622" w:type="dxa"/>
          </w:tcPr>
          <w:p w:rsidR="00F52512" w:rsidRPr="00B062FE" w:rsidRDefault="00F52512" w:rsidP="0013284B">
            <w:pPr>
              <w:jc w:val="center"/>
              <w:rPr>
                <w:i/>
              </w:rPr>
            </w:pPr>
            <w:r w:rsidRPr="00B062FE">
              <w:rPr>
                <w:i/>
              </w:rPr>
              <w:t>Периодичность</w:t>
            </w:r>
          </w:p>
          <w:p w:rsidR="00F52512" w:rsidRPr="00B062FE" w:rsidRDefault="00F52512" w:rsidP="0013284B">
            <w:pPr>
              <w:jc w:val="center"/>
              <w:rPr>
                <w:i/>
              </w:rPr>
            </w:pPr>
            <w:r w:rsidRPr="00B062FE">
              <w:rPr>
                <w:i/>
              </w:rPr>
              <w:t>сотрудничества</w:t>
            </w:r>
          </w:p>
        </w:tc>
      </w:tr>
      <w:tr w:rsidR="00F52512" w:rsidRPr="00B062FE" w:rsidTr="0013284B">
        <w:tc>
          <w:tcPr>
            <w:tcW w:w="2628" w:type="dxa"/>
          </w:tcPr>
          <w:p w:rsidR="00F52512" w:rsidRPr="00B062FE" w:rsidRDefault="00F52512" w:rsidP="0013284B">
            <w:r w:rsidRPr="00B062FE">
              <w:t>В проведении мониторинговых исследований</w:t>
            </w:r>
          </w:p>
        </w:tc>
        <w:tc>
          <w:tcPr>
            <w:tcW w:w="4320" w:type="dxa"/>
          </w:tcPr>
          <w:p w:rsidR="00F52512" w:rsidRPr="00B062FE" w:rsidRDefault="00F52512" w:rsidP="0013284B">
            <w:r w:rsidRPr="00B062FE">
              <w:t>-Анкетирование</w:t>
            </w:r>
          </w:p>
          <w:p w:rsidR="00F52512" w:rsidRPr="00B062FE" w:rsidRDefault="00F52512" w:rsidP="0013284B">
            <w:r w:rsidRPr="00B062FE">
              <w:t>- Социологический опрос</w:t>
            </w:r>
          </w:p>
          <w:p w:rsidR="00F52512" w:rsidRPr="00B062FE" w:rsidRDefault="00F52512" w:rsidP="0013284B">
            <w:r w:rsidRPr="00B062FE">
              <w:t>-интервьюирование</w:t>
            </w:r>
          </w:p>
        </w:tc>
        <w:tc>
          <w:tcPr>
            <w:tcW w:w="2622" w:type="dxa"/>
          </w:tcPr>
          <w:p w:rsidR="00F52512" w:rsidRPr="00B062FE" w:rsidRDefault="00F52512" w:rsidP="0013284B">
            <w:r w:rsidRPr="00B062FE">
              <w:t>1-2 раза в год</w:t>
            </w:r>
          </w:p>
          <w:p w:rsidR="00F52512" w:rsidRPr="00B062FE" w:rsidRDefault="00F52512" w:rsidP="0013284B">
            <w:r w:rsidRPr="00B062FE">
              <w:t>По мере необходимости</w:t>
            </w:r>
          </w:p>
        </w:tc>
      </w:tr>
      <w:tr w:rsidR="00F52512" w:rsidRPr="00B062FE" w:rsidTr="0013284B">
        <w:tc>
          <w:tcPr>
            <w:tcW w:w="2628" w:type="dxa"/>
          </w:tcPr>
          <w:p w:rsidR="00F52512" w:rsidRPr="00B062FE" w:rsidRDefault="00F52512" w:rsidP="0013284B">
            <w:r w:rsidRPr="00B062FE">
              <w:t>В создании условий</w:t>
            </w:r>
          </w:p>
          <w:p w:rsidR="00F52512" w:rsidRPr="00B062FE" w:rsidRDefault="00F52512" w:rsidP="0013284B"/>
        </w:tc>
        <w:tc>
          <w:tcPr>
            <w:tcW w:w="4320" w:type="dxa"/>
          </w:tcPr>
          <w:p w:rsidR="00F52512" w:rsidRPr="00B062FE" w:rsidRDefault="00F52512" w:rsidP="0013284B">
            <w:r w:rsidRPr="00B062FE">
              <w:t>- Участие в субботниках по благоустройству территории;</w:t>
            </w:r>
          </w:p>
          <w:p w:rsidR="00F52512" w:rsidRPr="00B062FE" w:rsidRDefault="00F52512" w:rsidP="0013284B">
            <w:r w:rsidRPr="00B062FE">
              <w:t>-помощь в создании предметно-развивающей среды;</w:t>
            </w:r>
          </w:p>
          <w:p w:rsidR="00F52512" w:rsidRPr="00B062FE" w:rsidRDefault="00F52512" w:rsidP="0013284B">
            <w:r w:rsidRPr="00B062FE">
              <w:t>-оказание помощи в ремонтных работах;</w:t>
            </w:r>
          </w:p>
        </w:tc>
        <w:tc>
          <w:tcPr>
            <w:tcW w:w="2622" w:type="dxa"/>
          </w:tcPr>
          <w:p w:rsidR="00F52512" w:rsidRPr="00B062FE" w:rsidRDefault="00F52512" w:rsidP="0013284B">
            <w:r w:rsidRPr="00B062FE">
              <w:t>2 раза в год</w:t>
            </w:r>
          </w:p>
          <w:p w:rsidR="00F52512" w:rsidRPr="00B062FE" w:rsidRDefault="00F52512" w:rsidP="0013284B"/>
          <w:p w:rsidR="00F52512" w:rsidRPr="00B062FE" w:rsidRDefault="00F52512" w:rsidP="0013284B">
            <w:r w:rsidRPr="00B062FE">
              <w:t>Постоянно</w:t>
            </w:r>
          </w:p>
          <w:p w:rsidR="00F52512" w:rsidRPr="00B062FE" w:rsidRDefault="00F52512" w:rsidP="0013284B"/>
          <w:p w:rsidR="00F52512" w:rsidRPr="00B062FE" w:rsidRDefault="00F52512" w:rsidP="0013284B">
            <w:r w:rsidRPr="00B062FE">
              <w:t>Ежегодно</w:t>
            </w:r>
          </w:p>
        </w:tc>
      </w:tr>
      <w:tr w:rsidR="00F52512" w:rsidRPr="00B062FE" w:rsidTr="0013284B">
        <w:tc>
          <w:tcPr>
            <w:tcW w:w="2628" w:type="dxa"/>
          </w:tcPr>
          <w:p w:rsidR="00F52512" w:rsidRPr="00B062FE" w:rsidRDefault="00F52512" w:rsidP="0013284B">
            <w:r w:rsidRPr="00B062FE">
              <w:t>В управлении МКДОУ</w:t>
            </w:r>
          </w:p>
        </w:tc>
        <w:tc>
          <w:tcPr>
            <w:tcW w:w="4320" w:type="dxa"/>
          </w:tcPr>
          <w:p w:rsidR="00F52512" w:rsidRPr="00B062FE" w:rsidRDefault="00F52512" w:rsidP="0013284B">
            <w:r w:rsidRPr="00B062FE">
              <w:t>- участие в работе родительского комитета.</w:t>
            </w:r>
          </w:p>
        </w:tc>
        <w:tc>
          <w:tcPr>
            <w:tcW w:w="2622" w:type="dxa"/>
          </w:tcPr>
          <w:p w:rsidR="00F52512" w:rsidRPr="00B062FE" w:rsidRDefault="00F52512" w:rsidP="0013284B">
            <w:r w:rsidRPr="00B062FE">
              <w:t>По плану</w:t>
            </w:r>
          </w:p>
        </w:tc>
      </w:tr>
      <w:tr w:rsidR="00F52512" w:rsidRPr="00B062FE" w:rsidTr="0013284B">
        <w:tc>
          <w:tcPr>
            <w:tcW w:w="2628" w:type="dxa"/>
          </w:tcPr>
          <w:p w:rsidR="00F52512" w:rsidRPr="00B062FE" w:rsidRDefault="00F52512" w:rsidP="0013284B">
            <w:r w:rsidRPr="00B062FE">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F52512" w:rsidRPr="00B062FE" w:rsidRDefault="00F52512" w:rsidP="0013284B">
            <w:r w:rsidRPr="00B062FE">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52512" w:rsidRPr="00B062FE" w:rsidRDefault="00F52512" w:rsidP="0013284B">
            <w:r w:rsidRPr="00B062FE">
              <w:t>-памятки;</w:t>
            </w:r>
          </w:p>
          <w:p w:rsidR="00F52512" w:rsidRPr="00B062FE" w:rsidRDefault="00F52512" w:rsidP="0013284B">
            <w:r w:rsidRPr="00B062FE">
              <w:t>-создание странички на сайте ДОУ;</w:t>
            </w:r>
          </w:p>
          <w:p w:rsidR="00F52512" w:rsidRPr="00B062FE" w:rsidRDefault="00F52512" w:rsidP="0013284B">
            <w:r w:rsidRPr="00B062FE">
              <w:t>-консультации;</w:t>
            </w:r>
          </w:p>
          <w:p w:rsidR="00F52512" w:rsidRPr="00B062FE" w:rsidRDefault="00F52512" w:rsidP="0013284B">
            <w:r w:rsidRPr="00B062FE">
              <w:t>- распространение опыта семейного воспитания;</w:t>
            </w:r>
          </w:p>
          <w:p w:rsidR="00F52512" w:rsidRPr="00B062FE" w:rsidRDefault="00F52512" w:rsidP="0013284B">
            <w:r w:rsidRPr="00B062FE">
              <w:t>-родительские собрания;</w:t>
            </w:r>
          </w:p>
          <w:p w:rsidR="00F52512" w:rsidRPr="00B062FE" w:rsidRDefault="00F52512" w:rsidP="0013284B">
            <w:r w:rsidRPr="00B062FE">
              <w:t>- выпуск газеты для родителей;</w:t>
            </w:r>
          </w:p>
        </w:tc>
        <w:tc>
          <w:tcPr>
            <w:tcW w:w="2622" w:type="dxa"/>
          </w:tcPr>
          <w:p w:rsidR="00F52512" w:rsidRPr="00B062FE" w:rsidRDefault="00F52512" w:rsidP="0013284B">
            <w:r w:rsidRPr="00B062FE">
              <w:t>1 раз в квартал</w:t>
            </w:r>
          </w:p>
          <w:p w:rsidR="00F52512" w:rsidRPr="00B062FE" w:rsidRDefault="00F52512" w:rsidP="0013284B"/>
          <w:p w:rsidR="00F52512" w:rsidRPr="00B062FE" w:rsidRDefault="00F52512" w:rsidP="0013284B"/>
          <w:p w:rsidR="00F52512" w:rsidRPr="00B062FE" w:rsidRDefault="00F52512" w:rsidP="0013284B">
            <w:r w:rsidRPr="00B062FE">
              <w:t>Обновление постоянно</w:t>
            </w:r>
          </w:p>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r w:rsidRPr="00B062FE">
              <w:t>1 раз в месяц</w:t>
            </w:r>
          </w:p>
          <w:p w:rsidR="00F52512" w:rsidRPr="00B062FE" w:rsidRDefault="00F52512" w:rsidP="0013284B">
            <w:r w:rsidRPr="00B062FE">
              <w:t>По годовому плану</w:t>
            </w:r>
          </w:p>
          <w:p w:rsidR="00F52512" w:rsidRPr="00B062FE" w:rsidRDefault="00F52512" w:rsidP="0013284B"/>
          <w:p w:rsidR="00F52512" w:rsidRPr="00B062FE" w:rsidRDefault="00F52512" w:rsidP="0013284B"/>
          <w:p w:rsidR="00F52512" w:rsidRPr="00B062FE" w:rsidRDefault="00F52512" w:rsidP="0013284B">
            <w:r w:rsidRPr="00B062FE">
              <w:t>1 раз в квартал</w:t>
            </w:r>
          </w:p>
          <w:p w:rsidR="00F52512" w:rsidRPr="00B062FE" w:rsidRDefault="00F52512" w:rsidP="0013284B">
            <w:r w:rsidRPr="00B062FE">
              <w:t>1 раз в квартал</w:t>
            </w:r>
          </w:p>
        </w:tc>
      </w:tr>
      <w:tr w:rsidR="00F52512" w:rsidRPr="00B062FE" w:rsidTr="0013284B">
        <w:tc>
          <w:tcPr>
            <w:tcW w:w="2628" w:type="dxa"/>
          </w:tcPr>
          <w:p w:rsidR="00F52512" w:rsidRPr="00B062FE" w:rsidRDefault="00F52512" w:rsidP="0013284B">
            <w:r w:rsidRPr="00B062FE">
              <w:t xml:space="preserve">                           </w:t>
            </w:r>
          </w:p>
        </w:tc>
        <w:tc>
          <w:tcPr>
            <w:tcW w:w="4320" w:type="dxa"/>
          </w:tcPr>
          <w:p w:rsidR="00F52512" w:rsidRPr="00B062FE" w:rsidRDefault="00F52512" w:rsidP="0013284B">
            <w:r w:rsidRPr="00B062FE">
              <w:t>-Дни открытых дверей.</w:t>
            </w:r>
          </w:p>
          <w:p w:rsidR="00F52512" w:rsidRPr="00B062FE" w:rsidRDefault="00F52512" w:rsidP="0013284B">
            <w:r w:rsidRPr="00B062FE">
              <w:t>- Дни здоровья.</w:t>
            </w:r>
          </w:p>
          <w:p w:rsidR="00F52512" w:rsidRPr="00B062FE" w:rsidRDefault="00F52512" w:rsidP="0013284B">
            <w:r w:rsidRPr="00B062FE">
              <w:t>- Недели творчества</w:t>
            </w:r>
          </w:p>
          <w:p w:rsidR="00F52512" w:rsidRPr="00B062FE" w:rsidRDefault="00F52512" w:rsidP="0013284B">
            <w:r w:rsidRPr="00B062FE">
              <w:t>- Совместные праздники, развлечения.</w:t>
            </w:r>
          </w:p>
          <w:p w:rsidR="00F52512" w:rsidRPr="00B062FE" w:rsidRDefault="00F52512" w:rsidP="0013284B">
            <w:r w:rsidRPr="00B062FE">
              <w:t>- Участие в творческих выставках, смотрах-конкурсах</w:t>
            </w:r>
          </w:p>
          <w:p w:rsidR="00F52512" w:rsidRPr="00B062FE" w:rsidRDefault="00F52512" w:rsidP="0013284B">
            <w:r w:rsidRPr="00B062FE">
              <w:t>- Мероприятия с родителями в рамках проектной деятельности</w:t>
            </w:r>
          </w:p>
          <w:p w:rsidR="00F52512" w:rsidRPr="00B062FE" w:rsidRDefault="00F52512" w:rsidP="0013284B">
            <w:r w:rsidRPr="00B062FE">
              <w:t>- Творческие отчеты кружков</w:t>
            </w:r>
          </w:p>
          <w:p w:rsidR="00F52512" w:rsidRPr="00B062FE" w:rsidRDefault="00F52512" w:rsidP="0013284B">
            <w:r w:rsidRPr="00B062FE">
              <w:t xml:space="preserve"> </w:t>
            </w:r>
          </w:p>
        </w:tc>
        <w:tc>
          <w:tcPr>
            <w:tcW w:w="2622" w:type="dxa"/>
          </w:tcPr>
          <w:p w:rsidR="00F52512" w:rsidRPr="00B062FE" w:rsidRDefault="00F52512" w:rsidP="0013284B">
            <w:r w:rsidRPr="00B062FE">
              <w:t>2 раза в год</w:t>
            </w:r>
          </w:p>
          <w:p w:rsidR="00F52512" w:rsidRPr="00B062FE" w:rsidRDefault="00F52512" w:rsidP="0013284B">
            <w:r w:rsidRPr="00B062FE">
              <w:t>1 раз в квартал</w:t>
            </w:r>
          </w:p>
          <w:p w:rsidR="00F52512" w:rsidRPr="00B062FE" w:rsidRDefault="00F52512" w:rsidP="0013284B">
            <w:r w:rsidRPr="00B062FE">
              <w:t>2 раза в год</w:t>
            </w:r>
          </w:p>
          <w:p w:rsidR="00F52512" w:rsidRPr="00B062FE" w:rsidRDefault="00F52512" w:rsidP="0013284B">
            <w:r w:rsidRPr="00B062FE">
              <w:t>По плану</w:t>
            </w:r>
          </w:p>
          <w:p w:rsidR="00F52512" w:rsidRPr="00B062FE" w:rsidRDefault="00F52512" w:rsidP="0013284B">
            <w:r w:rsidRPr="00B062FE">
              <w:t>Постоянно по годовому плану</w:t>
            </w:r>
          </w:p>
          <w:p w:rsidR="00F52512" w:rsidRPr="00B062FE" w:rsidRDefault="00F52512" w:rsidP="0013284B">
            <w:r w:rsidRPr="00B062FE">
              <w:t>2-3 раза в год</w:t>
            </w:r>
          </w:p>
          <w:p w:rsidR="00F52512" w:rsidRPr="00B062FE" w:rsidRDefault="00F52512" w:rsidP="0013284B"/>
          <w:p w:rsidR="00F52512" w:rsidRPr="00B062FE" w:rsidRDefault="00F52512" w:rsidP="0013284B">
            <w:r w:rsidRPr="00B062FE">
              <w:t>1 раз в год</w:t>
            </w:r>
          </w:p>
        </w:tc>
      </w:tr>
    </w:tbl>
    <w:p w:rsidR="00F52512" w:rsidRPr="00B062FE" w:rsidRDefault="00F52512" w:rsidP="008C2416"/>
    <w:p w:rsidR="00F52512" w:rsidRPr="00B062FE" w:rsidRDefault="00F52512" w:rsidP="008C2416">
      <w:pPr>
        <w:rPr>
          <w:b/>
          <w:bCs/>
        </w:rPr>
      </w:pPr>
      <w:r>
        <w:rPr>
          <w:b/>
          <w:bCs/>
        </w:rPr>
        <w:t xml:space="preserve">                       </w:t>
      </w:r>
      <w:r w:rsidRPr="00B062FE">
        <w:rPr>
          <w:b/>
          <w:bCs/>
        </w:rPr>
        <w:t>2.6. Иные характеристики содержания программы</w:t>
      </w:r>
    </w:p>
    <w:p w:rsidR="00F52512" w:rsidRPr="00B062FE" w:rsidRDefault="00F52512" w:rsidP="008C2416">
      <w:pPr>
        <w:rPr>
          <w:b/>
          <w:bCs/>
        </w:rPr>
      </w:pPr>
    </w:p>
    <w:p w:rsidR="00F52512" w:rsidRPr="00B062FE" w:rsidRDefault="00F52512" w:rsidP="008C2416">
      <w:pPr>
        <w:rPr>
          <w:color w:val="000000"/>
        </w:rPr>
      </w:pPr>
      <w:r w:rsidRPr="00B062FE">
        <w:rPr>
          <w:b/>
          <w:bCs/>
          <w:color w:val="000000"/>
        </w:rPr>
        <w:t>Часть, формируемая педагогическим коллективом МБДОУ</w:t>
      </w:r>
      <w:r w:rsidRPr="00B062FE">
        <w:rPr>
          <w:color w:val="000000"/>
        </w:rPr>
        <w:br/>
      </w:r>
      <w:r w:rsidRPr="00B062FE">
        <w:rPr>
          <w:b/>
          <w:bCs/>
          <w:color w:val="000000"/>
        </w:rPr>
        <w:t>«Оз</w:t>
      </w:r>
      <w:r>
        <w:rPr>
          <w:b/>
          <w:bCs/>
          <w:color w:val="000000"/>
        </w:rPr>
        <w:t xml:space="preserve">ерский детский сад» </w:t>
      </w:r>
      <w:r w:rsidRPr="00B062FE">
        <w:rPr>
          <w:b/>
          <w:bCs/>
          <w:color w:val="000000"/>
        </w:rPr>
        <w:t xml:space="preserve"> </w:t>
      </w:r>
      <w:r w:rsidRPr="00B062FE">
        <w:rPr>
          <w:color w:val="000000"/>
        </w:rPr>
        <w:t xml:space="preserve">(вариативная содержательная часть) определяется реализацией парциальных программ работы с детьми; программами, подготовленными педагогами дошкольного учреждения </w:t>
      </w:r>
      <w:r w:rsidRPr="00B062FE">
        <w:rPr>
          <w:b/>
          <w:bCs/>
          <w:i/>
          <w:iCs/>
          <w:color w:val="000000"/>
        </w:rPr>
        <w:t xml:space="preserve">в соответствии с приоритетными направлениями развития ДОУ, </w:t>
      </w:r>
      <w:r w:rsidRPr="00B062FE">
        <w:rPr>
          <w:color w:val="000000"/>
        </w:rPr>
        <w:t>а так же интересами и способностями педагогического коллектива.</w:t>
      </w:r>
      <w:r w:rsidRPr="00B062FE">
        <w:rPr>
          <w:color w:val="000000"/>
        </w:rPr>
        <w:br/>
      </w:r>
      <w:r w:rsidRPr="00B062FE">
        <w:rPr>
          <w:b/>
          <w:bCs/>
          <w:color w:val="000000"/>
        </w:rPr>
        <w:t xml:space="preserve">Цель вариативной части Образовательной Программы - </w:t>
      </w:r>
      <w:r w:rsidRPr="00B062FE">
        <w:rPr>
          <w:color w:val="000000"/>
        </w:rPr>
        <w:t>обеспечить</w:t>
      </w:r>
      <w:r w:rsidRPr="00B062FE">
        <w:rPr>
          <w:color w:val="000000"/>
        </w:rPr>
        <w:br/>
        <w:t>условия для личностного роста детей с учетом их психофизиологических,</w:t>
      </w:r>
      <w:r w:rsidRPr="00B062FE">
        <w:rPr>
          <w:color w:val="000000"/>
        </w:rPr>
        <w:br/>
        <w:t>возрастных и индивидуальных особенностей и потребностей.</w:t>
      </w:r>
      <w:r w:rsidRPr="00B062FE">
        <w:rPr>
          <w:color w:val="000000"/>
        </w:rPr>
        <w:br/>
      </w:r>
      <w:r w:rsidRPr="00B062FE">
        <w:rPr>
          <w:b/>
          <w:bCs/>
          <w:color w:val="000000"/>
        </w:rPr>
        <w:t>Задачи вариативной части Образовательной Программы</w:t>
      </w:r>
      <w:r w:rsidRPr="00B062FE">
        <w:rPr>
          <w:color w:val="000000"/>
        </w:rPr>
        <w:t xml:space="preserve">. </w:t>
      </w:r>
      <w:r w:rsidRPr="00B062FE">
        <w:rPr>
          <w:b/>
          <w:bCs/>
          <w:i/>
          <w:iCs/>
          <w:color w:val="000000"/>
        </w:rPr>
        <w:t>К основным задачам коллектив МБДОУ «Озерский де</w:t>
      </w:r>
      <w:r>
        <w:rPr>
          <w:b/>
          <w:bCs/>
          <w:i/>
          <w:iCs/>
          <w:color w:val="000000"/>
        </w:rPr>
        <w:t>тский сад» о</w:t>
      </w:r>
      <w:r w:rsidRPr="00B062FE">
        <w:rPr>
          <w:b/>
          <w:bCs/>
          <w:i/>
          <w:iCs/>
          <w:color w:val="000000"/>
        </w:rPr>
        <w:t xml:space="preserve">  </w:t>
      </w:r>
      <w:r w:rsidRPr="00B062FE">
        <w:rPr>
          <w:color w:val="000000"/>
        </w:rPr>
        <w:t>относит следующие:</w:t>
      </w:r>
      <w:r w:rsidRPr="00B062FE">
        <w:rPr>
          <w:color w:val="000000"/>
        </w:rPr>
        <w:br/>
        <w:t>1. Расширить актуальные представления детей дошкольного возраста о самом себе, других людях, окружающем мире.</w:t>
      </w:r>
      <w:r w:rsidRPr="00B062FE">
        <w:rPr>
          <w:color w:val="000000"/>
        </w:rPr>
        <w:br/>
        <w:t>2. Формировать и совершенствовать основные детские компетенции, познавательную, поисковую, технологическую, коммуникативную, личностную.</w:t>
      </w:r>
      <w:r w:rsidRPr="00B062FE">
        <w:rPr>
          <w:color w:val="000000"/>
        </w:rPr>
        <w:br/>
        <w:t>3. Создать условия для раскрытия и разносторонней реализации индивидуальных интересов, склонностей и способностей детей в процессе организации детской деятельности в разных формах.</w:t>
      </w:r>
      <w:r w:rsidRPr="00B062FE">
        <w:rPr>
          <w:color w:val="000000"/>
        </w:rPr>
        <w:br/>
        <w:t>4. Обеспечить гармоничное социально-личностное развитие каждого воспитанника в соответствии с их возрастными возможностями и индивидуальными особенностями и потребностями.</w:t>
      </w:r>
    </w:p>
    <w:p w:rsidR="00F52512" w:rsidRPr="00B062FE" w:rsidRDefault="00F52512" w:rsidP="008C2416">
      <w:pPr>
        <w:pStyle w:val="a"/>
        <w:spacing w:before="0" w:beforeAutospacing="0" w:after="0" w:afterAutospacing="0" w:line="184" w:lineRule="atLeast"/>
        <w:jc w:val="both"/>
        <w:rPr>
          <w:color w:val="555555"/>
          <w:bdr w:val="none" w:sz="0" w:space="0" w:color="auto" w:frame="1"/>
        </w:rPr>
      </w:pPr>
      <w:r w:rsidRPr="00B062FE">
        <w:rPr>
          <w:b/>
          <w:bCs/>
          <w:color w:val="000000"/>
        </w:rPr>
        <w:t>Принципы отбора материал для вариативной части Образовательной программы:</w:t>
      </w:r>
      <w:r w:rsidRPr="00B062FE">
        <w:rPr>
          <w:color w:val="000000"/>
        </w:rPr>
        <w:br/>
      </w:r>
      <w:r w:rsidRPr="00B062FE">
        <w:rPr>
          <w:b/>
          <w:bCs/>
          <w:color w:val="000000"/>
        </w:rPr>
        <w:t xml:space="preserve">- </w:t>
      </w:r>
      <w:r w:rsidRPr="00B062FE">
        <w:rPr>
          <w:color w:val="000000"/>
        </w:rPr>
        <w:t xml:space="preserve">принцип преемственности содержания материала основной и </w:t>
      </w:r>
      <w:r>
        <w:rPr>
          <w:color w:val="000000"/>
        </w:rPr>
        <w:t>вариативной частей Программы;</w:t>
      </w:r>
      <w:r>
        <w:rPr>
          <w:color w:val="000000"/>
        </w:rPr>
        <w:br/>
        <w:t xml:space="preserve">- </w:t>
      </w:r>
      <w:r w:rsidRPr="00B062FE">
        <w:rPr>
          <w:color w:val="000000"/>
        </w:rPr>
        <w:t>принцип интеграции основной и вариативной частей Программы;</w:t>
      </w:r>
      <w:r w:rsidRPr="00B062FE">
        <w:rPr>
          <w:color w:val="000000"/>
        </w:rPr>
        <w:br/>
        <w:t>- принцип учета возрастных и индивидуальных возможностей и способностей детей;</w:t>
      </w:r>
      <w:r w:rsidRPr="00B062FE">
        <w:rPr>
          <w:color w:val="000000"/>
        </w:rPr>
        <w:br/>
        <w:t>- принцип вариативности образовательных и воспитательных программ и технологий;</w:t>
      </w:r>
      <w:r w:rsidRPr="00B062FE">
        <w:rPr>
          <w:color w:val="000000"/>
        </w:rPr>
        <w:br/>
        <w:t>- принцип здоровьесбережения в проектировании образовательного процесса во всех возрастных группах, на всей территории ДОУ.</w:t>
      </w:r>
      <w:r w:rsidRPr="00B062FE">
        <w:rPr>
          <w:color w:val="000000"/>
        </w:rPr>
        <w:br/>
      </w:r>
      <w:r w:rsidRPr="00B062FE">
        <w:rPr>
          <w:b/>
          <w:bCs/>
          <w:color w:val="000000"/>
        </w:rPr>
        <w:t xml:space="preserve">Содержание вариативной части определяется </w:t>
      </w:r>
      <w:r w:rsidRPr="00B062FE">
        <w:rPr>
          <w:color w:val="000000"/>
        </w:rPr>
        <w:t>комплектом парциал</w:t>
      </w:r>
      <w:r>
        <w:rPr>
          <w:color w:val="000000"/>
        </w:rPr>
        <w:t>ьных и авторских программ педагогов дошкольного учреждения.</w:t>
      </w:r>
      <w:r>
        <w:rPr>
          <w:color w:val="000000"/>
        </w:rPr>
        <w:br/>
        <w:t xml:space="preserve">Выбор программ определяется: </w:t>
      </w:r>
      <w:r w:rsidRPr="00B062FE">
        <w:rPr>
          <w:color w:val="000000"/>
        </w:rPr>
        <w:t>-требованиями</w:t>
      </w:r>
      <w:r>
        <w:rPr>
          <w:color w:val="000000"/>
        </w:rPr>
        <w:t xml:space="preserve"> </w:t>
      </w:r>
      <w:r w:rsidRPr="00B062FE">
        <w:rPr>
          <w:color w:val="000000"/>
        </w:rPr>
        <w:t>ФГОС</w:t>
      </w:r>
      <w:r>
        <w:rPr>
          <w:color w:val="000000"/>
        </w:rPr>
        <w:t xml:space="preserve"> </w:t>
      </w:r>
      <w:r w:rsidRPr="00B062FE">
        <w:rPr>
          <w:color w:val="000000"/>
        </w:rPr>
        <w:t>ДО;</w:t>
      </w:r>
      <w:r w:rsidRPr="00B062FE">
        <w:rPr>
          <w:color w:val="000000"/>
        </w:rPr>
        <w:br/>
        <w:t>- основными целями и задачами, приоритетными направлениями дошкольного учреждения;</w:t>
      </w:r>
      <w:r w:rsidRPr="00B062FE">
        <w:rPr>
          <w:color w:val="000000"/>
        </w:rPr>
        <w:br/>
        <w:t xml:space="preserve">-образовательными потребностями и интересами детей и родителей </w:t>
      </w:r>
      <w:r>
        <w:rPr>
          <w:color w:val="000000"/>
        </w:rPr>
        <w:t>(законных представителей</w:t>
      </w:r>
      <w:r>
        <w:rPr>
          <w:color w:val="000000"/>
        </w:rPr>
        <w:br/>
        <w:t>-</w:t>
      </w:r>
      <w:r w:rsidRPr="00B062FE">
        <w:rPr>
          <w:color w:val="000000"/>
        </w:rPr>
        <w:t>имеющимися условиями и ресурсами МБДОУ.</w:t>
      </w:r>
      <w:r w:rsidRPr="00B062FE">
        <w:rPr>
          <w:color w:val="000000"/>
        </w:rPr>
        <w:br/>
        <w:t>Психолого-педагогическая работа по освоению детьми образовательных областей обеспечивается использованием программ.</w:t>
      </w:r>
      <w:r w:rsidRPr="00B062FE">
        <w:rPr>
          <w:color w:val="555555"/>
          <w:bdr w:val="none" w:sz="0" w:space="0" w:color="auto" w:frame="1"/>
        </w:rPr>
        <w:t xml:space="preserve"> </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 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        «Экологическое воспитание дошкольников» состоит из 7 разделов.</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 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Раздел 4 прослеживает роль среды обитания в процессе онтогенеза — роста и развития отдельных видов растений и высших животных.</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В разделе 5 раскрываются взаимосвязи внутри сообществ, жизнь которых дети могут наблюдать.</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Раздел 6 показывает разные формы взаимодействия человека с природой.</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 В разделе 7 даны общие рекомендации к распределению материала по возрастам.</w:t>
      </w:r>
    </w:p>
    <w:p w:rsidR="00F52512" w:rsidRPr="00B062FE" w:rsidRDefault="00F52512" w:rsidP="008C2416">
      <w:pPr>
        <w:pStyle w:val="a"/>
        <w:spacing w:before="0" w:beforeAutospacing="0" w:after="0" w:afterAutospacing="0" w:line="184" w:lineRule="atLeast"/>
        <w:jc w:val="both"/>
        <w:rPr>
          <w:rFonts w:ascii="Verdana" w:hAnsi="Verdana"/>
        </w:rPr>
      </w:pPr>
      <w:r w:rsidRPr="00B062FE">
        <w:rPr>
          <w:bdr w:val="none" w:sz="0" w:space="0" w:color="auto" w:frame="1"/>
        </w:rPr>
        <w:t>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F52512" w:rsidRDefault="00F52512" w:rsidP="008C2416">
      <w:pPr>
        <w:rPr>
          <w:color w:val="000000"/>
        </w:rPr>
      </w:pPr>
    </w:p>
    <w:p w:rsidR="00F52512" w:rsidRDefault="00F52512" w:rsidP="008C2416">
      <w:pPr>
        <w:rPr>
          <w:color w:val="000000"/>
        </w:rPr>
      </w:pPr>
    </w:p>
    <w:p w:rsidR="00F52512" w:rsidRPr="00B062FE" w:rsidRDefault="00F52512" w:rsidP="008C2416">
      <w:pPr>
        <w:rPr>
          <w:color w:val="000000"/>
        </w:rPr>
      </w:pPr>
    </w:p>
    <w:p w:rsidR="00F52512" w:rsidRDefault="00F52512" w:rsidP="008C2416">
      <w:pPr>
        <w:shd w:val="clear" w:color="auto" w:fill="FFFFFF"/>
        <w:ind w:right="21"/>
        <w:jc w:val="both"/>
        <w:rPr>
          <w:b/>
          <w:color w:val="000000"/>
          <w:spacing w:val="-2"/>
        </w:rPr>
      </w:pPr>
    </w:p>
    <w:p w:rsidR="00F52512" w:rsidRDefault="00F52512" w:rsidP="008C2416">
      <w:pPr>
        <w:shd w:val="clear" w:color="auto" w:fill="FFFFFF"/>
        <w:ind w:right="21"/>
        <w:jc w:val="both"/>
        <w:rPr>
          <w:b/>
          <w:color w:val="000000"/>
          <w:spacing w:val="-2"/>
        </w:rPr>
      </w:pPr>
    </w:p>
    <w:p w:rsidR="00F52512" w:rsidRDefault="00F52512" w:rsidP="008C2416">
      <w:pPr>
        <w:shd w:val="clear" w:color="auto" w:fill="FFFFFF"/>
        <w:ind w:right="21"/>
        <w:jc w:val="both"/>
        <w:rPr>
          <w:b/>
          <w:color w:val="000000"/>
          <w:spacing w:val="-2"/>
        </w:rPr>
      </w:pPr>
    </w:p>
    <w:p w:rsidR="00F52512" w:rsidRPr="00B062FE" w:rsidRDefault="00F52512" w:rsidP="008C2416">
      <w:pPr>
        <w:shd w:val="clear" w:color="auto" w:fill="FFFFFF"/>
        <w:ind w:right="21"/>
        <w:jc w:val="both"/>
        <w:rPr>
          <w:b/>
          <w:color w:val="000000"/>
          <w:spacing w:val="-2"/>
        </w:rPr>
      </w:pPr>
      <w:r>
        <w:rPr>
          <w:b/>
          <w:color w:val="000000"/>
          <w:spacing w:val="-2"/>
        </w:rPr>
        <w:t xml:space="preserve"> </w:t>
      </w:r>
    </w:p>
    <w:p w:rsidR="00F52512" w:rsidRPr="00B062FE" w:rsidRDefault="00F52512" w:rsidP="002D6D3E">
      <w:pPr>
        <w:shd w:val="clear" w:color="auto" w:fill="FFFFFF"/>
        <w:ind w:right="768"/>
        <w:outlineLvl w:val="0"/>
        <w:rPr>
          <w:b/>
          <w:color w:val="000000"/>
          <w:spacing w:val="-2"/>
        </w:rPr>
      </w:pPr>
      <w:r w:rsidRPr="00B062FE">
        <w:rPr>
          <w:b/>
          <w:color w:val="000000"/>
          <w:spacing w:val="-2"/>
        </w:rPr>
        <w:t>Формы работы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633"/>
        <w:gridCol w:w="4140"/>
      </w:tblGrid>
      <w:tr w:rsidR="00F52512" w:rsidRPr="00B062FE" w:rsidTr="0013284B">
        <w:trPr>
          <w:trHeight w:val="282"/>
        </w:trPr>
        <w:tc>
          <w:tcPr>
            <w:tcW w:w="2127" w:type="dxa"/>
            <w:vMerge w:val="restart"/>
          </w:tcPr>
          <w:p w:rsidR="00F52512" w:rsidRPr="00B062FE" w:rsidRDefault="00F52512" w:rsidP="0013284B">
            <w:pPr>
              <w:shd w:val="clear" w:color="auto" w:fill="FFFFFF"/>
              <w:jc w:val="center"/>
              <w:rPr>
                <w:color w:val="000000"/>
              </w:rPr>
            </w:pPr>
            <w:r w:rsidRPr="00B062FE">
              <w:rPr>
                <w:color w:val="000000"/>
              </w:rPr>
              <w:t>направления развития и образования детей (далее - образовательные области):</w:t>
            </w:r>
          </w:p>
        </w:tc>
        <w:tc>
          <w:tcPr>
            <w:tcW w:w="7773" w:type="dxa"/>
            <w:gridSpan w:val="2"/>
          </w:tcPr>
          <w:p w:rsidR="00F52512" w:rsidRPr="00B062FE" w:rsidRDefault="00F52512" w:rsidP="0013284B">
            <w:pPr>
              <w:jc w:val="center"/>
              <w:rPr>
                <w:bCs/>
                <w:spacing w:val="-7"/>
              </w:rPr>
            </w:pPr>
            <w:r w:rsidRPr="00B062FE">
              <w:rPr>
                <w:bCs/>
                <w:spacing w:val="-7"/>
              </w:rPr>
              <w:t>Формы работы</w:t>
            </w:r>
          </w:p>
        </w:tc>
      </w:tr>
      <w:tr w:rsidR="00F52512" w:rsidRPr="00B062FE" w:rsidTr="0013284B">
        <w:trPr>
          <w:trHeight w:val="143"/>
        </w:trPr>
        <w:tc>
          <w:tcPr>
            <w:tcW w:w="2127" w:type="dxa"/>
            <w:vMerge/>
          </w:tcPr>
          <w:p w:rsidR="00F52512" w:rsidRPr="00B062FE" w:rsidRDefault="00F52512" w:rsidP="0013284B">
            <w:pPr>
              <w:jc w:val="center"/>
              <w:rPr>
                <w:b/>
                <w:bCs/>
                <w:i/>
                <w:spacing w:val="-7"/>
              </w:rPr>
            </w:pPr>
          </w:p>
        </w:tc>
        <w:tc>
          <w:tcPr>
            <w:tcW w:w="3633" w:type="dxa"/>
          </w:tcPr>
          <w:p w:rsidR="00F52512" w:rsidRPr="00B062FE" w:rsidRDefault="00F52512" w:rsidP="0013284B">
            <w:pPr>
              <w:jc w:val="center"/>
              <w:rPr>
                <w:bCs/>
                <w:spacing w:val="-7"/>
              </w:rPr>
            </w:pPr>
            <w:r w:rsidRPr="00B062FE">
              <w:rPr>
                <w:bCs/>
                <w:spacing w:val="-7"/>
              </w:rPr>
              <w:t>Младший дошкольный возраст</w:t>
            </w:r>
          </w:p>
        </w:tc>
        <w:tc>
          <w:tcPr>
            <w:tcW w:w="4140" w:type="dxa"/>
          </w:tcPr>
          <w:p w:rsidR="00F52512" w:rsidRPr="00B062FE" w:rsidRDefault="00F52512" w:rsidP="0013284B">
            <w:pPr>
              <w:jc w:val="center"/>
              <w:rPr>
                <w:bCs/>
                <w:spacing w:val="-7"/>
              </w:rPr>
            </w:pPr>
            <w:r w:rsidRPr="00B062FE">
              <w:rPr>
                <w:bCs/>
                <w:spacing w:val="-7"/>
              </w:rPr>
              <w:t>Старший дошкольный возраст</w:t>
            </w:r>
          </w:p>
        </w:tc>
      </w:tr>
      <w:tr w:rsidR="00F52512" w:rsidRPr="00B062FE" w:rsidTr="0013284B">
        <w:trPr>
          <w:trHeight w:val="282"/>
        </w:trPr>
        <w:tc>
          <w:tcPr>
            <w:tcW w:w="2127" w:type="dxa"/>
          </w:tcPr>
          <w:p w:rsidR="00F52512" w:rsidRPr="00B062FE" w:rsidRDefault="00F52512" w:rsidP="0013284B">
            <w:r w:rsidRPr="00B062FE">
              <w:t>Физическое развитие</w:t>
            </w:r>
          </w:p>
        </w:tc>
        <w:tc>
          <w:tcPr>
            <w:tcW w:w="3633" w:type="dxa"/>
          </w:tcPr>
          <w:p w:rsidR="00F52512" w:rsidRPr="00B062FE" w:rsidRDefault="00F52512" w:rsidP="008C2416">
            <w:pPr>
              <w:numPr>
                <w:ilvl w:val="0"/>
                <w:numId w:val="11"/>
              </w:numPr>
              <w:tabs>
                <w:tab w:val="clear" w:pos="720"/>
                <w:tab w:val="num" w:pos="285"/>
              </w:tabs>
              <w:ind w:hanging="615"/>
            </w:pPr>
            <w:r w:rsidRPr="00B062FE">
              <w:t>Игровая беседа с элементами</w:t>
            </w:r>
          </w:p>
          <w:p w:rsidR="00F52512" w:rsidRPr="00B062FE" w:rsidRDefault="00F52512" w:rsidP="008C2416">
            <w:pPr>
              <w:numPr>
                <w:ilvl w:val="0"/>
                <w:numId w:val="11"/>
              </w:numPr>
              <w:tabs>
                <w:tab w:val="clear" w:pos="720"/>
                <w:tab w:val="num" w:pos="285"/>
              </w:tabs>
              <w:ind w:hanging="615"/>
            </w:pPr>
            <w:r w:rsidRPr="00B062FE">
              <w:t>движений</w:t>
            </w:r>
          </w:p>
          <w:p w:rsidR="00F52512" w:rsidRPr="00B062FE" w:rsidRDefault="00F52512" w:rsidP="008C2416">
            <w:pPr>
              <w:numPr>
                <w:ilvl w:val="0"/>
                <w:numId w:val="11"/>
              </w:numPr>
              <w:tabs>
                <w:tab w:val="clear" w:pos="720"/>
                <w:tab w:val="num" w:pos="285"/>
              </w:tabs>
              <w:ind w:hanging="615"/>
            </w:pPr>
            <w:r w:rsidRPr="00B062FE">
              <w:t>Игра</w:t>
            </w:r>
          </w:p>
          <w:p w:rsidR="00F52512" w:rsidRPr="00B062FE" w:rsidRDefault="00F52512" w:rsidP="008C2416">
            <w:pPr>
              <w:numPr>
                <w:ilvl w:val="0"/>
                <w:numId w:val="11"/>
              </w:numPr>
              <w:tabs>
                <w:tab w:val="clear" w:pos="720"/>
                <w:tab w:val="num" w:pos="285"/>
              </w:tabs>
              <w:ind w:hanging="615"/>
            </w:pPr>
            <w:r w:rsidRPr="00B062FE">
              <w:t>Утренняя гимнастика</w:t>
            </w:r>
          </w:p>
          <w:p w:rsidR="00F52512" w:rsidRPr="00B062FE" w:rsidRDefault="00F52512" w:rsidP="008C2416">
            <w:pPr>
              <w:numPr>
                <w:ilvl w:val="0"/>
                <w:numId w:val="11"/>
              </w:numPr>
              <w:tabs>
                <w:tab w:val="clear" w:pos="720"/>
                <w:tab w:val="num" w:pos="285"/>
              </w:tabs>
              <w:ind w:hanging="615"/>
            </w:pPr>
            <w:r w:rsidRPr="00B062FE">
              <w:t>Интегративная деятельность</w:t>
            </w:r>
          </w:p>
          <w:p w:rsidR="00F52512" w:rsidRPr="00B062FE" w:rsidRDefault="00F52512" w:rsidP="008C2416">
            <w:pPr>
              <w:numPr>
                <w:ilvl w:val="0"/>
                <w:numId w:val="11"/>
              </w:numPr>
              <w:tabs>
                <w:tab w:val="clear" w:pos="720"/>
                <w:tab w:val="num" w:pos="285"/>
              </w:tabs>
              <w:ind w:hanging="615"/>
            </w:pPr>
            <w:r w:rsidRPr="00B062FE">
              <w:t>Упражнения</w:t>
            </w:r>
          </w:p>
          <w:p w:rsidR="00F52512" w:rsidRPr="00B062FE" w:rsidRDefault="00F52512" w:rsidP="008C2416">
            <w:pPr>
              <w:numPr>
                <w:ilvl w:val="0"/>
                <w:numId w:val="11"/>
              </w:numPr>
              <w:tabs>
                <w:tab w:val="clear" w:pos="720"/>
                <w:tab w:val="num" w:pos="285"/>
              </w:tabs>
              <w:ind w:hanging="615"/>
            </w:pPr>
            <w:r w:rsidRPr="00B062FE">
              <w:t>Экспериментирование</w:t>
            </w:r>
          </w:p>
          <w:p w:rsidR="00F52512" w:rsidRPr="00B062FE" w:rsidRDefault="00F52512" w:rsidP="008C2416">
            <w:pPr>
              <w:numPr>
                <w:ilvl w:val="0"/>
                <w:numId w:val="11"/>
              </w:numPr>
              <w:tabs>
                <w:tab w:val="clear" w:pos="720"/>
                <w:tab w:val="num" w:pos="285"/>
              </w:tabs>
              <w:ind w:hanging="615"/>
            </w:pPr>
            <w:r w:rsidRPr="00B062FE">
              <w:t>Ситуативный разговор</w:t>
            </w:r>
          </w:p>
          <w:p w:rsidR="00F52512" w:rsidRPr="00B062FE" w:rsidRDefault="00F52512" w:rsidP="008C2416">
            <w:pPr>
              <w:numPr>
                <w:ilvl w:val="0"/>
                <w:numId w:val="11"/>
              </w:numPr>
              <w:tabs>
                <w:tab w:val="clear" w:pos="720"/>
                <w:tab w:val="num" w:pos="285"/>
              </w:tabs>
              <w:ind w:hanging="615"/>
            </w:pPr>
            <w:r w:rsidRPr="00B062FE">
              <w:t>Беседа</w:t>
            </w:r>
          </w:p>
          <w:p w:rsidR="00F52512" w:rsidRPr="00B062FE" w:rsidRDefault="00F52512" w:rsidP="008C2416">
            <w:pPr>
              <w:numPr>
                <w:ilvl w:val="0"/>
                <w:numId w:val="11"/>
              </w:numPr>
              <w:tabs>
                <w:tab w:val="clear" w:pos="720"/>
                <w:tab w:val="num" w:pos="285"/>
              </w:tabs>
              <w:ind w:hanging="615"/>
            </w:pPr>
            <w:r w:rsidRPr="00B062FE">
              <w:t>Рассказ</w:t>
            </w:r>
          </w:p>
          <w:p w:rsidR="00F52512" w:rsidRPr="00B062FE" w:rsidRDefault="00F52512" w:rsidP="008C2416">
            <w:pPr>
              <w:numPr>
                <w:ilvl w:val="0"/>
                <w:numId w:val="11"/>
              </w:numPr>
              <w:tabs>
                <w:tab w:val="clear" w:pos="720"/>
                <w:tab w:val="num" w:pos="285"/>
              </w:tabs>
              <w:ind w:hanging="615"/>
            </w:pPr>
            <w:r w:rsidRPr="00B062FE">
              <w:t>Чтение</w:t>
            </w:r>
          </w:p>
          <w:p w:rsidR="00F52512" w:rsidRPr="00B062FE" w:rsidRDefault="00F52512" w:rsidP="008C2416">
            <w:pPr>
              <w:numPr>
                <w:ilvl w:val="0"/>
                <w:numId w:val="11"/>
              </w:numPr>
              <w:tabs>
                <w:tab w:val="clear" w:pos="720"/>
                <w:tab w:val="num" w:pos="285"/>
              </w:tabs>
              <w:ind w:hanging="615"/>
            </w:pPr>
            <w:r w:rsidRPr="00B062FE">
              <w:t>Проблемная ситуация</w:t>
            </w:r>
          </w:p>
          <w:p w:rsidR="00F52512" w:rsidRPr="00B062FE" w:rsidRDefault="00F52512" w:rsidP="0013284B"/>
        </w:tc>
        <w:tc>
          <w:tcPr>
            <w:tcW w:w="4140" w:type="dxa"/>
          </w:tcPr>
          <w:p w:rsidR="00F52512" w:rsidRPr="00B062FE" w:rsidRDefault="00F52512" w:rsidP="008C2416">
            <w:pPr>
              <w:numPr>
                <w:ilvl w:val="0"/>
                <w:numId w:val="11"/>
              </w:numPr>
              <w:tabs>
                <w:tab w:val="clear" w:pos="720"/>
                <w:tab w:val="num" w:pos="252"/>
              </w:tabs>
              <w:ind w:hanging="720"/>
            </w:pPr>
            <w:r w:rsidRPr="00B062FE">
              <w:t>Физкультурное занятие</w:t>
            </w:r>
          </w:p>
          <w:p w:rsidR="00F52512" w:rsidRPr="00B062FE" w:rsidRDefault="00F52512" w:rsidP="008C2416">
            <w:pPr>
              <w:numPr>
                <w:ilvl w:val="0"/>
                <w:numId w:val="11"/>
              </w:numPr>
              <w:tabs>
                <w:tab w:val="clear" w:pos="720"/>
                <w:tab w:val="num" w:pos="252"/>
              </w:tabs>
              <w:ind w:hanging="720"/>
            </w:pPr>
            <w:r w:rsidRPr="00B062FE">
              <w:t>Утренняя гимнастика</w:t>
            </w:r>
          </w:p>
          <w:p w:rsidR="00F52512" w:rsidRPr="00B062FE" w:rsidRDefault="00F52512" w:rsidP="008C2416">
            <w:pPr>
              <w:numPr>
                <w:ilvl w:val="0"/>
                <w:numId w:val="11"/>
              </w:numPr>
              <w:tabs>
                <w:tab w:val="clear" w:pos="720"/>
                <w:tab w:val="num" w:pos="252"/>
              </w:tabs>
              <w:ind w:hanging="720"/>
            </w:pPr>
            <w:r w:rsidRPr="00B062FE">
              <w:t>Игра</w:t>
            </w:r>
          </w:p>
          <w:p w:rsidR="00F52512" w:rsidRPr="00B062FE" w:rsidRDefault="00F52512" w:rsidP="008C2416">
            <w:pPr>
              <w:numPr>
                <w:ilvl w:val="0"/>
                <w:numId w:val="11"/>
              </w:numPr>
              <w:tabs>
                <w:tab w:val="clear" w:pos="720"/>
                <w:tab w:val="num" w:pos="252"/>
              </w:tabs>
              <w:ind w:hanging="720"/>
            </w:pPr>
            <w:r w:rsidRPr="00B062FE">
              <w:t>Беседа</w:t>
            </w:r>
          </w:p>
          <w:p w:rsidR="00F52512" w:rsidRPr="00B062FE" w:rsidRDefault="00F52512" w:rsidP="008C2416">
            <w:pPr>
              <w:numPr>
                <w:ilvl w:val="0"/>
                <w:numId w:val="11"/>
              </w:numPr>
              <w:tabs>
                <w:tab w:val="clear" w:pos="720"/>
                <w:tab w:val="num" w:pos="252"/>
              </w:tabs>
              <w:ind w:hanging="720"/>
            </w:pPr>
            <w:r w:rsidRPr="00B062FE">
              <w:t>Рассказ</w:t>
            </w:r>
          </w:p>
          <w:p w:rsidR="00F52512" w:rsidRPr="00B062FE" w:rsidRDefault="00F52512" w:rsidP="008C2416">
            <w:pPr>
              <w:numPr>
                <w:ilvl w:val="0"/>
                <w:numId w:val="11"/>
              </w:numPr>
              <w:tabs>
                <w:tab w:val="clear" w:pos="720"/>
                <w:tab w:val="num" w:pos="252"/>
              </w:tabs>
              <w:ind w:hanging="720"/>
            </w:pPr>
            <w:r w:rsidRPr="00B062FE">
              <w:t>Чтение</w:t>
            </w:r>
          </w:p>
          <w:p w:rsidR="00F52512" w:rsidRPr="00B062FE" w:rsidRDefault="00F52512" w:rsidP="008C2416">
            <w:pPr>
              <w:numPr>
                <w:ilvl w:val="0"/>
                <w:numId w:val="11"/>
              </w:numPr>
              <w:tabs>
                <w:tab w:val="clear" w:pos="720"/>
                <w:tab w:val="num" w:pos="252"/>
              </w:tabs>
              <w:ind w:hanging="720"/>
            </w:pPr>
            <w:r w:rsidRPr="00B062FE">
              <w:t>Рассматривание.</w:t>
            </w:r>
          </w:p>
          <w:p w:rsidR="00F52512" w:rsidRPr="00B062FE" w:rsidRDefault="00F52512" w:rsidP="008C2416">
            <w:pPr>
              <w:numPr>
                <w:ilvl w:val="0"/>
                <w:numId w:val="11"/>
              </w:numPr>
              <w:tabs>
                <w:tab w:val="clear" w:pos="720"/>
                <w:tab w:val="num" w:pos="252"/>
              </w:tabs>
              <w:ind w:hanging="720"/>
            </w:pPr>
            <w:r w:rsidRPr="00B062FE">
              <w:t>Интегративная</w:t>
            </w:r>
          </w:p>
          <w:p w:rsidR="00F52512" w:rsidRPr="00B062FE" w:rsidRDefault="00F52512" w:rsidP="008C2416">
            <w:pPr>
              <w:numPr>
                <w:ilvl w:val="0"/>
                <w:numId w:val="11"/>
              </w:numPr>
              <w:tabs>
                <w:tab w:val="clear" w:pos="720"/>
                <w:tab w:val="num" w:pos="252"/>
              </w:tabs>
              <w:ind w:hanging="720"/>
            </w:pPr>
            <w:r w:rsidRPr="00B062FE">
              <w:t>деятельность</w:t>
            </w:r>
          </w:p>
          <w:p w:rsidR="00F52512" w:rsidRPr="00B062FE" w:rsidRDefault="00F52512" w:rsidP="008C2416">
            <w:pPr>
              <w:numPr>
                <w:ilvl w:val="0"/>
                <w:numId w:val="11"/>
              </w:numPr>
              <w:tabs>
                <w:tab w:val="clear" w:pos="720"/>
                <w:tab w:val="num" w:pos="252"/>
              </w:tabs>
              <w:ind w:hanging="720"/>
            </w:pPr>
            <w:r w:rsidRPr="00B062FE">
              <w:t>Контрольно-</w:t>
            </w:r>
          </w:p>
          <w:p w:rsidR="00F52512" w:rsidRPr="00B062FE" w:rsidRDefault="00F52512" w:rsidP="008C2416">
            <w:pPr>
              <w:numPr>
                <w:ilvl w:val="0"/>
                <w:numId w:val="11"/>
              </w:numPr>
              <w:tabs>
                <w:tab w:val="clear" w:pos="720"/>
                <w:tab w:val="num" w:pos="252"/>
              </w:tabs>
              <w:ind w:hanging="720"/>
            </w:pPr>
            <w:r w:rsidRPr="00B062FE">
              <w:t>диагностическая</w:t>
            </w:r>
          </w:p>
          <w:p w:rsidR="00F52512" w:rsidRPr="00B062FE" w:rsidRDefault="00F52512" w:rsidP="008C2416">
            <w:pPr>
              <w:numPr>
                <w:ilvl w:val="0"/>
                <w:numId w:val="11"/>
              </w:numPr>
              <w:tabs>
                <w:tab w:val="clear" w:pos="720"/>
                <w:tab w:val="num" w:pos="252"/>
              </w:tabs>
              <w:ind w:hanging="720"/>
            </w:pPr>
            <w:r w:rsidRPr="00B062FE">
              <w:t>деятельность</w:t>
            </w:r>
          </w:p>
          <w:p w:rsidR="00F52512" w:rsidRPr="00B062FE" w:rsidRDefault="00F52512" w:rsidP="008C2416">
            <w:pPr>
              <w:numPr>
                <w:ilvl w:val="0"/>
                <w:numId w:val="11"/>
              </w:numPr>
              <w:tabs>
                <w:tab w:val="clear" w:pos="720"/>
                <w:tab w:val="num" w:pos="252"/>
              </w:tabs>
              <w:ind w:hanging="720"/>
            </w:pPr>
            <w:r w:rsidRPr="00B062FE">
              <w:t>Спортивные и</w:t>
            </w:r>
          </w:p>
          <w:p w:rsidR="00F52512" w:rsidRPr="00B062FE" w:rsidRDefault="00F52512" w:rsidP="008C2416">
            <w:pPr>
              <w:numPr>
                <w:ilvl w:val="0"/>
                <w:numId w:val="11"/>
              </w:numPr>
              <w:tabs>
                <w:tab w:val="clear" w:pos="720"/>
                <w:tab w:val="num" w:pos="252"/>
              </w:tabs>
              <w:ind w:hanging="720"/>
            </w:pPr>
            <w:r w:rsidRPr="00B062FE">
              <w:t>физкультурные досуги</w:t>
            </w:r>
          </w:p>
          <w:p w:rsidR="00F52512" w:rsidRPr="00B062FE" w:rsidRDefault="00F52512" w:rsidP="008C2416">
            <w:pPr>
              <w:numPr>
                <w:ilvl w:val="0"/>
                <w:numId w:val="11"/>
              </w:numPr>
              <w:tabs>
                <w:tab w:val="clear" w:pos="720"/>
                <w:tab w:val="num" w:pos="252"/>
              </w:tabs>
              <w:ind w:hanging="720"/>
            </w:pPr>
            <w:r w:rsidRPr="00B062FE">
              <w:t>Спортивные состязания</w:t>
            </w:r>
          </w:p>
          <w:p w:rsidR="00F52512" w:rsidRPr="00B062FE" w:rsidRDefault="00F52512" w:rsidP="008C2416">
            <w:pPr>
              <w:numPr>
                <w:ilvl w:val="0"/>
                <w:numId w:val="11"/>
              </w:numPr>
              <w:tabs>
                <w:tab w:val="clear" w:pos="720"/>
                <w:tab w:val="num" w:pos="252"/>
              </w:tabs>
              <w:ind w:hanging="720"/>
            </w:pPr>
            <w:r w:rsidRPr="00B062FE">
              <w:t>Совместная деятельность</w:t>
            </w:r>
          </w:p>
          <w:p w:rsidR="00F52512" w:rsidRPr="00B062FE" w:rsidRDefault="00F52512" w:rsidP="008C2416">
            <w:pPr>
              <w:numPr>
                <w:ilvl w:val="0"/>
                <w:numId w:val="11"/>
              </w:numPr>
              <w:tabs>
                <w:tab w:val="clear" w:pos="720"/>
                <w:tab w:val="num" w:pos="252"/>
              </w:tabs>
              <w:ind w:hanging="720"/>
            </w:pPr>
            <w:r w:rsidRPr="00B062FE">
              <w:t>взрослого и детей</w:t>
            </w:r>
          </w:p>
          <w:p w:rsidR="00F52512" w:rsidRPr="00B062FE" w:rsidRDefault="00F52512" w:rsidP="008C2416">
            <w:pPr>
              <w:numPr>
                <w:ilvl w:val="0"/>
                <w:numId w:val="11"/>
              </w:numPr>
              <w:tabs>
                <w:tab w:val="clear" w:pos="720"/>
                <w:tab w:val="num" w:pos="252"/>
              </w:tabs>
              <w:ind w:hanging="720"/>
            </w:pPr>
            <w:r w:rsidRPr="00B062FE">
              <w:t>тематического характера</w:t>
            </w:r>
          </w:p>
          <w:p w:rsidR="00F52512" w:rsidRPr="00B062FE" w:rsidRDefault="00F52512" w:rsidP="008C2416">
            <w:pPr>
              <w:numPr>
                <w:ilvl w:val="0"/>
                <w:numId w:val="11"/>
              </w:numPr>
              <w:tabs>
                <w:tab w:val="clear" w:pos="720"/>
                <w:tab w:val="num" w:pos="252"/>
              </w:tabs>
              <w:ind w:hanging="720"/>
            </w:pPr>
            <w:r w:rsidRPr="00B062FE">
              <w:t>Проектная деятельность</w:t>
            </w:r>
          </w:p>
          <w:p w:rsidR="00F52512" w:rsidRPr="00B062FE" w:rsidRDefault="00F52512" w:rsidP="008C2416">
            <w:pPr>
              <w:numPr>
                <w:ilvl w:val="0"/>
                <w:numId w:val="11"/>
              </w:numPr>
              <w:tabs>
                <w:tab w:val="clear" w:pos="720"/>
                <w:tab w:val="num" w:pos="252"/>
              </w:tabs>
              <w:ind w:hanging="720"/>
            </w:pPr>
            <w:r w:rsidRPr="00B062FE">
              <w:t>Проблемная ситуация</w:t>
            </w:r>
          </w:p>
        </w:tc>
      </w:tr>
      <w:tr w:rsidR="00F52512" w:rsidRPr="00B062FE" w:rsidTr="0013284B">
        <w:trPr>
          <w:trHeight w:val="349"/>
        </w:trPr>
        <w:tc>
          <w:tcPr>
            <w:tcW w:w="2127" w:type="dxa"/>
          </w:tcPr>
          <w:p w:rsidR="00F52512" w:rsidRPr="00B062FE" w:rsidRDefault="00F52512" w:rsidP="0013284B">
            <w:r w:rsidRPr="00B062FE">
              <w:t>Социально-коммуникативное</w:t>
            </w:r>
          </w:p>
        </w:tc>
        <w:tc>
          <w:tcPr>
            <w:tcW w:w="3633" w:type="dxa"/>
          </w:tcPr>
          <w:p w:rsidR="00F52512" w:rsidRPr="00B062FE" w:rsidRDefault="00F52512" w:rsidP="008C2416">
            <w:pPr>
              <w:numPr>
                <w:ilvl w:val="0"/>
                <w:numId w:val="12"/>
              </w:numPr>
              <w:tabs>
                <w:tab w:val="clear" w:pos="720"/>
                <w:tab w:val="num" w:pos="285"/>
              </w:tabs>
              <w:ind w:left="285" w:hanging="285"/>
            </w:pPr>
            <w:r w:rsidRPr="00B062FE">
              <w:t>Игровое упражнение</w:t>
            </w:r>
          </w:p>
          <w:p w:rsidR="00F52512" w:rsidRPr="00B062FE" w:rsidRDefault="00F52512" w:rsidP="008C2416">
            <w:pPr>
              <w:numPr>
                <w:ilvl w:val="0"/>
                <w:numId w:val="12"/>
              </w:numPr>
              <w:tabs>
                <w:tab w:val="clear" w:pos="720"/>
                <w:tab w:val="num" w:pos="285"/>
              </w:tabs>
              <w:ind w:left="285" w:hanging="285"/>
            </w:pPr>
            <w:r w:rsidRPr="00B062FE">
              <w:t>Индивидуальная игра</w:t>
            </w:r>
          </w:p>
          <w:p w:rsidR="00F52512" w:rsidRPr="00B062FE" w:rsidRDefault="00F52512" w:rsidP="008C2416">
            <w:pPr>
              <w:numPr>
                <w:ilvl w:val="0"/>
                <w:numId w:val="12"/>
              </w:numPr>
              <w:tabs>
                <w:tab w:val="clear" w:pos="720"/>
                <w:tab w:val="num" w:pos="285"/>
              </w:tabs>
              <w:ind w:left="285" w:hanging="285"/>
            </w:pPr>
            <w:r w:rsidRPr="00B062FE">
              <w:t>Совместная с воспитателем игра</w:t>
            </w:r>
          </w:p>
          <w:p w:rsidR="00F52512" w:rsidRPr="00B062FE" w:rsidRDefault="00F52512" w:rsidP="008C2416">
            <w:pPr>
              <w:numPr>
                <w:ilvl w:val="0"/>
                <w:numId w:val="12"/>
              </w:numPr>
              <w:tabs>
                <w:tab w:val="clear" w:pos="720"/>
                <w:tab w:val="num" w:pos="285"/>
              </w:tabs>
              <w:ind w:left="285" w:hanging="285"/>
            </w:pPr>
            <w:r w:rsidRPr="00B062FE">
              <w:t>Совместная со сверстниками игра (парная, в малой группе)</w:t>
            </w:r>
          </w:p>
          <w:p w:rsidR="00F52512" w:rsidRPr="00B062FE" w:rsidRDefault="00F52512" w:rsidP="008C2416">
            <w:pPr>
              <w:numPr>
                <w:ilvl w:val="0"/>
                <w:numId w:val="12"/>
              </w:numPr>
              <w:tabs>
                <w:tab w:val="clear" w:pos="720"/>
                <w:tab w:val="num" w:pos="285"/>
              </w:tabs>
              <w:ind w:left="285" w:hanging="285"/>
            </w:pPr>
            <w:r w:rsidRPr="00B062FE">
              <w:t>Игра</w:t>
            </w:r>
          </w:p>
          <w:p w:rsidR="00F52512" w:rsidRPr="00B062FE" w:rsidRDefault="00F52512" w:rsidP="008C2416">
            <w:pPr>
              <w:numPr>
                <w:ilvl w:val="0"/>
                <w:numId w:val="12"/>
              </w:numPr>
              <w:tabs>
                <w:tab w:val="clear" w:pos="720"/>
                <w:tab w:val="num" w:pos="285"/>
              </w:tabs>
              <w:ind w:left="285" w:hanging="285"/>
            </w:pPr>
            <w:r w:rsidRPr="00B062FE">
              <w:t>Чтение</w:t>
            </w:r>
          </w:p>
          <w:p w:rsidR="00F52512" w:rsidRPr="00B062FE" w:rsidRDefault="00F52512" w:rsidP="008C2416">
            <w:pPr>
              <w:numPr>
                <w:ilvl w:val="0"/>
                <w:numId w:val="12"/>
              </w:numPr>
              <w:tabs>
                <w:tab w:val="clear" w:pos="720"/>
                <w:tab w:val="num" w:pos="285"/>
              </w:tabs>
              <w:ind w:left="285" w:hanging="285"/>
            </w:pPr>
            <w:r w:rsidRPr="00B062FE">
              <w:t>Беседа</w:t>
            </w:r>
          </w:p>
          <w:p w:rsidR="00F52512" w:rsidRPr="00B062FE" w:rsidRDefault="00F52512" w:rsidP="008C2416">
            <w:pPr>
              <w:numPr>
                <w:ilvl w:val="0"/>
                <w:numId w:val="12"/>
              </w:numPr>
              <w:tabs>
                <w:tab w:val="clear" w:pos="720"/>
                <w:tab w:val="num" w:pos="285"/>
              </w:tabs>
              <w:ind w:left="285" w:hanging="285"/>
            </w:pPr>
            <w:r w:rsidRPr="00B062FE">
              <w:t>Наблюдение</w:t>
            </w:r>
          </w:p>
          <w:p w:rsidR="00F52512" w:rsidRPr="00B062FE" w:rsidRDefault="00F52512" w:rsidP="008C2416">
            <w:pPr>
              <w:numPr>
                <w:ilvl w:val="0"/>
                <w:numId w:val="12"/>
              </w:numPr>
              <w:tabs>
                <w:tab w:val="clear" w:pos="720"/>
                <w:tab w:val="num" w:pos="285"/>
              </w:tabs>
              <w:ind w:left="285" w:hanging="285"/>
            </w:pPr>
            <w:r w:rsidRPr="00B062FE">
              <w:t>Рассматривание</w:t>
            </w:r>
          </w:p>
          <w:p w:rsidR="00F52512" w:rsidRPr="00B062FE" w:rsidRDefault="00F52512" w:rsidP="008C2416">
            <w:pPr>
              <w:numPr>
                <w:ilvl w:val="0"/>
                <w:numId w:val="12"/>
              </w:numPr>
              <w:tabs>
                <w:tab w:val="clear" w:pos="720"/>
                <w:tab w:val="num" w:pos="285"/>
              </w:tabs>
              <w:ind w:left="285" w:hanging="285"/>
            </w:pPr>
            <w:r w:rsidRPr="00B062FE">
              <w:t>Чтение</w:t>
            </w:r>
          </w:p>
          <w:p w:rsidR="00F52512" w:rsidRPr="00B062FE" w:rsidRDefault="00F52512" w:rsidP="008C2416">
            <w:pPr>
              <w:numPr>
                <w:ilvl w:val="0"/>
                <w:numId w:val="12"/>
              </w:numPr>
              <w:tabs>
                <w:tab w:val="clear" w:pos="720"/>
                <w:tab w:val="num" w:pos="285"/>
              </w:tabs>
              <w:ind w:left="285" w:hanging="285"/>
            </w:pPr>
            <w:r w:rsidRPr="00B062FE">
              <w:t>Педагогическая ситуация</w:t>
            </w:r>
          </w:p>
          <w:p w:rsidR="00F52512" w:rsidRPr="00B062FE" w:rsidRDefault="00F52512" w:rsidP="008C2416">
            <w:pPr>
              <w:numPr>
                <w:ilvl w:val="0"/>
                <w:numId w:val="12"/>
              </w:numPr>
              <w:tabs>
                <w:tab w:val="clear" w:pos="720"/>
                <w:tab w:val="num" w:pos="285"/>
              </w:tabs>
              <w:ind w:left="285" w:hanging="285"/>
            </w:pPr>
            <w:r w:rsidRPr="00B062FE">
              <w:t>Праздник</w:t>
            </w:r>
          </w:p>
          <w:p w:rsidR="00F52512" w:rsidRPr="00B062FE" w:rsidRDefault="00F52512" w:rsidP="008C2416">
            <w:pPr>
              <w:numPr>
                <w:ilvl w:val="0"/>
                <w:numId w:val="12"/>
              </w:numPr>
              <w:tabs>
                <w:tab w:val="clear" w:pos="720"/>
                <w:tab w:val="num" w:pos="285"/>
              </w:tabs>
              <w:ind w:left="285" w:hanging="285"/>
            </w:pPr>
            <w:r w:rsidRPr="00B062FE">
              <w:t>Экскурсия</w:t>
            </w:r>
          </w:p>
          <w:p w:rsidR="00F52512" w:rsidRPr="00B062FE" w:rsidRDefault="00F52512" w:rsidP="008C2416">
            <w:pPr>
              <w:numPr>
                <w:ilvl w:val="0"/>
                <w:numId w:val="12"/>
              </w:numPr>
              <w:tabs>
                <w:tab w:val="clear" w:pos="720"/>
                <w:tab w:val="num" w:pos="285"/>
              </w:tabs>
              <w:ind w:left="285" w:hanging="285"/>
            </w:pPr>
            <w:r w:rsidRPr="00B062FE">
              <w:t>Ситуация морального выбора</w:t>
            </w:r>
          </w:p>
          <w:p w:rsidR="00F52512" w:rsidRPr="00B062FE" w:rsidRDefault="00F52512" w:rsidP="008C2416">
            <w:pPr>
              <w:numPr>
                <w:ilvl w:val="0"/>
                <w:numId w:val="12"/>
              </w:numPr>
              <w:tabs>
                <w:tab w:val="clear" w:pos="720"/>
                <w:tab w:val="num" w:pos="285"/>
              </w:tabs>
              <w:ind w:left="285" w:hanging="285"/>
            </w:pPr>
            <w:r w:rsidRPr="00B062FE">
              <w:t>Поручение</w:t>
            </w:r>
          </w:p>
          <w:p w:rsidR="00F52512" w:rsidRPr="00B062FE" w:rsidRDefault="00F52512" w:rsidP="008C2416">
            <w:pPr>
              <w:numPr>
                <w:ilvl w:val="0"/>
                <w:numId w:val="12"/>
              </w:numPr>
              <w:tabs>
                <w:tab w:val="clear" w:pos="720"/>
                <w:tab w:val="num" w:pos="285"/>
              </w:tabs>
              <w:ind w:left="285" w:hanging="285"/>
            </w:pPr>
            <w:r w:rsidRPr="00B062FE">
              <w:t>Дежурство.</w:t>
            </w:r>
          </w:p>
        </w:tc>
        <w:tc>
          <w:tcPr>
            <w:tcW w:w="4140" w:type="dxa"/>
          </w:tcPr>
          <w:p w:rsidR="00F52512" w:rsidRPr="00B062FE" w:rsidRDefault="00F52512" w:rsidP="008C2416">
            <w:pPr>
              <w:numPr>
                <w:ilvl w:val="0"/>
                <w:numId w:val="12"/>
              </w:numPr>
              <w:tabs>
                <w:tab w:val="clear" w:pos="720"/>
                <w:tab w:val="num" w:pos="0"/>
              </w:tabs>
              <w:ind w:left="252" w:hanging="252"/>
            </w:pPr>
            <w:r w:rsidRPr="00B062FE">
              <w:t>Индивидуальная игра.</w:t>
            </w:r>
          </w:p>
          <w:p w:rsidR="00F52512" w:rsidRPr="00B062FE" w:rsidRDefault="00F52512" w:rsidP="008C2416">
            <w:pPr>
              <w:numPr>
                <w:ilvl w:val="0"/>
                <w:numId w:val="12"/>
              </w:numPr>
              <w:tabs>
                <w:tab w:val="clear" w:pos="720"/>
                <w:tab w:val="num" w:pos="0"/>
              </w:tabs>
              <w:ind w:left="252" w:hanging="252"/>
            </w:pPr>
            <w:r w:rsidRPr="00B062FE">
              <w:t>Совместная с воспитателем игра.</w:t>
            </w:r>
          </w:p>
          <w:p w:rsidR="00F52512" w:rsidRPr="00B062FE" w:rsidRDefault="00F52512" w:rsidP="008C2416">
            <w:pPr>
              <w:numPr>
                <w:ilvl w:val="0"/>
                <w:numId w:val="12"/>
              </w:numPr>
              <w:tabs>
                <w:tab w:val="clear" w:pos="720"/>
                <w:tab w:val="num" w:pos="0"/>
              </w:tabs>
              <w:ind w:left="252" w:hanging="252"/>
            </w:pPr>
            <w:r w:rsidRPr="00B062FE">
              <w:t>Совместная со сверстниками игра</w:t>
            </w:r>
          </w:p>
          <w:p w:rsidR="00F52512" w:rsidRPr="00B062FE" w:rsidRDefault="00F52512" w:rsidP="008C2416">
            <w:pPr>
              <w:numPr>
                <w:ilvl w:val="0"/>
                <w:numId w:val="12"/>
              </w:numPr>
              <w:tabs>
                <w:tab w:val="clear" w:pos="720"/>
                <w:tab w:val="num" w:pos="0"/>
              </w:tabs>
              <w:ind w:left="252" w:hanging="252"/>
            </w:pPr>
            <w:r w:rsidRPr="00B062FE">
              <w:t>Игра</w:t>
            </w:r>
          </w:p>
          <w:p w:rsidR="00F52512" w:rsidRPr="00B062FE" w:rsidRDefault="00F52512" w:rsidP="008C2416">
            <w:pPr>
              <w:numPr>
                <w:ilvl w:val="0"/>
                <w:numId w:val="12"/>
              </w:numPr>
              <w:tabs>
                <w:tab w:val="clear" w:pos="720"/>
                <w:tab w:val="num" w:pos="0"/>
              </w:tabs>
              <w:ind w:left="252" w:hanging="252"/>
            </w:pPr>
            <w:r w:rsidRPr="00B062FE">
              <w:t>Чтение</w:t>
            </w:r>
          </w:p>
          <w:p w:rsidR="00F52512" w:rsidRPr="00B062FE" w:rsidRDefault="00F52512" w:rsidP="008C2416">
            <w:pPr>
              <w:numPr>
                <w:ilvl w:val="0"/>
                <w:numId w:val="12"/>
              </w:numPr>
              <w:tabs>
                <w:tab w:val="clear" w:pos="720"/>
                <w:tab w:val="num" w:pos="0"/>
              </w:tabs>
              <w:ind w:left="252" w:hanging="252"/>
            </w:pPr>
            <w:r w:rsidRPr="00B062FE">
              <w:t>Беседа</w:t>
            </w:r>
          </w:p>
          <w:p w:rsidR="00F52512" w:rsidRPr="00B062FE" w:rsidRDefault="00F52512" w:rsidP="008C2416">
            <w:pPr>
              <w:numPr>
                <w:ilvl w:val="0"/>
                <w:numId w:val="12"/>
              </w:numPr>
              <w:tabs>
                <w:tab w:val="clear" w:pos="720"/>
                <w:tab w:val="num" w:pos="0"/>
              </w:tabs>
              <w:ind w:left="252" w:hanging="252"/>
            </w:pPr>
            <w:r w:rsidRPr="00B062FE">
              <w:t>Наблюдение</w:t>
            </w:r>
          </w:p>
          <w:p w:rsidR="00F52512" w:rsidRPr="00B062FE" w:rsidRDefault="00F52512" w:rsidP="008C2416">
            <w:pPr>
              <w:numPr>
                <w:ilvl w:val="0"/>
                <w:numId w:val="12"/>
              </w:numPr>
              <w:tabs>
                <w:tab w:val="clear" w:pos="720"/>
                <w:tab w:val="num" w:pos="0"/>
              </w:tabs>
              <w:ind w:left="252" w:hanging="252"/>
            </w:pPr>
            <w:r w:rsidRPr="00B062FE">
              <w:t>Педагогическая ситуация.</w:t>
            </w:r>
          </w:p>
          <w:p w:rsidR="00F52512" w:rsidRPr="00B062FE" w:rsidRDefault="00F52512" w:rsidP="008C2416">
            <w:pPr>
              <w:numPr>
                <w:ilvl w:val="0"/>
                <w:numId w:val="12"/>
              </w:numPr>
              <w:tabs>
                <w:tab w:val="clear" w:pos="720"/>
                <w:tab w:val="num" w:pos="0"/>
              </w:tabs>
              <w:ind w:left="252" w:hanging="252"/>
            </w:pPr>
            <w:r w:rsidRPr="00B062FE">
              <w:t>Экскурсия</w:t>
            </w:r>
          </w:p>
          <w:p w:rsidR="00F52512" w:rsidRPr="00B062FE" w:rsidRDefault="00F52512" w:rsidP="008C2416">
            <w:pPr>
              <w:numPr>
                <w:ilvl w:val="0"/>
                <w:numId w:val="12"/>
              </w:numPr>
              <w:tabs>
                <w:tab w:val="clear" w:pos="720"/>
                <w:tab w:val="num" w:pos="0"/>
              </w:tabs>
              <w:ind w:left="252" w:hanging="252"/>
            </w:pPr>
            <w:r w:rsidRPr="00B062FE">
              <w:t>Ситуация морального выбора.</w:t>
            </w:r>
          </w:p>
          <w:p w:rsidR="00F52512" w:rsidRPr="00B062FE" w:rsidRDefault="00F52512" w:rsidP="008C2416">
            <w:pPr>
              <w:numPr>
                <w:ilvl w:val="0"/>
                <w:numId w:val="12"/>
              </w:numPr>
              <w:tabs>
                <w:tab w:val="clear" w:pos="720"/>
                <w:tab w:val="num" w:pos="0"/>
              </w:tabs>
              <w:ind w:left="252" w:hanging="252"/>
            </w:pPr>
            <w:r w:rsidRPr="00B062FE">
              <w:t>Проектная деятельность Интегративная деятельность</w:t>
            </w:r>
          </w:p>
          <w:p w:rsidR="00F52512" w:rsidRPr="00B062FE" w:rsidRDefault="00F52512" w:rsidP="008C2416">
            <w:pPr>
              <w:numPr>
                <w:ilvl w:val="0"/>
                <w:numId w:val="12"/>
              </w:numPr>
              <w:tabs>
                <w:tab w:val="clear" w:pos="720"/>
                <w:tab w:val="num" w:pos="0"/>
              </w:tabs>
              <w:ind w:left="252" w:hanging="252"/>
            </w:pPr>
            <w:r w:rsidRPr="00B062FE">
              <w:t>Праздник</w:t>
            </w:r>
          </w:p>
          <w:p w:rsidR="00F52512" w:rsidRPr="00B062FE" w:rsidRDefault="00F52512" w:rsidP="008C2416">
            <w:pPr>
              <w:numPr>
                <w:ilvl w:val="0"/>
                <w:numId w:val="12"/>
              </w:numPr>
              <w:tabs>
                <w:tab w:val="clear" w:pos="720"/>
                <w:tab w:val="num" w:pos="0"/>
              </w:tabs>
              <w:ind w:left="252" w:hanging="252"/>
            </w:pPr>
            <w:r w:rsidRPr="00B062FE">
              <w:t>Совместные действия</w:t>
            </w:r>
          </w:p>
          <w:p w:rsidR="00F52512" w:rsidRPr="00B062FE" w:rsidRDefault="00F52512" w:rsidP="008C2416">
            <w:pPr>
              <w:numPr>
                <w:ilvl w:val="0"/>
                <w:numId w:val="12"/>
              </w:numPr>
              <w:tabs>
                <w:tab w:val="clear" w:pos="720"/>
                <w:tab w:val="num" w:pos="0"/>
              </w:tabs>
              <w:ind w:left="252" w:hanging="252"/>
            </w:pPr>
            <w:r w:rsidRPr="00B062FE">
              <w:t>Рассматривание.</w:t>
            </w:r>
          </w:p>
          <w:p w:rsidR="00F52512" w:rsidRPr="00B062FE" w:rsidRDefault="00F52512" w:rsidP="008C2416">
            <w:pPr>
              <w:numPr>
                <w:ilvl w:val="0"/>
                <w:numId w:val="12"/>
              </w:numPr>
              <w:tabs>
                <w:tab w:val="clear" w:pos="720"/>
                <w:tab w:val="num" w:pos="0"/>
              </w:tabs>
              <w:ind w:left="252" w:hanging="252"/>
            </w:pPr>
            <w:r w:rsidRPr="00B062FE">
              <w:t>Проектная деятельность</w:t>
            </w:r>
          </w:p>
          <w:p w:rsidR="00F52512" w:rsidRPr="00B062FE" w:rsidRDefault="00F52512" w:rsidP="008C2416">
            <w:pPr>
              <w:numPr>
                <w:ilvl w:val="0"/>
                <w:numId w:val="12"/>
              </w:numPr>
              <w:tabs>
                <w:tab w:val="clear" w:pos="720"/>
                <w:tab w:val="num" w:pos="0"/>
              </w:tabs>
              <w:ind w:left="252" w:hanging="252"/>
            </w:pPr>
            <w:r w:rsidRPr="00B062FE">
              <w:t>Просмотр и анализ мультфильмов,</w:t>
            </w:r>
          </w:p>
          <w:p w:rsidR="00F52512" w:rsidRPr="00B062FE" w:rsidRDefault="00F52512" w:rsidP="008C2416">
            <w:pPr>
              <w:numPr>
                <w:ilvl w:val="0"/>
                <w:numId w:val="12"/>
              </w:numPr>
              <w:tabs>
                <w:tab w:val="clear" w:pos="720"/>
                <w:tab w:val="num" w:pos="0"/>
              </w:tabs>
              <w:ind w:left="252" w:hanging="252"/>
            </w:pPr>
            <w:r w:rsidRPr="00B062FE">
              <w:t>видеофильмов, телепередач.</w:t>
            </w:r>
          </w:p>
          <w:p w:rsidR="00F52512" w:rsidRPr="00B062FE" w:rsidRDefault="00F52512" w:rsidP="008C2416">
            <w:pPr>
              <w:numPr>
                <w:ilvl w:val="0"/>
                <w:numId w:val="12"/>
              </w:numPr>
              <w:tabs>
                <w:tab w:val="clear" w:pos="720"/>
                <w:tab w:val="num" w:pos="0"/>
              </w:tabs>
              <w:ind w:left="252" w:hanging="252"/>
            </w:pPr>
            <w:r w:rsidRPr="00B062FE">
              <w:t>Экспериментирование</w:t>
            </w:r>
          </w:p>
          <w:p w:rsidR="00F52512" w:rsidRPr="00B062FE" w:rsidRDefault="00F52512" w:rsidP="008C2416">
            <w:pPr>
              <w:numPr>
                <w:ilvl w:val="0"/>
                <w:numId w:val="12"/>
              </w:numPr>
              <w:tabs>
                <w:tab w:val="clear" w:pos="720"/>
                <w:tab w:val="num" w:pos="0"/>
              </w:tabs>
              <w:ind w:left="252" w:hanging="252"/>
            </w:pPr>
            <w:r w:rsidRPr="00B062FE">
              <w:t>Поручение и задание</w:t>
            </w:r>
          </w:p>
          <w:p w:rsidR="00F52512" w:rsidRPr="00B062FE" w:rsidRDefault="00F52512" w:rsidP="008C2416">
            <w:pPr>
              <w:numPr>
                <w:ilvl w:val="0"/>
                <w:numId w:val="12"/>
              </w:numPr>
              <w:tabs>
                <w:tab w:val="clear" w:pos="720"/>
                <w:tab w:val="num" w:pos="0"/>
              </w:tabs>
              <w:ind w:left="252" w:hanging="252"/>
            </w:pPr>
            <w:r w:rsidRPr="00B062FE">
              <w:t>Дежурство.</w:t>
            </w:r>
          </w:p>
          <w:p w:rsidR="00F52512" w:rsidRPr="00B062FE" w:rsidRDefault="00F52512" w:rsidP="008C2416">
            <w:pPr>
              <w:numPr>
                <w:ilvl w:val="0"/>
                <w:numId w:val="12"/>
              </w:numPr>
              <w:tabs>
                <w:tab w:val="clear" w:pos="720"/>
                <w:tab w:val="num" w:pos="0"/>
              </w:tabs>
              <w:ind w:left="252" w:hanging="252"/>
            </w:pPr>
            <w:r w:rsidRPr="00B062FE">
              <w:t>Совместная деятельность</w:t>
            </w:r>
          </w:p>
          <w:p w:rsidR="00F52512" w:rsidRPr="00B062FE" w:rsidRDefault="00F52512" w:rsidP="008C2416">
            <w:pPr>
              <w:numPr>
                <w:ilvl w:val="0"/>
                <w:numId w:val="12"/>
              </w:numPr>
              <w:tabs>
                <w:tab w:val="clear" w:pos="720"/>
                <w:tab w:val="num" w:pos="0"/>
              </w:tabs>
              <w:ind w:left="252" w:hanging="252"/>
            </w:pPr>
            <w:r w:rsidRPr="00B062FE">
              <w:t>взрослого и детей тематического</w:t>
            </w:r>
          </w:p>
          <w:p w:rsidR="00F52512" w:rsidRPr="00B062FE" w:rsidRDefault="00F52512" w:rsidP="008C2416">
            <w:pPr>
              <w:numPr>
                <w:ilvl w:val="0"/>
                <w:numId w:val="12"/>
              </w:numPr>
              <w:tabs>
                <w:tab w:val="clear" w:pos="720"/>
                <w:tab w:val="num" w:pos="0"/>
              </w:tabs>
              <w:ind w:left="252" w:hanging="252"/>
            </w:pPr>
            <w:r w:rsidRPr="00B062FE">
              <w:t>характера</w:t>
            </w:r>
          </w:p>
          <w:p w:rsidR="00F52512" w:rsidRPr="00B062FE" w:rsidRDefault="00F52512" w:rsidP="008C2416">
            <w:pPr>
              <w:numPr>
                <w:ilvl w:val="0"/>
                <w:numId w:val="12"/>
              </w:numPr>
              <w:tabs>
                <w:tab w:val="clear" w:pos="720"/>
                <w:tab w:val="num" w:pos="0"/>
              </w:tabs>
              <w:ind w:left="252" w:hanging="252"/>
            </w:pPr>
            <w:r w:rsidRPr="00B062FE">
              <w:t>Проектная деятельность</w:t>
            </w:r>
          </w:p>
        </w:tc>
      </w:tr>
      <w:tr w:rsidR="00F52512" w:rsidRPr="00B062FE" w:rsidTr="0013284B">
        <w:trPr>
          <w:trHeight w:val="282"/>
        </w:trPr>
        <w:tc>
          <w:tcPr>
            <w:tcW w:w="2127" w:type="dxa"/>
          </w:tcPr>
          <w:p w:rsidR="00F52512" w:rsidRPr="00B062FE" w:rsidRDefault="00F52512" w:rsidP="0013284B">
            <w:r w:rsidRPr="00B062FE">
              <w:t>Речевое развитие</w:t>
            </w:r>
          </w:p>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p w:rsidR="00F52512" w:rsidRPr="00B062FE" w:rsidRDefault="00F52512" w:rsidP="0013284B"/>
        </w:tc>
        <w:tc>
          <w:tcPr>
            <w:tcW w:w="3633" w:type="dxa"/>
          </w:tcPr>
          <w:p w:rsidR="00F52512" w:rsidRPr="00B062FE" w:rsidRDefault="00F52512" w:rsidP="008C2416">
            <w:pPr>
              <w:numPr>
                <w:ilvl w:val="0"/>
                <w:numId w:val="13"/>
              </w:numPr>
              <w:tabs>
                <w:tab w:val="clear" w:pos="720"/>
                <w:tab w:val="num" w:pos="285"/>
              </w:tabs>
              <w:ind w:left="285" w:hanging="285"/>
            </w:pPr>
            <w:r w:rsidRPr="00B062FE">
              <w:t>Рассматривание</w:t>
            </w:r>
          </w:p>
          <w:p w:rsidR="00F52512" w:rsidRPr="00B062FE" w:rsidRDefault="00F52512" w:rsidP="008C2416">
            <w:pPr>
              <w:numPr>
                <w:ilvl w:val="0"/>
                <w:numId w:val="13"/>
              </w:numPr>
              <w:tabs>
                <w:tab w:val="clear" w:pos="720"/>
                <w:tab w:val="num" w:pos="285"/>
              </w:tabs>
              <w:ind w:left="285" w:hanging="285"/>
            </w:pPr>
            <w:r w:rsidRPr="00B062FE">
              <w:t>Игровая ситуация</w:t>
            </w:r>
          </w:p>
          <w:p w:rsidR="00F52512" w:rsidRPr="00B062FE" w:rsidRDefault="00F52512" w:rsidP="008C2416">
            <w:pPr>
              <w:numPr>
                <w:ilvl w:val="0"/>
                <w:numId w:val="13"/>
              </w:numPr>
              <w:tabs>
                <w:tab w:val="clear" w:pos="720"/>
                <w:tab w:val="num" w:pos="285"/>
              </w:tabs>
              <w:ind w:left="285" w:hanging="285"/>
            </w:pPr>
            <w:r w:rsidRPr="00B062FE">
              <w:t>Дидактическая  игра</w:t>
            </w:r>
          </w:p>
          <w:p w:rsidR="00F52512" w:rsidRPr="00B062FE" w:rsidRDefault="00F52512" w:rsidP="008C2416">
            <w:pPr>
              <w:numPr>
                <w:ilvl w:val="0"/>
                <w:numId w:val="13"/>
              </w:numPr>
              <w:tabs>
                <w:tab w:val="clear" w:pos="720"/>
                <w:tab w:val="num" w:pos="285"/>
              </w:tabs>
              <w:ind w:left="285" w:hanging="285"/>
            </w:pPr>
            <w:r w:rsidRPr="00B062FE">
              <w:t>Ситуация общения.</w:t>
            </w:r>
          </w:p>
          <w:p w:rsidR="00F52512" w:rsidRPr="00B062FE" w:rsidRDefault="00F52512" w:rsidP="008C2416">
            <w:pPr>
              <w:numPr>
                <w:ilvl w:val="0"/>
                <w:numId w:val="13"/>
              </w:numPr>
              <w:tabs>
                <w:tab w:val="clear" w:pos="720"/>
                <w:tab w:val="num" w:pos="285"/>
              </w:tabs>
              <w:ind w:left="285" w:hanging="285"/>
            </w:pPr>
            <w:r w:rsidRPr="00B062FE">
              <w:t xml:space="preserve">Беседа (в том числе в процессе наблюдения за объектами природы, трудом взрослых). </w:t>
            </w:r>
          </w:p>
          <w:p w:rsidR="00F52512" w:rsidRPr="00B062FE" w:rsidRDefault="00F52512" w:rsidP="008C2416">
            <w:pPr>
              <w:numPr>
                <w:ilvl w:val="0"/>
                <w:numId w:val="13"/>
              </w:numPr>
              <w:tabs>
                <w:tab w:val="clear" w:pos="720"/>
                <w:tab w:val="num" w:pos="285"/>
              </w:tabs>
              <w:ind w:left="285" w:hanging="285"/>
            </w:pPr>
            <w:r w:rsidRPr="00B062FE">
              <w:t>Интегративная деятельность</w:t>
            </w:r>
          </w:p>
          <w:p w:rsidR="00F52512" w:rsidRPr="00B062FE" w:rsidRDefault="00F52512" w:rsidP="008C2416">
            <w:pPr>
              <w:numPr>
                <w:ilvl w:val="0"/>
                <w:numId w:val="13"/>
              </w:numPr>
              <w:tabs>
                <w:tab w:val="clear" w:pos="720"/>
                <w:tab w:val="num" w:pos="285"/>
              </w:tabs>
              <w:ind w:left="285" w:hanging="285"/>
            </w:pPr>
            <w:r w:rsidRPr="00B062FE">
              <w:t>Хороводная игра с пением</w:t>
            </w:r>
          </w:p>
          <w:p w:rsidR="00F52512" w:rsidRPr="00B062FE" w:rsidRDefault="00F52512" w:rsidP="008C2416">
            <w:pPr>
              <w:numPr>
                <w:ilvl w:val="0"/>
                <w:numId w:val="13"/>
              </w:numPr>
              <w:tabs>
                <w:tab w:val="clear" w:pos="720"/>
                <w:tab w:val="num" w:pos="285"/>
              </w:tabs>
              <w:ind w:left="285" w:hanging="285"/>
            </w:pPr>
            <w:r w:rsidRPr="00B062FE">
              <w:t>Игра-драматизация</w:t>
            </w:r>
          </w:p>
          <w:p w:rsidR="00F52512" w:rsidRPr="00B062FE" w:rsidRDefault="00F52512" w:rsidP="008C2416">
            <w:pPr>
              <w:numPr>
                <w:ilvl w:val="0"/>
                <w:numId w:val="13"/>
              </w:numPr>
              <w:tabs>
                <w:tab w:val="clear" w:pos="720"/>
                <w:tab w:val="num" w:pos="285"/>
              </w:tabs>
              <w:ind w:left="285" w:hanging="285"/>
            </w:pPr>
            <w:r w:rsidRPr="00B062FE">
              <w:t>Чтение</w:t>
            </w:r>
          </w:p>
          <w:p w:rsidR="00F52512" w:rsidRPr="00B062FE" w:rsidRDefault="00F52512" w:rsidP="008C2416">
            <w:pPr>
              <w:numPr>
                <w:ilvl w:val="0"/>
                <w:numId w:val="13"/>
              </w:numPr>
              <w:tabs>
                <w:tab w:val="clear" w:pos="720"/>
                <w:tab w:val="num" w:pos="285"/>
              </w:tabs>
              <w:ind w:left="285" w:hanging="285"/>
            </w:pPr>
            <w:r w:rsidRPr="00B062FE">
              <w:t>Обсуждение</w:t>
            </w:r>
          </w:p>
          <w:p w:rsidR="00F52512" w:rsidRPr="00B062FE" w:rsidRDefault="00F52512" w:rsidP="008C2416">
            <w:pPr>
              <w:numPr>
                <w:ilvl w:val="0"/>
                <w:numId w:val="13"/>
              </w:numPr>
              <w:tabs>
                <w:tab w:val="clear" w:pos="720"/>
                <w:tab w:val="num" w:pos="285"/>
              </w:tabs>
              <w:ind w:left="285" w:hanging="285"/>
            </w:pPr>
            <w:r w:rsidRPr="00B062FE">
              <w:t>Рассказ</w:t>
            </w:r>
          </w:p>
          <w:p w:rsidR="00F52512" w:rsidRPr="00B062FE" w:rsidRDefault="00F52512" w:rsidP="008C2416">
            <w:pPr>
              <w:numPr>
                <w:ilvl w:val="0"/>
                <w:numId w:val="13"/>
              </w:numPr>
              <w:tabs>
                <w:tab w:val="clear" w:pos="720"/>
                <w:tab w:val="num" w:pos="285"/>
              </w:tabs>
              <w:ind w:left="285" w:hanging="285"/>
            </w:pPr>
            <w:r w:rsidRPr="00B062FE">
              <w:t>Игра</w:t>
            </w:r>
          </w:p>
          <w:p w:rsidR="00F52512" w:rsidRPr="00B062FE" w:rsidRDefault="00F52512" w:rsidP="0013284B"/>
          <w:p w:rsidR="00F52512" w:rsidRPr="00B062FE" w:rsidRDefault="00F52512" w:rsidP="0013284B"/>
        </w:tc>
        <w:tc>
          <w:tcPr>
            <w:tcW w:w="4140" w:type="dxa"/>
          </w:tcPr>
          <w:p w:rsidR="00F52512" w:rsidRPr="00B062FE" w:rsidRDefault="00F52512" w:rsidP="008C2416">
            <w:pPr>
              <w:numPr>
                <w:ilvl w:val="0"/>
                <w:numId w:val="13"/>
              </w:numPr>
              <w:tabs>
                <w:tab w:val="clear" w:pos="720"/>
              </w:tabs>
              <w:ind w:left="252" w:hanging="252"/>
            </w:pPr>
            <w:r w:rsidRPr="00B062FE">
              <w:t>Чтение.</w:t>
            </w:r>
          </w:p>
          <w:p w:rsidR="00F52512" w:rsidRPr="00B062FE" w:rsidRDefault="00F52512" w:rsidP="008C2416">
            <w:pPr>
              <w:numPr>
                <w:ilvl w:val="0"/>
                <w:numId w:val="13"/>
              </w:numPr>
              <w:tabs>
                <w:tab w:val="clear" w:pos="720"/>
              </w:tabs>
              <w:ind w:left="252" w:hanging="252"/>
            </w:pPr>
            <w:r w:rsidRPr="00B062FE">
              <w:t>Беседа</w:t>
            </w:r>
          </w:p>
          <w:p w:rsidR="00F52512" w:rsidRPr="00B062FE" w:rsidRDefault="00F52512" w:rsidP="008C2416">
            <w:pPr>
              <w:numPr>
                <w:ilvl w:val="0"/>
                <w:numId w:val="13"/>
              </w:numPr>
              <w:tabs>
                <w:tab w:val="clear" w:pos="720"/>
              </w:tabs>
              <w:ind w:left="252" w:hanging="252"/>
            </w:pPr>
            <w:r w:rsidRPr="00B062FE">
              <w:t>Рассматривание</w:t>
            </w:r>
          </w:p>
          <w:p w:rsidR="00F52512" w:rsidRPr="00B062FE" w:rsidRDefault="00F52512" w:rsidP="008C2416">
            <w:pPr>
              <w:numPr>
                <w:ilvl w:val="0"/>
                <w:numId w:val="13"/>
              </w:numPr>
              <w:tabs>
                <w:tab w:val="clear" w:pos="720"/>
              </w:tabs>
              <w:ind w:left="252" w:hanging="252"/>
            </w:pPr>
            <w:r w:rsidRPr="00B062FE">
              <w:t>Решение проблемных ситуаций.</w:t>
            </w:r>
          </w:p>
          <w:p w:rsidR="00F52512" w:rsidRPr="00B062FE" w:rsidRDefault="00F52512" w:rsidP="008C2416">
            <w:pPr>
              <w:numPr>
                <w:ilvl w:val="0"/>
                <w:numId w:val="13"/>
              </w:numPr>
              <w:tabs>
                <w:tab w:val="clear" w:pos="720"/>
              </w:tabs>
              <w:ind w:left="252" w:hanging="252"/>
            </w:pPr>
            <w:r w:rsidRPr="00B062FE">
              <w:t>Разговор с детьми</w:t>
            </w:r>
          </w:p>
          <w:p w:rsidR="00F52512" w:rsidRPr="00B062FE" w:rsidRDefault="00F52512" w:rsidP="008C2416">
            <w:pPr>
              <w:numPr>
                <w:ilvl w:val="0"/>
                <w:numId w:val="13"/>
              </w:numPr>
              <w:tabs>
                <w:tab w:val="clear" w:pos="720"/>
              </w:tabs>
              <w:ind w:left="252" w:hanging="252"/>
            </w:pPr>
            <w:r w:rsidRPr="00B062FE">
              <w:t>Игра</w:t>
            </w:r>
          </w:p>
          <w:p w:rsidR="00F52512" w:rsidRPr="00B062FE" w:rsidRDefault="00F52512" w:rsidP="008C2416">
            <w:pPr>
              <w:numPr>
                <w:ilvl w:val="0"/>
                <w:numId w:val="13"/>
              </w:numPr>
              <w:tabs>
                <w:tab w:val="clear" w:pos="720"/>
              </w:tabs>
              <w:ind w:left="252" w:hanging="252"/>
            </w:pPr>
            <w:r w:rsidRPr="00B062FE">
              <w:t>Проектная деятельность</w:t>
            </w:r>
          </w:p>
          <w:p w:rsidR="00F52512" w:rsidRPr="00B062FE" w:rsidRDefault="00F52512" w:rsidP="008C2416">
            <w:pPr>
              <w:numPr>
                <w:ilvl w:val="0"/>
                <w:numId w:val="13"/>
              </w:numPr>
              <w:tabs>
                <w:tab w:val="clear" w:pos="720"/>
              </w:tabs>
              <w:ind w:left="252" w:hanging="252"/>
            </w:pPr>
            <w:r w:rsidRPr="00B062FE">
              <w:t>Создание коллекций</w:t>
            </w:r>
          </w:p>
          <w:p w:rsidR="00F52512" w:rsidRPr="00B062FE" w:rsidRDefault="00F52512" w:rsidP="008C2416">
            <w:pPr>
              <w:numPr>
                <w:ilvl w:val="0"/>
                <w:numId w:val="13"/>
              </w:numPr>
              <w:tabs>
                <w:tab w:val="clear" w:pos="720"/>
              </w:tabs>
              <w:ind w:left="252" w:hanging="252"/>
            </w:pPr>
            <w:r w:rsidRPr="00B062FE">
              <w:t>Интегративная деятельность</w:t>
            </w:r>
          </w:p>
          <w:p w:rsidR="00F52512" w:rsidRPr="00B062FE" w:rsidRDefault="00F52512" w:rsidP="008C2416">
            <w:pPr>
              <w:numPr>
                <w:ilvl w:val="0"/>
                <w:numId w:val="13"/>
              </w:numPr>
              <w:tabs>
                <w:tab w:val="clear" w:pos="720"/>
              </w:tabs>
              <w:ind w:left="252" w:hanging="252"/>
            </w:pPr>
            <w:r w:rsidRPr="00B062FE">
              <w:t>Обсуждение.</w:t>
            </w:r>
          </w:p>
          <w:p w:rsidR="00F52512" w:rsidRPr="00B062FE" w:rsidRDefault="00F52512" w:rsidP="008C2416">
            <w:pPr>
              <w:numPr>
                <w:ilvl w:val="0"/>
                <w:numId w:val="13"/>
              </w:numPr>
              <w:tabs>
                <w:tab w:val="clear" w:pos="720"/>
              </w:tabs>
              <w:ind w:left="252" w:hanging="252"/>
            </w:pPr>
            <w:r w:rsidRPr="00B062FE">
              <w:t>Рассказ.</w:t>
            </w:r>
          </w:p>
          <w:p w:rsidR="00F52512" w:rsidRPr="00B062FE" w:rsidRDefault="00F52512" w:rsidP="008C2416">
            <w:pPr>
              <w:numPr>
                <w:ilvl w:val="0"/>
                <w:numId w:val="13"/>
              </w:numPr>
              <w:tabs>
                <w:tab w:val="clear" w:pos="720"/>
              </w:tabs>
              <w:ind w:left="252" w:hanging="252"/>
            </w:pPr>
            <w:r w:rsidRPr="00B062FE">
              <w:t>Инсценирование</w:t>
            </w:r>
          </w:p>
          <w:p w:rsidR="00F52512" w:rsidRPr="00B062FE" w:rsidRDefault="00F52512" w:rsidP="008C2416">
            <w:pPr>
              <w:numPr>
                <w:ilvl w:val="0"/>
                <w:numId w:val="13"/>
              </w:numPr>
              <w:tabs>
                <w:tab w:val="clear" w:pos="720"/>
              </w:tabs>
              <w:ind w:left="252" w:hanging="252"/>
            </w:pPr>
            <w:r w:rsidRPr="00B062FE">
              <w:t>Ситуативный разговор с детьми</w:t>
            </w:r>
          </w:p>
          <w:p w:rsidR="00F52512" w:rsidRPr="00B062FE" w:rsidRDefault="00F52512" w:rsidP="008C2416">
            <w:pPr>
              <w:numPr>
                <w:ilvl w:val="0"/>
                <w:numId w:val="13"/>
              </w:numPr>
              <w:tabs>
                <w:tab w:val="clear" w:pos="720"/>
              </w:tabs>
              <w:ind w:left="252" w:hanging="252"/>
            </w:pPr>
            <w:r w:rsidRPr="00B062FE">
              <w:t>Сочинение загадок</w:t>
            </w:r>
          </w:p>
          <w:p w:rsidR="00F52512" w:rsidRPr="00B062FE" w:rsidRDefault="00F52512" w:rsidP="008C2416">
            <w:pPr>
              <w:numPr>
                <w:ilvl w:val="0"/>
                <w:numId w:val="13"/>
              </w:numPr>
              <w:tabs>
                <w:tab w:val="clear" w:pos="720"/>
              </w:tabs>
              <w:ind w:left="252" w:hanging="252"/>
            </w:pPr>
            <w:r w:rsidRPr="00B062FE">
              <w:t>Проблемная ситуация</w:t>
            </w:r>
          </w:p>
          <w:p w:rsidR="00F52512" w:rsidRPr="00B062FE" w:rsidRDefault="00F52512" w:rsidP="008C2416">
            <w:pPr>
              <w:numPr>
                <w:ilvl w:val="0"/>
                <w:numId w:val="13"/>
              </w:numPr>
              <w:tabs>
                <w:tab w:val="clear" w:pos="720"/>
              </w:tabs>
              <w:ind w:left="252" w:hanging="252"/>
            </w:pPr>
            <w:r w:rsidRPr="00B062FE">
              <w:t>Использование</w:t>
            </w:r>
          </w:p>
          <w:p w:rsidR="00F52512" w:rsidRPr="00B062FE" w:rsidRDefault="00F52512" w:rsidP="0013284B">
            <w:r w:rsidRPr="00B062FE">
              <w:t xml:space="preserve">    различных видов театра</w:t>
            </w:r>
          </w:p>
        </w:tc>
      </w:tr>
      <w:tr w:rsidR="00F52512" w:rsidRPr="00B062FE" w:rsidTr="0013284B">
        <w:trPr>
          <w:trHeight w:val="297"/>
        </w:trPr>
        <w:tc>
          <w:tcPr>
            <w:tcW w:w="2127" w:type="dxa"/>
          </w:tcPr>
          <w:p w:rsidR="00F52512" w:rsidRPr="00B062FE" w:rsidRDefault="00F52512" w:rsidP="0013284B">
            <w:r w:rsidRPr="00B062FE">
              <w:t>Познавательное развитие</w:t>
            </w:r>
          </w:p>
        </w:tc>
        <w:tc>
          <w:tcPr>
            <w:tcW w:w="3633" w:type="dxa"/>
          </w:tcPr>
          <w:p w:rsidR="00F52512" w:rsidRPr="00B062FE" w:rsidRDefault="00F52512" w:rsidP="008C2416">
            <w:pPr>
              <w:numPr>
                <w:ilvl w:val="0"/>
                <w:numId w:val="14"/>
              </w:numPr>
              <w:tabs>
                <w:tab w:val="clear" w:pos="720"/>
                <w:tab w:val="num" w:pos="285"/>
              </w:tabs>
              <w:ind w:hanging="720"/>
            </w:pPr>
            <w:r w:rsidRPr="00B062FE">
              <w:t>Рассматривание</w:t>
            </w:r>
          </w:p>
          <w:p w:rsidR="00F52512" w:rsidRPr="00B062FE" w:rsidRDefault="00F52512" w:rsidP="008C2416">
            <w:pPr>
              <w:numPr>
                <w:ilvl w:val="0"/>
                <w:numId w:val="14"/>
              </w:numPr>
              <w:tabs>
                <w:tab w:val="clear" w:pos="720"/>
                <w:tab w:val="num" w:pos="285"/>
              </w:tabs>
              <w:ind w:hanging="720"/>
            </w:pPr>
            <w:r w:rsidRPr="00B062FE">
              <w:t>Наблюдение</w:t>
            </w:r>
          </w:p>
          <w:p w:rsidR="00F52512" w:rsidRPr="00B062FE" w:rsidRDefault="00F52512" w:rsidP="008C2416">
            <w:pPr>
              <w:numPr>
                <w:ilvl w:val="0"/>
                <w:numId w:val="14"/>
              </w:numPr>
              <w:tabs>
                <w:tab w:val="clear" w:pos="720"/>
                <w:tab w:val="num" w:pos="285"/>
              </w:tabs>
              <w:ind w:hanging="720"/>
            </w:pPr>
            <w:r w:rsidRPr="00B062FE">
              <w:t>Игра-экспериментирование.</w:t>
            </w:r>
          </w:p>
          <w:p w:rsidR="00F52512" w:rsidRPr="00B062FE" w:rsidRDefault="00F52512" w:rsidP="008C2416">
            <w:pPr>
              <w:numPr>
                <w:ilvl w:val="0"/>
                <w:numId w:val="14"/>
              </w:numPr>
              <w:tabs>
                <w:tab w:val="clear" w:pos="720"/>
                <w:tab w:val="num" w:pos="285"/>
              </w:tabs>
              <w:ind w:hanging="720"/>
            </w:pPr>
            <w:r w:rsidRPr="00B062FE">
              <w:t>Исследовательская</w:t>
            </w:r>
          </w:p>
          <w:p w:rsidR="00F52512" w:rsidRPr="00B062FE" w:rsidRDefault="00F52512" w:rsidP="008C2416">
            <w:pPr>
              <w:numPr>
                <w:ilvl w:val="0"/>
                <w:numId w:val="14"/>
              </w:numPr>
              <w:tabs>
                <w:tab w:val="clear" w:pos="720"/>
                <w:tab w:val="num" w:pos="285"/>
              </w:tabs>
              <w:ind w:hanging="720"/>
            </w:pPr>
            <w:r w:rsidRPr="00B062FE">
              <w:t>деятельность</w:t>
            </w:r>
          </w:p>
          <w:p w:rsidR="00F52512" w:rsidRPr="00B062FE" w:rsidRDefault="00F52512" w:rsidP="008C2416">
            <w:pPr>
              <w:numPr>
                <w:ilvl w:val="0"/>
                <w:numId w:val="14"/>
              </w:numPr>
              <w:tabs>
                <w:tab w:val="clear" w:pos="720"/>
                <w:tab w:val="num" w:pos="285"/>
              </w:tabs>
              <w:ind w:hanging="720"/>
            </w:pPr>
            <w:r w:rsidRPr="00B062FE">
              <w:t>Конструирование.</w:t>
            </w:r>
          </w:p>
          <w:p w:rsidR="00F52512" w:rsidRPr="00B062FE" w:rsidRDefault="00F52512" w:rsidP="008C2416">
            <w:pPr>
              <w:numPr>
                <w:ilvl w:val="0"/>
                <w:numId w:val="14"/>
              </w:numPr>
              <w:tabs>
                <w:tab w:val="clear" w:pos="720"/>
                <w:tab w:val="num" w:pos="285"/>
              </w:tabs>
              <w:ind w:hanging="720"/>
            </w:pPr>
            <w:r w:rsidRPr="00B062FE">
              <w:t>Развивающая игра</w:t>
            </w:r>
          </w:p>
          <w:p w:rsidR="00F52512" w:rsidRPr="00B062FE" w:rsidRDefault="00F52512" w:rsidP="008C2416">
            <w:pPr>
              <w:numPr>
                <w:ilvl w:val="0"/>
                <w:numId w:val="14"/>
              </w:numPr>
              <w:tabs>
                <w:tab w:val="clear" w:pos="720"/>
                <w:tab w:val="num" w:pos="285"/>
              </w:tabs>
              <w:ind w:hanging="720"/>
            </w:pPr>
            <w:r w:rsidRPr="00B062FE">
              <w:t>Экскурсия</w:t>
            </w:r>
          </w:p>
          <w:p w:rsidR="00F52512" w:rsidRPr="00B062FE" w:rsidRDefault="00F52512" w:rsidP="008C2416">
            <w:pPr>
              <w:numPr>
                <w:ilvl w:val="0"/>
                <w:numId w:val="14"/>
              </w:numPr>
              <w:tabs>
                <w:tab w:val="clear" w:pos="720"/>
                <w:tab w:val="num" w:pos="285"/>
              </w:tabs>
              <w:ind w:hanging="720"/>
            </w:pPr>
            <w:r w:rsidRPr="00B062FE">
              <w:t>Ситуативный разговор</w:t>
            </w:r>
          </w:p>
          <w:p w:rsidR="00F52512" w:rsidRPr="00B062FE" w:rsidRDefault="00F52512" w:rsidP="008C2416">
            <w:pPr>
              <w:numPr>
                <w:ilvl w:val="0"/>
                <w:numId w:val="14"/>
              </w:numPr>
              <w:tabs>
                <w:tab w:val="clear" w:pos="720"/>
                <w:tab w:val="num" w:pos="285"/>
              </w:tabs>
              <w:ind w:hanging="720"/>
            </w:pPr>
            <w:r w:rsidRPr="00B062FE">
              <w:t>Рассказ</w:t>
            </w:r>
          </w:p>
          <w:p w:rsidR="00F52512" w:rsidRPr="00B062FE" w:rsidRDefault="00F52512" w:rsidP="008C2416">
            <w:pPr>
              <w:numPr>
                <w:ilvl w:val="0"/>
                <w:numId w:val="14"/>
              </w:numPr>
              <w:tabs>
                <w:tab w:val="clear" w:pos="720"/>
                <w:tab w:val="num" w:pos="285"/>
              </w:tabs>
              <w:ind w:hanging="720"/>
            </w:pPr>
            <w:r w:rsidRPr="00B062FE">
              <w:t>Интегративная деятельность</w:t>
            </w:r>
          </w:p>
          <w:p w:rsidR="00F52512" w:rsidRPr="00B062FE" w:rsidRDefault="00F52512" w:rsidP="008C2416">
            <w:pPr>
              <w:numPr>
                <w:ilvl w:val="0"/>
                <w:numId w:val="14"/>
              </w:numPr>
              <w:tabs>
                <w:tab w:val="clear" w:pos="720"/>
                <w:tab w:val="num" w:pos="285"/>
              </w:tabs>
              <w:ind w:hanging="720"/>
            </w:pPr>
            <w:r w:rsidRPr="00B062FE">
              <w:t>Беседа</w:t>
            </w:r>
          </w:p>
          <w:p w:rsidR="00F52512" w:rsidRPr="00B062FE" w:rsidRDefault="00F52512" w:rsidP="008C2416">
            <w:pPr>
              <w:numPr>
                <w:ilvl w:val="0"/>
                <w:numId w:val="14"/>
              </w:numPr>
              <w:tabs>
                <w:tab w:val="clear" w:pos="720"/>
                <w:tab w:val="num" w:pos="285"/>
              </w:tabs>
              <w:ind w:hanging="720"/>
            </w:pPr>
            <w:r w:rsidRPr="00B062FE">
              <w:t>Проблемная ситуация</w:t>
            </w:r>
          </w:p>
        </w:tc>
        <w:tc>
          <w:tcPr>
            <w:tcW w:w="4140" w:type="dxa"/>
          </w:tcPr>
          <w:p w:rsidR="00F52512" w:rsidRPr="00B062FE" w:rsidRDefault="00F52512" w:rsidP="008C2416">
            <w:pPr>
              <w:numPr>
                <w:ilvl w:val="0"/>
                <w:numId w:val="14"/>
              </w:numPr>
              <w:tabs>
                <w:tab w:val="clear" w:pos="720"/>
              </w:tabs>
              <w:ind w:left="252" w:hanging="252"/>
            </w:pPr>
            <w:r w:rsidRPr="00B062FE">
              <w:t>Создание коллекций</w:t>
            </w:r>
          </w:p>
          <w:p w:rsidR="00F52512" w:rsidRPr="00B062FE" w:rsidRDefault="00F52512" w:rsidP="008C2416">
            <w:pPr>
              <w:numPr>
                <w:ilvl w:val="0"/>
                <w:numId w:val="14"/>
              </w:numPr>
              <w:tabs>
                <w:tab w:val="clear" w:pos="720"/>
              </w:tabs>
              <w:ind w:left="252" w:hanging="252"/>
            </w:pPr>
            <w:r w:rsidRPr="00B062FE">
              <w:t>Проектная деятельность</w:t>
            </w:r>
          </w:p>
          <w:p w:rsidR="00F52512" w:rsidRPr="00B062FE" w:rsidRDefault="00F52512" w:rsidP="008C2416">
            <w:pPr>
              <w:numPr>
                <w:ilvl w:val="0"/>
                <w:numId w:val="14"/>
              </w:numPr>
              <w:tabs>
                <w:tab w:val="clear" w:pos="720"/>
              </w:tabs>
              <w:ind w:left="252" w:hanging="252"/>
            </w:pPr>
            <w:r w:rsidRPr="00B062FE">
              <w:t>Исследовательская деятельность.</w:t>
            </w:r>
          </w:p>
          <w:p w:rsidR="00F52512" w:rsidRPr="00B062FE" w:rsidRDefault="00F52512" w:rsidP="008C2416">
            <w:pPr>
              <w:numPr>
                <w:ilvl w:val="0"/>
                <w:numId w:val="14"/>
              </w:numPr>
              <w:tabs>
                <w:tab w:val="clear" w:pos="720"/>
              </w:tabs>
              <w:ind w:left="252" w:hanging="252"/>
            </w:pPr>
            <w:r w:rsidRPr="00B062FE">
              <w:t>Конструирование</w:t>
            </w:r>
          </w:p>
          <w:p w:rsidR="00F52512" w:rsidRPr="00B062FE" w:rsidRDefault="00F52512" w:rsidP="008C2416">
            <w:pPr>
              <w:numPr>
                <w:ilvl w:val="0"/>
                <w:numId w:val="14"/>
              </w:numPr>
              <w:tabs>
                <w:tab w:val="clear" w:pos="720"/>
              </w:tabs>
              <w:ind w:left="252" w:hanging="252"/>
            </w:pPr>
            <w:r w:rsidRPr="00B062FE">
              <w:t>Экспериментирование</w:t>
            </w:r>
          </w:p>
          <w:p w:rsidR="00F52512" w:rsidRPr="00B062FE" w:rsidRDefault="00F52512" w:rsidP="008C2416">
            <w:pPr>
              <w:numPr>
                <w:ilvl w:val="0"/>
                <w:numId w:val="14"/>
              </w:numPr>
              <w:tabs>
                <w:tab w:val="clear" w:pos="720"/>
              </w:tabs>
              <w:ind w:left="252" w:hanging="252"/>
            </w:pPr>
            <w:r w:rsidRPr="00B062FE">
              <w:t>Развивающая игра</w:t>
            </w:r>
          </w:p>
          <w:p w:rsidR="00F52512" w:rsidRPr="00B062FE" w:rsidRDefault="00F52512" w:rsidP="008C2416">
            <w:pPr>
              <w:numPr>
                <w:ilvl w:val="0"/>
                <w:numId w:val="14"/>
              </w:numPr>
              <w:tabs>
                <w:tab w:val="clear" w:pos="720"/>
              </w:tabs>
              <w:ind w:left="252" w:hanging="252"/>
            </w:pPr>
            <w:r w:rsidRPr="00B062FE">
              <w:t>Наблюдение</w:t>
            </w:r>
          </w:p>
          <w:p w:rsidR="00F52512" w:rsidRPr="00B062FE" w:rsidRDefault="00F52512" w:rsidP="008C2416">
            <w:pPr>
              <w:numPr>
                <w:ilvl w:val="0"/>
                <w:numId w:val="14"/>
              </w:numPr>
              <w:tabs>
                <w:tab w:val="clear" w:pos="720"/>
              </w:tabs>
              <w:ind w:left="252" w:hanging="252"/>
            </w:pPr>
            <w:r w:rsidRPr="00B062FE">
              <w:t>Проблемная ситуация</w:t>
            </w:r>
          </w:p>
          <w:p w:rsidR="00F52512" w:rsidRPr="00B062FE" w:rsidRDefault="00F52512" w:rsidP="008C2416">
            <w:pPr>
              <w:numPr>
                <w:ilvl w:val="0"/>
                <w:numId w:val="14"/>
              </w:numPr>
              <w:tabs>
                <w:tab w:val="clear" w:pos="720"/>
              </w:tabs>
              <w:ind w:left="252" w:hanging="252"/>
            </w:pPr>
            <w:r w:rsidRPr="00B062FE">
              <w:t>Рассказ</w:t>
            </w:r>
          </w:p>
          <w:p w:rsidR="00F52512" w:rsidRPr="00B062FE" w:rsidRDefault="00F52512" w:rsidP="008C2416">
            <w:pPr>
              <w:numPr>
                <w:ilvl w:val="0"/>
                <w:numId w:val="14"/>
              </w:numPr>
              <w:tabs>
                <w:tab w:val="clear" w:pos="720"/>
              </w:tabs>
              <w:ind w:left="252" w:hanging="252"/>
            </w:pPr>
            <w:r w:rsidRPr="00B062FE">
              <w:t>Беседа</w:t>
            </w:r>
          </w:p>
          <w:p w:rsidR="00F52512" w:rsidRPr="00B062FE" w:rsidRDefault="00F52512" w:rsidP="008C2416">
            <w:pPr>
              <w:numPr>
                <w:ilvl w:val="0"/>
                <w:numId w:val="14"/>
              </w:numPr>
              <w:tabs>
                <w:tab w:val="clear" w:pos="720"/>
              </w:tabs>
              <w:ind w:left="252" w:hanging="252"/>
            </w:pPr>
            <w:r w:rsidRPr="00B062FE">
              <w:t>Интегративная  деятельность</w:t>
            </w:r>
          </w:p>
          <w:p w:rsidR="00F52512" w:rsidRPr="00B062FE" w:rsidRDefault="00F52512" w:rsidP="008C2416">
            <w:pPr>
              <w:numPr>
                <w:ilvl w:val="0"/>
                <w:numId w:val="14"/>
              </w:numPr>
              <w:tabs>
                <w:tab w:val="clear" w:pos="720"/>
              </w:tabs>
              <w:ind w:left="252" w:hanging="252"/>
            </w:pPr>
            <w:r w:rsidRPr="00B062FE">
              <w:t xml:space="preserve">Экскурсии </w:t>
            </w:r>
          </w:p>
          <w:p w:rsidR="00F52512" w:rsidRPr="00B062FE" w:rsidRDefault="00F52512" w:rsidP="008C2416">
            <w:pPr>
              <w:numPr>
                <w:ilvl w:val="0"/>
                <w:numId w:val="14"/>
              </w:numPr>
              <w:tabs>
                <w:tab w:val="clear" w:pos="720"/>
              </w:tabs>
              <w:ind w:left="252" w:hanging="252"/>
            </w:pPr>
            <w:r w:rsidRPr="00B062FE">
              <w:t xml:space="preserve">Коллекционирование </w:t>
            </w:r>
          </w:p>
          <w:p w:rsidR="00F52512" w:rsidRPr="00B062FE" w:rsidRDefault="00F52512" w:rsidP="008C2416">
            <w:pPr>
              <w:numPr>
                <w:ilvl w:val="0"/>
                <w:numId w:val="14"/>
              </w:numPr>
              <w:tabs>
                <w:tab w:val="clear" w:pos="720"/>
              </w:tabs>
              <w:ind w:left="252" w:hanging="252"/>
            </w:pPr>
            <w:r w:rsidRPr="00B062FE">
              <w:t xml:space="preserve">Моделирование </w:t>
            </w:r>
          </w:p>
          <w:p w:rsidR="00F52512" w:rsidRPr="00B062FE" w:rsidRDefault="00F52512" w:rsidP="008C2416">
            <w:pPr>
              <w:numPr>
                <w:ilvl w:val="0"/>
                <w:numId w:val="14"/>
              </w:numPr>
              <w:tabs>
                <w:tab w:val="clear" w:pos="720"/>
              </w:tabs>
              <w:ind w:left="252" w:hanging="252"/>
            </w:pPr>
            <w:r w:rsidRPr="00B062FE">
              <w:t xml:space="preserve">Реализация проекта </w:t>
            </w:r>
          </w:p>
          <w:p w:rsidR="00F52512" w:rsidRPr="00B062FE" w:rsidRDefault="00F52512" w:rsidP="008C2416">
            <w:pPr>
              <w:numPr>
                <w:ilvl w:val="0"/>
                <w:numId w:val="14"/>
              </w:numPr>
              <w:tabs>
                <w:tab w:val="clear" w:pos="720"/>
              </w:tabs>
              <w:ind w:left="252" w:hanging="252"/>
            </w:pPr>
            <w:r w:rsidRPr="00B062FE">
              <w:t xml:space="preserve">Игры с правилами </w:t>
            </w:r>
          </w:p>
        </w:tc>
      </w:tr>
      <w:tr w:rsidR="00F52512" w:rsidRPr="00B062FE" w:rsidTr="0013284B">
        <w:trPr>
          <w:trHeight w:val="274"/>
        </w:trPr>
        <w:tc>
          <w:tcPr>
            <w:tcW w:w="2127" w:type="dxa"/>
          </w:tcPr>
          <w:p w:rsidR="00F52512" w:rsidRPr="00B062FE" w:rsidRDefault="00F52512" w:rsidP="0013284B">
            <w:r w:rsidRPr="00B062FE">
              <w:t>Художественное –эстетическое</w:t>
            </w:r>
          </w:p>
          <w:p w:rsidR="00F52512" w:rsidRPr="00B062FE" w:rsidRDefault="00F52512" w:rsidP="0013284B">
            <w:r w:rsidRPr="00B062FE">
              <w:t>развитие</w:t>
            </w:r>
          </w:p>
        </w:tc>
        <w:tc>
          <w:tcPr>
            <w:tcW w:w="3633" w:type="dxa"/>
          </w:tcPr>
          <w:p w:rsidR="00F52512" w:rsidRPr="00B062FE" w:rsidRDefault="00F52512" w:rsidP="008C2416">
            <w:pPr>
              <w:numPr>
                <w:ilvl w:val="0"/>
                <w:numId w:val="15"/>
              </w:numPr>
              <w:tabs>
                <w:tab w:val="clear" w:pos="720"/>
                <w:tab w:val="num" w:pos="285"/>
              </w:tabs>
              <w:ind w:hanging="720"/>
            </w:pPr>
            <w:r w:rsidRPr="00B062FE">
              <w:t>Рассматривание эстетически</w:t>
            </w:r>
          </w:p>
          <w:p w:rsidR="00F52512" w:rsidRPr="00B062FE" w:rsidRDefault="00F52512" w:rsidP="0013284B">
            <w:r w:rsidRPr="00B062FE">
              <w:t xml:space="preserve">привлекательных предметов </w:t>
            </w:r>
          </w:p>
          <w:p w:rsidR="00F52512" w:rsidRPr="00B062FE" w:rsidRDefault="00F52512" w:rsidP="008C2416">
            <w:pPr>
              <w:numPr>
                <w:ilvl w:val="0"/>
                <w:numId w:val="15"/>
              </w:numPr>
              <w:tabs>
                <w:tab w:val="clear" w:pos="720"/>
                <w:tab w:val="num" w:pos="285"/>
              </w:tabs>
              <w:ind w:hanging="720"/>
            </w:pPr>
            <w:r w:rsidRPr="00B062FE">
              <w:t>Игра</w:t>
            </w:r>
          </w:p>
          <w:p w:rsidR="00F52512" w:rsidRPr="00B062FE" w:rsidRDefault="00F52512" w:rsidP="008C2416">
            <w:pPr>
              <w:numPr>
                <w:ilvl w:val="0"/>
                <w:numId w:val="15"/>
              </w:numPr>
              <w:tabs>
                <w:tab w:val="clear" w:pos="720"/>
                <w:tab w:val="num" w:pos="285"/>
              </w:tabs>
              <w:ind w:hanging="720"/>
            </w:pPr>
            <w:r w:rsidRPr="00B062FE">
              <w:t>Организация выставок</w:t>
            </w:r>
          </w:p>
          <w:p w:rsidR="00F52512" w:rsidRPr="00B062FE" w:rsidRDefault="00F52512" w:rsidP="0013284B">
            <w:r w:rsidRPr="00B062FE">
              <w:t>Изготовление украшений</w:t>
            </w:r>
          </w:p>
          <w:p w:rsidR="00F52512" w:rsidRPr="00B062FE" w:rsidRDefault="00F52512" w:rsidP="008C2416">
            <w:pPr>
              <w:numPr>
                <w:ilvl w:val="0"/>
                <w:numId w:val="15"/>
              </w:numPr>
              <w:tabs>
                <w:tab w:val="clear" w:pos="720"/>
                <w:tab w:val="num" w:pos="285"/>
              </w:tabs>
              <w:ind w:hanging="720"/>
            </w:pPr>
            <w:r w:rsidRPr="00B062FE">
              <w:t>Слушание соответствующей</w:t>
            </w:r>
          </w:p>
          <w:p w:rsidR="00F52512" w:rsidRPr="00B062FE" w:rsidRDefault="00F52512" w:rsidP="0013284B">
            <w:r w:rsidRPr="00B062FE">
              <w:t>возрасту народной,</w:t>
            </w:r>
          </w:p>
          <w:p w:rsidR="00F52512" w:rsidRPr="00B062FE" w:rsidRDefault="00F52512" w:rsidP="0013284B">
            <w:r w:rsidRPr="00B062FE">
              <w:t>классической, детской музыки</w:t>
            </w:r>
          </w:p>
          <w:p w:rsidR="00F52512" w:rsidRPr="00B062FE" w:rsidRDefault="00F52512" w:rsidP="008C2416">
            <w:pPr>
              <w:numPr>
                <w:ilvl w:val="0"/>
                <w:numId w:val="15"/>
              </w:numPr>
              <w:tabs>
                <w:tab w:val="clear" w:pos="720"/>
              </w:tabs>
              <w:ind w:left="285" w:hanging="285"/>
            </w:pPr>
            <w:r w:rsidRPr="00B062FE">
              <w:t>Экспериментирование со</w:t>
            </w:r>
          </w:p>
          <w:p w:rsidR="00F52512" w:rsidRPr="00B062FE" w:rsidRDefault="00F52512" w:rsidP="0013284B">
            <w:r w:rsidRPr="00B062FE">
              <w:t>Звуками</w:t>
            </w:r>
          </w:p>
          <w:p w:rsidR="00F52512" w:rsidRPr="00B062FE" w:rsidRDefault="00F52512" w:rsidP="008C2416">
            <w:pPr>
              <w:numPr>
                <w:ilvl w:val="0"/>
                <w:numId w:val="15"/>
              </w:numPr>
              <w:tabs>
                <w:tab w:val="clear" w:pos="720"/>
              </w:tabs>
              <w:ind w:left="285" w:hanging="285"/>
            </w:pPr>
            <w:r w:rsidRPr="00B062FE">
              <w:t>Музыкально-дидактическая игра</w:t>
            </w:r>
          </w:p>
          <w:p w:rsidR="00F52512" w:rsidRPr="00B062FE" w:rsidRDefault="00F52512" w:rsidP="008C2416">
            <w:pPr>
              <w:numPr>
                <w:ilvl w:val="0"/>
                <w:numId w:val="15"/>
              </w:numPr>
              <w:tabs>
                <w:tab w:val="clear" w:pos="720"/>
              </w:tabs>
              <w:ind w:left="285" w:hanging="285"/>
            </w:pPr>
            <w:r w:rsidRPr="00B062FE">
              <w:t>Разучивание музыкальных игр и танцев</w:t>
            </w:r>
          </w:p>
          <w:p w:rsidR="00F52512" w:rsidRPr="00B062FE" w:rsidRDefault="00F52512" w:rsidP="008C2416">
            <w:pPr>
              <w:numPr>
                <w:ilvl w:val="0"/>
                <w:numId w:val="15"/>
              </w:numPr>
              <w:tabs>
                <w:tab w:val="clear" w:pos="720"/>
                <w:tab w:val="num" w:pos="0"/>
                <w:tab w:val="left" w:pos="285"/>
              </w:tabs>
              <w:ind w:left="0" w:firstLine="0"/>
            </w:pPr>
            <w:r w:rsidRPr="00B062FE">
              <w:t>Совместное пение</w:t>
            </w:r>
          </w:p>
          <w:p w:rsidR="00F52512" w:rsidRPr="00B062FE" w:rsidRDefault="00F52512" w:rsidP="0013284B">
            <w:pPr>
              <w:tabs>
                <w:tab w:val="num" w:pos="0"/>
              </w:tabs>
              <w:ind w:left="285" w:hanging="180"/>
            </w:pPr>
          </w:p>
          <w:p w:rsidR="00F52512" w:rsidRPr="00B062FE" w:rsidRDefault="00F52512" w:rsidP="0013284B"/>
        </w:tc>
        <w:tc>
          <w:tcPr>
            <w:tcW w:w="4140" w:type="dxa"/>
          </w:tcPr>
          <w:p w:rsidR="00F52512" w:rsidRPr="00B062FE" w:rsidRDefault="00F52512" w:rsidP="008C2416">
            <w:pPr>
              <w:numPr>
                <w:ilvl w:val="0"/>
                <w:numId w:val="15"/>
              </w:numPr>
              <w:tabs>
                <w:tab w:val="clear" w:pos="720"/>
                <w:tab w:val="num" w:pos="252"/>
              </w:tabs>
              <w:ind w:left="252" w:hanging="252"/>
            </w:pPr>
            <w:r w:rsidRPr="00B062FE">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52512" w:rsidRPr="00B062FE" w:rsidRDefault="00F52512" w:rsidP="008C2416">
            <w:pPr>
              <w:numPr>
                <w:ilvl w:val="0"/>
                <w:numId w:val="15"/>
              </w:numPr>
              <w:tabs>
                <w:tab w:val="clear" w:pos="720"/>
                <w:tab w:val="num" w:pos="252"/>
              </w:tabs>
              <w:ind w:left="252" w:hanging="252"/>
            </w:pPr>
            <w:r w:rsidRPr="00B062FE">
              <w:t>Создание макетов, коллекций и их</w:t>
            </w:r>
          </w:p>
          <w:p w:rsidR="00F52512" w:rsidRPr="00B062FE" w:rsidRDefault="00F52512" w:rsidP="0013284B">
            <w:r w:rsidRPr="00B062FE">
              <w:t xml:space="preserve">    оформление</w:t>
            </w:r>
          </w:p>
          <w:p w:rsidR="00F52512" w:rsidRPr="00B062FE" w:rsidRDefault="00F52512" w:rsidP="008C2416">
            <w:pPr>
              <w:numPr>
                <w:ilvl w:val="0"/>
                <w:numId w:val="16"/>
              </w:numPr>
              <w:tabs>
                <w:tab w:val="clear" w:pos="720"/>
                <w:tab w:val="num" w:pos="252"/>
              </w:tabs>
              <w:ind w:hanging="720"/>
            </w:pPr>
            <w:r w:rsidRPr="00B062FE">
              <w:t>Рассматривание эстетически</w:t>
            </w:r>
          </w:p>
          <w:p w:rsidR="00F52512" w:rsidRPr="00B062FE" w:rsidRDefault="00F52512" w:rsidP="0013284B">
            <w:r w:rsidRPr="00B062FE">
              <w:t xml:space="preserve">     привлекательных предметов </w:t>
            </w:r>
          </w:p>
          <w:p w:rsidR="00F52512" w:rsidRPr="00B062FE" w:rsidRDefault="00F52512" w:rsidP="008C2416">
            <w:pPr>
              <w:numPr>
                <w:ilvl w:val="0"/>
                <w:numId w:val="16"/>
              </w:numPr>
              <w:tabs>
                <w:tab w:val="clear" w:pos="720"/>
                <w:tab w:val="num" w:pos="252"/>
              </w:tabs>
              <w:ind w:hanging="720"/>
            </w:pPr>
            <w:r w:rsidRPr="00B062FE">
              <w:t>Игра</w:t>
            </w:r>
          </w:p>
          <w:p w:rsidR="00F52512" w:rsidRPr="00B062FE" w:rsidRDefault="00F52512" w:rsidP="008C2416">
            <w:pPr>
              <w:numPr>
                <w:ilvl w:val="0"/>
                <w:numId w:val="16"/>
              </w:numPr>
              <w:tabs>
                <w:tab w:val="clear" w:pos="720"/>
                <w:tab w:val="num" w:pos="252"/>
              </w:tabs>
              <w:ind w:hanging="720"/>
            </w:pPr>
            <w:r w:rsidRPr="00B062FE">
              <w:t>Организация выставок</w:t>
            </w:r>
          </w:p>
          <w:p w:rsidR="00F52512" w:rsidRPr="00B062FE" w:rsidRDefault="00F52512" w:rsidP="008C2416">
            <w:pPr>
              <w:numPr>
                <w:ilvl w:val="0"/>
                <w:numId w:val="16"/>
              </w:numPr>
              <w:tabs>
                <w:tab w:val="clear" w:pos="720"/>
                <w:tab w:val="num" w:pos="252"/>
              </w:tabs>
              <w:ind w:hanging="720"/>
            </w:pPr>
            <w:r w:rsidRPr="00B062FE">
              <w:t>Слушание соответствующей</w:t>
            </w:r>
          </w:p>
          <w:p w:rsidR="00F52512" w:rsidRPr="00B062FE" w:rsidRDefault="00F52512" w:rsidP="0013284B">
            <w:pPr>
              <w:ind w:left="252"/>
            </w:pPr>
            <w:r w:rsidRPr="00B062FE">
              <w:t>возрасту народной, классической, детской музыки</w:t>
            </w:r>
          </w:p>
          <w:p w:rsidR="00F52512" w:rsidRPr="00B062FE" w:rsidRDefault="00F52512" w:rsidP="008C2416">
            <w:pPr>
              <w:numPr>
                <w:ilvl w:val="0"/>
                <w:numId w:val="17"/>
              </w:numPr>
              <w:tabs>
                <w:tab w:val="clear" w:pos="720"/>
                <w:tab w:val="num" w:pos="252"/>
              </w:tabs>
              <w:ind w:hanging="720"/>
            </w:pPr>
            <w:r w:rsidRPr="00B062FE">
              <w:t>Музыкально- дидактическая игра</w:t>
            </w:r>
          </w:p>
          <w:p w:rsidR="00F52512" w:rsidRPr="00B062FE" w:rsidRDefault="00F52512" w:rsidP="008C2416">
            <w:pPr>
              <w:numPr>
                <w:ilvl w:val="0"/>
                <w:numId w:val="17"/>
              </w:numPr>
              <w:tabs>
                <w:tab w:val="clear" w:pos="720"/>
                <w:tab w:val="num" w:pos="252"/>
              </w:tabs>
              <w:ind w:left="252" w:hanging="252"/>
            </w:pPr>
            <w:r w:rsidRPr="00B062FE">
              <w:t>Беседа интегративного характера, элементарного музыковедческого содержания)</w:t>
            </w:r>
          </w:p>
          <w:p w:rsidR="00F52512" w:rsidRPr="00B062FE" w:rsidRDefault="00F52512" w:rsidP="008C2416">
            <w:pPr>
              <w:numPr>
                <w:ilvl w:val="0"/>
                <w:numId w:val="18"/>
              </w:numPr>
              <w:tabs>
                <w:tab w:val="clear" w:pos="720"/>
                <w:tab w:val="num" w:pos="252"/>
              </w:tabs>
              <w:ind w:hanging="720"/>
            </w:pPr>
            <w:r w:rsidRPr="00B062FE">
              <w:t>Интегративная деятельность</w:t>
            </w:r>
          </w:p>
          <w:p w:rsidR="00F52512" w:rsidRPr="00B062FE" w:rsidRDefault="00F52512" w:rsidP="008C2416">
            <w:pPr>
              <w:numPr>
                <w:ilvl w:val="0"/>
                <w:numId w:val="18"/>
              </w:numPr>
              <w:tabs>
                <w:tab w:val="clear" w:pos="720"/>
                <w:tab w:val="num" w:pos="252"/>
              </w:tabs>
              <w:ind w:hanging="720"/>
            </w:pPr>
            <w:r w:rsidRPr="00B062FE">
              <w:t>Совместное и индивидуальное</w:t>
            </w:r>
          </w:p>
          <w:p w:rsidR="00F52512" w:rsidRPr="00B062FE" w:rsidRDefault="00F52512" w:rsidP="0013284B">
            <w:pPr>
              <w:tabs>
                <w:tab w:val="num" w:pos="252"/>
              </w:tabs>
              <w:ind w:hanging="720"/>
            </w:pPr>
            <w:r w:rsidRPr="00B062FE">
              <w:t xml:space="preserve">                 музыкальное  исполнение</w:t>
            </w:r>
          </w:p>
          <w:p w:rsidR="00F52512" w:rsidRPr="00B062FE" w:rsidRDefault="00F52512" w:rsidP="008C2416">
            <w:pPr>
              <w:numPr>
                <w:ilvl w:val="0"/>
                <w:numId w:val="19"/>
              </w:numPr>
              <w:tabs>
                <w:tab w:val="clear" w:pos="720"/>
                <w:tab w:val="num" w:pos="252"/>
              </w:tabs>
              <w:ind w:hanging="720"/>
            </w:pPr>
            <w:r w:rsidRPr="00B062FE">
              <w:t>Музыкальное упражнение.</w:t>
            </w:r>
          </w:p>
          <w:p w:rsidR="00F52512" w:rsidRPr="00B062FE" w:rsidRDefault="00F52512" w:rsidP="008C2416">
            <w:pPr>
              <w:numPr>
                <w:ilvl w:val="0"/>
                <w:numId w:val="19"/>
              </w:numPr>
              <w:tabs>
                <w:tab w:val="clear" w:pos="720"/>
                <w:tab w:val="num" w:pos="252"/>
              </w:tabs>
              <w:ind w:hanging="720"/>
            </w:pPr>
            <w:r w:rsidRPr="00B062FE">
              <w:t>Попевка. Распевка</w:t>
            </w:r>
          </w:p>
          <w:p w:rsidR="00F52512" w:rsidRPr="00B062FE" w:rsidRDefault="00F52512" w:rsidP="008C2416">
            <w:pPr>
              <w:numPr>
                <w:ilvl w:val="0"/>
                <w:numId w:val="19"/>
              </w:numPr>
              <w:tabs>
                <w:tab w:val="clear" w:pos="720"/>
                <w:tab w:val="num" w:pos="252"/>
              </w:tabs>
              <w:ind w:hanging="720"/>
            </w:pPr>
            <w:r w:rsidRPr="00B062FE">
              <w:t>Двигательный, пластический</w:t>
            </w:r>
          </w:p>
          <w:p w:rsidR="00F52512" w:rsidRPr="00B062FE" w:rsidRDefault="00F52512" w:rsidP="0013284B">
            <w:pPr>
              <w:tabs>
                <w:tab w:val="num" w:pos="252"/>
              </w:tabs>
              <w:ind w:firstLine="252"/>
            </w:pPr>
            <w:r w:rsidRPr="00B062FE">
              <w:t>танцевальный этюд</w:t>
            </w:r>
          </w:p>
          <w:p w:rsidR="00F52512" w:rsidRPr="00B062FE" w:rsidRDefault="00F52512" w:rsidP="008C2416">
            <w:pPr>
              <w:numPr>
                <w:ilvl w:val="0"/>
                <w:numId w:val="20"/>
              </w:numPr>
              <w:tabs>
                <w:tab w:val="clear" w:pos="720"/>
                <w:tab w:val="num" w:pos="252"/>
              </w:tabs>
              <w:ind w:hanging="720"/>
            </w:pPr>
            <w:r w:rsidRPr="00B062FE">
              <w:t>Танец</w:t>
            </w:r>
          </w:p>
          <w:p w:rsidR="00F52512" w:rsidRPr="00B062FE" w:rsidRDefault="00F52512" w:rsidP="008C2416">
            <w:pPr>
              <w:numPr>
                <w:ilvl w:val="0"/>
                <w:numId w:val="20"/>
              </w:numPr>
              <w:tabs>
                <w:tab w:val="clear" w:pos="720"/>
                <w:tab w:val="num" w:pos="252"/>
              </w:tabs>
              <w:ind w:hanging="720"/>
            </w:pPr>
            <w:r w:rsidRPr="00B062FE">
              <w:t>Творческое задание</w:t>
            </w:r>
          </w:p>
          <w:p w:rsidR="00F52512" w:rsidRPr="00B062FE" w:rsidRDefault="00F52512" w:rsidP="008C2416">
            <w:pPr>
              <w:numPr>
                <w:ilvl w:val="0"/>
                <w:numId w:val="20"/>
              </w:numPr>
              <w:tabs>
                <w:tab w:val="clear" w:pos="720"/>
                <w:tab w:val="num" w:pos="252"/>
              </w:tabs>
              <w:ind w:hanging="720"/>
            </w:pPr>
            <w:r w:rsidRPr="00B062FE">
              <w:t>Концерт- импровизация</w:t>
            </w:r>
          </w:p>
          <w:p w:rsidR="00F52512" w:rsidRPr="00B062FE" w:rsidRDefault="00F52512" w:rsidP="008C2416">
            <w:pPr>
              <w:numPr>
                <w:ilvl w:val="0"/>
                <w:numId w:val="20"/>
              </w:numPr>
              <w:tabs>
                <w:tab w:val="clear" w:pos="720"/>
                <w:tab w:val="num" w:pos="252"/>
              </w:tabs>
              <w:ind w:hanging="720"/>
            </w:pPr>
            <w:r w:rsidRPr="00B062FE">
              <w:t>Музыкальная  сюжетная игра</w:t>
            </w:r>
          </w:p>
        </w:tc>
      </w:tr>
    </w:tbl>
    <w:p w:rsidR="00F52512" w:rsidRPr="00B062FE" w:rsidRDefault="00F52512" w:rsidP="008C2416">
      <w:pPr>
        <w:shd w:val="clear" w:color="auto" w:fill="FFFFFF"/>
        <w:ind w:right="768"/>
        <w:jc w:val="both"/>
        <w:rPr>
          <w:color w:val="000000"/>
          <w:spacing w:val="-2"/>
        </w:rPr>
      </w:pPr>
    </w:p>
    <w:p w:rsidR="00F52512" w:rsidRPr="00B062FE" w:rsidRDefault="00F52512" w:rsidP="008C2416">
      <w:pPr>
        <w:shd w:val="clear" w:color="auto" w:fill="FFFFFF"/>
        <w:ind w:firstLine="288"/>
        <w:jc w:val="both"/>
        <w:rPr>
          <w:color w:val="000000"/>
        </w:rPr>
      </w:pPr>
      <w:r w:rsidRPr="00B062FE">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F52512" w:rsidRPr="00B062FE" w:rsidRDefault="00F52512" w:rsidP="008C2416">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9"/>
        <w:gridCol w:w="5002"/>
      </w:tblGrid>
      <w:tr w:rsidR="00F52512" w:rsidRPr="00B062FE" w:rsidTr="0013284B">
        <w:tc>
          <w:tcPr>
            <w:tcW w:w="5068" w:type="dxa"/>
          </w:tcPr>
          <w:p w:rsidR="00F52512" w:rsidRPr="00B062FE" w:rsidRDefault="00F52512" w:rsidP="0013284B">
            <w:pPr>
              <w:jc w:val="center"/>
              <w:rPr>
                <w:color w:val="000000"/>
              </w:rPr>
            </w:pPr>
            <w:r w:rsidRPr="00B062FE">
              <w:rPr>
                <w:color w:val="000000"/>
              </w:rPr>
              <w:t xml:space="preserve">Ранний возраст </w:t>
            </w:r>
          </w:p>
          <w:p w:rsidR="00F52512" w:rsidRPr="00B062FE" w:rsidRDefault="00F52512" w:rsidP="0013284B">
            <w:pPr>
              <w:jc w:val="center"/>
              <w:rPr>
                <w:color w:val="000000"/>
              </w:rPr>
            </w:pPr>
            <w:r w:rsidRPr="00B062FE">
              <w:rPr>
                <w:color w:val="000000"/>
              </w:rPr>
              <w:t>( 2-3 года)</w:t>
            </w:r>
          </w:p>
        </w:tc>
        <w:tc>
          <w:tcPr>
            <w:tcW w:w="5069" w:type="dxa"/>
          </w:tcPr>
          <w:p w:rsidR="00F52512" w:rsidRPr="00B062FE" w:rsidRDefault="00F52512" w:rsidP="0013284B">
            <w:pPr>
              <w:jc w:val="center"/>
              <w:rPr>
                <w:color w:val="000000"/>
              </w:rPr>
            </w:pPr>
            <w:r w:rsidRPr="00B062FE">
              <w:rPr>
                <w:color w:val="000000"/>
              </w:rPr>
              <w:t>Для детей дошкольного возраста</w:t>
            </w:r>
          </w:p>
          <w:p w:rsidR="00F52512" w:rsidRPr="00B062FE" w:rsidRDefault="00F52512" w:rsidP="0013284B">
            <w:pPr>
              <w:jc w:val="center"/>
              <w:rPr>
                <w:color w:val="000000"/>
              </w:rPr>
            </w:pPr>
            <w:r w:rsidRPr="00B062FE">
              <w:rPr>
                <w:color w:val="000000"/>
              </w:rPr>
              <w:t xml:space="preserve"> (3 года - 7 лет)</w:t>
            </w:r>
          </w:p>
        </w:tc>
      </w:tr>
      <w:tr w:rsidR="00F52512" w:rsidRPr="00B062FE" w:rsidTr="0013284B">
        <w:tc>
          <w:tcPr>
            <w:tcW w:w="5068" w:type="dxa"/>
          </w:tcPr>
          <w:p w:rsidR="00F52512" w:rsidRPr="00B062FE" w:rsidRDefault="00F52512" w:rsidP="008C2416">
            <w:pPr>
              <w:numPr>
                <w:ilvl w:val="0"/>
                <w:numId w:val="21"/>
              </w:numPr>
              <w:shd w:val="clear" w:color="auto" w:fill="FFFFFF"/>
              <w:tabs>
                <w:tab w:val="clear" w:pos="720"/>
                <w:tab w:val="num" w:pos="360"/>
              </w:tabs>
              <w:ind w:left="360"/>
              <w:jc w:val="both"/>
              <w:rPr>
                <w:color w:val="000000"/>
              </w:rPr>
            </w:pPr>
            <w:r w:rsidRPr="00B062FE">
              <w:rPr>
                <w:color w:val="000000"/>
              </w:rPr>
              <w:t>предметная деятельность и игры с составными и динамическими игрушками</w:t>
            </w:r>
          </w:p>
          <w:p w:rsidR="00F52512" w:rsidRPr="00B062FE" w:rsidRDefault="00F52512" w:rsidP="008C2416">
            <w:pPr>
              <w:numPr>
                <w:ilvl w:val="0"/>
                <w:numId w:val="21"/>
              </w:numPr>
              <w:shd w:val="clear" w:color="auto" w:fill="FFFFFF"/>
              <w:tabs>
                <w:tab w:val="clear" w:pos="720"/>
                <w:tab w:val="num" w:pos="360"/>
              </w:tabs>
              <w:ind w:left="360"/>
              <w:jc w:val="both"/>
              <w:rPr>
                <w:color w:val="000000"/>
              </w:rPr>
            </w:pPr>
            <w:r w:rsidRPr="00B062FE">
              <w:rPr>
                <w:color w:val="000000"/>
              </w:rPr>
              <w:t xml:space="preserve">экспериментирование с материалами и веществами (песок, вода, тесто и пр.), </w:t>
            </w:r>
          </w:p>
          <w:p w:rsidR="00F52512" w:rsidRPr="00B062FE" w:rsidRDefault="00F52512" w:rsidP="008C2416">
            <w:pPr>
              <w:numPr>
                <w:ilvl w:val="0"/>
                <w:numId w:val="21"/>
              </w:numPr>
              <w:shd w:val="clear" w:color="auto" w:fill="FFFFFF"/>
              <w:tabs>
                <w:tab w:val="clear" w:pos="720"/>
                <w:tab w:val="num" w:pos="360"/>
              </w:tabs>
              <w:ind w:left="360"/>
              <w:jc w:val="both"/>
              <w:rPr>
                <w:color w:val="000000"/>
              </w:rPr>
            </w:pPr>
            <w:r w:rsidRPr="00B062FE">
              <w:rPr>
                <w:color w:val="000000"/>
              </w:rPr>
              <w:t xml:space="preserve">общение с взрослым и совместные игры со сверстниками под руководством взрослого, </w:t>
            </w:r>
          </w:p>
          <w:p w:rsidR="00F52512" w:rsidRPr="00B062FE" w:rsidRDefault="00F52512" w:rsidP="008C2416">
            <w:pPr>
              <w:numPr>
                <w:ilvl w:val="0"/>
                <w:numId w:val="21"/>
              </w:numPr>
              <w:shd w:val="clear" w:color="auto" w:fill="FFFFFF"/>
              <w:tabs>
                <w:tab w:val="clear" w:pos="720"/>
                <w:tab w:val="num" w:pos="360"/>
              </w:tabs>
              <w:ind w:left="360"/>
              <w:jc w:val="both"/>
              <w:rPr>
                <w:color w:val="000000"/>
              </w:rPr>
            </w:pPr>
            <w:r w:rsidRPr="00B062FE">
              <w:rPr>
                <w:color w:val="000000"/>
              </w:rPr>
              <w:t>самообслуживание и действия с бытовыми предметами-орудиями (ложка, совок, лопатка и пр.),</w:t>
            </w:r>
          </w:p>
          <w:p w:rsidR="00F52512" w:rsidRPr="00B062FE" w:rsidRDefault="00F52512" w:rsidP="008C2416">
            <w:pPr>
              <w:numPr>
                <w:ilvl w:val="0"/>
                <w:numId w:val="21"/>
              </w:numPr>
              <w:shd w:val="clear" w:color="auto" w:fill="FFFFFF"/>
              <w:tabs>
                <w:tab w:val="clear" w:pos="720"/>
                <w:tab w:val="num" w:pos="360"/>
              </w:tabs>
              <w:ind w:left="360"/>
              <w:jc w:val="both"/>
              <w:rPr>
                <w:color w:val="000000"/>
              </w:rPr>
            </w:pPr>
            <w:r w:rsidRPr="00B062FE">
              <w:rPr>
                <w:color w:val="000000"/>
              </w:rPr>
              <w:t>восприятие смысла музыки, сказок, стихов, рассматривание картинок, двигательная активность;</w:t>
            </w:r>
          </w:p>
          <w:p w:rsidR="00F52512" w:rsidRPr="00B062FE" w:rsidRDefault="00F52512" w:rsidP="0013284B">
            <w:pPr>
              <w:shd w:val="clear" w:color="auto" w:fill="FFFFFF"/>
              <w:tabs>
                <w:tab w:val="num" w:pos="360"/>
              </w:tabs>
              <w:ind w:left="360" w:hanging="360"/>
              <w:jc w:val="both"/>
              <w:rPr>
                <w:color w:val="000000"/>
              </w:rPr>
            </w:pPr>
          </w:p>
          <w:p w:rsidR="00F52512" w:rsidRPr="00B062FE" w:rsidRDefault="00F52512" w:rsidP="0013284B">
            <w:pPr>
              <w:jc w:val="both"/>
              <w:rPr>
                <w:color w:val="000000"/>
              </w:rPr>
            </w:pPr>
          </w:p>
        </w:tc>
        <w:tc>
          <w:tcPr>
            <w:tcW w:w="5069" w:type="dxa"/>
          </w:tcPr>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 xml:space="preserve">игровая, включая сюжетно-ролевую игру, игру с правилами и другие виды игры, </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 xml:space="preserve">коммуникативная (общение и взаимодействие со взрослыми и сверстниками), </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 xml:space="preserve">познавательно-исследовательская (исследования объектов окружающего мира и экспериментирования с ними), </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 xml:space="preserve">восприятие художественной литературы и фольклора, </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 xml:space="preserve">самообслуживание и элементарный бытовой труд (в помещении и на улице), </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 xml:space="preserve">конструирование из разного материала, включая конструкторы, модули, бумагу, природный и иной материал, </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изобразительная (рисование, лепка, аппликация),</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52512" w:rsidRPr="00B062FE" w:rsidRDefault="00F52512" w:rsidP="008C2416">
            <w:pPr>
              <w:numPr>
                <w:ilvl w:val="0"/>
                <w:numId w:val="21"/>
              </w:numPr>
              <w:shd w:val="clear" w:color="auto" w:fill="FFFFFF"/>
              <w:tabs>
                <w:tab w:val="clear" w:pos="720"/>
                <w:tab w:val="num" w:pos="332"/>
              </w:tabs>
              <w:ind w:left="332" w:hanging="332"/>
              <w:jc w:val="both"/>
              <w:rPr>
                <w:color w:val="000000"/>
              </w:rPr>
            </w:pPr>
            <w:r w:rsidRPr="00B062FE">
              <w:rPr>
                <w:color w:val="000000"/>
              </w:rPr>
              <w:t>двигательная (овладение основными движениями) формы активности ребенка.</w:t>
            </w:r>
          </w:p>
        </w:tc>
      </w:tr>
    </w:tbl>
    <w:p w:rsidR="00F52512" w:rsidRPr="00B062FE" w:rsidRDefault="00F52512" w:rsidP="008C2416"/>
    <w:p w:rsidR="00F52512" w:rsidRPr="00B062FE" w:rsidRDefault="00F52512" w:rsidP="008C2416"/>
    <w:p w:rsidR="00F52512" w:rsidRPr="00B062FE" w:rsidRDefault="00F52512" w:rsidP="008C2416">
      <w:pPr>
        <w:shd w:val="clear" w:color="auto" w:fill="FFFFFF"/>
        <w:jc w:val="both"/>
        <w:rPr>
          <w:b/>
          <w:bCs/>
        </w:rPr>
      </w:pPr>
    </w:p>
    <w:p w:rsidR="00F52512" w:rsidRPr="00B062FE" w:rsidRDefault="00F52512" w:rsidP="002D6D3E">
      <w:pPr>
        <w:shd w:val="clear" w:color="auto" w:fill="FFFFFF"/>
        <w:ind w:firstLine="288"/>
        <w:jc w:val="both"/>
        <w:outlineLvl w:val="0"/>
        <w:rPr>
          <w:b/>
          <w:bCs/>
        </w:rPr>
      </w:pPr>
      <w:r w:rsidRPr="00B062FE">
        <w:rPr>
          <w:b/>
          <w:bCs/>
        </w:rPr>
        <w:t xml:space="preserve">Характеристика контингента воспитанников </w:t>
      </w:r>
    </w:p>
    <w:p w:rsidR="00F52512" w:rsidRPr="00B062FE" w:rsidRDefault="00F52512" w:rsidP="008C2416">
      <w:pPr>
        <w:shd w:val="clear" w:color="auto" w:fill="FFFFFF"/>
        <w:ind w:firstLine="288"/>
        <w:jc w:val="both"/>
      </w:pPr>
      <w:r w:rsidRPr="00B062FE">
        <w:t>Разновозрастная группа детей с 2-х до 7 лет в количестве 20 человека. Дети одной национальности - русской. Общее количество контингента воспитанников с учетом возрастной и половозрастной категории:</w:t>
      </w:r>
    </w:p>
    <w:p w:rsidR="00F52512" w:rsidRPr="00B062FE" w:rsidRDefault="00F52512" w:rsidP="008C2416">
      <w:pPr>
        <w:shd w:val="clear" w:color="auto" w:fill="FFFFFF"/>
        <w:ind w:firstLine="288"/>
        <w:jc w:val="both"/>
      </w:pPr>
    </w:p>
    <w:p w:rsidR="00F52512" w:rsidRPr="00B062FE" w:rsidRDefault="00F52512" w:rsidP="008C2416">
      <w:pPr>
        <w:shd w:val="clear" w:color="auto" w:fill="FFFFFF"/>
        <w:ind w:firstLine="28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2"/>
        <w:gridCol w:w="2503"/>
        <w:gridCol w:w="2503"/>
        <w:gridCol w:w="2503"/>
      </w:tblGrid>
      <w:tr w:rsidR="00F52512" w:rsidRPr="00B062FE" w:rsidTr="0013284B">
        <w:tc>
          <w:tcPr>
            <w:tcW w:w="2502" w:type="dxa"/>
          </w:tcPr>
          <w:p w:rsidR="00F52512" w:rsidRPr="00B062FE" w:rsidRDefault="00F52512" w:rsidP="0013284B">
            <w:pPr>
              <w:shd w:val="clear" w:color="auto" w:fill="FFFFFF"/>
              <w:ind w:firstLine="288"/>
              <w:jc w:val="both"/>
            </w:pPr>
            <w:r w:rsidRPr="00B062FE">
              <w:t>Возрастная</w:t>
            </w:r>
          </w:p>
          <w:p w:rsidR="00F52512" w:rsidRPr="00B062FE" w:rsidRDefault="00F52512" w:rsidP="0013284B">
            <w:pPr>
              <w:shd w:val="clear" w:color="auto" w:fill="FFFFFF"/>
              <w:ind w:firstLine="288"/>
              <w:jc w:val="both"/>
            </w:pPr>
            <w:r w:rsidRPr="00B062FE">
              <w:t>категория</w:t>
            </w:r>
          </w:p>
          <w:p w:rsidR="00F52512" w:rsidRPr="00B062FE" w:rsidRDefault="00F52512" w:rsidP="0013284B">
            <w:pPr>
              <w:jc w:val="both"/>
            </w:pPr>
          </w:p>
        </w:tc>
        <w:tc>
          <w:tcPr>
            <w:tcW w:w="2503" w:type="dxa"/>
          </w:tcPr>
          <w:p w:rsidR="00F52512" w:rsidRPr="00B062FE" w:rsidRDefault="00F52512" w:rsidP="0013284B">
            <w:pPr>
              <w:shd w:val="clear" w:color="auto" w:fill="FFFFFF"/>
              <w:ind w:firstLine="288"/>
              <w:jc w:val="both"/>
            </w:pPr>
            <w:r w:rsidRPr="00B062FE">
              <w:t>Количество</w:t>
            </w:r>
          </w:p>
          <w:p w:rsidR="00F52512" w:rsidRPr="00B062FE" w:rsidRDefault="00F52512" w:rsidP="0013284B">
            <w:pPr>
              <w:shd w:val="clear" w:color="auto" w:fill="FFFFFF"/>
              <w:ind w:firstLine="288"/>
              <w:jc w:val="both"/>
            </w:pPr>
            <w:r w:rsidRPr="00B062FE">
              <w:t>девочек</w:t>
            </w:r>
          </w:p>
          <w:p w:rsidR="00F52512" w:rsidRPr="00B062FE" w:rsidRDefault="00F52512" w:rsidP="0013284B">
            <w:pPr>
              <w:jc w:val="both"/>
            </w:pPr>
          </w:p>
        </w:tc>
        <w:tc>
          <w:tcPr>
            <w:tcW w:w="2503" w:type="dxa"/>
          </w:tcPr>
          <w:p w:rsidR="00F52512" w:rsidRPr="00B062FE" w:rsidRDefault="00F52512" w:rsidP="0013284B">
            <w:pPr>
              <w:shd w:val="clear" w:color="auto" w:fill="FFFFFF"/>
              <w:ind w:firstLine="288"/>
              <w:jc w:val="both"/>
            </w:pPr>
            <w:r w:rsidRPr="00B062FE">
              <w:t>Количество</w:t>
            </w:r>
          </w:p>
          <w:p w:rsidR="00F52512" w:rsidRPr="00B062FE" w:rsidRDefault="00F52512" w:rsidP="0013284B">
            <w:pPr>
              <w:shd w:val="clear" w:color="auto" w:fill="FFFFFF"/>
              <w:ind w:firstLine="288"/>
              <w:jc w:val="both"/>
            </w:pPr>
            <w:r w:rsidRPr="00B062FE">
              <w:t>мальчиков</w:t>
            </w:r>
          </w:p>
          <w:p w:rsidR="00F52512" w:rsidRPr="00B062FE" w:rsidRDefault="00F52512" w:rsidP="0013284B">
            <w:pPr>
              <w:jc w:val="both"/>
            </w:pPr>
          </w:p>
        </w:tc>
        <w:tc>
          <w:tcPr>
            <w:tcW w:w="2503" w:type="dxa"/>
          </w:tcPr>
          <w:p w:rsidR="00F52512" w:rsidRPr="00B062FE" w:rsidRDefault="00F52512" w:rsidP="0013284B">
            <w:pPr>
              <w:shd w:val="clear" w:color="auto" w:fill="FFFFFF"/>
              <w:ind w:firstLine="288"/>
              <w:jc w:val="both"/>
            </w:pPr>
            <w:r w:rsidRPr="00B062FE">
              <w:t>Всего детей</w:t>
            </w:r>
          </w:p>
          <w:p w:rsidR="00F52512" w:rsidRPr="00B062FE" w:rsidRDefault="00F52512" w:rsidP="0013284B">
            <w:pPr>
              <w:jc w:val="both"/>
            </w:pPr>
          </w:p>
        </w:tc>
      </w:tr>
      <w:tr w:rsidR="00F52512" w:rsidRPr="00B062FE" w:rsidTr="0013284B">
        <w:tc>
          <w:tcPr>
            <w:tcW w:w="2502" w:type="dxa"/>
          </w:tcPr>
          <w:p w:rsidR="00F52512" w:rsidRPr="00B062FE" w:rsidRDefault="00F52512" w:rsidP="0013284B">
            <w:pPr>
              <w:jc w:val="both"/>
            </w:pPr>
            <w:r w:rsidRPr="00B062FE">
              <w:t>Дети 3 года жизни</w:t>
            </w:r>
          </w:p>
        </w:tc>
        <w:tc>
          <w:tcPr>
            <w:tcW w:w="2503" w:type="dxa"/>
          </w:tcPr>
          <w:p w:rsidR="00F52512" w:rsidRPr="00B062FE" w:rsidRDefault="00F52512" w:rsidP="0013284B">
            <w:pPr>
              <w:jc w:val="both"/>
            </w:pPr>
            <w:r w:rsidRPr="00B062FE">
              <w:t xml:space="preserve">             2</w:t>
            </w:r>
          </w:p>
        </w:tc>
        <w:tc>
          <w:tcPr>
            <w:tcW w:w="2503" w:type="dxa"/>
          </w:tcPr>
          <w:p w:rsidR="00F52512" w:rsidRPr="00B062FE" w:rsidRDefault="00F52512" w:rsidP="0013284B">
            <w:pPr>
              <w:jc w:val="both"/>
            </w:pPr>
            <w:r w:rsidRPr="00B062FE">
              <w:t xml:space="preserve">               0</w:t>
            </w:r>
          </w:p>
        </w:tc>
        <w:tc>
          <w:tcPr>
            <w:tcW w:w="2503" w:type="dxa"/>
          </w:tcPr>
          <w:p w:rsidR="00F52512" w:rsidRPr="00B062FE" w:rsidRDefault="00F52512" w:rsidP="0013284B">
            <w:pPr>
              <w:jc w:val="both"/>
            </w:pPr>
            <w:r w:rsidRPr="00B062FE">
              <w:t xml:space="preserve">                2</w:t>
            </w:r>
          </w:p>
        </w:tc>
      </w:tr>
      <w:tr w:rsidR="00F52512" w:rsidRPr="00B062FE" w:rsidTr="0013284B">
        <w:tc>
          <w:tcPr>
            <w:tcW w:w="2502" w:type="dxa"/>
          </w:tcPr>
          <w:p w:rsidR="00F52512" w:rsidRPr="00B062FE" w:rsidRDefault="00F52512" w:rsidP="0013284B">
            <w:pPr>
              <w:jc w:val="both"/>
            </w:pPr>
            <w:r w:rsidRPr="00B062FE">
              <w:t>Дети 4 года жизни</w:t>
            </w:r>
          </w:p>
        </w:tc>
        <w:tc>
          <w:tcPr>
            <w:tcW w:w="2503" w:type="dxa"/>
          </w:tcPr>
          <w:p w:rsidR="00F52512" w:rsidRPr="00B062FE" w:rsidRDefault="00F52512" w:rsidP="0013284B">
            <w:pPr>
              <w:jc w:val="both"/>
            </w:pPr>
            <w:r w:rsidRPr="00B062FE">
              <w:t xml:space="preserve">             2</w:t>
            </w:r>
          </w:p>
        </w:tc>
        <w:tc>
          <w:tcPr>
            <w:tcW w:w="2503" w:type="dxa"/>
          </w:tcPr>
          <w:p w:rsidR="00F52512" w:rsidRPr="00B062FE" w:rsidRDefault="00F52512" w:rsidP="0013284B">
            <w:pPr>
              <w:jc w:val="both"/>
            </w:pPr>
            <w:r w:rsidRPr="00B062FE">
              <w:t xml:space="preserve">               3</w:t>
            </w:r>
          </w:p>
        </w:tc>
        <w:tc>
          <w:tcPr>
            <w:tcW w:w="2503" w:type="dxa"/>
          </w:tcPr>
          <w:p w:rsidR="00F52512" w:rsidRPr="00B062FE" w:rsidRDefault="00F52512" w:rsidP="0013284B">
            <w:pPr>
              <w:jc w:val="both"/>
            </w:pPr>
            <w:r w:rsidRPr="00B062FE">
              <w:t xml:space="preserve">                5</w:t>
            </w:r>
          </w:p>
        </w:tc>
      </w:tr>
      <w:tr w:rsidR="00F52512" w:rsidRPr="00B062FE" w:rsidTr="0013284B">
        <w:tc>
          <w:tcPr>
            <w:tcW w:w="2502" w:type="dxa"/>
          </w:tcPr>
          <w:p w:rsidR="00F52512" w:rsidRPr="00B062FE" w:rsidRDefault="00F52512" w:rsidP="0013284B">
            <w:pPr>
              <w:jc w:val="both"/>
            </w:pPr>
            <w:r w:rsidRPr="00B062FE">
              <w:t>Дети 5 года жизни</w:t>
            </w:r>
          </w:p>
        </w:tc>
        <w:tc>
          <w:tcPr>
            <w:tcW w:w="2503" w:type="dxa"/>
          </w:tcPr>
          <w:p w:rsidR="00F52512" w:rsidRPr="00B062FE" w:rsidRDefault="00F52512" w:rsidP="0013284B">
            <w:pPr>
              <w:jc w:val="both"/>
            </w:pPr>
            <w:r w:rsidRPr="00B062FE">
              <w:t xml:space="preserve">             4</w:t>
            </w:r>
          </w:p>
        </w:tc>
        <w:tc>
          <w:tcPr>
            <w:tcW w:w="2503" w:type="dxa"/>
          </w:tcPr>
          <w:p w:rsidR="00F52512" w:rsidRPr="00B062FE" w:rsidRDefault="00F52512" w:rsidP="0013284B">
            <w:pPr>
              <w:jc w:val="both"/>
            </w:pPr>
            <w:r w:rsidRPr="00B062FE">
              <w:t xml:space="preserve">               3</w:t>
            </w:r>
          </w:p>
        </w:tc>
        <w:tc>
          <w:tcPr>
            <w:tcW w:w="2503" w:type="dxa"/>
          </w:tcPr>
          <w:p w:rsidR="00F52512" w:rsidRPr="00B062FE" w:rsidRDefault="00F52512" w:rsidP="0013284B">
            <w:pPr>
              <w:jc w:val="both"/>
            </w:pPr>
            <w:r w:rsidRPr="00B062FE">
              <w:t xml:space="preserve">                7</w:t>
            </w:r>
          </w:p>
        </w:tc>
      </w:tr>
      <w:tr w:rsidR="00F52512" w:rsidRPr="00B062FE" w:rsidTr="0013284B">
        <w:tc>
          <w:tcPr>
            <w:tcW w:w="2502" w:type="dxa"/>
          </w:tcPr>
          <w:p w:rsidR="00F52512" w:rsidRPr="00B062FE" w:rsidRDefault="00F52512" w:rsidP="0013284B">
            <w:pPr>
              <w:jc w:val="both"/>
            </w:pPr>
            <w:r w:rsidRPr="00B062FE">
              <w:t>Дети 6 года жизни</w:t>
            </w:r>
          </w:p>
        </w:tc>
        <w:tc>
          <w:tcPr>
            <w:tcW w:w="2503" w:type="dxa"/>
          </w:tcPr>
          <w:p w:rsidR="00F52512" w:rsidRPr="00B062FE" w:rsidRDefault="00F52512" w:rsidP="0013284B">
            <w:pPr>
              <w:jc w:val="both"/>
            </w:pPr>
            <w:r w:rsidRPr="00B062FE">
              <w:t xml:space="preserve">             1</w:t>
            </w:r>
          </w:p>
        </w:tc>
        <w:tc>
          <w:tcPr>
            <w:tcW w:w="2503" w:type="dxa"/>
          </w:tcPr>
          <w:p w:rsidR="00F52512" w:rsidRPr="00B062FE" w:rsidRDefault="00F52512" w:rsidP="0013284B">
            <w:pPr>
              <w:jc w:val="both"/>
            </w:pPr>
            <w:r w:rsidRPr="00B062FE">
              <w:t xml:space="preserve">               2</w:t>
            </w:r>
          </w:p>
        </w:tc>
        <w:tc>
          <w:tcPr>
            <w:tcW w:w="2503" w:type="dxa"/>
          </w:tcPr>
          <w:p w:rsidR="00F52512" w:rsidRPr="00B062FE" w:rsidRDefault="00F52512" w:rsidP="0013284B">
            <w:pPr>
              <w:jc w:val="both"/>
            </w:pPr>
            <w:r w:rsidRPr="00B062FE">
              <w:t xml:space="preserve">                3</w:t>
            </w:r>
          </w:p>
        </w:tc>
      </w:tr>
      <w:tr w:rsidR="00F52512" w:rsidRPr="00B062FE" w:rsidTr="0013284B">
        <w:tc>
          <w:tcPr>
            <w:tcW w:w="2502" w:type="dxa"/>
          </w:tcPr>
          <w:p w:rsidR="00F52512" w:rsidRPr="00B062FE" w:rsidRDefault="00F52512" w:rsidP="0013284B">
            <w:pPr>
              <w:jc w:val="both"/>
            </w:pPr>
            <w:r w:rsidRPr="00B062FE">
              <w:t>Дети 7 года жизни</w:t>
            </w:r>
          </w:p>
        </w:tc>
        <w:tc>
          <w:tcPr>
            <w:tcW w:w="2503" w:type="dxa"/>
          </w:tcPr>
          <w:p w:rsidR="00F52512" w:rsidRPr="00B062FE" w:rsidRDefault="00F52512" w:rsidP="0013284B">
            <w:pPr>
              <w:jc w:val="both"/>
            </w:pPr>
            <w:r w:rsidRPr="00B062FE">
              <w:t xml:space="preserve">             2</w:t>
            </w:r>
          </w:p>
        </w:tc>
        <w:tc>
          <w:tcPr>
            <w:tcW w:w="2503" w:type="dxa"/>
          </w:tcPr>
          <w:p w:rsidR="00F52512" w:rsidRPr="00B062FE" w:rsidRDefault="00F52512" w:rsidP="0013284B">
            <w:pPr>
              <w:jc w:val="both"/>
            </w:pPr>
            <w:r w:rsidRPr="00B062FE">
              <w:t xml:space="preserve">               1</w:t>
            </w:r>
          </w:p>
        </w:tc>
        <w:tc>
          <w:tcPr>
            <w:tcW w:w="2503" w:type="dxa"/>
          </w:tcPr>
          <w:p w:rsidR="00F52512" w:rsidRPr="00B062FE" w:rsidRDefault="00F52512" w:rsidP="0013284B">
            <w:pPr>
              <w:jc w:val="both"/>
            </w:pPr>
            <w:r w:rsidRPr="00B062FE">
              <w:t xml:space="preserve">                3</w:t>
            </w:r>
          </w:p>
        </w:tc>
      </w:tr>
      <w:tr w:rsidR="00F52512" w:rsidRPr="00B062FE" w:rsidTr="0013284B">
        <w:tc>
          <w:tcPr>
            <w:tcW w:w="2502" w:type="dxa"/>
          </w:tcPr>
          <w:p w:rsidR="00F52512" w:rsidRPr="00B062FE" w:rsidRDefault="00F52512" w:rsidP="0013284B">
            <w:pPr>
              <w:jc w:val="both"/>
            </w:pPr>
            <w:r w:rsidRPr="00B062FE">
              <w:t>ВСЕГО детей:</w:t>
            </w:r>
          </w:p>
        </w:tc>
        <w:tc>
          <w:tcPr>
            <w:tcW w:w="2503" w:type="dxa"/>
          </w:tcPr>
          <w:p w:rsidR="00F52512" w:rsidRPr="00B062FE" w:rsidRDefault="00F52512" w:rsidP="0013284B">
            <w:pPr>
              <w:jc w:val="both"/>
            </w:pPr>
            <w:r w:rsidRPr="00B062FE">
              <w:t xml:space="preserve">             11</w:t>
            </w:r>
          </w:p>
        </w:tc>
        <w:tc>
          <w:tcPr>
            <w:tcW w:w="2503" w:type="dxa"/>
          </w:tcPr>
          <w:p w:rsidR="00F52512" w:rsidRPr="00B062FE" w:rsidRDefault="00F52512" w:rsidP="0013284B">
            <w:pPr>
              <w:jc w:val="both"/>
            </w:pPr>
            <w:r w:rsidRPr="00B062FE">
              <w:t xml:space="preserve">               9</w:t>
            </w:r>
          </w:p>
        </w:tc>
        <w:tc>
          <w:tcPr>
            <w:tcW w:w="2503" w:type="dxa"/>
          </w:tcPr>
          <w:p w:rsidR="00F52512" w:rsidRPr="00B062FE" w:rsidRDefault="00F52512" w:rsidP="0013284B">
            <w:pPr>
              <w:jc w:val="both"/>
            </w:pPr>
            <w:r w:rsidRPr="00B062FE">
              <w:t xml:space="preserve">                20</w:t>
            </w:r>
          </w:p>
        </w:tc>
      </w:tr>
    </w:tbl>
    <w:p w:rsidR="00F52512" w:rsidRPr="00B062FE" w:rsidRDefault="00F52512" w:rsidP="008C2416">
      <w:pPr>
        <w:shd w:val="clear" w:color="auto" w:fill="FFFFFF"/>
        <w:ind w:firstLine="288"/>
        <w:jc w:val="both"/>
      </w:pPr>
    </w:p>
    <w:p w:rsidR="00F52512" w:rsidRPr="00B062FE" w:rsidRDefault="00F52512" w:rsidP="002D6D3E">
      <w:pPr>
        <w:shd w:val="clear" w:color="auto" w:fill="FFFFFF"/>
        <w:ind w:firstLine="288"/>
        <w:jc w:val="both"/>
        <w:outlineLvl w:val="0"/>
      </w:pPr>
      <w:r w:rsidRPr="00B062FE">
        <w:t>Данные о количестве детей в семье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7"/>
        <w:gridCol w:w="3337"/>
        <w:gridCol w:w="3337"/>
      </w:tblGrid>
      <w:tr w:rsidR="00F52512" w:rsidRPr="00B062FE" w:rsidTr="0013284B">
        <w:tc>
          <w:tcPr>
            <w:tcW w:w="3337" w:type="dxa"/>
          </w:tcPr>
          <w:p w:rsidR="00F52512" w:rsidRPr="00B062FE" w:rsidRDefault="00F52512" w:rsidP="0013284B">
            <w:pPr>
              <w:jc w:val="both"/>
            </w:pPr>
            <w:r w:rsidRPr="00B062FE">
              <w:t>Количество детей в семье</w:t>
            </w:r>
          </w:p>
        </w:tc>
        <w:tc>
          <w:tcPr>
            <w:tcW w:w="3337" w:type="dxa"/>
          </w:tcPr>
          <w:p w:rsidR="00F52512" w:rsidRPr="00B062FE" w:rsidRDefault="00F52512" w:rsidP="0013284B">
            <w:pPr>
              <w:jc w:val="both"/>
            </w:pPr>
            <w:r w:rsidRPr="00B062FE">
              <w:t>Кол-во семей</w:t>
            </w:r>
          </w:p>
        </w:tc>
        <w:tc>
          <w:tcPr>
            <w:tcW w:w="3337" w:type="dxa"/>
          </w:tcPr>
          <w:p w:rsidR="00F52512" w:rsidRPr="00B062FE" w:rsidRDefault="00F52512" w:rsidP="0013284B">
            <w:pPr>
              <w:shd w:val="clear" w:color="auto" w:fill="FFFFFF"/>
              <w:ind w:firstLine="288"/>
              <w:jc w:val="both"/>
            </w:pPr>
            <w:r w:rsidRPr="00B062FE">
              <w:t>%</w:t>
            </w:r>
          </w:p>
          <w:p w:rsidR="00F52512" w:rsidRPr="00B062FE" w:rsidRDefault="00F52512" w:rsidP="0013284B">
            <w:pPr>
              <w:jc w:val="both"/>
            </w:pPr>
          </w:p>
        </w:tc>
      </w:tr>
      <w:tr w:rsidR="00F52512" w:rsidRPr="00B062FE" w:rsidTr="0013284B">
        <w:tc>
          <w:tcPr>
            <w:tcW w:w="3337" w:type="dxa"/>
          </w:tcPr>
          <w:p w:rsidR="00F52512" w:rsidRPr="00B062FE" w:rsidRDefault="00F52512" w:rsidP="0013284B">
            <w:pPr>
              <w:jc w:val="both"/>
            </w:pPr>
            <w:r w:rsidRPr="00B062FE">
              <w:t>1 ребенок</w:t>
            </w:r>
          </w:p>
        </w:tc>
        <w:tc>
          <w:tcPr>
            <w:tcW w:w="3337" w:type="dxa"/>
          </w:tcPr>
          <w:p w:rsidR="00F52512" w:rsidRPr="00B062FE" w:rsidRDefault="00F52512" w:rsidP="0013284B">
            <w:pPr>
              <w:jc w:val="both"/>
            </w:pPr>
            <w:r w:rsidRPr="00B062FE">
              <w:t xml:space="preserve">                     2</w:t>
            </w:r>
          </w:p>
        </w:tc>
        <w:tc>
          <w:tcPr>
            <w:tcW w:w="3337" w:type="dxa"/>
          </w:tcPr>
          <w:p w:rsidR="00F52512" w:rsidRPr="00B062FE" w:rsidRDefault="00F52512" w:rsidP="0013284B">
            <w:pPr>
              <w:jc w:val="both"/>
            </w:pPr>
            <w:r w:rsidRPr="00B062FE">
              <w:t xml:space="preserve">                   1,7</w:t>
            </w:r>
          </w:p>
        </w:tc>
      </w:tr>
      <w:tr w:rsidR="00F52512" w:rsidRPr="00B062FE" w:rsidTr="0013284B">
        <w:tc>
          <w:tcPr>
            <w:tcW w:w="3337" w:type="dxa"/>
          </w:tcPr>
          <w:p w:rsidR="00F52512" w:rsidRPr="00B062FE" w:rsidRDefault="00F52512" w:rsidP="0013284B">
            <w:pPr>
              <w:jc w:val="both"/>
            </w:pPr>
            <w:r w:rsidRPr="00B062FE">
              <w:t>2 ребенка</w:t>
            </w:r>
          </w:p>
        </w:tc>
        <w:tc>
          <w:tcPr>
            <w:tcW w:w="3337" w:type="dxa"/>
          </w:tcPr>
          <w:p w:rsidR="00F52512" w:rsidRPr="00B062FE" w:rsidRDefault="00F52512" w:rsidP="0013284B">
            <w:pPr>
              <w:jc w:val="both"/>
            </w:pPr>
            <w:r w:rsidRPr="00B062FE">
              <w:t xml:space="preserve">                     9</w:t>
            </w:r>
          </w:p>
        </w:tc>
        <w:tc>
          <w:tcPr>
            <w:tcW w:w="3337" w:type="dxa"/>
          </w:tcPr>
          <w:p w:rsidR="00F52512" w:rsidRPr="00B062FE" w:rsidRDefault="00F52512" w:rsidP="0013284B">
            <w:pPr>
              <w:jc w:val="both"/>
            </w:pPr>
            <w:r w:rsidRPr="00B062FE">
              <w:t xml:space="preserve">                   52, 9</w:t>
            </w:r>
          </w:p>
        </w:tc>
      </w:tr>
      <w:tr w:rsidR="00F52512" w:rsidRPr="00B062FE" w:rsidTr="0013284B">
        <w:tc>
          <w:tcPr>
            <w:tcW w:w="3337" w:type="dxa"/>
          </w:tcPr>
          <w:p w:rsidR="00F52512" w:rsidRPr="00B062FE" w:rsidRDefault="00F52512" w:rsidP="0013284B">
            <w:pPr>
              <w:jc w:val="both"/>
            </w:pPr>
            <w:r w:rsidRPr="00B062FE">
              <w:t>3 ребенка и более</w:t>
            </w:r>
          </w:p>
        </w:tc>
        <w:tc>
          <w:tcPr>
            <w:tcW w:w="3337" w:type="dxa"/>
          </w:tcPr>
          <w:p w:rsidR="00F52512" w:rsidRPr="00B062FE" w:rsidRDefault="00F52512" w:rsidP="0013284B">
            <w:pPr>
              <w:jc w:val="both"/>
            </w:pPr>
            <w:r w:rsidRPr="00B062FE">
              <w:t xml:space="preserve">                     6</w:t>
            </w:r>
          </w:p>
        </w:tc>
        <w:tc>
          <w:tcPr>
            <w:tcW w:w="3337" w:type="dxa"/>
          </w:tcPr>
          <w:p w:rsidR="00F52512" w:rsidRPr="00B062FE" w:rsidRDefault="00F52512" w:rsidP="0013284B">
            <w:pPr>
              <w:jc w:val="both"/>
            </w:pPr>
            <w:r w:rsidRPr="00B062FE">
              <w:t xml:space="preserve">                   35, 2</w:t>
            </w:r>
          </w:p>
        </w:tc>
      </w:tr>
    </w:tbl>
    <w:p w:rsidR="00F52512" w:rsidRPr="00B062FE" w:rsidRDefault="00F52512" w:rsidP="008C2416">
      <w:pPr>
        <w:shd w:val="clear" w:color="auto" w:fill="FFFFFF"/>
        <w:ind w:firstLine="288"/>
        <w:jc w:val="both"/>
        <w:rPr>
          <w:color w:val="000000"/>
        </w:rPr>
      </w:pPr>
    </w:p>
    <w:p w:rsidR="00F52512" w:rsidRPr="00B062FE" w:rsidRDefault="00F52512" w:rsidP="008C2416">
      <w:pPr>
        <w:shd w:val="clear" w:color="auto" w:fill="FFFFFF"/>
        <w:ind w:firstLine="288"/>
        <w:jc w:val="both"/>
        <w:rPr>
          <w:color w:val="000000"/>
        </w:rPr>
      </w:pPr>
    </w:p>
    <w:p w:rsidR="00F52512" w:rsidRPr="00B062FE" w:rsidRDefault="00F52512" w:rsidP="002D6D3E">
      <w:pPr>
        <w:shd w:val="clear" w:color="auto" w:fill="FFFFFF"/>
        <w:ind w:firstLine="288"/>
        <w:jc w:val="both"/>
        <w:outlineLvl w:val="0"/>
        <w:rPr>
          <w:color w:val="000000"/>
        </w:rPr>
      </w:pPr>
      <w:r w:rsidRPr="00B062FE">
        <w:rPr>
          <w:color w:val="000000"/>
        </w:rPr>
        <w:t>Данные о социальном статусе семьи</w:t>
      </w:r>
    </w:p>
    <w:p w:rsidR="00F52512" w:rsidRPr="00B062FE" w:rsidRDefault="00F52512" w:rsidP="008C2416">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2"/>
        <w:gridCol w:w="2503"/>
        <w:gridCol w:w="2503"/>
        <w:gridCol w:w="2503"/>
      </w:tblGrid>
      <w:tr w:rsidR="00F52512" w:rsidRPr="00B062FE" w:rsidTr="0013284B">
        <w:tc>
          <w:tcPr>
            <w:tcW w:w="2502" w:type="dxa"/>
          </w:tcPr>
          <w:p w:rsidR="00F52512" w:rsidRPr="00B062FE" w:rsidRDefault="00F52512" w:rsidP="0013284B">
            <w:pPr>
              <w:shd w:val="clear" w:color="auto" w:fill="FFFFFF"/>
              <w:ind w:firstLine="288"/>
              <w:jc w:val="both"/>
              <w:rPr>
                <w:color w:val="000000"/>
              </w:rPr>
            </w:pPr>
            <w:r w:rsidRPr="00B062FE">
              <w:rPr>
                <w:color w:val="000000"/>
              </w:rPr>
              <w:t>Возрастная</w:t>
            </w:r>
          </w:p>
          <w:p w:rsidR="00F52512" w:rsidRPr="00B062FE" w:rsidRDefault="00F52512" w:rsidP="0013284B">
            <w:pPr>
              <w:shd w:val="clear" w:color="auto" w:fill="FFFFFF"/>
              <w:ind w:firstLine="288"/>
              <w:jc w:val="both"/>
              <w:rPr>
                <w:color w:val="000000"/>
              </w:rPr>
            </w:pPr>
            <w:r w:rsidRPr="00B062FE">
              <w:rPr>
                <w:color w:val="000000"/>
              </w:rPr>
              <w:t>категория</w:t>
            </w:r>
          </w:p>
          <w:p w:rsidR="00F52512" w:rsidRPr="00B062FE" w:rsidRDefault="00F52512" w:rsidP="0013284B">
            <w:pPr>
              <w:jc w:val="both"/>
              <w:rPr>
                <w:color w:val="000000"/>
              </w:rPr>
            </w:pPr>
          </w:p>
        </w:tc>
        <w:tc>
          <w:tcPr>
            <w:tcW w:w="2503" w:type="dxa"/>
          </w:tcPr>
          <w:p w:rsidR="00F52512" w:rsidRPr="00B062FE" w:rsidRDefault="00F52512" w:rsidP="0013284B">
            <w:pPr>
              <w:shd w:val="clear" w:color="auto" w:fill="FFFFFF"/>
              <w:ind w:firstLine="288"/>
              <w:jc w:val="both"/>
              <w:rPr>
                <w:color w:val="000000"/>
              </w:rPr>
            </w:pPr>
            <w:r w:rsidRPr="00B062FE">
              <w:rPr>
                <w:color w:val="000000"/>
              </w:rPr>
              <w:t>Количество</w:t>
            </w:r>
          </w:p>
          <w:p w:rsidR="00F52512" w:rsidRPr="00B062FE" w:rsidRDefault="00F52512" w:rsidP="0013284B">
            <w:pPr>
              <w:shd w:val="clear" w:color="auto" w:fill="FFFFFF"/>
              <w:ind w:firstLine="288"/>
              <w:jc w:val="both"/>
              <w:rPr>
                <w:color w:val="000000"/>
              </w:rPr>
            </w:pPr>
            <w:r w:rsidRPr="00B062FE">
              <w:rPr>
                <w:color w:val="000000"/>
              </w:rPr>
              <w:t>дошкольников,</w:t>
            </w:r>
          </w:p>
          <w:p w:rsidR="00F52512" w:rsidRPr="00B062FE" w:rsidRDefault="00F52512" w:rsidP="0013284B">
            <w:pPr>
              <w:shd w:val="clear" w:color="auto" w:fill="FFFFFF"/>
              <w:ind w:firstLine="288"/>
              <w:jc w:val="both"/>
              <w:rPr>
                <w:color w:val="000000"/>
              </w:rPr>
            </w:pPr>
            <w:r w:rsidRPr="00B062FE">
              <w:rPr>
                <w:color w:val="000000"/>
              </w:rPr>
              <w:t>воспитывающихся</w:t>
            </w:r>
          </w:p>
          <w:p w:rsidR="00F52512" w:rsidRPr="00B062FE" w:rsidRDefault="00F52512" w:rsidP="0013284B">
            <w:pPr>
              <w:shd w:val="clear" w:color="auto" w:fill="FFFFFF"/>
              <w:ind w:firstLine="288"/>
              <w:jc w:val="both"/>
              <w:rPr>
                <w:color w:val="000000"/>
              </w:rPr>
            </w:pPr>
            <w:r w:rsidRPr="00B062FE">
              <w:rPr>
                <w:color w:val="000000"/>
              </w:rPr>
              <w:t>в полных семьях</w:t>
            </w:r>
          </w:p>
          <w:p w:rsidR="00F52512" w:rsidRPr="00B062FE" w:rsidRDefault="00F52512" w:rsidP="0013284B">
            <w:pPr>
              <w:jc w:val="both"/>
              <w:rPr>
                <w:color w:val="000000"/>
              </w:rPr>
            </w:pPr>
          </w:p>
        </w:tc>
        <w:tc>
          <w:tcPr>
            <w:tcW w:w="2503" w:type="dxa"/>
          </w:tcPr>
          <w:p w:rsidR="00F52512" w:rsidRPr="00B062FE" w:rsidRDefault="00F52512" w:rsidP="0013284B">
            <w:pPr>
              <w:shd w:val="clear" w:color="auto" w:fill="FFFFFF"/>
              <w:ind w:firstLine="288"/>
              <w:jc w:val="both"/>
              <w:rPr>
                <w:color w:val="000000"/>
              </w:rPr>
            </w:pPr>
            <w:r w:rsidRPr="00B062FE">
              <w:rPr>
                <w:color w:val="000000"/>
              </w:rPr>
              <w:t>Количество</w:t>
            </w:r>
          </w:p>
          <w:p w:rsidR="00F52512" w:rsidRPr="00B062FE" w:rsidRDefault="00F52512" w:rsidP="0013284B">
            <w:pPr>
              <w:shd w:val="clear" w:color="auto" w:fill="FFFFFF"/>
              <w:ind w:firstLine="288"/>
              <w:jc w:val="both"/>
              <w:rPr>
                <w:color w:val="000000"/>
              </w:rPr>
            </w:pPr>
            <w:r w:rsidRPr="00B062FE">
              <w:rPr>
                <w:color w:val="000000"/>
              </w:rPr>
              <w:t>дошкольников,</w:t>
            </w:r>
          </w:p>
          <w:p w:rsidR="00F52512" w:rsidRPr="00B062FE" w:rsidRDefault="00F52512" w:rsidP="0013284B">
            <w:pPr>
              <w:shd w:val="clear" w:color="auto" w:fill="FFFFFF"/>
              <w:ind w:firstLine="288"/>
              <w:jc w:val="both"/>
              <w:rPr>
                <w:color w:val="000000"/>
              </w:rPr>
            </w:pPr>
            <w:r w:rsidRPr="00B062FE">
              <w:rPr>
                <w:color w:val="000000"/>
              </w:rPr>
              <w:t>воспитывающихся</w:t>
            </w:r>
          </w:p>
          <w:p w:rsidR="00F52512" w:rsidRPr="00B062FE" w:rsidRDefault="00F52512" w:rsidP="0013284B">
            <w:pPr>
              <w:jc w:val="both"/>
              <w:rPr>
                <w:color w:val="000000"/>
              </w:rPr>
            </w:pPr>
            <w:r w:rsidRPr="00B062FE">
              <w:rPr>
                <w:color w:val="000000"/>
              </w:rPr>
              <w:t>в не полных семьях</w:t>
            </w:r>
          </w:p>
        </w:tc>
        <w:tc>
          <w:tcPr>
            <w:tcW w:w="2503" w:type="dxa"/>
          </w:tcPr>
          <w:p w:rsidR="00F52512" w:rsidRPr="00B062FE" w:rsidRDefault="00F52512" w:rsidP="0013284B">
            <w:pPr>
              <w:shd w:val="clear" w:color="auto" w:fill="FFFFFF"/>
              <w:ind w:firstLine="288"/>
              <w:jc w:val="both"/>
              <w:rPr>
                <w:color w:val="000000"/>
              </w:rPr>
            </w:pPr>
            <w:r w:rsidRPr="00B062FE">
              <w:rPr>
                <w:color w:val="000000"/>
              </w:rPr>
              <w:t>Количество</w:t>
            </w:r>
          </w:p>
          <w:p w:rsidR="00F52512" w:rsidRPr="00B062FE" w:rsidRDefault="00F52512" w:rsidP="0013284B">
            <w:pPr>
              <w:shd w:val="clear" w:color="auto" w:fill="FFFFFF"/>
              <w:ind w:firstLine="288"/>
              <w:jc w:val="both"/>
              <w:rPr>
                <w:color w:val="000000"/>
              </w:rPr>
            </w:pPr>
            <w:r w:rsidRPr="00B062FE">
              <w:rPr>
                <w:color w:val="000000"/>
              </w:rPr>
              <w:t>опекаемых</w:t>
            </w:r>
          </w:p>
          <w:p w:rsidR="00F52512" w:rsidRPr="00B062FE" w:rsidRDefault="00F52512" w:rsidP="0013284B">
            <w:pPr>
              <w:shd w:val="clear" w:color="auto" w:fill="FFFFFF"/>
              <w:ind w:firstLine="288"/>
              <w:jc w:val="both"/>
              <w:rPr>
                <w:color w:val="000000"/>
              </w:rPr>
            </w:pPr>
            <w:r w:rsidRPr="00B062FE">
              <w:rPr>
                <w:color w:val="000000"/>
              </w:rPr>
              <w:t>детей</w:t>
            </w:r>
          </w:p>
          <w:p w:rsidR="00F52512" w:rsidRPr="00B062FE" w:rsidRDefault="00F52512" w:rsidP="0013284B">
            <w:pPr>
              <w:jc w:val="both"/>
              <w:rPr>
                <w:color w:val="000000"/>
              </w:rPr>
            </w:pPr>
          </w:p>
        </w:tc>
      </w:tr>
      <w:tr w:rsidR="00F52512" w:rsidRPr="00B062FE" w:rsidTr="0013284B">
        <w:tc>
          <w:tcPr>
            <w:tcW w:w="2502" w:type="dxa"/>
          </w:tcPr>
          <w:p w:rsidR="00F52512" w:rsidRPr="00B062FE" w:rsidRDefault="00F52512" w:rsidP="0013284B">
            <w:pPr>
              <w:shd w:val="clear" w:color="auto" w:fill="FFFFFF"/>
              <w:ind w:firstLine="288"/>
              <w:jc w:val="both"/>
              <w:rPr>
                <w:color w:val="000000"/>
              </w:rPr>
            </w:pPr>
            <w:r w:rsidRPr="00B062FE">
              <w:rPr>
                <w:color w:val="000000"/>
              </w:rPr>
              <w:t>Дети 3 года</w:t>
            </w:r>
          </w:p>
          <w:p w:rsidR="00F52512" w:rsidRPr="00B062FE" w:rsidRDefault="00F52512" w:rsidP="0013284B">
            <w:pPr>
              <w:shd w:val="clear" w:color="auto" w:fill="FFFFFF"/>
              <w:ind w:firstLine="288"/>
              <w:jc w:val="both"/>
              <w:rPr>
                <w:color w:val="000000"/>
              </w:rPr>
            </w:pPr>
            <w:r w:rsidRPr="00B062FE">
              <w:rPr>
                <w:color w:val="000000"/>
              </w:rPr>
              <w:t>жизни</w:t>
            </w:r>
          </w:p>
        </w:tc>
        <w:tc>
          <w:tcPr>
            <w:tcW w:w="2503" w:type="dxa"/>
          </w:tcPr>
          <w:p w:rsidR="00F52512" w:rsidRPr="00B062FE" w:rsidRDefault="00F52512" w:rsidP="0013284B">
            <w:pPr>
              <w:jc w:val="both"/>
              <w:rPr>
                <w:color w:val="000000"/>
              </w:rPr>
            </w:pPr>
            <w:r w:rsidRPr="00B062FE">
              <w:rPr>
                <w:color w:val="000000"/>
              </w:rPr>
              <w:t xml:space="preserve">               2</w:t>
            </w:r>
          </w:p>
        </w:tc>
        <w:tc>
          <w:tcPr>
            <w:tcW w:w="2503" w:type="dxa"/>
          </w:tcPr>
          <w:p w:rsidR="00F52512" w:rsidRPr="00B062FE" w:rsidRDefault="00F52512" w:rsidP="0013284B">
            <w:pPr>
              <w:jc w:val="both"/>
              <w:rPr>
                <w:color w:val="000000"/>
              </w:rPr>
            </w:pPr>
            <w:r w:rsidRPr="00B062FE">
              <w:rPr>
                <w:color w:val="000000"/>
              </w:rPr>
              <w:t xml:space="preserve">              0</w:t>
            </w:r>
          </w:p>
        </w:tc>
        <w:tc>
          <w:tcPr>
            <w:tcW w:w="2503" w:type="dxa"/>
          </w:tcPr>
          <w:p w:rsidR="00F52512" w:rsidRPr="00B062FE" w:rsidRDefault="00F52512" w:rsidP="0013284B">
            <w:pPr>
              <w:jc w:val="both"/>
              <w:rPr>
                <w:color w:val="000000"/>
              </w:rPr>
            </w:pPr>
            <w:r w:rsidRPr="00B062FE">
              <w:rPr>
                <w:color w:val="000000"/>
              </w:rPr>
              <w:t xml:space="preserve">               0</w:t>
            </w:r>
          </w:p>
        </w:tc>
      </w:tr>
      <w:tr w:rsidR="00F52512" w:rsidRPr="00B062FE" w:rsidTr="0013284B">
        <w:tc>
          <w:tcPr>
            <w:tcW w:w="2502" w:type="dxa"/>
          </w:tcPr>
          <w:p w:rsidR="00F52512" w:rsidRPr="00B062FE" w:rsidRDefault="00F52512" w:rsidP="0013284B">
            <w:pPr>
              <w:shd w:val="clear" w:color="auto" w:fill="FFFFFF"/>
              <w:ind w:firstLine="288"/>
              <w:jc w:val="both"/>
              <w:rPr>
                <w:color w:val="000000"/>
              </w:rPr>
            </w:pPr>
            <w:r w:rsidRPr="00B062FE">
              <w:rPr>
                <w:color w:val="000000"/>
              </w:rPr>
              <w:t>Дети 4 года</w:t>
            </w:r>
          </w:p>
          <w:p w:rsidR="00F52512" w:rsidRPr="00B062FE" w:rsidRDefault="00F52512" w:rsidP="0013284B">
            <w:pPr>
              <w:shd w:val="clear" w:color="auto" w:fill="FFFFFF"/>
              <w:ind w:firstLine="288"/>
              <w:jc w:val="both"/>
              <w:rPr>
                <w:color w:val="000000"/>
              </w:rPr>
            </w:pPr>
            <w:r w:rsidRPr="00B062FE">
              <w:rPr>
                <w:color w:val="000000"/>
              </w:rPr>
              <w:t>жизни</w:t>
            </w:r>
          </w:p>
        </w:tc>
        <w:tc>
          <w:tcPr>
            <w:tcW w:w="2503" w:type="dxa"/>
          </w:tcPr>
          <w:p w:rsidR="00F52512" w:rsidRPr="00B062FE" w:rsidRDefault="00F52512" w:rsidP="0013284B">
            <w:pPr>
              <w:jc w:val="both"/>
              <w:rPr>
                <w:color w:val="000000"/>
              </w:rPr>
            </w:pPr>
            <w:r w:rsidRPr="00B062FE">
              <w:rPr>
                <w:color w:val="000000"/>
              </w:rPr>
              <w:t xml:space="preserve">               5</w:t>
            </w:r>
          </w:p>
        </w:tc>
        <w:tc>
          <w:tcPr>
            <w:tcW w:w="2503" w:type="dxa"/>
          </w:tcPr>
          <w:p w:rsidR="00F52512" w:rsidRPr="00B062FE" w:rsidRDefault="00F52512" w:rsidP="0013284B">
            <w:pPr>
              <w:jc w:val="both"/>
              <w:rPr>
                <w:color w:val="000000"/>
              </w:rPr>
            </w:pPr>
            <w:r w:rsidRPr="00B062FE">
              <w:rPr>
                <w:color w:val="000000"/>
              </w:rPr>
              <w:t xml:space="preserve">              1</w:t>
            </w:r>
          </w:p>
        </w:tc>
        <w:tc>
          <w:tcPr>
            <w:tcW w:w="2503" w:type="dxa"/>
          </w:tcPr>
          <w:p w:rsidR="00F52512" w:rsidRPr="00B062FE" w:rsidRDefault="00F52512" w:rsidP="0013284B">
            <w:pPr>
              <w:jc w:val="both"/>
              <w:rPr>
                <w:color w:val="000000"/>
              </w:rPr>
            </w:pPr>
            <w:r w:rsidRPr="00B062FE">
              <w:rPr>
                <w:color w:val="000000"/>
              </w:rPr>
              <w:t xml:space="preserve">               0</w:t>
            </w:r>
          </w:p>
        </w:tc>
      </w:tr>
      <w:tr w:rsidR="00F52512" w:rsidRPr="00B062FE" w:rsidTr="0013284B">
        <w:tc>
          <w:tcPr>
            <w:tcW w:w="2502" w:type="dxa"/>
          </w:tcPr>
          <w:p w:rsidR="00F52512" w:rsidRPr="00B062FE" w:rsidRDefault="00F52512" w:rsidP="0013284B">
            <w:pPr>
              <w:shd w:val="clear" w:color="auto" w:fill="FFFFFF"/>
              <w:ind w:firstLine="288"/>
              <w:jc w:val="both"/>
              <w:rPr>
                <w:color w:val="000000"/>
              </w:rPr>
            </w:pPr>
            <w:r w:rsidRPr="00B062FE">
              <w:rPr>
                <w:color w:val="000000"/>
              </w:rPr>
              <w:t>Дети 5 года</w:t>
            </w:r>
          </w:p>
          <w:p w:rsidR="00F52512" w:rsidRPr="00B062FE" w:rsidRDefault="00F52512" w:rsidP="0013284B">
            <w:pPr>
              <w:shd w:val="clear" w:color="auto" w:fill="FFFFFF"/>
              <w:ind w:firstLine="288"/>
              <w:jc w:val="both"/>
              <w:rPr>
                <w:color w:val="000000"/>
              </w:rPr>
            </w:pPr>
            <w:r w:rsidRPr="00B062FE">
              <w:rPr>
                <w:color w:val="000000"/>
              </w:rPr>
              <w:t>жизни</w:t>
            </w:r>
          </w:p>
        </w:tc>
        <w:tc>
          <w:tcPr>
            <w:tcW w:w="2503" w:type="dxa"/>
          </w:tcPr>
          <w:p w:rsidR="00F52512" w:rsidRPr="00B062FE" w:rsidRDefault="00F52512" w:rsidP="0013284B">
            <w:pPr>
              <w:jc w:val="both"/>
              <w:rPr>
                <w:color w:val="000000"/>
              </w:rPr>
            </w:pPr>
            <w:r w:rsidRPr="00B062FE">
              <w:rPr>
                <w:color w:val="000000"/>
              </w:rPr>
              <w:t xml:space="preserve">               5</w:t>
            </w:r>
          </w:p>
        </w:tc>
        <w:tc>
          <w:tcPr>
            <w:tcW w:w="2503" w:type="dxa"/>
          </w:tcPr>
          <w:p w:rsidR="00F52512" w:rsidRPr="00B062FE" w:rsidRDefault="00F52512" w:rsidP="0013284B">
            <w:pPr>
              <w:jc w:val="both"/>
              <w:rPr>
                <w:color w:val="000000"/>
              </w:rPr>
            </w:pPr>
            <w:r w:rsidRPr="00B062FE">
              <w:rPr>
                <w:color w:val="000000"/>
              </w:rPr>
              <w:t xml:space="preserve">              0</w:t>
            </w:r>
          </w:p>
        </w:tc>
        <w:tc>
          <w:tcPr>
            <w:tcW w:w="2503" w:type="dxa"/>
          </w:tcPr>
          <w:p w:rsidR="00F52512" w:rsidRPr="00B062FE" w:rsidRDefault="00F52512" w:rsidP="0013284B">
            <w:pPr>
              <w:jc w:val="both"/>
              <w:rPr>
                <w:color w:val="000000"/>
              </w:rPr>
            </w:pPr>
            <w:r w:rsidRPr="00B062FE">
              <w:rPr>
                <w:color w:val="000000"/>
              </w:rPr>
              <w:t xml:space="preserve">               0</w:t>
            </w:r>
          </w:p>
        </w:tc>
      </w:tr>
      <w:tr w:rsidR="00F52512" w:rsidRPr="00B062FE" w:rsidTr="0013284B">
        <w:tc>
          <w:tcPr>
            <w:tcW w:w="2502" w:type="dxa"/>
          </w:tcPr>
          <w:p w:rsidR="00F52512" w:rsidRPr="00B062FE" w:rsidRDefault="00F52512" w:rsidP="0013284B">
            <w:pPr>
              <w:shd w:val="clear" w:color="auto" w:fill="FFFFFF"/>
              <w:ind w:firstLine="288"/>
              <w:jc w:val="both"/>
              <w:rPr>
                <w:color w:val="000000"/>
              </w:rPr>
            </w:pPr>
            <w:r w:rsidRPr="00B062FE">
              <w:rPr>
                <w:color w:val="000000"/>
              </w:rPr>
              <w:t>Дети 6 года</w:t>
            </w:r>
          </w:p>
          <w:p w:rsidR="00F52512" w:rsidRPr="00B062FE" w:rsidRDefault="00F52512" w:rsidP="0013284B">
            <w:pPr>
              <w:shd w:val="clear" w:color="auto" w:fill="FFFFFF"/>
              <w:ind w:firstLine="288"/>
              <w:jc w:val="both"/>
              <w:rPr>
                <w:color w:val="000000"/>
              </w:rPr>
            </w:pPr>
            <w:r w:rsidRPr="00B062FE">
              <w:rPr>
                <w:color w:val="000000"/>
              </w:rPr>
              <w:t>жизни</w:t>
            </w:r>
          </w:p>
        </w:tc>
        <w:tc>
          <w:tcPr>
            <w:tcW w:w="2503" w:type="dxa"/>
          </w:tcPr>
          <w:p w:rsidR="00F52512" w:rsidRPr="00B062FE" w:rsidRDefault="00F52512" w:rsidP="0013284B">
            <w:pPr>
              <w:jc w:val="both"/>
              <w:rPr>
                <w:color w:val="000000"/>
              </w:rPr>
            </w:pPr>
            <w:r w:rsidRPr="00B062FE">
              <w:rPr>
                <w:color w:val="000000"/>
              </w:rPr>
              <w:t xml:space="preserve">               4</w:t>
            </w:r>
          </w:p>
        </w:tc>
        <w:tc>
          <w:tcPr>
            <w:tcW w:w="2503" w:type="dxa"/>
          </w:tcPr>
          <w:p w:rsidR="00F52512" w:rsidRPr="00B062FE" w:rsidRDefault="00F52512" w:rsidP="0013284B">
            <w:pPr>
              <w:jc w:val="both"/>
              <w:rPr>
                <w:color w:val="000000"/>
              </w:rPr>
            </w:pPr>
            <w:r w:rsidRPr="00B062FE">
              <w:rPr>
                <w:color w:val="000000"/>
              </w:rPr>
              <w:t xml:space="preserve">              0</w:t>
            </w:r>
          </w:p>
        </w:tc>
        <w:tc>
          <w:tcPr>
            <w:tcW w:w="2503" w:type="dxa"/>
          </w:tcPr>
          <w:p w:rsidR="00F52512" w:rsidRPr="00B062FE" w:rsidRDefault="00F52512" w:rsidP="0013284B">
            <w:pPr>
              <w:jc w:val="both"/>
              <w:rPr>
                <w:color w:val="000000"/>
              </w:rPr>
            </w:pPr>
            <w:r w:rsidRPr="00B062FE">
              <w:rPr>
                <w:color w:val="000000"/>
              </w:rPr>
              <w:t xml:space="preserve">               0</w:t>
            </w:r>
          </w:p>
        </w:tc>
      </w:tr>
      <w:tr w:rsidR="00F52512" w:rsidRPr="00B062FE" w:rsidTr="0013284B">
        <w:tc>
          <w:tcPr>
            <w:tcW w:w="2502" w:type="dxa"/>
          </w:tcPr>
          <w:p w:rsidR="00F52512" w:rsidRPr="00B062FE" w:rsidRDefault="00F52512" w:rsidP="0013284B">
            <w:pPr>
              <w:shd w:val="clear" w:color="auto" w:fill="FFFFFF"/>
              <w:ind w:firstLine="288"/>
              <w:jc w:val="both"/>
              <w:rPr>
                <w:color w:val="000000"/>
              </w:rPr>
            </w:pPr>
            <w:r w:rsidRPr="00B062FE">
              <w:rPr>
                <w:color w:val="000000"/>
              </w:rPr>
              <w:t>Дети 7 года</w:t>
            </w:r>
          </w:p>
          <w:p w:rsidR="00F52512" w:rsidRPr="00B062FE" w:rsidRDefault="00F52512" w:rsidP="0013284B">
            <w:pPr>
              <w:shd w:val="clear" w:color="auto" w:fill="FFFFFF"/>
              <w:ind w:firstLine="288"/>
              <w:jc w:val="both"/>
              <w:rPr>
                <w:color w:val="000000"/>
              </w:rPr>
            </w:pPr>
            <w:r w:rsidRPr="00B062FE">
              <w:rPr>
                <w:color w:val="000000"/>
              </w:rPr>
              <w:t>жизни</w:t>
            </w:r>
          </w:p>
        </w:tc>
        <w:tc>
          <w:tcPr>
            <w:tcW w:w="2503" w:type="dxa"/>
          </w:tcPr>
          <w:p w:rsidR="00F52512" w:rsidRPr="00B062FE" w:rsidRDefault="00F52512" w:rsidP="0013284B">
            <w:pPr>
              <w:jc w:val="both"/>
              <w:rPr>
                <w:color w:val="000000"/>
              </w:rPr>
            </w:pPr>
            <w:r w:rsidRPr="00B062FE">
              <w:rPr>
                <w:color w:val="000000"/>
              </w:rPr>
              <w:t xml:space="preserve">               3</w:t>
            </w:r>
          </w:p>
        </w:tc>
        <w:tc>
          <w:tcPr>
            <w:tcW w:w="2503" w:type="dxa"/>
          </w:tcPr>
          <w:p w:rsidR="00F52512" w:rsidRPr="00B062FE" w:rsidRDefault="00F52512" w:rsidP="0013284B">
            <w:pPr>
              <w:jc w:val="both"/>
              <w:rPr>
                <w:color w:val="000000"/>
              </w:rPr>
            </w:pPr>
            <w:r w:rsidRPr="00B062FE">
              <w:rPr>
                <w:color w:val="000000"/>
              </w:rPr>
              <w:t xml:space="preserve">              0</w:t>
            </w:r>
          </w:p>
        </w:tc>
        <w:tc>
          <w:tcPr>
            <w:tcW w:w="2503" w:type="dxa"/>
          </w:tcPr>
          <w:p w:rsidR="00F52512" w:rsidRPr="00B062FE" w:rsidRDefault="00F52512" w:rsidP="0013284B">
            <w:pPr>
              <w:jc w:val="both"/>
              <w:rPr>
                <w:color w:val="000000"/>
              </w:rPr>
            </w:pPr>
            <w:r w:rsidRPr="00B062FE">
              <w:rPr>
                <w:color w:val="000000"/>
              </w:rPr>
              <w:t xml:space="preserve">               0</w:t>
            </w:r>
          </w:p>
        </w:tc>
      </w:tr>
    </w:tbl>
    <w:p w:rsidR="00F52512" w:rsidRPr="00B062FE" w:rsidRDefault="00F52512" w:rsidP="008C2416">
      <w:pPr>
        <w:shd w:val="clear" w:color="auto" w:fill="FFFFFF"/>
        <w:ind w:firstLine="288"/>
        <w:jc w:val="both"/>
        <w:rPr>
          <w:color w:val="000000"/>
        </w:rPr>
      </w:pPr>
    </w:p>
    <w:p w:rsidR="00F52512" w:rsidRPr="00B062FE" w:rsidRDefault="00F52512" w:rsidP="008C2416">
      <w:pPr>
        <w:jc w:val="both"/>
        <w:rPr>
          <w:b/>
          <w:color w:val="4472C4"/>
        </w:rPr>
      </w:pPr>
      <w:r w:rsidRPr="00B062FE">
        <w:t>Состояние здоровья воспитанников характеризуется следующими показателями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2"/>
        <w:gridCol w:w="2503"/>
        <w:gridCol w:w="2503"/>
        <w:gridCol w:w="2503"/>
      </w:tblGrid>
      <w:tr w:rsidR="00F52512" w:rsidRPr="00B062FE" w:rsidTr="0013284B">
        <w:tc>
          <w:tcPr>
            <w:tcW w:w="2502" w:type="dxa"/>
          </w:tcPr>
          <w:p w:rsidR="00F52512" w:rsidRPr="00B062FE" w:rsidRDefault="00F52512" w:rsidP="0013284B">
            <w:pPr>
              <w:jc w:val="both"/>
              <w:rPr>
                <w:b/>
              </w:rPr>
            </w:pPr>
            <w:r w:rsidRPr="00B062FE">
              <w:rPr>
                <w:b/>
              </w:rPr>
              <w:t>№</w:t>
            </w:r>
          </w:p>
        </w:tc>
        <w:tc>
          <w:tcPr>
            <w:tcW w:w="2503" w:type="dxa"/>
          </w:tcPr>
          <w:p w:rsidR="00F52512" w:rsidRPr="00B062FE" w:rsidRDefault="00F52512" w:rsidP="0013284B">
            <w:pPr>
              <w:jc w:val="both"/>
              <w:rPr>
                <w:bCs/>
              </w:rPr>
            </w:pPr>
            <w:r w:rsidRPr="00B062FE">
              <w:rPr>
                <w:bCs/>
              </w:rPr>
              <w:t>Группа здоровья</w:t>
            </w:r>
          </w:p>
        </w:tc>
        <w:tc>
          <w:tcPr>
            <w:tcW w:w="2503" w:type="dxa"/>
          </w:tcPr>
          <w:p w:rsidR="00F52512" w:rsidRPr="00B062FE" w:rsidRDefault="00F52512" w:rsidP="0013284B">
            <w:pPr>
              <w:jc w:val="both"/>
              <w:rPr>
                <w:bCs/>
              </w:rPr>
            </w:pPr>
            <w:r w:rsidRPr="00B062FE">
              <w:rPr>
                <w:bCs/>
              </w:rPr>
              <w:t>Количество</w:t>
            </w:r>
          </w:p>
        </w:tc>
        <w:tc>
          <w:tcPr>
            <w:tcW w:w="2503" w:type="dxa"/>
          </w:tcPr>
          <w:p w:rsidR="00F52512" w:rsidRPr="00B062FE" w:rsidRDefault="00F52512" w:rsidP="0013284B">
            <w:pPr>
              <w:jc w:val="both"/>
              <w:rPr>
                <w:bCs/>
              </w:rPr>
            </w:pPr>
            <w:r w:rsidRPr="00B062FE">
              <w:rPr>
                <w:bCs/>
              </w:rPr>
              <w:t>%</w:t>
            </w:r>
          </w:p>
        </w:tc>
      </w:tr>
      <w:tr w:rsidR="00F52512" w:rsidRPr="00B062FE" w:rsidTr="0013284B">
        <w:tc>
          <w:tcPr>
            <w:tcW w:w="2502" w:type="dxa"/>
          </w:tcPr>
          <w:p w:rsidR="00F52512" w:rsidRPr="00B062FE" w:rsidRDefault="00F52512" w:rsidP="0013284B">
            <w:pPr>
              <w:jc w:val="both"/>
              <w:rPr>
                <w:b/>
              </w:rPr>
            </w:pPr>
            <w:r w:rsidRPr="00B062FE">
              <w:rPr>
                <w:b/>
                <w:color w:val="4472C4"/>
              </w:rPr>
              <w:t xml:space="preserve">            </w:t>
            </w:r>
            <w:r w:rsidRPr="00B062FE">
              <w:rPr>
                <w:b/>
              </w:rPr>
              <w:t xml:space="preserve"> 1</w:t>
            </w:r>
          </w:p>
        </w:tc>
        <w:tc>
          <w:tcPr>
            <w:tcW w:w="2503" w:type="dxa"/>
          </w:tcPr>
          <w:p w:rsidR="00F52512" w:rsidRPr="00B062FE" w:rsidRDefault="00F52512" w:rsidP="0013284B">
            <w:pPr>
              <w:jc w:val="both"/>
              <w:rPr>
                <w:bCs/>
              </w:rPr>
            </w:pPr>
            <w:r w:rsidRPr="00B062FE">
              <w:rPr>
                <w:bCs/>
              </w:rPr>
              <w:t>первая</w:t>
            </w:r>
          </w:p>
        </w:tc>
        <w:tc>
          <w:tcPr>
            <w:tcW w:w="2503" w:type="dxa"/>
          </w:tcPr>
          <w:p w:rsidR="00F52512" w:rsidRPr="00B062FE" w:rsidRDefault="00F52512" w:rsidP="0013284B">
            <w:pPr>
              <w:jc w:val="both"/>
              <w:rPr>
                <w:bCs/>
              </w:rPr>
            </w:pPr>
            <w:r>
              <w:rPr>
                <w:bCs/>
              </w:rPr>
              <w:t xml:space="preserve">              15</w:t>
            </w:r>
          </w:p>
        </w:tc>
        <w:tc>
          <w:tcPr>
            <w:tcW w:w="2503" w:type="dxa"/>
          </w:tcPr>
          <w:p w:rsidR="00F52512" w:rsidRPr="00B062FE" w:rsidRDefault="00F52512" w:rsidP="0013284B">
            <w:pPr>
              <w:jc w:val="both"/>
              <w:rPr>
                <w:bCs/>
              </w:rPr>
            </w:pPr>
            <w:r>
              <w:rPr>
                <w:bCs/>
              </w:rPr>
              <w:t xml:space="preserve">       60</w:t>
            </w:r>
          </w:p>
        </w:tc>
      </w:tr>
      <w:tr w:rsidR="00F52512" w:rsidRPr="00B062FE" w:rsidTr="0013284B">
        <w:tc>
          <w:tcPr>
            <w:tcW w:w="2502" w:type="dxa"/>
          </w:tcPr>
          <w:p w:rsidR="00F52512" w:rsidRPr="00B062FE" w:rsidRDefault="00F52512" w:rsidP="0013284B">
            <w:pPr>
              <w:jc w:val="both"/>
              <w:rPr>
                <w:b/>
              </w:rPr>
            </w:pPr>
            <w:r w:rsidRPr="00B062FE">
              <w:rPr>
                <w:b/>
                <w:color w:val="4472C4"/>
              </w:rPr>
              <w:t xml:space="preserve">            </w:t>
            </w:r>
            <w:r w:rsidRPr="00B062FE">
              <w:rPr>
                <w:b/>
              </w:rPr>
              <w:t xml:space="preserve"> 2</w:t>
            </w:r>
          </w:p>
        </w:tc>
        <w:tc>
          <w:tcPr>
            <w:tcW w:w="2503" w:type="dxa"/>
          </w:tcPr>
          <w:p w:rsidR="00F52512" w:rsidRPr="00B062FE" w:rsidRDefault="00F52512" w:rsidP="0013284B">
            <w:pPr>
              <w:jc w:val="both"/>
              <w:rPr>
                <w:bCs/>
              </w:rPr>
            </w:pPr>
            <w:r w:rsidRPr="00B062FE">
              <w:rPr>
                <w:bCs/>
              </w:rPr>
              <w:t>вторая</w:t>
            </w:r>
          </w:p>
        </w:tc>
        <w:tc>
          <w:tcPr>
            <w:tcW w:w="2503" w:type="dxa"/>
          </w:tcPr>
          <w:p w:rsidR="00F52512" w:rsidRPr="00B062FE" w:rsidRDefault="00F52512" w:rsidP="0013284B">
            <w:pPr>
              <w:jc w:val="both"/>
              <w:rPr>
                <w:bCs/>
              </w:rPr>
            </w:pPr>
            <w:r>
              <w:rPr>
                <w:bCs/>
              </w:rPr>
              <w:t xml:space="preserve">               5</w:t>
            </w:r>
          </w:p>
        </w:tc>
        <w:tc>
          <w:tcPr>
            <w:tcW w:w="2503" w:type="dxa"/>
          </w:tcPr>
          <w:p w:rsidR="00F52512" w:rsidRPr="00B062FE" w:rsidRDefault="00F52512" w:rsidP="0013284B">
            <w:pPr>
              <w:jc w:val="both"/>
              <w:rPr>
                <w:b/>
                <w:color w:val="4472C4"/>
              </w:rPr>
            </w:pPr>
            <w:r>
              <w:rPr>
                <w:b/>
                <w:color w:val="4472C4"/>
              </w:rPr>
              <w:t xml:space="preserve">        40</w:t>
            </w:r>
          </w:p>
        </w:tc>
      </w:tr>
      <w:tr w:rsidR="00F52512" w:rsidRPr="00B062FE" w:rsidTr="0013284B">
        <w:tc>
          <w:tcPr>
            <w:tcW w:w="2502" w:type="dxa"/>
          </w:tcPr>
          <w:p w:rsidR="00F52512" w:rsidRPr="00B062FE" w:rsidRDefault="00F52512" w:rsidP="0013284B">
            <w:pPr>
              <w:jc w:val="both"/>
              <w:rPr>
                <w:b/>
              </w:rPr>
            </w:pPr>
            <w:r w:rsidRPr="00B062FE">
              <w:rPr>
                <w:b/>
                <w:color w:val="4472C4"/>
              </w:rPr>
              <w:t xml:space="preserve">            </w:t>
            </w:r>
            <w:r w:rsidRPr="00B062FE">
              <w:rPr>
                <w:b/>
              </w:rPr>
              <w:t xml:space="preserve"> 3</w:t>
            </w:r>
          </w:p>
        </w:tc>
        <w:tc>
          <w:tcPr>
            <w:tcW w:w="2503" w:type="dxa"/>
          </w:tcPr>
          <w:p w:rsidR="00F52512" w:rsidRPr="00B062FE" w:rsidRDefault="00F52512" w:rsidP="0013284B">
            <w:pPr>
              <w:jc w:val="both"/>
              <w:rPr>
                <w:bCs/>
              </w:rPr>
            </w:pPr>
            <w:r w:rsidRPr="00B062FE">
              <w:rPr>
                <w:bCs/>
              </w:rPr>
              <w:t>третья</w:t>
            </w:r>
          </w:p>
        </w:tc>
        <w:tc>
          <w:tcPr>
            <w:tcW w:w="2503" w:type="dxa"/>
          </w:tcPr>
          <w:p w:rsidR="00F52512" w:rsidRPr="00B062FE" w:rsidRDefault="00F52512" w:rsidP="0013284B">
            <w:pPr>
              <w:jc w:val="both"/>
              <w:rPr>
                <w:bCs/>
              </w:rPr>
            </w:pPr>
            <w:r w:rsidRPr="00B062FE">
              <w:rPr>
                <w:b/>
                <w:color w:val="4472C4"/>
              </w:rPr>
              <w:t xml:space="preserve">               </w:t>
            </w:r>
            <w:r w:rsidRPr="00B062FE">
              <w:rPr>
                <w:bCs/>
              </w:rPr>
              <w:t>0</w:t>
            </w:r>
          </w:p>
        </w:tc>
        <w:tc>
          <w:tcPr>
            <w:tcW w:w="2503" w:type="dxa"/>
          </w:tcPr>
          <w:p w:rsidR="00F52512" w:rsidRPr="00B062FE" w:rsidRDefault="00F52512" w:rsidP="0013284B">
            <w:pPr>
              <w:jc w:val="both"/>
              <w:rPr>
                <w:b/>
                <w:color w:val="4472C4"/>
              </w:rPr>
            </w:pPr>
          </w:p>
        </w:tc>
      </w:tr>
    </w:tbl>
    <w:p w:rsidR="00F52512" w:rsidRPr="00B062FE" w:rsidRDefault="00F52512" w:rsidP="0024321B">
      <w:pPr>
        <w:shd w:val="clear" w:color="auto" w:fill="FFFFFF"/>
        <w:rPr>
          <w:b/>
          <w:color w:val="000000"/>
        </w:rPr>
      </w:pPr>
    </w:p>
    <w:p w:rsidR="00F52512" w:rsidRPr="00B062FE" w:rsidRDefault="00F52512" w:rsidP="002D6D3E">
      <w:pPr>
        <w:jc w:val="center"/>
        <w:outlineLvl w:val="0"/>
        <w:rPr>
          <w:b/>
        </w:rPr>
      </w:pPr>
      <w:r w:rsidRPr="00B062FE">
        <w:rPr>
          <w:b/>
        </w:rPr>
        <w:t>3.  Организационный раздел</w:t>
      </w:r>
    </w:p>
    <w:p w:rsidR="00F52512" w:rsidRPr="00B062FE" w:rsidRDefault="00F52512" w:rsidP="008C2416">
      <w:pPr>
        <w:rPr>
          <w:b/>
        </w:rPr>
      </w:pPr>
      <w:r>
        <w:rPr>
          <w:b/>
        </w:rPr>
        <w:t xml:space="preserve">                           </w:t>
      </w:r>
      <w:r w:rsidRPr="00B062FE">
        <w:rPr>
          <w:b/>
        </w:rPr>
        <w:t>3.1.  Материально-техническое обеспечение программы:</w:t>
      </w:r>
    </w:p>
    <w:p w:rsidR="00F52512" w:rsidRPr="00B062FE" w:rsidRDefault="00F52512" w:rsidP="008C2416">
      <w:pPr>
        <w:numPr>
          <w:ilvl w:val="0"/>
          <w:numId w:val="22"/>
        </w:numPr>
      </w:pPr>
      <w:r w:rsidRPr="00B062FE">
        <w:t>соответствие санитарно-эпидемиологическим правилам и нормативам;</w:t>
      </w:r>
    </w:p>
    <w:p w:rsidR="00F52512" w:rsidRPr="00B062FE" w:rsidRDefault="00F52512" w:rsidP="008C2416">
      <w:pPr>
        <w:numPr>
          <w:ilvl w:val="0"/>
          <w:numId w:val="22"/>
        </w:numPr>
      </w:pPr>
      <w:r w:rsidRPr="00B062FE">
        <w:t>соответствие правилам пожарной безопасности;</w:t>
      </w:r>
    </w:p>
    <w:p w:rsidR="00F52512" w:rsidRPr="00B062FE" w:rsidRDefault="00F52512" w:rsidP="008C2416">
      <w:pPr>
        <w:numPr>
          <w:ilvl w:val="0"/>
          <w:numId w:val="22"/>
        </w:numPr>
      </w:pPr>
      <w:r w:rsidRPr="00B062FE">
        <w:t>средства обучения и воспитания в соответствии с возрастом и индивидуальными особенностями развития детей;</w:t>
      </w:r>
    </w:p>
    <w:p w:rsidR="00F52512" w:rsidRPr="00B062FE" w:rsidRDefault="00F52512" w:rsidP="008C2416">
      <w:pPr>
        <w:numPr>
          <w:ilvl w:val="0"/>
          <w:numId w:val="22"/>
        </w:numPr>
      </w:pPr>
      <w:r w:rsidRPr="00B062FE">
        <w:t>оснащенность помещений развивающей предметно-пространственной средой;</w:t>
      </w:r>
    </w:p>
    <w:p w:rsidR="00F52512" w:rsidRPr="00B062FE" w:rsidRDefault="00F52512" w:rsidP="008C2416">
      <w:pPr>
        <w:numPr>
          <w:ilvl w:val="0"/>
          <w:numId w:val="22"/>
        </w:numPr>
        <w:jc w:val="both"/>
      </w:pPr>
      <w:r w:rsidRPr="00B062FE">
        <w:t>учебно-методический комплект, оборудование, оснащение</w:t>
      </w:r>
    </w:p>
    <w:tbl>
      <w:tblPr>
        <w:tblpPr w:leftFromText="180" w:rightFromText="180" w:vertAnchor="text" w:tblpX="-387" w:tblpY="1"/>
        <w:tblOverlap w:val="never"/>
        <w:tblW w:w="10860" w:type="dxa"/>
        <w:tblBorders>
          <w:top w:val="single" w:sz="4" w:space="0" w:color="auto"/>
        </w:tblBorders>
        <w:tblLook w:val="0000"/>
      </w:tblPr>
      <w:tblGrid>
        <w:gridCol w:w="315"/>
        <w:gridCol w:w="1605"/>
        <w:gridCol w:w="1487"/>
        <w:gridCol w:w="3484"/>
        <w:gridCol w:w="2542"/>
        <w:gridCol w:w="8"/>
        <w:gridCol w:w="1419"/>
      </w:tblGrid>
      <w:tr w:rsidR="00F52512" w:rsidRPr="00B062FE" w:rsidTr="0013284B">
        <w:trPr>
          <w:gridAfter w:val="3"/>
          <w:wAfter w:w="2859" w:type="dxa"/>
          <w:trHeight w:val="100"/>
        </w:trPr>
        <w:tc>
          <w:tcPr>
            <w:tcW w:w="1110" w:type="dxa"/>
            <w:gridSpan w:val="4"/>
            <w:tcBorders>
              <w:top w:val="single" w:sz="4" w:space="0" w:color="auto"/>
            </w:tcBorders>
          </w:tcPr>
          <w:p w:rsidR="00F52512" w:rsidRPr="00B062FE" w:rsidRDefault="00F52512" w:rsidP="0013284B">
            <w:pPr>
              <w:jc w:val="center"/>
            </w:pPr>
          </w:p>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5" w:type="dxa"/>
          </w:tcPr>
          <w:p w:rsidR="00F52512" w:rsidRPr="00B062FE" w:rsidRDefault="00F52512" w:rsidP="0013284B">
            <w:pPr>
              <w:jc w:val="center"/>
            </w:pPr>
          </w:p>
        </w:tc>
        <w:tc>
          <w:tcPr>
            <w:tcW w:w="1605" w:type="dxa"/>
          </w:tcPr>
          <w:p w:rsidR="00F52512" w:rsidRPr="00B062FE" w:rsidRDefault="00F52512" w:rsidP="0013284B">
            <w:pPr>
              <w:jc w:val="center"/>
              <w:rPr>
                <w:b/>
              </w:rPr>
            </w:pPr>
            <w:r w:rsidRPr="00B062FE">
              <w:t>Вид помещения социально - бытового и иного назначения</w:t>
            </w:r>
          </w:p>
        </w:tc>
        <w:tc>
          <w:tcPr>
            <w:tcW w:w="1487" w:type="dxa"/>
          </w:tcPr>
          <w:p w:rsidR="00F52512" w:rsidRPr="00B062FE" w:rsidRDefault="00F52512" w:rsidP="0013284B">
            <w:pPr>
              <w:jc w:val="center"/>
              <w:rPr>
                <w:b/>
              </w:rPr>
            </w:pPr>
          </w:p>
        </w:tc>
        <w:tc>
          <w:tcPr>
            <w:tcW w:w="3484" w:type="dxa"/>
          </w:tcPr>
          <w:p w:rsidR="00F52512" w:rsidRPr="00B062FE" w:rsidRDefault="00F52512" w:rsidP="0013284B">
            <w:pPr>
              <w:jc w:val="center"/>
              <w:rPr>
                <w:b/>
              </w:rPr>
            </w:pPr>
            <w:r w:rsidRPr="00B062FE">
              <w:t>Количество</w:t>
            </w:r>
          </w:p>
        </w:tc>
        <w:tc>
          <w:tcPr>
            <w:tcW w:w="2550" w:type="dxa"/>
            <w:gridSpan w:val="2"/>
          </w:tcPr>
          <w:p w:rsidR="00F52512" w:rsidRPr="00B062FE" w:rsidRDefault="00F52512" w:rsidP="0013284B">
            <w:r w:rsidRPr="00B062FE">
              <w:t>Наименование оборудоваия, ТСО</w:t>
            </w:r>
          </w:p>
        </w:tc>
        <w:tc>
          <w:tcPr>
            <w:tcW w:w="1419" w:type="dxa"/>
          </w:tcPr>
          <w:p w:rsidR="00F52512" w:rsidRPr="00B062FE" w:rsidRDefault="00F52512" w:rsidP="0013284B">
            <w:r w:rsidRPr="00B062FE">
              <w:t>Количество</w:t>
            </w:r>
          </w:p>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427" w:type="dxa"/>
          <w:trHeight w:val="70"/>
        </w:trPr>
        <w:tc>
          <w:tcPr>
            <w:tcW w:w="1605" w:type="dxa"/>
            <w:gridSpan w:val="2"/>
            <w:vMerge w:val="restart"/>
          </w:tcPr>
          <w:p w:rsidR="00F52512" w:rsidRPr="00B062FE" w:rsidRDefault="00F52512" w:rsidP="0013284B">
            <w:pPr>
              <w:jc w:val="center"/>
            </w:pPr>
            <w:r w:rsidRPr="00B062FE">
              <w:t>Прогулочные площадки</w:t>
            </w:r>
          </w:p>
        </w:tc>
        <w:tc>
          <w:tcPr>
            <w:tcW w:w="1487" w:type="dxa"/>
            <w:vMerge w:val="restart"/>
          </w:tcPr>
          <w:p w:rsidR="00F52512" w:rsidRPr="00B062FE" w:rsidRDefault="00F52512" w:rsidP="0013284B">
            <w:pPr>
              <w:jc w:val="center"/>
            </w:pPr>
          </w:p>
        </w:tc>
        <w:tc>
          <w:tcPr>
            <w:tcW w:w="3484" w:type="dxa"/>
            <w:vMerge w:val="restart"/>
          </w:tcPr>
          <w:p w:rsidR="00F52512" w:rsidRPr="00B062FE" w:rsidRDefault="00F52512" w:rsidP="0013284B"/>
        </w:tc>
        <w:tc>
          <w:tcPr>
            <w:tcW w:w="2542" w:type="dxa"/>
            <w:tcBorders>
              <w:bottom w:val="nil"/>
            </w:tcBorders>
          </w:tcPr>
          <w:p w:rsidR="00F52512" w:rsidRPr="00B062FE" w:rsidRDefault="00F52512" w:rsidP="0013284B"/>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605" w:type="dxa"/>
            <w:gridSpan w:val="2"/>
            <w:vMerge/>
          </w:tcPr>
          <w:p w:rsidR="00F52512" w:rsidRPr="00B062FE" w:rsidRDefault="00F52512" w:rsidP="0013284B">
            <w:pPr>
              <w:jc w:val="center"/>
            </w:pPr>
          </w:p>
        </w:tc>
        <w:tc>
          <w:tcPr>
            <w:tcW w:w="1487" w:type="dxa"/>
            <w:vMerge/>
          </w:tcPr>
          <w:p w:rsidR="00F52512" w:rsidRPr="00B062FE" w:rsidRDefault="00F52512" w:rsidP="0013284B">
            <w:pPr>
              <w:jc w:val="center"/>
            </w:pPr>
          </w:p>
        </w:tc>
        <w:tc>
          <w:tcPr>
            <w:tcW w:w="3484" w:type="dxa"/>
            <w:vMerge/>
          </w:tcPr>
          <w:p w:rsidR="00F52512" w:rsidRPr="00B062FE" w:rsidRDefault="00F52512" w:rsidP="0013284B">
            <w:pPr>
              <w:jc w:val="both"/>
            </w:pPr>
          </w:p>
        </w:tc>
        <w:tc>
          <w:tcPr>
            <w:tcW w:w="2550" w:type="dxa"/>
            <w:gridSpan w:val="2"/>
            <w:tcBorders>
              <w:top w:val="nil"/>
              <w:bottom w:val="nil"/>
            </w:tcBorders>
          </w:tcPr>
          <w:p w:rsidR="00F52512" w:rsidRPr="00B062FE" w:rsidRDefault="00F52512" w:rsidP="0013284B">
            <w:r w:rsidRPr="00B062FE">
              <w:t>Веранда</w:t>
            </w:r>
          </w:p>
          <w:p w:rsidR="00F52512" w:rsidRPr="00B062FE" w:rsidRDefault="00F52512" w:rsidP="0013284B">
            <w:r w:rsidRPr="00B062FE">
              <w:t xml:space="preserve"> Стол</w:t>
            </w:r>
          </w:p>
          <w:p w:rsidR="00F52512" w:rsidRPr="00B062FE" w:rsidRDefault="00F52512" w:rsidP="0013284B">
            <w:r w:rsidRPr="00B062FE">
              <w:t xml:space="preserve"> Лавки </w:t>
            </w:r>
          </w:p>
          <w:p w:rsidR="00F52512" w:rsidRPr="00B062FE" w:rsidRDefault="00F52512" w:rsidP="0013284B">
            <w:r w:rsidRPr="00B062FE">
              <w:t>Песочница</w:t>
            </w:r>
          </w:p>
        </w:tc>
        <w:tc>
          <w:tcPr>
            <w:tcW w:w="1419" w:type="dxa"/>
            <w:tcBorders>
              <w:top w:val="nil"/>
            </w:tcBorders>
          </w:tcPr>
          <w:p w:rsidR="00F52512" w:rsidRPr="00B062FE" w:rsidRDefault="00F52512" w:rsidP="0013284B"/>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gridAfter w:val="3"/>
          <w:wAfter w:w="3969" w:type="dxa"/>
          <w:trHeight w:val="276"/>
        </w:trPr>
        <w:tc>
          <w:tcPr>
            <w:tcW w:w="1605" w:type="dxa"/>
            <w:gridSpan w:val="2"/>
            <w:vMerge w:val="restart"/>
          </w:tcPr>
          <w:p w:rsidR="00F52512" w:rsidRPr="00B062FE" w:rsidRDefault="00F52512" w:rsidP="0013284B">
            <w:pPr>
              <w:jc w:val="center"/>
            </w:pPr>
            <w:r w:rsidRPr="00B062FE">
              <w:t>Игровая комната</w:t>
            </w:r>
          </w:p>
        </w:tc>
        <w:tc>
          <w:tcPr>
            <w:tcW w:w="1487" w:type="dxa"/>
            <w:vMerge w:val="restart"/>
          </w:tcPr>
          <w:p w:rsidR="00F52512" w:rsidRPr="00B062FE" w:rsidRDefault="00F52512" w:rsidP="0013284B">
            <w:pPr>
              <w:jc w:val="center"/>
            </w:pPr>
          </w:p>
        </w:tc>
        <w:tc>
          <w:tcPr>
            <w:tcW w:w="3484" w:type="dxa"/>
            <w:vMerge w:val="restart"/>
          </w:tcPr>
          <w:p w:rsidR="00F52512" w:rsidRPr="00B062FE" w:rsidRDefault="00F52512" w:rsidP="0013284B"/>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1681"/>
        </w:trPr>
        <w:tc>
          <w:tcPr>
            <w:tcW w:w="1605" w:type="dxa"/>
            <w:gridSpan w:val="2"/>
            <w:vMerge/>
          </w:tcPr>
          <w:p w:rsidR="00F52512" w:rsidRPr="00B062FE" w:rsidRDefault="00F52512" w:rsidP="0013284B">
            <w:pPr>
              <w:jc w:val="center"/>
            </w:pPr>
          </w:p>
        </w:tc>
        <w:tc>
          <w:tcPr>
            <w:tcW w:w="1487" w:type="dxa"/>
            <w:vMerge/>
          </w:tcPr>
          <w:p w:rsidR="00F52512" w:rsidRPr="00B062FE" w:rsidRDefault="00F52512" w:rsidP="0013284B">
            <w:pPr>
              <w:jc w:val="center"/>
            </w:pPr>
          </w:p>
        </w:tc>
        <w:tc>
          <w:tcPr>
            <w:tcW w:w="3484" w:type="dxa"/>
            <w:vMerge/>
          </w:tcPr>
          <w:p w:rsidR="00F52512" w:rsidRPr="00B062FE" w:rsidRDefault="00F52512" w:rsidP="0013284B">
            <w:pPr>
              <w:jc w:val="both"/>
            </w:pPr>
          </w:p>
        </w:tc>
        <w:tc>
          <w:tcPr>
            <w:tcW w:w="2550" w:type="dxa"/>
            <w:gridSpan w:val="2"/>
            <w:vMerge w:val="restart"/>
            <w:tcBorders>
              <w:top w:val="nil"/>
            </w:tcBorders>
          </w:tcPr>
          <w:p w:rsidR="00F52512" w:rsidRPr="00B062FE" w:rsidRDefault="00F52512" w:rsidP="0013284B"/>
        </w:tc>
        <w:tc>
          <w:tcPr>
            <w:tcW w:w="1419" w:type="dxa"/>
            <w:vMerge w:val="restart"/>
          </w:tcPr>
          <w:p w:rsidR="00F52512" w:rsidRPr="00B062FE" w:rsidRDefault="00F52512" w:rsidP="0013284B"/>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605" w:type="dxa"/>
            <w:gridSpan w:val="2"/>
          </w:tcPr>
          <w:p w:rsidR="00F52512" w:rsidRPr="00B062FE" w:rsidRDefault="00F52512" w:rsidP="0013284B">
            <w:pPr>
              <w:jc w:val="center"/>
            </w:pPr>
          </w:p>
        </w:tc>
        <w:tc>
          <w:tcPr>
            <w:tcW w:w="1487" w:type="dxa"/>
          </w:tcPr>
          <w:p w:rsidR="00F52512" w:rsidRPr="00B062FE" w:rsidRDefault="00F52512" w:rsidP="0013284B">
            <w:pPr>
              <w:jc w:val="center"/>
            </w:pPr>
          </w:p>
        </w:tc>
        <w:tc>
          <w:tcPr>
            <w:tcW w:w="3484" w:type="dxa"/>
          </w:tcPr>
          <w:p w:rsidR="00F52512" w:rsidRPr="00B062FE" w:rsidRDefault="00F52512" w:rsidP="0013284B">
            <w:pPr>
              <w:jc w:val="both"/>
            </w:pPr>
            <w:r w:rsidRPr="00B062FE">
              <w:rPr>
                <w:noProof/>
              </w:rPr>
              <w:t>Родительские собрания и прочие мероприятия для родителей</w:t>
            </w:r>
          </w:p>
        </w:tc>
        <w:tc>
          <w:tcPr>
            <w:tcW w:w="2550" w:type="dxa"/>
            <w:gridSpan w:val="2"/>
            <w:vMerge/>
            <w:tcBorders>
              <w:top w:val="nil"/>
            </w:tcBorders>
          </w:tcPr>
          <w:p w:rsidR="00F52512" w:rsidRPr="00B062FE" w:rsidRDefault="00F52512" w:rsidP="0013284B"/>
        </w:tc>
        <w:tc>
          <w:tcPr>
            <w:tcW w:w="1419" w:type="dxa"/>
            <w:vMerge/>
          </w:tcPr>
          <w:p w:rsidR="00F52512" w:rsidRPr="00B062FE" w:rsidRDefault="00F52512" w:rsidP="0013284B"/>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605" w:type="dxa"/>
            <w:gridSpan w:val="2"/>
          </w:tcPr>
          <w:p w:rsidR="00F52512" w:rsidRPr="00B062FE" w:rsidRDefault="00F52512" w:rsidP="0013284B">
            <w:pPr>
              <w:jc w:val="center"/>
            </w:pPr>
            <w:r w:rsidRPr="00B062FE">
              <w:t>Групповая комната</w:t>
            </w:r>
          </w:p>
        </w:tc>
        <w:tc>
          <w:tcPr>
            <w:tcW w:w="1487" w:type="dxa"/>
          </w:tcPr>
          <w:p w:rsidR="00F52512" w:rsidRPr="00B062FE" w:rsidRDefault="00F52512" w:rsidP="0013284B">
            <w:pPr>
              <w:jc w:val="center"/>
            </w:pPr>
          </w:p>
        </w:tc>
        <w:tc>
          <w:tcPr>
            <w:tcW w:w="3484" w:type="dxa"/>
          </w:tcPr>
          <w:p w:rsidR="00F52512" w:rsidRPr="00B062FE" w:rsidRDefault="00F52512" w:rsidP="0013284B">
            <w:pPr>
              <w:ind w:left="-18"/>
              <w:rPr>
                <w:b/>
                <w:noProof/>
              </w:rPr>
            </w:pPr>
            <w:r w:rsidRPr="00B062FE">
              <w:rPr>
                <w:noProof/>
              </w:rPr>
              <w:t>Сенсорное развитие</w:t>
            </w:r>
          </w:p>
          <w:p w:rsidR="00F52512" w:rsidRPr="00B062FE" w:rsidRDefault="00F52512" w:rsidP="0013284B">
            <w:pPr>
              <w:ind w:left="-18"/>
              <w:rPr>
                <w:b/>
                <w:noProof/>
              </w:rPr>
            </w:pPr>
            <w:r w:rsidRPr="00B062FE">
              <w:rPr>
                <w:noProof/>
              </w:rPr>
              <w:t>Развитие речи</w:t>
            </w:r>
          </w:p>
          <w:p w:rsidR="00F52512" w:rsidRPr="00B062FE" w:rsidRDefault="00F52512" w:rsidP="0013284B">
            <w:pPr>
              <w:ind w:left="-18"/>
              <w:rPr>
                <w:b/>
                <w:noProof/>
              </w:rPr>
            </w:pPr>
            <w:r w:rsidRPr="00B062FE">
              <w:rPr>
                <w:noProof/>
              </w:rPr>
              <w:t>Познавательное развитие</w:t>
            </w:r>
          </w:p>
          <w:p w:rsidR="00F52512" w:rsidRPr="00B062FE" w:rsidRDefault="00F52512" w:rsidP="0013284B">
            <w:pPr>
              <w:ind w:left="-18"/>
              <w:rPr>
                <w:b/>
                <w:noProof/>
              </w:rPr>
            </w:pPr>
            <w:r w:rsidRPr="00B062FE">
              <w:rPr>
                <w:noProof/>
              </w:rPr>
              <w:t>Ознакомление с художественной литературой и художественно – прикладным творчеством</w:t>
            </w:r>
          </w:p>
          <w:p w:rsidR="00F52512" w:rsidRPr="00B062FE" w:rsidRDefault="00F52512" w:rsidP="0013284B">
            <w:pPr>
              <w:ind w:left="-18"/>
              <w:rPr>
                <w:b/>
                <w:noProof/>
              </w:rPr>
            </w:pPr>
            <w:r w:rsidRPr="00B062FE">
              <w:rPr>
                <w:noProof/>
              </w:rPr>
              <w:t>Развитие элементарных математических представлений</w:t>
            </w:r>
          </w:p>
          <w:p w:rsidR="00F52512" w:rsidRPr="00B062FE" w:rsidRDefault="00F52512" w:rsidP="0013284B">
            <w:pPr>
              <w:ind w:left="-18"/>
              <w:rPr>
                <w:b/>
                <w:noProof/>
              </w:rPr>
            </w:pPr>
            <w:r w:rsidRPr="00B062FE">
              <w:rPr>
                <w:noProof/>
              </w:rPr>
              <w:t>Обучение грамоте</w:t>
            </w:r>
          </w:p>
          <w:p w:rsidR="00F52512" w:rsidRPr="00B062FE" w:rsidRDefault="00F52512" w:rsidP="0013284B">
            <w:pPr>
              <w:jc w:val="both"/>
              <w:rPr>
                <w:noProof/>
              </w:rPr>
            </w:pPr>
            <w:r w:rsidRPr="00B062FE">
              <w:rPr>
                <w:noProof/>
              </w:rPr>
              <w:t>Развитие элементарных историко – географических представлений</w:t>
            </w:r>
          </w:p>
          <w:p w:rsidR="00F52512" w:rsidRPr="00B062FE" w:rsidRDefault="00F52512" w:rsidP="0013284B">
            <w:pPr>
              <w:rPr>
                <w:noProof/>
              </w:rPr>
            </w:pPr>
            <w:r w:rsidRPr="00B062FE">
              <w:rPr>
                <w:noProof/>
              </w:rPr>
              <w:t>Сюжетно – ролевые игры</w:t>
            </w:r>
          </w:p>
          <w:p w:rsidR="00F52512" w:rsidRPr="00B062FE" w:rsidRDefault="00F52512" w:rsidP="0013284B">
            <w:pPr>
              <w:rPr>
                <w:noProof/>
              </w:rPr>
            </w:pPr>
            <w:r w:rsidRPr="00B062FE">
              <w:rPr>
                <w:noProof/>
              </w:rPr>
              <w:t>Самообслуживание</w:t>
            </w:r>
          </w:p>
          <w:p w:rsidR="00F52512" w:rsidRPr="00B062FE" w:rsidRDefault="00F52512" w:rsidP="0013284B">
            <w:pPr>
              <w:rPr>
                <w:noProof/>
              </w:rPr>
            </w:pPr>
            <w:r w:rsidRPr="00B062FE">
              <w:rPr>
                <w:noProof/>
              </w:rPr>
              <w:t>Трудовая деятельность</w:t>
            </w:r>
          </w:p>
          <w:p w:rsidR="00F52512" w:rsidRPr="00B062FE" w:rsidRDefault="00F52512" w:rsidP="0013284B">
            <w:pPr>
              <w:rPr>
                <w:noProof/>
              </w:rPr>
            </w:pPr>
            <w:r w:rsidRPr="00B062FE">
              <w:rPr>
                <w:noProof/>
              </w:rPr>
              <w:t>Самостоятельная творческая деятельность</w:t>
            </w:r>
          </w:p>
          <w:p w:rsidR="00F52512" w:rsidRPr="00B062FE" w:rsidRDefault="00F52512" w:rsidP="0013284B">
            <w:pPr>
              <w:rPr>
                <w:noProof/>
              </w:rPr>
            </w:pPr>
            <w:r w:rsidRPr="00B062FE">
              <w:rPr>
                <w:noProof/>
              </w:rPr>
              <w:t>Ознакомление с природой, труд в природе</w:t>
            </w:r>
          </w:p>
          <w:p w:rsidR="00F52512" w:rsidRPr="00B062FE" w:rsidRDefault="00F52512" w:rsidP="0013284B">
            <w:pPr>
              <w:jc w:val="both"/>
            </w:pPr>
            <w:r w:rsidRPr="00B062FE">
              <w:rPr>
                <w:noProof/>
              </w:rPr>
              <w:t>Игровая деятельность</w:t>
            </w:r>
          </w:p>
        </w:tc>
        <w:tc>
          <w:tcPr>
            <w:tcW w:w="2550" w:type="dxa"/>
            <w:gridSpan w:val="2"/>
            <w:vMerge/>
            <w:tcBorders>
              <w:top w:val="nil"/>
            </w:tcBorders>
          </w:tcPr>
          <w:p w:rsidR="00F52512" w:rsidRPr="00B062FE" w:rsidRDefault="00F52512" w:rsidP="0013284B"/>
        </w:tc>
        <w:tc>
          <w:tcPr>
            <w:tcW w:w="1419" w:type="dxa"/>
            <w:vMerge/>
          </w:tcPr>
          <w:p w:rsidR="00F52512" w:rsidRPr="00B062FE" w:rsidRDefault="00F52512" w:rsidP="0013284B"/>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1605" w:type="dxa"/>
            <w:gridSpan w:val="2"/>
          </w:tcPr>
          <w:p w:rsidR="00F52512" w:rsidRPr="00B062FE" w:rsidRDefault="00F52512" w:rsidP="0013284B">
            <w:pPr>
              <w:jc w:val="both"/>
              <w:rPr>
                <w:noProof/>
              </w:rPr>
            </w:pPr>
            <w:r w:rsidRPr="00B062FE">
              <w:rPr>
                <w:noProof/>
              </w:rPr>
              <w:t>Спальня</w:t>
            </w:r>
          </w:p>
        </w:tc>
        <w:tc>
          <w:tcPr>
            <w:tcW w:w="1487" w:type="dxa"/>
          </w:tcPr>
          <w:p w:rsidR="00F52512" w:rsidRPr="00B062FE" w:rsidRDefault="00F52512" w:rsidP="0013284B">
            <w:pPr>
              <w:jc w:val="both"/>
              <w:rPr>
                <w:noProof/>
              </w:rPr>
            </w:pPr>
          </w:p>
        </w:tc>
        <w:tc>
          <w:tcPr>
            <w:tcW w:w="3484" w:type="dxa"/>
          </w:tcPr>
          <w:p w:rsidR="00F52512" w:rsidRPr="00B062FE" w:rsidRDefault="00F52512" w:rsidP="0013284B">
            <w:pPr>
              <w:jc w:val="both"/>
              <w:rPr>
                <w:noProof/>
              </w:rPr>
            </w:pPr>
            <w:r w:rsidRPr="00B062FE">
              <w:rPr>
                <w:noProof/>
              </w:rPr>
              <w:t>Дневной сон</w:t>
            </w:r>
          </w:p>
          <w:p w:rsidR="00F52512" w:rsidRPr="00B062FE" w:rsidRDefault="00F52512" w:rsidP="0013284B">
            <w:pPr>
              <w:jc w:val="both"/>
              <w:rPr>
                <w:noProof/>
              </w:rPr>
            </w:pPr>
            <w:r w:rsidRPr="00B062FE">
              <w:rPr>
                <w:noProof/>
              </w:rPr>
              <w:t>Гимнастика после сна</w:t>
            </w:r>
          </w:p>
        </w:tc>
        <w:tc>
          <w:tcPr>
            <w:tcW w:w="2550" w:type="dxa"/>
            <w:gridSpan w:val="2"/>
            <w:vMerge/>
            <w:tcBorders>
              <w:top w:val="nil"/>
            </w:tcBorders>
          </w:tcPr>
          <w:p w:rsidR="00F52512" w:rsidRPr="00B062FE" w:rsidRDefault="00F52512" w:rsidP="0013284B"/>
        </w:tc>
        <w:tc>
          <w:tcPr>
            <w:tcW w:w="1419" w:type="dxa"/>
            <w:vMerge/>
          </w:tcPr>
          <w:p w:rsidR="00F52512" w:rsidRPr="00B062FE" w:rsidRDefault="00F52512" w:rsidP="0013284B"/>
        </w:tc>
      </w:tr>
      <w:tr w:rsidR="00F52512" w:rsidRPr="00B062FE" w:rsidTr="0013284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092" w:type="dxa"/>
            <w:gridSpan w:val="3"/>
          </w:tcPr>
          <w:p w:rsidR="00F52512" w:rsidRPr="00B062FE" w:rsidRDefault="00F52512" w:rsidP="0013284B">
            <w:pPr>
              <w:jc w:val="both"/>
              <w:rPr>
                <w:noProof/>
              </w:rPr>
            </w:pPr>
            <w:r w:rsidRPr="00B062FE">
              <w:rPr>
                <w:noProof/>
              </w:rPr>
              <w:t>Приемная</w:t>
            </w:r>
          </w:p>
        </w:tc>
        <w:tc>
          <w:tcPr>
            <w:tcW w:w="3484" w:type="dxa"/>
          </w:tcPr>
          <w:p w:rsidR="00F52512" w:rsidRPr="00B062FE" w:rsidRDefault="00F52512" w:rsidP="0013284B">
            <w:pPr>
              <w:jc w:val="both"/>
              <w:rPr>
                <w:noProof/>
              </w:rPr>
            </w:pPr>
            <w:r w:rsidRPr="00B062FE">
              <w:rPr>
                <w:noProof/>
              </w:rPr>
              <w:t>Информационно – просветительская работа с родителями</w:t>
            </w:r>
          </w:p>
          <w:p w:rsidR="00F52512" w:rsidRPr="00B062FE" w:rsidRDefault="00F52512" w:rsidP="0013284B">
            <w:pPr>
              <w:jc w:val="both"/>
              <w:rPr>
                <w:noProof/>
              </w:rPr>
            </w:pPr>
            <w:r w:rsidRPr="00B062FE">
              <w:rPr>
                <w:noProof/>
              </w:rPr>
              <w:t>Самообслуживание</w:t>
            </w:r>
          </w:p>
        </w:tc>
        <w:tc>
          <w:tcPr>
            <w:tcW w:w="2550" w:type="dxa"/>
            <w:gridSpan w:val="2"/>
            <w:vMerge/>
            <w:tcBorders>
              <w:top w:val="nil"/>
            </w:tcBorders>
          </w:tcPr>
          <w:p w:rsidR="00F52512" w:rsidRPr="00B062FE" w:rsidRDefault="00F52512" w:rsidP="0013284B"/>
        </w:tc>
        <w:tc>
          <w:tcPr>
            <w:tcW w:w="1419" w:type="dxa"/>
            <w:vMerge/>
          </w:tcPr>
          <w:p w:rsidR="00F52512" w:rsidRPr="00B062FE" w:rsidRDefault="00F52512" w:rsidP="0013284B"/>
        </w:tc>
      </w:tr>
    </w:tbl>
    <w:p w:rsidR="00F52512" w:rsidRPr="00B062FE" w:rsidRDefault="00F52512" w:rsidP="008C2416">
      <w:pPr>
        <w:rPr>
          <w:vanish/>
        </w:rPr>
      </w:pPr>
    </w:p>
    <w:tbl>
      <w:tblPr>
        <w:tblpPr w:leftFromText="180" w:rightFromText="180" w:vertAnchor="text" w:tblpX="679" w:tblpY="4381"/>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52512" w:rsidRPr="00B062FE" w:rsidTr="0013284B">
        <w:trPr>
          <w:trHeight w:val="165"/>
        </w:trPr>
        <w:tc>
          <w:tcPr>
            <w:tcW w:w="324" w:type="dxa"/>
          </w:tcPr>
          <w:p w:rsidR="00F52512" w:rsidRPr="00B062FE" w:rsidRDefault="00F52512" w:rsidP="0013284B"/>
        </w:tc>
      </w:tr>
    </w:tbl>
    <w:p w:rsidR="00F52512" w:rsidRPr="00B062FE" w:rsidRDefault="00F52512" w:rsidP="008C2416">
      <w:pPr>
        <w:rPr>
          <w:vanish/>
        </w:rPr>
      </w:pPr>
    </w:p>
    <w:tbl>
      <w:tblPr>
        <w:tblpPr w:leftFromText="180" w:rightFromText="180" w:vertAnchor="text" w:tblpX="8344" w:tblpY="-9119"/>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52512" w:rsidRPr="00B062FE" w:rsidTr="0013284B">
        <w:trPr>
          <w:trHeight w:val="165"/>
        </w:trPr>
        <w:tc>
          <w:tcPr>
            <w:tcW w:w="324" w:type="dxa"/>
          </w:tcPr>
          <w:p w:rsidR="00F52512" w:rsidRPr="00B062FE" w:rsidRDefault="00F52512" w:rsidP="0013284B"/>
        </w:tc>
      </w:tr>
    </w:tbl>
    <w:p w:rsidR="00F52512" w:rsidRPr="00B062FE" w:rsidRDefault="00F52512" w:rsidP="008C2416">
      <w:pPr>
        <w:ind w:left="720"/>
      </w:pPr>
    </w:p>
    <w:p w:rsidR="00F52512" w:rsidRPr="00B062FE" w:rsidRDefault="00F52512" w:rsidP="008C2416">
      <w:pPr>
        <w:ind w:left="720"/>
      </w:pPr>
    </w:p>
    <w:p w:rsidR="00F52512" w:rsidRPr="00B062FE" w:rsidRDefault="00F52512" w:rsidP="008C2416">
      <w:pPr>
        <w:ind w:left="720"/>
      </w:pPr>
    </w:p>
    <w:p w:rsidR="00F52512" w:rsidRPr="00B062FE" w:rsidRDefault="00F52512" w:rsidP="002D6D3E">
      <w:pPr>
        <w:outlineLvl w:val="0"/>
        <w:rPr>
          <w:b/>
          <w:bCs/>
        </w:rPr>
      </w:pPr>
      <w:r>
        <w:rPr>
          <w:b/>
          <w:bCs/>
        </w:rPr>
        <w:t xml:space="preserve">                                  </w:t>
      </w:r>
      <w:r w:rsidRPr="00B062FE">
        <w:rPr>
          <w:b/>
          <w:bCs/>
        </w:rPr>
        <w:t xml:space="preserve">3.2. Обеспечение методическими материалами и средствами обучения  и воспитания.   </w:t>
      </w:r>
    </w:p>
    <w:p w:rsidR="00F52512" w:rsidRPr="00B062FE" w:rsidRDefault="00F52512" w:rsidP="008C2416">
      <w:pPr>
        <w:rPr>
          <w:b/>
          <w:bCs/>
        </w:rPr>
      </w:pPr>
    </w:p>
    <w:p w:rsidR="00F52512" w:rsidRPr="00B062FE" w:rsidRDefault="00F52512" w:rsidP="008C2416">
      <w:pPr>
        <w:shd w:val="clear" w:color="auto" w:fill="FFFFFF"/>
        <w:jc w:val="both"/>
      </w:pPr>
      <w:r w:rsidRPr="00B062FE">
        <w:rPr>
          <w:b/>
        </w:rPr>
        <w:t xml:space="preserve">    </w:t>
      </w:r>
      <w:r w:rsidRPr="00B062FE">
        <w:t>Методическое обеспечение образовательной области «Социально-коммуникативное развитие»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408"/>
      </w:tblGrid>
      <w:tr w:rsidR="00F52512" w:rsidRPr="00B062FE" w:rsidTr="0013284B">
        <w:tc>
          <w:tcPr>
            <w:tcW w:w="3600" w:type="dxa"/>
          </w:tcPr>
          <w:p w:rsidR="00F52512" w:rsidRPr="00B062FE" w:rsidRDefault="00F52512" w:rsidP="0013284B">
            <w:pPr>
              <w:jc w:val="center"/>
              <w:rPr>
                <w:b/>
              </w:rPr>
            </w:pPr>
            <w:r w:rsidRPr="00B062FE">
              <w:rPr>
                <w:b/>
              </w:rPr>
              <w:t>Методическое обеспечение</w:t>
            </w:r>
          </w:p>
        </w:tc>
        <w:tc>
          <w:tcPr>
            <w:tcW w:w="6408" w:type="dxa"/>
          </w:tcPr>
          <w:p w:rsidR="00F52512" w:rsidRPr="00B062FE" w:rsidRDefault="00F52512" w:rsidP="0013284B">
            <w:pPr>
              <w:jc w:val="center"/>
              <w:rPr>
                <w:b/>
              </w:rPr>
            </w:pPr>
            <w:r w:rsidRPr="00B062FE">
              <w:rPr>
                <w:b/>
              </w:rPr>
              <w:t>Методические пособия, обеспечивающие качество воспитательно-образовательной работы и полное планирование</w:t>
            </w:r>
          </w:p>
        </w:tc>
      </w:tr>
      <w:tr w:rsidR="00F52512" w:rsidRPr="00B062FE" w:rsidTr="0013284B">
        <w:tc>
          <w:tcPr>
            <w:tcW w:w="3600" w:type="dxa"/>
          </w:tcPr>
          <w:p w:rsidR="00F52512" w:rsidRPr="00B062FE" w:rsidRDefault="00F52512" w:rsidP="0013284B">
            <w:pPr>
              <w:jc w:val="both"/>
            </w:pPr>
            <w:r w:rsidRPr="00B062FE">
              <w:t>Г.С. Швайко «Игры, игровые упражнения для развития речи»</w:t>
            </w:r>
          </w:p>
          <w:p w:rsidR="00F52512" w:rsidRPr="00B062FE" w:rsidRDefault="00F52512" w:rsidP="0013284B">
            <w:pPr>
              <w:jc w:val="both"/>
            </w:pPr>
            <w:r w:rsidRPr="00B062FE">
              <w:t>А.К.Бондаренко «Словесные игры в детском саду»</w:t>
            </w:r>
          </w:p>
        </w:tc>
        <w:tc>
          <w:tcPr>
            <w:tcW w:w="6408" w:type="dxa"/>
          </w:tcPr>
          <w:p w:rsidR="00F52512" w:rsidRPr="00B062FE" w:rsidRDefault="00F52512" w:rsidP="0013284B">
            <w:pPr>
              <w:jc w:val="both"/>
            </w:pPr>
            <w:r w:rsidRPr="00B062FE">
              <w:t>К.Ю. Белая «Как обеспечить безопасность дошкольников» Т.Г. Хромцова «Воспитание безопасного поведения в быту»</w:t>
            </w:r>
          </w:p>
          <w:p w:rsidR="00F52512" w:rsidRPr="00B062FE" w:rsidRDefault="00F52512" w:rsidP="0013284B">
            <w:pPr>
              <w:jc w:val="both"/>
            </w:pPr>
            <w:r w:rsidRPr="00B062FE">
              <w:t>Т.А. Шорыгина «Беседы о правилах пожарной безопасности»</w:t>
            </w:r>
          </w:p>
          <w:p w:rsidR="00F52512" w:rsidRPr="00B062FE" w:rsidRDefault="00F52512" w:rsidP="0013284B">
            <w:pPr>
              <w:jc w:val="both"/>
            </w:pPr>
            <w:r w:rsidRPr="00B062FE">
              <w:t>Э.Я. Степаненкова «Дошкольникам о ПДД»</w:t>
            </w:r>
          </w:p>
        </w:tc>
      </w:tr>
    </w:tbl>
    <w:p w:rsidR="00F52512" w:rsidRPr="00B062FE" w:rsidRDefault="00F52512" w:rsidP="008C2416">
      <w:pPr>
        <w:ind w:left="360"/>
      </w:pPr>
      <w:r w:rsidRPr="00B062FE">
        <w:t xml:space="preserve">                                              </w:t>
      </w:r>
    </w:p>
    <w:p w:rsidR="00F52512" w:rsidRPr="00B062FE" w:rsidRDefault="00F52512" w:rsidP="002D6D3E">
      <w:pPr>
        <w:shd w:val="clear" w:color="auto" w:fill="FFFFFF"/>
        <w:jc w:val="both"/>
        <w:outlineLvl w:val="0"/>
      </w:pPr>
      <w:r w:rsidRPr="00B062FE">
        <w:t>Методическое обеспечение образовательной области  «Познавательное развитие»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408"/>
      </w:tblGrid>
      <w:tr w:rsidR="00F52512" w:rsidRPr="00B062FE" w:rsidTr="0013284B">
        <w:tc>
          <w:tcPr>
            <w:tcW w:w="3600" w:type="dxa"/>
          </w:tcPr>
          <w:p w:rsidR="00F52512" w:rsidRPr="00B062FE" w:rsidRDefault="00F52512" w:rsidP="0013284B">
            <w:pPr>
              <w:jc w:val="center"/>
            </w:pPr>
            <w:r w:rsidRPr="00B062FE">
              <w:t>Методическое обеспечение</w:t>
            </w:r>
          </w:p>
        </w:tc>
        <w:tc>
          <w:tcPr>
            <w:tcW w:w="6408" w:type="dxa"/>
          </w:tcPr>
          <w:p w:rsidR="00F52512" w:rsidRPr="00B062FE" w:rsidRDefault="00F52512" w:rsidP="0013284B">
            <w:pPr>
              <w:jc w:val="center"/>
            </w:pPr>
            <w:r w:rsidRPr="00B062FE">
              <w:t>Методические пособия, обеспечивающие качество воспитательно-образовательной работы и полное планирование</w:t>
            </w:r>
          </w:p>
        </w:tc>
      </w:tr>
      <w:tr w:rsidR="00F52512" w:rsidRPr="00B062FE" w:rsidTr="0013284B">
        <w:tc>
          <w:tcPr>
            <w:tcW w:w="3600" w:type="dxa"/>
          </w:tcPr>
          <w:p w:rsidR="00F52512" w:rsidRPr="00B062FE" w:rsidRDefault="00F52512" w:rsidP="0013284B">
            <w:pPr>
              <w:jc w:val="both"/>
            </w:pPr>
          </w:p>
        </w:tc>
        <w:tc>
          <w:tcPr>
            <w:tcW w:w="6408" w:type="dxa"/>
          </w:tcPr>
          <w:p w:rsidR="00F52512" w:rsidRPr="00B062FE" w:rsidRDefault="00F52512" w:rsidP="0013284B">
            <w:pPr>
              <w:jc w:val="both"/>
            </w:pPr>
          </w:p>
          <w:p w:rsidR="00F52512" w:rsidRPr="00B062FE" w:rsidRDefault="00F52512" w:rsidP="0013284B">
            <w:pPr>
              <w:jc w:val="both"/>
            </w:pPr>
            <w:r w:rsidRPr="00B062FE">
              <w:t>Н.А Рыжова «Наш дом - природа» (утверждена Министерством образования РФ)</w:t>
            </w:r>
          </w:p>
          <w:p w:rsidR="00F52512" w:rsidRPr="00B062FE" w:rsidRDefault="00F52512" w:rsidP="0013284B">
            <w:pPr>
              <w:jc w:val="both"/>
            </w:pPr>
            <w:r w:rsidRPr="00B062FE">
              <w:t>Г.Н Данилова «Дошкольнику об истории и культуре России»</w:t>
            </w:r>
          </w:p>
          <w:p w:rsidR="00F52512" w:rsidRPr="00B062FE" w:rsidRDefault="00F52512" w:rsidP="0013284B">
            <w:pPr>
              <w:jc w:val="both"/>
            </w:pPr>
            <w:r w:rsidRPr="00B062FE">
              <w:t>О.Л Князева «Я-Ты-Мы» Программа социально-эмоционального развития» (рекомендовано Министерством образования РФ)</w:t>
            </w:r>
          </w:p>
          <w:p w:rsidR="00F52512" w:rsidRPr="00B062FE" w:rsidRDefault="00F52512" w:rsidP="0013284B">
            <w:pPr>
              <w:jc w:val="both"/>
            </w:pPr>
            <w:r w:rsidRPr="00B062FE">
              <w:t>С.Н. Николаева  «Юный эколог» (система работы в группах детского сада)</w:t>
            </w:r>
          </w:p>
        </w:tc>
      </w:tr>
    </w:tbl>
    <w:p w:rsidR="00F52512" w:rsidRPr="00B062FE" w:rsidRDefault="00F52512" w:rsidP="008C2416">
      <w:pPr>
        <w:shd w:val="clear" w:color="auto" w:fill="FFFFFF"/>
        <w:jc w:val="both"/>
      </w:pPr>
    </w:p>
    <w:p w:rsidR="00F52512" w:rsidRPr="00B062FE" w:rsidRDefault="00F52512" w:rsidP="002D6D3E">
      <w:pPr>
        <w:shd w:val="clear" w:color="auto" w:fill="FFFFFF"/>
        <w:outlineLvl w:val="0"/>
      </w:pPr>
      <w:r w:rsidRPr="00B062FE">
        <w:t>Методическое обеспечение образовательной области «Речевое развитие»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408"/>
      </w:tblGrid>
      <w:tr w:rsidR="00F52512" w:rsidRPr="00B062FE" w:rsidTr="0013284B">
        <w:tc>
          <w:tcPr>
            <w:tcW w:w="3600" w:type="dxa"/>
          </w:tcPr>
          <w:p w:rsidR="00F52512" w:rsidRPr="00B062FE" w:rsidRDefault="00F52512" w:rsidP="0013284B">
            <w:pPr>
              <w:jc w:val="center"/>
            </w:pPr>
            <w:r w:rsidRPr="00B062FE">
              <w:t>Методическое обеспечение</w:t>
            </w:r>
          </w:p>
        </w:tc>
        <w:tc>
          <w:tcPr>
            <w:tcW w:w="6408" w:type="dxa"/>
          </w:tcPr>
          <w:p w:rsidR="00F52512" w:rsidRPr="00B062FE" w:rsidRDefault="00F52512" w:rsidP="0013284B">
            <w:pPr>
              <w:jc w:val="center"/>
            </w:pPr>
            <w:r w:rsidRPr="00B062FE">
              <w:t>Методические пособия, обеспечивающие качество воспитательно-образовательной работы и полное планирование</w:t>
            </w:r>
          </w:p>
        </w:tc>
      </w:tr>
      <w:tr w:rsidR="00F52512" w:rsidRPr="00B062FE" w:rsidTr="0013284B">
        <w:tc>
          <w:tcPr>
            <w:tcW w:w="3600" w:type="dxa"/>
          </w:tcPr>
          <w:p w:rsidR="00F52512" w:rsidRPr="00B062FE" w:rsidRDefault="00F52512" w:rsidP="0013284B">
            <w:pPr>
              <w:jc w:val="both"/>
            </w:pPr>
            <w:r w:rsidRPr="00B062FE">
              <w:t>О.С. Ушакова «Занятия по развитию речи в детском саду»</w:t>
            </w:r>
          </w:p>
          <w:p w:rsidR="00F52512" w:rsidRPr="00B062FE" w:rsidRDefault="00F52512" w:rsidP="0013284B">
            <w:pPr>
              <w:jc w:val="both"/>
            </w:pPr>
          </w:p>
        </w:tc>
        <w:tc>
          <w:tcPr>
            <w:tcW w:w="6408" w:type="dxa"/>
          </w:tcPr>
          <w:p w:rsidR="00F52512" w:rsidRPr="00B062FE" w:rsidRDefault="00F52512" w:rsidP="0013284B">
            <w:pPr>
              <w:jc w:val="both"/>
            </w:pPr>
          </w:p>
        </w:tc>
      </w:tr>
      <w:tr w:rsidR="00F52512" w:rsidRPr="00B062FE" w:rsidTr="0013284B">
        <w:tc>
          <w:tcPr>
            <w:tcW w:w="3600" w:type="dxa"/>
          </w:tcPr>
          <w:p w:rsidR="00F52512" w:rsidRPr="00B062FE" w:rsidRDefault="00F52512" w:rsidP="0013284B">
            <w:pPr>
              <w:jc w:val="both"/>
            </w:pPr>
            <w:r w:rsidRPr="00B062FE">
              <w:rPr>
                <w:spacing w:val="-5"/>
              </w:rPr>
              <w:t>Л.Е. Журова «Обучение дошкольников грамоте»</w:t>
            </w:r>
          </w:p>
        </w:tc>
        <w:tc>
          <w:tcPr>
            <w:tcW w:w="6408" w:type="dxa"/>
          </w:tcPr>
          <w:p w:rsidR="00F52512" w:rsidRPr="00B062FE" w:rsidRDefault="00F52512" w:rsidP="0013284B">
            <w:pPr>
              <w:jc w:val="both"/>
            </w:pPr>
          </w:p>
        </w:tc>
      </w:tr>
      <w:tr w:rsidR="00F52512" w:rsidRPr="00B062FE" w:rsidTr="0013284B">
        <w:tc>
          <w:tcPr>
            <w:tcW w:w="3600" w:type="dxa"/>
          </w:tcPr>
          <w:p w:rsidR="00F52512" w:rsidRPr="00B062FE" w:rsidRDefault="00F52512" w:rsidP="0013284B">
            <w:pPr>
              <w:jc w:val="both"/>
            </w:pPr>
            <w:r w:rsidRPr="00B062FE">
              <w:t>В.В. Гербова «Приобщение детей к художественной литературе»</w:t>
            </w:r>
          </w:p>
        </w:tc>
        <w:tc>
          <w:tcPr>
            <w:tcW w:w="6408" w:type="dxa"/>
          </w:tcPr>
          <w:p w:rsidR="00F52512" w:rsidRPr="00B062FE" w:rsidRDefault="00F52512" w:rsidP="0013284B">
            <w:pPr>
              <w:jc w:val="both"/>
            </w:pPr>
            <w:r w:rsidRPr="00B062FE">
              <w:t>В.В. Гербова «Книга для чтения в детском саду и дома. Хрестоматия»</w:t>
            </w:r>
          </w:p>
          <w:p w:rsidR="00F52512" w:rsidRPr="00B062FE" w:rsidRDefault="00F52512" w:rsidP="0013284B">
            <w:pPr>
              <w:jc w:val="both"/>
            </w:pPr>
            <w:r w:rsidRPr="00B062FE">
              <w:t>О.С. Ушакова Знакомим дошкольников с литературой</w:t>
            </w:r>
          </w:p>
        </w:tc>
      </w:tr>
    </w:tbl>
    <w:p w:rsidR="00F52512" w:rsidRPr="00B062FE" w:rsidRDefault="00F52512" w:rsidP="008C2416">
      <w:pPr>
        <w:shd w:val="clear" w:color="auto" w:fill="FFFFFF"/>
        <w:jc w:val="both"/>
      </w:pPr>
      <w:r w:rsidRPr="00B062FE">
        <w:t>Методическое обеспечение образовательной области «Художественно-эстетическое развитие»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588"/>
      </w:tblGrid>
      <w:tr w:rsidR="00F52512" w:rsidRPr="00B062FE" w:rsidTr="0013284B">
        <w:tc>
          <w:tcPr>
            <w:tcW w:w="3600" w:type="dxa"/>
          </w:tcPr>
          <w:p w:rsidR="00F52512" w:rsidRPr="00B062FE" w:rsidRDefault="00F52512" w:rsidP="0013284B">
            <w:pPr>
              <w:jc w:val="center"/>
            </w:pPr>
            <w:r w:rsidRPr="00B062FE">
              <w:t>Методическое обеспечение</w:t>
            </w:r>
          </w:p>
        </w:tc>
        <w:tc>
          <w:tcPr>
            <w:tcW w:w="6588" w:type="dxa"/>
          </w:tcPr>
          <w:p w:rsidR="00F52512" w:rsidRPr="00B062FE" w:rsidRDefault="00F52512" w:rsidP="0013284B">
            <w:pPr>
              <w:jc w:val="center"/>
            </w:pPr>
            <w:r w:rsidRPr="00B062FE">
              <w:t>Методические пособия, обеспечивающие качество воспитательно-образовательной работы и полное планирование</w:t>
            </w:r>
          </w:p>
        </w:tc>
      </w:tr>
      <w:tr w:rsidR="00F52512" w:rsidRPr="00B062FE" w:rsidTr="0013284B">
        <w:tc>
          <w:tcPr>
            <w:tcW w:w="3600" w:type="dxa"/>
          </w:tcPr>
          <w:p w:rsidR="00F52512" w:rsidRPr="00B062FE" w:rsidRDefault="00F52512" w:rsidP="0013284B">
            <w:pPr>
              <w:jc w:val="both"/>
            </w:pPr>
          </w:p>
        </w:tc>
        <w:tc>
          <w:tcPr>
            <w:tcW w:w="6588" w:type="dxa"/>
          </w:tcPr>
          <w:p w:rsidR="00F52512" w:rsidRPr="00B062FE" w:rsidRDefault="00F52512" w:rsidP="0013284B">
            <w:pPr>
              <w:jc w:val="both"/>
            </w:pPr>
            <w:r w:rsidRPr="00B062FE">
              <w:t xml:space="preserve">О.Н. Арсеневская «Система музыкально-оздоровительной работы в детском саду» </w:t>
            </w:r>
          </w:p>
          <w:p w:rsidR="00F52512" w:rsidRPr="00B062FE" w:rsidRDefault="00F52512" w:rsidP="0013284B">
            <w:pPr>
              <w:jc w:val="both"/>
            </w:pPr>
            <w:r w:rsidRPr="00B062FE">
              <w:t>Н.Г. Барсукова «Музыка в детском саду»</w:t>
            </w:r>
          </w:p>
          <w:p w:rsidR="00F52512" w:rsidRPr="00B062FE" w:rsidRDefault="00F52512" w:rsidP="0013284B">
            <w:pPr>
              <w:jc w:val="both"/>
            </w:pPr>
            <w:r w:rsidRPr="00B062FE">
              <w:t>Г.А. Лапшина Календарные праздники в детском саду»</w:t>
            </w:r>
          </w:p>
        </w:tc>
      </w:tr>
      <w:tr w:rsidR="00F52512" w:rsidRPr="00B062FE" w:rsidTr="0013284B">
        <w:tc>
          <w:tcPr>
            <w:tcW w:w="3600" w:type="dxa"/>
          </w:tcPr>
          <w:p w:rsidR="00F52512" w:rsidRPr="00B062FE" w:rsidRDefault="00F52512" w:rsidP="0013284B">
            <w:pPr>
              <w:shd w:val="clear" w:color="auto" w:fill="FFFFFF"/>
              <w:ind w:hanging="19"/>
            </w:pPr>
            <w:r w:rsidRPr="00B062FE">
              <w:t>Г.С Комарова. «Занятие по изодеятельности в детском саду».</w:t>
            </w:r>
          </w:p>
          <w:p w:rsidR="00F52512" w:rsidRPr="00B062FE" w:rsidRDefault="00F52512" w:rsidP="0013284B">
            <w:pPr>
              <w:jc w:val="both"/>
            </w:pPr>
          </w:p>
        </w:tc>
        <w:tc>
          <w:tcPr>
            <w:tcW w:w="6588" w:type="dxa"/>
          </w:tcPr>
          <w:p w:rsidR="00F52512" w:rsidRPr="00B062FE" w:rsidRDefault="00F52512" w:rsidP="0013284B">
            <w:pPr>
              <w:shd w:val="clear" w:color="auto" w:fill="FFFFFF"/>
              <w:ind w:hanging="19"/>
            </w:pPr>
            <w:r w:rsidRPr="00B062FE">
              <w:t xml:space="preserve">Н.А Курочкина. «Знакомство с натюрмортом»    </w:t>
            </w:r>
          </w:p>
          <w:p w:rsidR="00F52512" w:rsidRPr="00B062FE" w:rsidRDefault="00F52512" w:rsidP="0013284B">
            <w:pPr>
              <w:shd w:val="clear" w:color="auto" w:fill="FFFFFF"/>
              <w:ind w:hanging="19"/>
            </w:pPr>
            <w:r w:rsidRPr="00B062FE">
              <w:t xml:space="preserve">Н.А.Курочкина «Знакомим с пейзажной живописью»  </w:t>
            </w:r>
          </w:p>
          <w:p w:rsidR="00F52512" w:rsidRPr="00B062FE" w:rsidRDefault="00F52512" w:rsidP="0013284B">
            <w:pPr>
              <w:jc w:val="both"/>
            </w:pPr>
            <w:r w:rsidRPr="00B062FE">
              <w:t>З.Марина «Лепим из пластилина»</w:t>
            </w:r>
          </w:p>
          <w:p w:rsidR="00F52512" w:rsidRPr="00B062FE" w:rsidRDefault="00F52512" w:rsidP="0013284B">
            <w:pPr>
              <w:jc w:val="both"/>
            </w:pPr>
            <w:r w:rsidRPr="00B062FE">
              <w:t>И.А. Лыкова «Изобразительная деятельность в детском саду»</w:t>
            </w:r>
          </w:p>
        </w:tc>
      </w:tr>
      <w:tr w:rsidR="00F52512" w:rsidRPr="00B062FE" w:rsidTr="0013284B">
        <w:tc>
          <w:tcPr>
            <w:tcW w:w="3600" w:type="dxa"/>
          </w:tcPr>
          <w:p w:rsidR="00F52512" w:rsidRPr="00B062FE" w:rsidRDefault="00F52512" w:rsidP="0013284B">
            <w:pPr>
              <w:shd w:val="clear" w:color="auto" w:fill="FFFFFF"/>
              <w:ind w:hanging="19"/>
            </w:pPr>
            <w:r w:rsidRPr="00B062FE">
              <w:t>Л.В. Куцакова «Занятия по конструированию из строительного материала»</w:t>
            </w:r>
          </w:p>
        </w:tc>
        <w:tc>
          <w:tcPr>
            <w:tcW w:w="6588" w:type="dxa"/>
          </w:tcPr>
          <w:p w:rsidR="00F52512" w:rsidRPr="00B062FE" w:rsidRDefault="00F52512" w:rsidP="0013284B">
            <w:pPr>
              <w:shd w:val="clear" w:color="auto" w:fill="FFFFFF"/>
              <w:ind w:hanging="19"/>
            </w:pPr>
          </w:p>
        </w:tc>
      </w:tr>
    </w:tbl>
    <w:p w:rsidR="00F52512" w:rsidRPr="00B062FE" w:rsidRDefault="00F52512" w:rsidP="008C2416">
      <w:pPr>
        <w:shd w:val="clear" w:color="auto" w:fill="FFFFFF"/>
        <w:jc w:val="both"/>
      </w:pPr>
    </w:p>
    <w:p w:rsidR="00F52512" w:rsidRPr="00B062FE" w:rsidRDefault="00F52512" w:rsidP="002D6D3E">
      <w:pPr>
        <w:shd w:val="clear" w:color="auto" w:fill="FFFFFF"/>
        <w:ind w:right="768"/>
        <w:jc w:val="both"/>
        <w:outlineLvl w:val="0"/>
        <w:rPr>
          <w:spacing w:val="-2"/>
        </w:rPr>
      </w:pPr>
      <w:r w:rsidRPr="00B062FE">
        <w:rPr>
          <w:spacing w:val="-2"/>
        </w:rPr>
        <w:t>Методическое обеспечение образовательной области  «Физическое развитие»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588"/>
      </w:tblGrid>
      <w:tr w:rsidR="00F52512" w:rsidRPr="00B062FE" w:rsidTr="0013284B">
        <w:tc>
          <w:tcPr>
            <w:tcW w:w="3600" w:type="dxa"/>
          </w:tcPr>
          <w:p w:rsidR="00F52512" w:rsidRPr="00B062FE" w:rsidRDefault="00F52512" w:rsidP="0013284B">
            <w:pPr>
              <w:jc w:val="center"/>
            </w:pPr>
            <w:r w:rsidRPr="00B062FE">
              <w:t>Методическое обеспечение</w:t>
            </w:r>
          </w:p>
        </w:tc>
        <w:tc>
          <w:tcPr>
            <w:tcW w:w="6588" w:type="dxa"/>
          </w:tcPr>
          <w:p w:rsidR="00F52512" w:rsidRPr="00B062FE" w:rsidRDefault="00F52512" w:rsidP="0013284B">
            <w:pPr>
              <w:jc w:val="center"/>
            </w:pPr>
            <w:r w:rsidRPr="00B062FE">
              <w:t>Методические пособия, обеспечивающие качество воспитательно-образовательной работы и полное планирование</w:t>
            </w:r>
          </w:p>
        </w:tc>
      </w:tr>
      <w:tr w:rsidR="00F52512" w:rsidRPr="00B062FE" w:rsidTr="0013284B">
        <w:tc>
          <w:tcPr>
            <w:tcW w:w="3600" w:type="dxa"/>
          </w:tcPr>
          <w:p w:rsidR="00F52512" w:rsidRPr="00B062FE" w:rsidRDefault="00F52512" w:rsidP="0013284B">
            <w:pPr>
              <w:jc w:val="both"/>
            </w:pPr>
            <w:r w:rsidRPr="00B062FE">
              <w:t xml:space="preserve">Л.И. Пензулаева «Физкультурные занятия в детском саду» </w:t>
            </w:r>
          </w:p>
          <w:p w:rsidR="00F52512" w:rsidRPr="00B062FE" w:rsidRDefault="00F52512" w:rsidP="0013284B">
            <w:pPr>
              <w:jc w:val="both"/>
            </w:pPr>
            <w:r w:rsidRPr="00B062FE">
              <w:t>Л.И. Пензулаева «Оздоровительная гимнастика для детей»</w:t>
            </w:r>
          </w:p>
        </w:tc>
        <w:tc>
          <w:tcPr>
            <w:tcW w:w="6588" w:type="dxa"/>
          </w:tcPr>
          <w:p w:rsidR="00F52512" w:rsidRPr="00B062FE" w:rsidRDefault="00F52512" w:rsidP="0013284B">
            <w:pPr>
              <w:jc w:val="both"/>
              <w:rPr>
                <w:spacing w:val="-5"/>
              </w:rPr>
            </w:pPr>
            <w:r w:rsidRPr="00B062FE">
              <w:rPr>
                <w:spacing w:val="-5"/>
              </w:rPr>
              <w:t>Э.Я. Степаненкова «Сборник подвижных игр»</w:t>
            </w:r>
          </w:p>
          <w:p w:rsidR="00F52512" w:rsidRPr="00B062FE" w:rsidRDefault="00F52512" w:rsidP="0013284B">
            <w:pPr>
              <w:jc w:val="both"/>
            </w:pPr>
            <w:r w:rsidRPr="00B062FE">
              <w:t xml:space="preserve">Л.И. Пензулаева «Оздоровительная гимнастика для детей 3-7 лет» </w:t>
            </w:r>
          </w:p>
          <w:p w:rsidR="00F52512" w:rsidRPr="00B062FE" w:rsidRDefault="00F52512" w:rsidP="0013284B">
            <w:pPr>
              <w:jc w:val="both"/>
            </w:pPr>
            <w:r w:rsidRPr="00B062FE">
              <w:t>Н.И. Николаева «Школа мяча»</w:t>
            </w:r>
          </w:p>
        </w:tc>
      </w:tr>
    </w:tbl>
    <w:p w:rsidR="00F52512" w:rsidRPr="00B062FE" w:rsidRDefault="00F52512" w:rsidP="008C2416">
      <w:pPr>
        <w:shd w:val="clear" w:color="auto" w:fill="FFFFFF"/>
        <w:ind w:right="768"/>
        <w:jc w:val="both"/>
        <w:rPr>
          <w:spacing w:val="-2"/>
        </w:rPr>
      </w:pPr>
      <w:r w:rsidRPr="00B062FE">
        <w:rPr>
          <w:spacing w:val="-2"/>
        </w:rPr>
        <w:t xml:space="preserve">Методическое обеспечение </w:t>
      </w:r>
      <w:r w:rsidRPr="00B062FE">
        <w:t>регионального компонента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588"/>
      </w:tblGrid>
      <w:tr w:rsidR="00F52512" w:rsidRPr="00B062FE" w:rsidTr="0013284B">
        <w:tc>
          <w:tcPr>
            <w:tcW w:w="3600" w:type="dxa"/>
          </w:tcPr>
          <w:p w:rsidR="00F52512" w:rsidRPr="00B062FE" w:rsidRDefault="00F52512" w:rsidP="0013284B">
            <w:pPr>
              <w:jc w:val="center"/>
            </w:pPr>
            <w:r w:rsidRPr="00B062FE">
              <w:t>Методическое обеспечение</w:t>
            </w:r>
          </w:p>
        </w:tc>
        <w:tc>
          <w:tcPr>
            <w:tcW w:w="6588" w:type="dxa"/>
          </w:tcPr>
          <w:p w:rsidR="00F52512" w:rsidRPr="00B062FE" w:rsidRDefault="00F52512" w:rsidP="0013284B">
            <w:pPr>
              <w:jc w:val="center"/>
            </w:pPr>
            <w:r w:rsidRPr="00B062FE">
              <w:t>Методические пособия, обеспечивающие качество воспитательно-образовательной работы и полное планирование</w:t>
            </w:r>
          </w:p>
        </w:tc>
      </w:tr>
      <w:tr w:rsidR="00F52512" w:rsidRPr="00B062FE" w:rsidTr="0013284B">
        <w:trPr>
          <w:trHeight w:val="1607"/>
        </w:trPr>
        <w:tc>
          <w:tcPr>
            <w:tcW w:w="3600" w:type="dxa"/>
          </w:tcPr>
          <w:p w:rsidR="00F52512" w:rsidRPr="00B062FE" w:rsidRDefault="00F52512" w:rsidP="0013284B">
            <w:pPr>
              <w:pStyle w:val="ListParagraph"/>
              <w:spacing w:line="240" w:lineRule="auto"/>
              <w:ind w:left="0"/>
              <w:jc w:val="both"/>
              <w:rPr>
                <w:sz w:val="24"/>
                <w:szCs w:val="24"/>
              </w:rPr>
            </w:pPr>
          </w:p>
        </w:tc>
        <w:tc>
          <w:tcPr>
            <w:tcW w:w="6588" w:type="dxa"/>
          </w:tcPr>
          <w:p w:rsidR="00F52512" w:rsidRPr="00B062FE" w:rsidRDefault="00F52512" w:rsidP="0013284B">
            <w:pPr>
              <w:jc w:val="both"/>
            </w:pPr>
            <w:r w:rsidRPr="00B062FE">
              <w:rPr>
                <w:bCs/>
              </w:rPr>
              <w:t>Авторы: Князева О.П., Маханева М.Д. «Приобщение детей к истокам русской народной культуры». (приложение №1)</w:t>
            </w:r>
          </w:p>
          <w:p w:rsidR="00F52512" w:rsidRPr="00B062FE" w:rsidRDefault="00F52512" w:rsidP="0013284B">
            <w:pPr>
              <w:jc w:val="both"/>
            </w:pPr>
          </w:p>
          <w:p w:rsidR="00F52512" w:rsidRPr="00B062FE" w:rsidRDefault="00F52512" w:rsidP="0013284B">
            <w:pPr>
              <w:jc w:val="both"/>
            </w:pPr>
            <w:r w:rsidRPr="00B062FE">
              <w:rPr>
                <w:bCs/>
              </w:rPr>
              <w:t>Автор: С.Н.Николаева</w:t>
            </w:r>
            <w:r w:rsidRPr="00B062FE">
              <w:t> </w:t>
            </w:r>
            <w:r w:rsidRPr="00B062FE">
              <w:rPr>
                <w:bCs/>
              </w:rPr>
              <w:t xml:space="preserve">Парциальная программа «Юный эколог». </w:t>
            </w:r>
          </w:p>
        </w:tc>
      </w:tr>
    </w:tbl>
    <w:p w:rsidR="00F52512" w:rsidRDefault="00F52512" w:rsidP="008C2416">
      <w:pPr>
        <w:rPr>
          <w:b/>
          <w:sz w:val="28"/>
          <w:szCs w:val="28"/>
        </w:rPr>
      </w:pPr>
    </w:p>
    <w:p w:rsidR="00F52512" w:rsidRPr="00B062FE" w:rsidRDefault="00F52512" w:rsidP="002D6D3E">
      <w:pPr>
        <w:outlineLvl w:val="0"/>
        <w:rPr>
          <w:b/>
        </w:rPr>
      </w:pPr>
      <w:r>
        <w:rPr>
          <w:b/>
        </w:rPr>
        <w:t xml:space="preserve">                                                               </w:t>
      </w:r>
      <w:r w:rsidRPr="00B062FE">
        <w:rPr>
          <w:b/>
        </w:rPr>
        <w:t>3.3.  Режим дня</w:t>
      </w:r>
    </w:p>
    <w:p w:rsidR="00F52512" w:rsidRPr="00B062FE" w:rsidRDefault="00F52512" w:rsidP="008C2416">
      <w:r w:rsidRPr="00B062FE">
        <w:t xml:space="preserve"> МБДОУ «Озерский детский сад» работает по графику пятидневной рабочей недели с двумя выходными днями (суббота, воскресенье).</w:t>
      </w:r>
    </w:p>
    <w:p w:rsidR="00F52512" w:rsidRPr="00B062FE" w:rsidRDefault="00F52512" w:rsidP="008C2416">
      <w:r w:rsidRPr="00B062FE">
        <w:t xml:space="preserve"> Ежедневная продолжительность работы детского сада: 10,5 часов.</w:t>
      </w:r>
    </w:p>
    <w:p w:rsidR="00F52512" w:rsidRPr="00B062FE" w:rsidRDefault="00F52512" w:rsidP="008C2416">
      <w:r w:rsidRPr="00B062FE">
        <w:t xml:space="preserve"> Режим работы: с 7. 30 часов до 18.00 часов. </w:t>
      </w:r>
    </w:p>
    <w:p w:rsidR="00F52512" w:rsidRPr="00B062FE" w:rsidRDefault="00F52512" w:rsidP="008C2416">
      <w:r w:rsidRPr="00B062FE">
        <w:t>Учебный год начинается 1 сентября и заканчивается 31 мая.</w:t>
      </w:r>
    </w:p>
    <w:p w:rsidR="00F52512" w:rsidRPr="00B062FE" w:rsidRDefault="00F52512" w:rsidP="008C2416">
      <w:r w:rsidRPr="00B062FE">
        <w:t xml:space="preserve"> Продолжительность каникул устанавливается в течение года: летние – с 01 июня по 31 августа. </w:t>
      </w:r>
    </w:p>
    <w:p w:rsidR="00F52512" w:rsidRPr="00B062FE" w:rsidRDefault="00F52512" w:rsidP="008C2416">
      <w:r w:rsidRPr="00B062FE">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w:t>
      </w:r>
    </w:p>
    <w:p w:rsidR="00F52512" w:rsidRPr="00B062FE" w:rsidRDefault="00F52512" w:rsidP="008C2416">
      <w:r w:rsidRPr="00B062FE">
        <w:t xml:space="preserve"> Основным принципом правильного построения режима является его соответствие возрастным психофизиологическим особенностям детей.</w:t>
      </w:r>
    </w:p>
    <w:p w:rsidR="00F52512" w:rsidRPr="00B062FE" w:rsidRDefault="00F52512" w:rsidP="008C2416">
      <w:r w:rsidRPr="00B062FE">
        <w:t xml:space="preserve"> В ДОУ используется гибкий режим дня, в него могут вноситься изменения исходя из особенностей сезона, индивидуальных и возрастных особенностей детей, состояния здоровья. </w:t>
      </w:r>
    </w:p>
    <w:p w:rsidR="00F52512" w:rsidRPr="00B062FE" w:rsidRDefault="00F52512" w:rsidP="008C2416">
      <w:r w:rsidRPr="00B062FE">
        <w:t>На гибкость режима влияет и окружающий социум.</w:t>
      </w:r>
    </w:p>
    <w:p w:rsidR="00F52512" w:rsidRPr="00B062FE" w:rsidRDefault="00F52512" w:rsidP="008C2416">
      <w:r w:rsidRPr="00B062FE">
        <w:t xml:space="preserve"> Режим дня составлен с расчетом на 10,5-часовое пребывание ребенка в детском саду.</w:t>
      </w:r>
    </w:p>
    <w:p w:rsidR="00F52512" w:rsidRPr="00B062FE" w:rsidRDefault="00F52512" w:rsidP="008C2416">
      <w:r w:rsidRPr="00B062FE">
        <w:t xml:space="preserve"> Режим выстроен в соответствии с требованиями СанПин 2.4.1.3049-13, Постановлением Главного государственного санитарного врача РФ от 15.05.2013 N 26 (ред. от 27.08.2015)</w:t>
      </w:r>
    </w:p>
    <w:p w:rsidR="00F52512" w:rsidRPr="00B062FE" w:rsidRDefault="00F52512" w:rsidP="008C2416">
      <w:pPr>
        <w:rPr>
          <w:b/>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Look w:val="00A0"/>
      </w:tblPr>
      <w:tblGrid>
        <w:gridCol w:w="6390"/>
        <w:gridCol w:w="2935"/>
      </w:tblGrid>
      <w:tr w:rsidR="00F52512" w:rsidRPr="00B062FE" w:rsidTr="0013284B">
        <w:trPr>
          <w:trHeight w:val="336"/>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right="150"/>
              <w:rPr>
                <w:rFonts w:ascii="Tahoma" w:hAnsi="Tahoma" w:cs="Tahoma"/>
                <w:b/>
                <w:color w:val="424242"/>
              </w:rPr>
            </w:pPr>
            <w:r w:rsidRPr="00B062FE">
              <w:rPr>
                <w:rFonts w:ascii="Tahoma" w:hAnsi="Tahoma" w:cs="Tahoma"/>
                <w:b/>
                <w:color w:val="424242"/>
              </w:rPr>
              <w:t xml:space="preserve">  Приём детей, осмотр, игры</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right="150"/>
              <w:rPr>
                <w:rFonts w:ascii="Tahoma" w:hAnsi="Tahoma" w:cs="Tahoma"/>
                <w:b/>
                <w:color w:val="424242"/>
              </w:rPr>
            </w:pPr>
            <w:r w:rsidRPr="00B062FE">
              <w:rPr>
                <w:rFonts w:ascii="Tahoma" w:hAnsi="Tahoma" w:cs="Tahoma"/>
                <w:b/>
                <w:color w:val="424242"/>
              </w:rPr>
              <w:t xml:space="preserve">  7.30 - 8.25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Утренняя гимнастика</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8.25 - 8.35.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завтраку. Завтрак.</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8.35 -8.55.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ООД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8.55 - 9.00.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Занятия(ООД)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9.00 - 10.10.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прогулке</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10.10 -10.20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Прогулка</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10.20 - 11.50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Возвращение с прогулки, самостоятельная деятельность. Подготовка к обеду</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11.50 - 12.00.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Обед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12.00 - 12.20.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дневному сну</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12.20 - 12.30.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Дневной сон</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12.30 - 15.30.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Постепенный подъем. Водные и воздушные процедуры</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15.30 - 15.45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Полдник</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15.45 - 16.00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Занятия(ООД)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16.00 - 16.30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прогулке</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16.30 - 16.40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Прогулка Самостоятельная деятельность на прогулке.</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16.40 - 17.20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ужину, ужин, уход  детей домой.</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17.20- 18.00</w:t>
            </w:r>
          </w:p>
        </w:tc>
      </w:tr>
    </w:tbl>
    <w:p w:rsidR="00F52512" w:rsidRPr="00B062FE" w:rsidRDefault="00F52512" w:rsidP="008C2416">
      <w:pPr>
        <w:rPr>
          <w:b/>
          <w:bCs/>
        </w:rPr>
      </w:pPr>
    </w:p>
    <w:p w:rsidR="00F52512" w:rsidRPr="00B062FE" w:rsidRDefault="00F52512" w:rsidP="008C2416">
      <w:pPr>
        <w:rPr>
          <w:b/>
          <w:bCs/>
        </w:rPr>
      </w:pPr>
    </w:p>
    <w:p w:rsidR="00F52512" w:rsidRPr="00B062FE" w:rsidRDefault="00F52512" w:rsidP="002D6D3E">
      <w:pPr>
        <w:outlineLvl w:val="0"/>
        <w:rPr>
          <w:b/>
          <w:bCs/>
        </w:rPr>
      </w:pPr>
      <w:r>
        <w:rPr>
          <w:b/>
          <w:bCs/>
        </w:rPr>
        <w:t xml:space="preserve">                    </w:t>
      </w:r>
      <w:r w:rsidRPr="00B062FE">
        <w:rPr>
          <w:b/>
          <w:bCs/>
        </w:rPr>
        <w:t>Режим дня с 10,5 часовым пребыванием детей на летний период.</w:t>
      </w:r>
    </w:p>
    <w:p w:rsidR="00F52512" w:rsidRPr="00B062FE" w:rsidRDefault="00F52512" w:rsidP="008C2416">
      <w:pPr>
        <w:rPr>
          <w:b/>
        </w:rPr>
      </w:pPr>
    </w:p>
    <w:p w:rsidR="00F52512" w:rsidRPr="00B062FE" w:rsidRDefault="00F52512" w:rsidP="008C2416">
      <w:pPr>
        <w:rPr>
          <w:b/>
        </w:rPr>
      </w:pPr>
      <w:bookmarkStart w:id="7" w:name="_Hlk33717152"/>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Look w:val="00A0"/>
      </w:tblPr>
      <w:tblGrid>
        <w:gridCol w:w="6390"/>
        <w:gridCol w:w="2935"/>
      </w:tblGrid>
      <w:tr w:rsidR="00F52512" w:rsidRPr="00B062FE" w:rsidTr="0013284B">
        <w:trPr>
          <w:trHeight w:val="336"/>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right="150"/>
              <w:rPr>
                <w:rFonts w:ascii="Tahoma" w:hAnsi="Tahoma" w:cs="Tahoma"/>
                <w:b/>
                <w:color w:val="424242"/>
              </w:rPr>
            </w:pPr>
            <w:r w:rsidRPr="00B062FE">
              <w:rPr>
                <w:rFonts w:ascii="Tahoma" w:hAnsi="Tahoma" w:cs="Tahoma"/>
                <w:b/>
                <w:color w:val="424242"/>
              </w:rPr>
              <w:t xml:space="preserve">  Приём детей, осмотр, игры</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right="150"/>
              <w:rPr>
                <w:rFonts w:ascii="Tahoma" w:hAnsi="Tahoma" w:cs="Tahoma"/>
                <w:b/>
                <w:color w:val="424242"/>
              </w:rPr>
            </w:pPr>
            <w:r w:rsidRPr="00B062FE">
              <w:rPr>
                <w:rFonts w:ascii="Tahoma" w:hAnsi="Tahoma" w:cs="Tahoma"/>
                <w:b/>
                <w:color w:val="424242"/>
              </w:rPr>
              <w:t xml:space="preserve">  7.30 - 8.25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Утренняя гимнастика</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8.25 - 8.35.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завтраку. Завтрак.</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8.35 -8.55.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ООД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8.55 - 9.00.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Занятия(ООД)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9.00 – 9.25.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прогулке</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9.25 - 9.35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Прогулка</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9.35 - 11.50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Возвращение с прогулки, самостоятельная деятельность. Подготовка к обеду</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11.50 - 12.00.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Обед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12.00 - 12.20.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дневному сну</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12.20 - 12.30.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Дневной сон</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12.30 - 15.30.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Постепенный подъем. Водные и воздушные процедуры</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15.30 - 15.45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Полдник</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15.45 - 16.00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Занятия(ООД)</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16.00 - 16.25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прогулке</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16.25 - 16.35</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Прогулка Самостоятельная деятельность на прогулке.</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16.35 - 17.20</w:t>
            </w:r>
          </w:p>
        </w:tc>
      </w:tr>
      <w:tr w:rsidR="00F52512" w:rsidRPr="00B062FE" w:rsidTr="0013284B">
        <w:trPr>
          <w:tblCellSpacing w:w="15" w:type="dxa"/>
        </w:trPr>
        <w:tc>
          <w:tcPr>
            <w:tcW w:w="6345" w:type="dxa"/>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Подготовка к ужину, ужин, уход детей домой.</w:t>
            </w:r>
          </w:p>
        </w:tc>
        <w:tc>
          <w:tcPr>
            <w:tcW w:w="2890"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F52512" w:rsidRPr="00B062FE" w:rsidRDefault="00F52512" w:rsidP="0013284B">
            <w:pPr>
              <w:spacing w:before="150" w:after="150"/>
              <w:ind w:left="150" w:right="150"/>
              <w:rPr>
                <w:rFonts w:ascii="Tahoma" w:hAnsi="Tahoma" w:cs="Tahoma"/>
                <w:b/>
                <w:color w:val="424242"/>
              </w:rPr>
            </w:pPr>
            <w:r w:rsidRPr="00B062FE">
              <w:rPr>
                <w:rFonts w:ascii="Tahoma" w:hAnsi="Tahoma" w:cs="Tahoma"/>
                <w:b/>
                <w:color w:val="424242"/>
              </w:rPr>
              <w:t>17.20- 18.00</w:t>
            </w:r>
          </w:p>
        </w:tc>
      </w:tr>
    </w:tbl>
    <w:bookmarkEnd w:id="7"/>
    <w:p w:rsidR="00F52512" w:rsidRPr="00B062FE" w:rsidRDefault="00F52512" w:rsidP="008C2416">
      <w:pPr>
        <w:rPr>
          <w:b/>
        </w:rPr>
      </w:pPr>
      <w:r w:rsidRPr="00B062FE">
        <w:rPr>
          <w:b/>
        </w:rPr>
        <w:t xml:space="preserve">  </w:t>
      </w:r>
    </w:p>
    <w:p w:rsidR="00F52512" w:rsidRPr="00B062FE" w:rsidRDefault="00F52512" w:rsidP="002D6D3E">
      <w:pPr>
        <w:outlineLvl w:val="0"/>
        <w:rPr>
          <w:b/>
        </w:rPr>
      </w:pPr>
      <w:r w:rsidRPr="00B062FE">
        <w:rPr>
          <w:b/>
        </w:rPr>
        <w:t xml:space="preserve"> </w:t>
      </w:r>
      <w:r>
        <w:rPr>
          <w:b/>
        </w:rPr>
        <w:t xml:space="preserve">                                     </w:t>
      </w:r>
      <w:r w:rsidRPr="00B062FE">
        <w:rPr>
          <w:b/>
        </w:rPr>
        <w:t xml:space="preserve"> План образовательной деятельности     </w:t>
      </w:r>
    </w:p>
    <w:p w:rsidR="00F52512" w:rsidRPr="00B062FE" w:rsidRDefault="00F52512" w:rsidP="008C2416">
      <w:pPr>
        <w:rPr>
          <w:b/>
        </w:rPr>
      </w:pPr>
    </w:p>
    <w:p w:rsidR="00F52512" w:rsidRPr="00B062FE" w:rsidRDefault="00F52512" w:rsidP="008C2416">
      <w:pPr>
        <w:rPr>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3"/>
        <w:gridCol w:w="1569"/>
        <w:gridCol w:w="1569"/>
        <w:gridCol w:w="1570"/>
        <w:gridCol w:w="1569"/>
        <w:gridCol w:w="1570"/>
      </w:tblGrid>
      <w:tr w:rsidR="00F52512" w:rsidRPr="00B062FE" w:rsidTr="0013284B">
        <w:tc>
          <w:tcPr>
            <w:tcW w:w="10800" w:type="dxa"/>
            <w:gridSpan w:val="6"/>
          </w:tcPr>
          <w:p w:rsidR="00F52512" w:rsidRPr="00B062FE" w:rsidRDefault="00F52512" w:rsidP="0013284B">
            <w:pPr>
              <w:rPr>
                <w:b/>
              </w:rPr>
            </w:pPr>
            <w:r w:rsidRPr="00B062FE">
              <w:rPr>
                <w:b/>
              </w:rPr>
              <w:t xml:space="preserve">Обязательная часть ООП  </w:t>
            </w:r>
          </w:p>
        </w:tc>
      </w:tr>
      <w:tr w:rsidR="00F52512" w:rsidRPr="00B062FE" w:rsidTr="0013284B">
        <w:tc>
          <w:tcPr>
            <w:tcW w:w="2953" w:type="dxa"/>
          </w:tcPr>
          <w:p w:rsidR="00F52512" w:rsidRPr="00B062FE" w:rsidRDefault="00F52512" w:rsidP="0013284B"/>
        </w:tc>
        <w:tc>
          <w:tcPr>
            <w:tcW w:w="7847" w:type="dxa"/>
            <w:gridSpan w:val="5"/>
          </w:tcPr>
          <w:p w:rsidR="00F52512" w:rsidRPr="00B062FE" w:rsidRDefault="00F52512" w:rsidP="0013284B">
            <w:r w:rsidRPr="00B062FE">
              <w:t>Периодичность в неделю</w:t>
            </w:r>
          </w:p>
        </w:tc>
      </w:tr>
      <w:tr w:rsidR="00F52512" w:rsidRPr="00B062FE" w:rsidTr="0013284B">
        <w:tc>
          <w:tcPr>
            <w:tcW w:w="2953" w:type="dxa"/>
          </w:tcPr>
          <w:p w:rsidR="00F52512" w:rsidRPr="00B062FE" w:rsidRDefault="00F52512" w:rsidP="0013284B">
            <w:r w:rsidRPr="00B062FE">
              <w:t>Образовательные области</w:t>
            </w:r>
          </w:p>
        </w:tc>
        <w:tc>
          <w:tcPr>
            <w:tcW w:w="1569" w:type="dxa"/>
          </w:tcPr>
          <w:p w:rsidR="00F52512" w:rsidRPr="00B062FE" w:rsidRDefault="00F52512" w:rsidP="0013284B">
            <w:r w:rsidRPr="00B062FE">
              <w:t>1младшая группа</w:t>
            </w:r>
          </w:p>
        </w:tc>
        <w:tc>
          <w:tcPr>
            <w:tcW w:w="1569" w:type="dxa"/>
          </w:tcPr>
          <w:p w:rsidR="00F52512" w:rsidRPr="00B062FE" w:rsidRDefault="00F52512" w:rsidP="0013284B">
            <w:r w:rsidRPr="00B062FE">
              <w:t>2 младшая группа</w:t>
            </w:r>
          </w:p>
        </w:tc>
        <w:tc>
          <w:tcPr>
            <w:tcW w:w="1570" w:type="dxa"/>
          </w:tcPr>
          <w:p w:rsidR="00F52512" w:rsidRPr="00B062FE" w:rsidRDefault="00F52512" w:rsidP="0013284B">
            <w:r w:rsidRPr="00B062FE">
              <w:t>Средняя группа</w:t>
            </w:r>
          </w:p>
        </w:tc>
        <w:tc>
          <w:tcPr>
            <w:tcW w:w="1569" w:type="dxa"/>
          </w:tcPr>
          <w:p w:rsidR="00F52512" w:rsidRPr="00B062FE" w:rsidRDefault="00F52512" w:rsidP="0013284B">
            <w:r w:rsidRPr="00B062FE">
              <w:t>Старшая группа</w:t>
            </w:r>
          </w:p>
        </w:tc>
        <w:tc>
          <w:tcPr>
            <w:tcW w:w="1570" w:type="dxa"/>
          </w:tcPr>
          <w:p w:rsidR="00F52512" w:rsidRPr="00B062FE" w:rsidRDefault="00F52512" w:rsidP="0013284B">
            <w:r w:rsidRPr="00B062FE">
              <w:t>Подготовительная группа</w:t>
            </w:r>
          </w:p>
        </w:tc>
      </w:tr>
      <w:tr w:rsidR="00F52512" w:rsidRPr="00B062FE" w:rsidTr="0013284B">
        <w:tc>
          <w:tcPr>
            <w:tcW w:w="10800" w:type="dxa"/>
            <w:gridSpan w:val="6"/>
          </w:tcPr>
          <w:p w:rsidR="00F52512" w:rsidRPr="00B062FE" w:rsidRDefault="00F52512" w:rsidP="0013284B">
            <w:pPr>
              <w:rPr>
                <w:b/>
              </w:rPr>
            </w:pPr>
            <w:r w:rsidRPr="00B062FE">
              <w:rPr>
                <w:b/>
              </w:rPr>
              <w:t>Познавательное развитие</w:t>
            </w:r>
          </w:p>
        </w:tc>
      </w:tr>
      <w:tr w:rsidR="00F52512" w:rsidRPr="00B062FE" w:rsidTr="0013284B">
        <w:trPr>
          <w:trHeight w:val="70"/>
        </w:trPr>
        <w:tc>
          <w:tcPr>
            <w:tcW w:w="2953" w:type="dxa"/>
          </w:tcPr>
          <w:p w:rsidR="00F52512" w:rsidRPr="00B062FE" w:rsidRDefault="00F52512" w:rsidP="0013284B">
            <w:r w:rsidRPr="00B062FE">
              <w:t>Целостная картина мира</w:t>
            </w:r>
          </w:p>
        </w:tc>
        <w:tc>
          <w:tcPr>
            <w:tcW w:w="1569" w:type="dxa"/>
          </w:tcPr>
          <w:p w:rsidR="00F52512" w:rsidRPr="00B062FE" w:rsidRDefault="00F52512" w:rsidP="0013284B">
            <w:r w:rsidRPr="00B062FE">
              <w:t>1</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r>
      <w:tr w:rsidR="00F52512" w:rsidRPr="00B062FE" w:rsidTr="0013284B">
        <w:tc>
          <w:tcPr>
            <w:tcW w:w="2953" w:type="dxa"/>
          </w:tcPr>
          <w:p w:rsidR="00F52512" w:rsidRPr="00B062FE" w:rsidRDefault="00F52512" w:rsidP="0013284B">
            <w:r w:rsidRPr="00B062FE">
              <w:t>ФЭМП</w:t>
            </w:r>
          </w:p>
        </w:tc>
        <w:tc>
          <w:tcPr>
            <w:tcW w:w="1569" w:type="dxa"/>
          </w:tcPr>
          <w:p w:rsidR="00F52512" w:rsidRPr="00B062FE" w:rsidRDefault="00F52512" w:rsidP="0013284B">
            <w:r w:rsidRPr="00B062FE">
              <w:t>1</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2</w:t>
            </w:r>
          </w:p>
        </w:tc>
      </w:tr>
      <w:tr w:rsidR="00F52512" w:rsidRPr="00B062FE" w:rsidTr="0013284B">
        <w:tc>
          <w:tcPr>
            <w:tcW w:w="10800" w:type="dxa"/>
            <w:gridSpan w:val="6"/>
          </w:tcPr>
          <w:p w:rsidR="00F52512" w:rsidRPr="00B062FE" w:rsidRDefault="00F52512" w:rsidP="0013284B">
            <w:pPr>
              <w:rPr>
                <w:b/>
              </w:rPr>
            </w:pPr>
            <w:r w:rsidRPr="00B062FE">
              <w:rPr>
                <w:b/>
              </w:rPr>
              <w:t>Речевое развитие</w:t>
            </w:r>
          </w:p>
        </w:tc>
      </w:tr>
      <w:tr w:rsidR="00F52512" w:rsidRPr="00B062FE" w:rsidTr="0013284B">
        <w:tc>
          <w:tcPr>
            <w:tcW w:w="2953" w:type="dxa"/>
          </w:tcPr>
          <w:p w:rsidR="00F52512" w:rsidRPr="00B062FE" w:rsidRDefault="00F52512" w:rsidP="0013284B">
            <w:r w:rsidRPr="00B062FE">
              <w:t>Развитие речи</w:t>
            </w:r>
          </w:p>
        </w:tc>
        <w:tc>
          <w:tcPr>
            <w:tcW w:w="1569" w:type="dxa"/>
          </w:tcPr>
          <w:p w:rsidR="00F52512" w:rsidRPr="00B062FE" w:rsidRDefault="00F52512" w:rsidP="0013284B">
            <w:r w:rsidRPr="00B062FE">
              <w:t>2</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r>
      <w:tr w:rsidR="00F52512" w:rsidRPr="00B062FE" w:rsidTr="0013284B">
        <w:tc>
          <w:tcPr>
            <w:tcW w:w="2953" w:type="dxa"/>
          </w:tcPr>
          <w:p w:rsidR="00F52512" w:rsidRPr="00B062FE" w:rsidRDefault="00F52512" w:rsidP="0013284B">
            <w:r w:rsidRPr="00B062FE">
              <w:t>Подготовка к обучению грамоте</w:t>
            </w:r>
          </w:p>
        </w:tc>
        <w:tc>
          <w:tcPr>
            <w:tcW w:w="1569" w:type="dxa"/>
          </w:tcPr>
          <w:p w:rsidR="00F52512" w:rsidRPr="00B062FE" w:rsidRDefault="00F52512" w:rsidP="0013284B">
            <w:r w:rsidRPr="00B062FE">
              <w:t>-</w:t>
            </w:r>
          </w:p>
        </w:tc>
        <w:tc>
          <w:tcPr>
            <w:tcW w:w="1569" w:type="dxa"/>
          </w:tcPr>
          <w:p w:rsidR="00F52512" w:rsidRPr="00B062FE" w:rsidRDefault="00F52512" w:rsidP="0013284B">
            <w:r w:rsidRPr="00B062FE">
              <w:t>-</w:t>
            </w:r>
          </w:p>
        </w:tc>
        <w:tc>
          <w:tcPr>
            <w:tcW w:w="1570" w:type="dxa"/>
          </w:tcPr>
          <w:p w:rsidR="00F52512" w:rsidRPr="00B062FE" w:rsidRDefault="00F52512" w:rsidP="0013284B">
            <w:r w:rsidRPr="00B062FE">
              <w:t>-</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r>
      <w:tr w:rsidR="00F52512" w:rsidRPr="00B062FE" w:rsidTr="0013284B">
        <w:tc>
          <w:tcPr>
            <w:tcW w:w="2953" w:type="dxa"/>
          </w:tcPr>
          <w:p w:rsidR="00F52512" w:rsidRPr="00B062FE" w:rsidRDefault="00F52512" w:rsidP="0013284B">
            <w:pPr>
              <w:rPr>
                <w:b/>
                <w:highlight w:val="yellow"/>
              </w:rPr>
            </w:pPr>
            <w:r w:rsidRPr="00B062FE">
              <w:rPr>
                <w:b/>
              </w:rPr>
              <w:t>Физическое развитие</w:t>
            </w:r>
          </w:p>
        </w:tc>
        <w:tc>
          <w:tcPr>
            <w:tcW w:w="1569" w:type="dxa"/>
          </w:tcPr>
          <w:p w:rsidR="00F52512" w:rsidRPr="00B062FE" w:rsidRDefault="00F52512" w:rsidP="0013284B">
            <w:pPr>
              <w:rPr>
                <w:highlight w:val="yellow"/>
              </w:rPr>
            </w:pPr>
            <w:r w:rsidRPr="00B062FE">
              <w:t>3</w:t>
            </w:r>
          </w:p>
        </w:tc>
        <w:tc>
          <w:tcPr>
            <w:tcW w:w="1569" w:type="dxa"/>
          </w:tcPr>
          <w:p w:rsidR="00F52512" w:rsidRPr="00B062FE" w:rsidRDefault="00F52512" w:rsidP="0013284B">
            <w:r w:rsidRPr="00B062FE">
              <w:t>3</w:t>
            </w:r>
          </w:p>
        </w:tc>
        <w:tc>
          <w:tcPr>
            <w:tcW w:w="1570" w:type="dxa"/>
          </w:tcPr>
          <w:p w:rsidR="00F52512" w:rsidRPr="00B062FE" w:rsidRDefault="00F52512" w:rsidP="0013284B">
            <w:r w:rsidRPr="00B062FE">
              <w:t>3</w:t>
            </w:r>
          </w:p>
        </w:tc>
        <w:tc>
          <w:tcPr>
            <w:tcW w:w="1569" w:type="dxa"/>
          </w:tcPr>
          <w:p w:rsidR="00F52512" w:rsidRPr="00B062FE" w:rsidRDefault="00F52512" w:rsidP="0013284B">
            <w:r w:rsidRPr="00B062FE">
              <w:t>3</w:t>
            </w:r>
          </w:p>
        </w:tc>
        <w:tc>
          <w:tcPr>
            <w:tcW w:w="1570" w:type="dxa"/>
          </w:tcPr>
          <w:p w:rsidR="00F52512" w:rsidRPr="00B062FE" w:rsidRDefault="00F52512" w:rsidP="0013284B">
            <w:r w:rsidRPr="00B062FE">
              <w:t>3</w:t>
            </w:r>
          </w:p>
        </w:tc>
      </w:tr>
      <w:tr w:rsidR="00F52512" w:rsidRPr="00B062FE" w:rsidTr="0013284B">
        <w:tc>
          <w:tcPr>
            <w:tcW w:w="10800" w:type="dxa"/>
            <w:gridSpan w:val="6"/>
          </w:tcPr>
          <w:p w:rsidR="00F52512" w:rsidRPr="00B062FE" w:rsidRDefault="00F52512" w:rsidP="0013284B">
            <w:pPr>
              <w:rPr>
                <w:b/>
              </w:rPr>
            </w:pPr>
            <w:r w:rsidRPr="00B062FE">
              <w:rPr>
                <w:b/>
              </w:rPr>
              <w:t>Художественно-эстетическое развитие</w:t>
            </w:r>
          </w:p>
        </w:tc>
      </w:tr>
      <w:tr w:rsidR="00F52512" w:rsidRPr="00B062FE" w:rsidTr="0013284B">
        <w:tc>
          <w:tcPr>
            <w:tcW w:w="2953" w:type="dxa"/>
          </w:tcPr>
          <w:p w:rsidR="00F52512" w:rsidRPr="00B062FE" w:rsidRDefault="00F52512" w:rsidP="0013284B">
            <w:r w:rsidRPr="00B062FE">
              <w:t>Рисование</w:t>
            </w:r>
          </w:p>
        </w:tc>
        <w:tc>
          <w:tcPr>
            <w:tcW w:w="1569" w:type="dxa"/>
          </w:tcPr>
          <w:p w:rsidR="00F52512" w:rsidRPr="00B062FE" w:rsidRDefault="00F52512" w:rsidP="0013284B">
            <w:r w:rsidRPr="00B062FE">
              <w:t>1</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c>
          <w:tcPr>
            <w:tcW w:w="1569" w:type="dxa"/>
          </w:tcPr>
          <w:p w:rsidR="00F52512" w:rsidRPr="00B062FE" w:rsidRDefault="00F52512" w:rsidP="0013284B">
            <w:r w:rsidRPr="00B062FE">
              <w:t>2</w:t>
            </w:r>
          </w:p>
        </w:tc>
        <w:tc>
          <w:tcPr>
            <w:tcW w:w="1570" w:type="dxa"/>
          </w:tcPr>
          <w:p w:rsidR="00F52512" w:rsidRPr="00B062FE" w:rsidRDefault="00F52512" w:rsidP="0013284B">
            <w:r w:rsidRPr="00B062FE">
              <w:t>2</w:t>
            </w:r>
          </w:p>
        </w:tc>
      </w:tr>
      <w:tr w:rsidR="00F52512" w:rsidRPr="00B062FE" w:rsidTr="0013284B">
        <w:tc>
          <w:tcPr>
            <w:tcW w:w="2953" w:type="dxa"/>
          </w:tcPr>
          <w:p w:rsidR="00F52512" w:rsidRPr="00B062FE" w:rsidRDefault="00F52512" w:rsidP="0013284B">
            <w:r w:rsidRPr="00B062FE">
              <w:t>Лепка</w:t>
            </w:r>
          </w:p>
        </w:tc>
        <w:tc>
          <w:tcPr>
            <w:tcW w:w="1569" w:type="dxa"/>
          </w:tcPr>
          <w:p w:rsidR="00F52512" w:rsidRPr="00B062FE" w:rsidRDefault="00F52512" w:rsidP="0013284B">
            <w:r w:rsidRPr="00B062FE">
              <w:t>1</w:t>
            </w:r>
          </w:p>
        </w:tc>
        <w:tc>
          <w:tcPr>
            <w:tcW w:w="1569" w:type="dxa"/>
          </w:tcPr>
          <w:p w:rsidR="00F52512" w:rsidRPr="00B062FE" w:rsidRDefault="00F52512" w:rsidP="0013284B">
            <w:r w:rsidRPr="00B062FE">
              <w:t>0,5</w:t>
            </w:r>
          </w:p>
        </w:tc>
        <w:tc>
          <w:tcPr>
            <w:tcW w:w="1570" w:type="dxa"/>
          </w:tcPr>
          <w:p w:rsidR="00F52512" w:rsidRPr="00B062FE" w:rsidRDefault="00F52512" w:rsidP="0013284B">
            <w:r w:rsidRPr="00B062FE">
              <w:t>0,5</w:t>
            </w:r>
          </w:p>
        </w:tc>
        <w:tc>
          <w:tcPr>
            <w:tcW w:w="1569" w:type="dxa"/>
          </w:tcPr>
          <w:p w:rsidR="00F52512" w:rsidRPr="00B062FE" w:rsidRDefault="00F52512" w:rsidP="0013284B">
            <w:r w:rsidRPr="00B062FE">
              <w:t>0,5</w:t>
            </w:r>
          </w:p>
        </w:tc>
        <w:tc>
          <w:tcPr>
            <w:tcW w:w="1570" w:type="dxa"/>
          </w:tcPr>
          <w:p w:rsidR="00F52512" w:rsidRPr="00B062FE" w:rsidRDefault="00F52512" w:rsidP="0013284B">
            <w:r w:rsidRPr="00B062FE">
              <w:t>0,5</w:t>
            </w:r>
          </w:p>
        </w:tc>
      </w:tr>
      <w:tr w:rsidR="00F52512" w:rsidRPr="00B062FE" w:rsidTr="0013284B">
        <w:tc>
          <w:tcPr>
            <w:tcW w:w="2953" w:type="dxa"/>
          </w:tcPr>
          <w:p w:rsidR="00F52512" w:rsidRPr="00B062FE" w:rsidRDefault="00F52512" w:rsidP="0013284B">
            <w:r w:rsidRPr="00B062FE">
              <w:t>Аппликация</w:t>
            </w:r>
          </w:p>
        </w:tc>
        <w:tc>
          <w:tcPr>
            <w:tcW w:w="1569" w:type="dxa"/>
          </w:tcPr>
          <w:p w:rsidR="00F52512" w:rsidRPr="00B062FE" w:rsidRDefault="00F52512" w:rsidP="0013284B">
            <w:r w:rsidRPr="00B062FE">
              <w:t>-</w:t>
            </w:r>
          </w:p>
        </w:tc>
        <w:tc>
          <w:tcPr>
            <w:tcW w:w="1569" w:type="dxa"/>
          </w:tcPr>
          <w:p w:rsidR="00F52512" w:rsidRPr="00B062FE" w:rsidRDefault="00F52512" w:rsidP="0013284B">
            <w:r w:rsidRPr="00B062FE">
              <w:t>0,5</w:t>
            </w:r>
          </w:p>
        </w:tc>
        <w:tc>
          <w:tcPr>
            <w:tcW w:w="1570" w:type="dxa"/>
          </w:tcPr>
          <w:p w:rsidR="00F52512" w:rsidRPr="00B062FE" w:rsidRDefault="00F52512" w:rsidP="0013284B">
            <w:r w:rsidRPr="00B062FE">
              <w:t>0,5</w:t>
            </w:r>
          </w:p>
        </w:tc>
        <w:tc>
          <w:tcPr>
            <w:tcW w:w="1569" w:type="dxa"/>
          </w:tcPr>
          <w:p w:rsidR="00F52512" w:rsidRPr="00B062FE" w:rsidRDefault="00F52512" w:rsidP="0013284B">
            <w:r w:rsidRPr="00B062FE">
              <w:t>0,5</w:t>
            </w:r>
          </w:p>
        </w:tc>
        <w:tc>
          <w:tcPr>
            <w:tcW w:w="1570" w:type="dxa"/>
          </w:tcPr>
          <w:p w:rsidR="00F52512" w:rsidRPr="00B062FE" w:rsidRDefault="00F52512" w:rsidP="0013284B">
            <w:r w:rsidRPr="00B062FE">
              <w:t>0,5</w:t>
            </w:r>
          </w:p>
        </w:tc>
      </w:tr>
      <w:tr w:rsidR="00F52512" w:rsidRPr="00B062FE" w:rsidTr="0013284B">
        <w:tc>
          <w:tcPr>
            <w:tcW w:w="2953" w:type="dxa"/>
          </w:tcPr>
          <w:p w:rsidR="00F52512" w:rsidRPr="00B062FE" w:rsidRDefault="00F52512" w:rsidP="0013284B">
            <w:r w:rsidRPr="00B062FE">
              <w:t xml:space="preserve">Конструирование </w:t>
            </w:r>
          </w:p>
        </w:tc>
        <w:tc>
          <w:tcPr>
            <w:tcW w:w="1569" w:type="dxa"/>
          </w:tcPr>
          <w:p w:rsidR="00F52512" w:rsidRPr="00B062FE" w:rsidRDefault="00F52512" w:rsidP="0013284B">
            <w:pPr>
              <w:rPr>
                <w:color w:val="FF0000"/>
              </w:rPr>
            </w:pP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c>
          <w:tcPr>
            <w:tcW w:w="1569" w:type="dxa"/>
          </w:tcPr>
          <w:p w:rsidR="00F52512" w:rsidRPr="00B062FE" w:rsidRDefault="00F52512" w:rsidP="0013284B">
            <w:r w:rsidRPr="00B062FE">
              <w:t>1</w:t>
            </w:r>
          </w:p>
        </w:tc>
        <w:tc>
          <w:tcPr>
            <w:tcW w:w="1570" w:type="dxa"/>
          </w:tcPr>
          <w:p w:rsidR="00F52512" w:rsidRPr="00B062FE" w:rsidRDefault="00F52512" w:rsidP="0013284B">
            <w:r w:rsidRPr="00B062FE">
              <w:t>1</w:t>
            </w:r>
          </w:p>
        </w:tc>
      </w:tr>
      <w:tr w:rsidR="00F52512" w:rsidRPr="00B062FE" w:rsidTr="0013284B">
        <w:tc>
          <w:tcPr>
            <w:tcW w:w="2953" w:type="dxa"/>
          </w:tcPr>
          <w:p w:rsidR="00F52512" w:rsidRPr="00B062FE" w:rsidRDefault="00F52512" w:rsidP="0013284B"/>
        </w:tc>
        <w:tc>
          <w:tcPr>
            <w:tcW w:w="1569" w:type="dxa"/>
          </w:tcPr>
          <w:p w:rsidR="00F52512" w:rsidRPr="00B062FE" w:rsidRDefault="00F52512" w:rsidP="0013284B">
            <w:pPr>
              <w:rPr>
                <w:b/>
              </w:rPr>
            </w:pPr>
          </w:p>
        </w:tc>
        <w:tc>
          <w:tcPr>
            <w:tcW w:w="1569" w:type="dxa"/>
          </w:tcPr>
          <w:p w:rsidR="00F52512" w:rsidRPr="00B062FE" w:rsidRDefault="00F52512" w:rsidP="0013284B">
            <w:pPr>
              <w:rPr>
                <w:b/>
              </w:rPr>
            </w:pPr>
          </w:p>
        </w:tc>
        <w:tc>
          <w:tcPr>
            <w:tcW w:w="1570" w:type="dxa"/>
          </w:tcPr>
          <w:p w:rsidR="00F52512" w:rsidRPr="00B062FE" w:rsidRDefault="00F52512" w:rsidP="0013284B">
            <w:pPr>
              <w:rPr>
                <w:b/>
              </w:rPr>
            </w:pPr>
          </w:p>
        </w:tc>
        <w:tc>
          <w:tcPr>
            <w:tcW w:w="1569" w:type="dxa"/>
          </w:tcPr>
          <w:p w:rsidR="00F52512" w:rsidRPr="00B062FE" w:rsidRDefault="00F52512" w:rsidP="0013284B">
            <w:pPr>
              <w:rPr>
                <w:b/>
              </w:rPr>
            </w:pPr>
          </w:p>
        </w:tc>
        <w:tc>
          <w:tcPr>
            <w:tcW w:w="1570" w:type="dxa"/>
          </w:tcPr>
          <w:p w:rsidR="00F52512" w:rsidRPr="00B062FE" w:rsidRDefault="00F52512" w:rsidP="0013284B">
            <w:pPr>
              <w:rPr>
                <w:b/>
              </w:rPr>
            </w:pPr>
          </w:p>
        </w:tc>
      </w:tr>
      <w:tr w:rsidR="00F52512" w:rsidRPr="00B062FE" w:rsidTr="0013284B">
        <w:tc>
          <w:tcPr>
            <w:tcW w:w="2953" w:type="dxa"/>
          </w:tcPr>
          <w:p w:rsidR="00F52512" w:rsidRPr="00B062FE" w:rsidRDefault="00F52512" w:rsidP="0013284B">
            <w:r w:rsidRPr="00B062FE">
              <w:t>Музыка</w:t>
            </w:r>
          </w:p>
        </w:tc>
        <w:tc>
          <w:tcPr>
            <w:tcW w:w="1569" w:type="dxa"/>
          </w:tcPr>
          <w:p w:rsidR="00F52512" w:rsidRPr="00B062FE" w:rsidRDefault="00F52512" w:rsidP="0013284B">
            <w:r w:rsidRPr="00B062FE">
              <w:t>2</w:t>
            </w:r>
          </w:p>
        </w:tc>
        <w:tc>
          <w:tcPr>
            <w:tcW w:w="1569" w:type="dxa"/>
          </w:tcPr>
          <w:p w:rsidR="00F52512" w:rsidRPr="00B062FE" w:rsidRDefault="00F52512" w:rsidP="0013284B">
            <w:r w:rsidRPr="00B062FE">
              <w:t>2</w:t>
            </w:r>
          </w:p>
        </w:tc>
        <w:tc>
          <w:tcPr>
            <w:tcW w:w="1570" w:type="dxa"/>
          </w:tcPr>
          <w:p w:rsidR="00F52512" w:rsidRPr="00B062FE" w:rsidRDefault="00F52512" w:rsidP="0013284B">
            <w:r w:rsidRPr="00B062FE">
              <w:t>2</w:t>
            </w:r>
          </w:p>
        </w:tc>
        <w:tc>
          <w:tcPr>
            <w:tcW w:w="1569" w:type="dxa"/>
          </w:tcPr>
          <w:p w:rsidR="00F52512" w:rsidRPr="00B062FE" w:rsidRDefault="00F52512" w:rsidP="0013284B">
            <w:r w:rsidRPr="00B062FE">
              <w:t>2</w:t>
            </w:r>
          </w:p>
        </w:tc>
        <w:tc>
          <w:tcPr>
            <w:tcW w:w="1570" w:type="dxa"/>
          </w:tcPr>
          <w:p w:rsidR="00F52512" w:rsidRPr="00B062FE" w:rsidRDefault="00F52512" w:rsidP="0013284B">
            <w:r w:rsidRPr="00B062FE">
              <w:t>2</w:t>
            </w:r>
          </w:p>
        </w:tc>
      </w:tr>
      <w:tr w:rsidR="00F52512" w:rsidRPr="00B062FE" w:rsidTr="0013284B">
        <w:tc>
          <w:tcPr>
            <w:tcW w:w="2953" w:type="dxa"/>
          </w:tcPr>
          <w:p w:rsidR="00F52512" w:rsidRPr="00B062FE" w:rsidRDefault="00F52512" w:rsidP="0013284B">
            <w:pPr>
              <w:rPr>
                <w:b/>
              </w:rPr>
            </w:pPr>
          </w:p>
        </w:tc>
        <w:tc>
          <w:tcPr>
            <w:tcW w:w="1569" w:type="dxa"/>
          </w:tcPr>
          <w:p w:rsidR="00F52512" w:rsidRPr="00B062FE" w:rsidRDefault="00F52512" w:rsidP="0013284B">
            <w:pPr>
              <w:rPr>
                <w:b/>
              </w:rPr>
            </w:pPr>
          </w:p>
        </w:tc>
        <w:tc>
          <w:tcPr>
            <w:tcW w:w="1569" w:type="dxa"/>
          </w:tcPr>
          <w:p w:rsidR="00F52512" w:rsidRPr="00B062FE" w:rsidRDefault="00F52512" w:rsidP="0013284B">
            <w:pPr>
              <w:rPr>
                <w:b/>
              </w:rPr>
            </w:pPr>
          </w:p>
        </w:tc>
        <w:tc>
          <w:tcPr>
            <w:tcW w:w="1570" w:type="dxa"/>
          </w:tcPr>
          <w:p w:rsidR="00F52512" w:rsidRPr="00B062FE" w:rsidRDefault="00F52512" w:rsidP="0013284B">
            <w:pPr>
              <w:rPr>
                <w:b/>
              </w:rPr>
            </w:pPr>
          </w:p>
        </w:tc>
        <w:tc>
          <w:tcPr>
            <w:tcW w:w="1569" w:type="dxa"/>
          </w:tcPr>
          <w:p w:rsidR="00F52512" w:rsidRPr="00B062FE" w:rsidRDefault="00F52512" w:rsidP="0013284B">
            <w:pPr>
              <w:rPr>
                <w:b/>
              </w:rPr>
            </w:pPr>
          </w:p>
        </w:tc>
        <w:tc>
          <w:tcPr>
            <w:tcW w:w="1570" w:type="dxa"/>
          </w:tcPr>
          <w:p w:rsidR="00F52512" w:rsidRPr="00B062FE" w:rsidRDefault="00F52512" w:rsidP="0013284B">
            <w:pPr>
              <w:rPr>
                <w:b/>
              </w:rPr>
            </w:pPr>
          </w:p>
        </w:tc>
      </w:tr>
      <w:tr w:rsidR="00F52512" w:rsidRPr="00B062FE" w:rsidTr="0013284B">
        <w:tc>
          <w:tcPr>
            <w:tcW w:w="2953" w:type="dxa"/>
          </w:tcPr>
          <w:p w:rsidR="00F52512" w:rsidRPr="00B062FE" w:rsidRDefault="00F52512" w:rsidP="0013284B">
            <w:pPr>
              <w:rPr>
                <w:b/>
              </w:rPr>
            </w:pPr>
            <w:r w:rsidRPr="00B062FE">
              <w:rPr>
                <w:b/>
              </w:rPr>
              <w:t>Итого</w:t>
            </w:r>
          </w:p>
        </w:tc>
        <w:tc>
          <w:tcPr>
            <w:tcW w:w="1569" w:type="dxa"/>
          </w:tcPr>
          <w:p w:rsidR="00F52512" w:rsidRPr="00B062FE" w:rsidRDefault="00F52512" w:rsidP="0013284B">
            <w:r w:rsidRPr="00B062FE">
              <w:t>10</w:t>
            </w:r>
          </w:p>
        </w:tc>
        <w:tc>
          <w:tcPr>
            <w:tcW w:w="1569" w:type="dxa"/>
          </w:tcPr>
          <w:p w:rsidR="00F52512" w:rsidRPr="00B062FE" w:rsidRDefault="00F52512" w:rsidP="0013284B">
            <w:r w:rsidRPr="00B062FE">
              <w:t>10</w:t>
            </w:r>
          </w:p>
        </w:tc>
        <w:tc>
          <w:tcPr>
            <w:tcW w:w="1570" w:type="dxa"/>
          </w:tcPr>
          <w:p w:rsidR="00F52512" w:rsidRPr="00B062FE" w:rsidRDefault="00F52512" w:rsidP="0013284B">
            <w:r w:rsidRPr="00B062FE">
              <w:t>10</w:t>
            </w:r>
          </w:p>
        </w:tc>
        <w:tc>
          <w:tcPr>
            <w:tcW w:w="1569" w:type="dxa"/>
          </w:tcPr>
          <w:p w:rsidR="00F52512" w:rsidRPr="00B062FE" w:rsidRDefault="00F52512" w:rsidP="0013284B">
            <w:r w:rsidRPr="00B062FE">
              <w:t>14</w:t>
            </w:r>
          </w:p>
        </w:tc>
        <w:tc>
          <w:tcPr>
            <w:tcW w:w="1570" w:type="dxa"/>
          </w:tcPr>
          <w:p w:rsidR="00F52512" w:rsidRPr="00B062FE" w:rsidRDefault="00F52512" w:rsidP="0013284B">
            <w:r w:rsidRPr="00B062FE">
              <w:t>14</w:t>
            </w:r>
          </w:p>
        </w:tc>
      </w:tr>
      <w:tr w:rsidR="00F52512" w:rsidRPr="00B062FE" w:rsidTr="0013284B">
        <w:tc>
          <w:tcPr>
            <w:tcW w:w="2953" w:type="dxa"/>
          </w:tcPr>
          <w:p w:rsidR="00F52512" w:rsidRPr="00B062FE" w:rsidRDefault="00F52512" w:rsidP="0013284B">
            <w:pPr>
              <w:rPr>
                <w:b/>
              </w:rPr>
            </w:pPr>
          </w:p>
        </w:tc>
        <w:tc>
          <w:tcPr>
            <w:tcW w:w="1569" w:type="dxa"/>
          </w:tcPr>
          <w:p w:rsidR="00F52512" w:rsidRPr="00B062FE" w:rsidRDefault="00F52512" w:rsidP="0013284B">
            <w:pPr>
              <w:rPr>
                <w:b/>
              </w:rPr>
            </w:pPr>
            <w:r w:rsidRPr="00B062FE">
              <w:rPr>
                <w:b/>
              </w:rPr>
              <w:t>1ч 40 мин</w:t>
            </w:r>
          </w:p>
        </w:tc>
        <w:tc>
          <w:tcPr>
            <w:tcW w:w="1569" w:type="dxa"/>
          </w:tcPr>
          <w:p w:rsidR="00F52512" w:rsidRPr="00B062FE" w:rsidRDefault="00F52512" w:rsidP="0013284B">
            <w:pPr>
              <w:rPr>
                <w:b/>
              </w:rPr>
            </w:pPr>
            <w:r w:rsidRPr="00B062FE">
              <w:rPr>
                <w:b/>
              </w:rPr>
              <w:t>2 ч 30мин</w:t>
            </w:r>
          </w:p>
        </w:tc>
        <w:tc>
          <w:tcPr>
            <w:tcW w:w="1570" w:type="dxa"/>
          </w:tcPr>
          <w:p w:rsidR="00F52512" w:rsidRPr="00B062FE" w:rsidRDefault="00F52512" w:rsidP="0013284B">
            <w:pPr>
              <w:rPr>
                <w:b/>
              </w:rPr>
            </w:pPr>
            <w:r w:rsidRPr="00B062FE">
              <w:rPr>
                <w:b/>
              </w:rPr>
              <w:t>3ч 20мин</w:t>
            </w:r>
          </w:p>
        </w:tc>
        <w:tc>
          <w:tcPr>
            <w:tcW w:w="1569" w:type="dxa"/>
          </w:tcPr>
          <w:p w:rsidR="00F52512" w:rsidRPr="00B062FE" w:rsidRDefault="00F52512" w:rsidP="0013284B">
            <w:pPr>
              <w:rPr>
                <w:b/>
              </w:rPr>
            </w:pPr>
            <w:r w:rsidRPr="00B062FE">
              <w:rPr>
                <w:b/>
              </w:rPr>
              <w:t>5ч 50</w:t>
            </w:r>
          </w:p>
        </w:tc>
        <w:tc>
          <w:tcPr>
            <w:tcW w:w="1570" w:type="dxa"/>
          </w:tcPr>
          <w:p w:rsidR="00F52512" w:rsidRPr="00B062FE" w:rsidRDefault="00F52512" w:rsidP="0013284B">
            <w:pPr>
              <w:rPr>
                <w:b/>
              </w:rPr>
            </w:pPr>
            <w:r w:rsidRPr="00B062FE">
              <w:rPr>
                <w:b/>
              </w:rPr>
              <w:t>7ч</w:t>
            </w:r>
          </w:p>
        </w:tc>
      </w:tr>
      <w:tr w:rsidR="00F52512" w:rsidRPr="00B062FE" w:rsidTr="0013284B">
        <w:tc>
          <w:tcPr>
            <w:tcW w:w="10800" w:type="dxa"/>
            <w:gridSpan w:val="6"/>
          </w:tcPr>
          <w:p w:rsidR="00F52512" w:rsidRPr="00B062FE" w:rsidRDefault="00F52512" w:rsidP="0013284B">
            <w:pPr>
              <w:rPr>
                <w:b/>
              </w:rPr>
            </w:pPr>
            <w:r w:rsidRPr="00B062FE">
              <w:rPr>
                <w:b/>
              </w:rPr>
              <w:t xml:space="preserve">Региональный компонент  </w:t>
            </w:r>
          </w:p>
        </w:tc>
      </w:tr>
      <w:tr w:rsidR="00F52512" w:rsidRPr="00B062FE" w:rsidTr="0013284B">
        <w:trPr>
          <w:trHeight w:val="892"/>
        </w:trPr>
        <w:tc>
          <w:tcPr>
            <w:tcW w:w="2953" w:type="dxa"/>
          </w:tcPr>
          <w:p w:rsidR="00F52512" w:rsidRPr="00B062FE" w:rsidRDefault="00F52512" w:rsidP="0013284B">
            <w:pPr>
              <w:rPr>
                <w:b/>
              </w:rPr>
            </w:pPr>
            <w:r w:rsidRPr="00B062FE">
              <w:rPr>
                <w:b/>
              </w:rPr>
              <w:t>Факультативная образовательная деятельность</w:t>
            </w:r>
          </w:p>
        </w:tc>
        <w:tc>
          <w:tcPr>
            <w:tcW w:w="1569" w:type="dxa"/>
          </w:tcPr>
          <w:p w:rsidR="00F52512" w:rsidRPr="00B062FE" w:rsidRDefault="00F52512" w:rsidP="0013284B">
            <w:pPr>
              <w:rPr>
                <w:b/>
              </w:rPr>
            </w:pPr>
          </w:p>
        </w:tc>
        <w:tc>
          <w:tcPr>
            <w:tcW w:w="1569" w:type="dxa"/>
          </w:tcPr>
          <w:p w:rsidR="00F52512" w:rsidRPr="00B062FE" w:rsidRDefault="00F52512" w:rsidP="0013284B">
            <w:r w:rsidRPr="00B062FE">
              <w:t>1 (в 2 недели)</w:t>
            </w:r>
          </w:p>
        </w:tc>
        <w:tc>
          <w:tcPr>
            <w:tcW w:w="1570" w:type="dxa"/>
          </w:tcPr>
          <w:p w:rsidR="00F52512" w:rsidRPr="00B062FE" w:rsidRDefault="00F52512" w:rsidP="0013284B">
            <w:r w:rsidRPr="00B062FE">
              <w:t>1 (в 2 недели)</w:t>
            </w:r>
          </w:p>
        </w:tc>
        <w:tc>
          <w:tcPr>
            <w:tcW w:w="1569" w:type="dxa"/>
          </w:tcPr>
          <w:p w:rsidR="00F52512" w:rsidRPr="00B062FE" w:rsidRDefault="00F52512" w:rsidP="0013284B">
            <w:r w:rsidRPr="00B062FE">
              <w:t>1 (в неделю)</w:t>
            </w:r>
          </w:p>
        </w:tc>
        <w:tc>
          <w:tcPr>
            <w:tcW w:w="1570" w:type="dxa"/>
          </w:tcPr>
          <w:p w:rsidR="00F52512" w:rsidRPr="00B062FE" w:rsidRDefault="00F52512" w:rsidP="0013284B">
            <w:r w:rsidRPr="00B062FE">
              <w:t>1(в неделю)</w:t>
            </w:r>
          </w:p>
        </w:tc>
      </w:tr>
      <w:tr w:rsidR="00F52512" w:rsidRPr="00B062FE" w:rsidTr="0013284B">
        <w:tc>
          <w:tcPr>
            <w:tcW w:w="2953" w:type="dxa"/>
          </w:tcPr>
          <w:p w:rsidR="00F52512" w:rsidRPr="00B062FE" w:rsidRDefault="00F52512" w:rsidP="0013284B">
            <w:pPr>
              <w:rPr>
                <w:b/>
              </w:rPr>
            </w:pPr>
          </w:p>
        </w:tc>
        <w:tc>
          <w:tcPr>
            <w:tcW w:w="1569" w:type="dxa"/>
          </w:tcPr>
          <w:p w:rsidR="00F52512" w:rsidRPr="00B062FE" w:rsidRDefault="00F52512" w:rsidP="0013284B">
            <w:pPr>
              <w:rPr>
                <w:b/>
              </w:rPr>
            </w:pPr>
            <w:r w:rsidRPr="00B062FE">
              <w:rPr>
                <w:b/>
              </w:rPr>
              <w:t>8-10 мин</w:t>
            </w:r>
          </w:p>
        </w:tc>
        <w:tc>
          <w:tcPr>
            <w:tcW w:w="1569" w:type="dxa"/>
          </w:tcPr>
          <w:p w:rsidR="00F52512" w:rsidRPr="00B062FE" w:rsidRDefault="00F52512" w:rsidP="0013284B">
            <w:r w:rsidRPr="00B062FE">
              <w:t>15 мин</w:t>
            </w:r>
          </w:p>
        </w:tc>
        <w:tc>
          <w:tcPr>
            <w:tcW w:w="1570" w:type="dxa"/>
          </w:tcPr>
          <w:p w:rsidR="00F52512" w:rsidRPr="00B062FE" w:rsidRDefault="00F52512" w:rsidP="0013284B">
            <w:r w:rsidRPr="00B062FE">
              <w:t>20мин</w:t>
            </w:r>
          </w:p>
        </w:tc>
        <w:tc>
          <w:tcPr>
            <w:tcW w:w="1569" w:type="dxa"/>
          </w:tcPr>
          <w:p w:rsidR="00F52512" w:rsidRPr="00B062FE" w:rsidRDefault="00F52512" w:rsidP="0013284B">
            <w:r w:rsidRPr="00B062FE">
              <w:t>25 мин</w:t>
            </w:r>
          </w:p>
        </w:tc>
        <w:tc>
          <w:tcPr>
            <w:tcW w:w="1570" w:type="dxa"/>
          </w:tcPr>
          <w:p w:rsidR="00F52512" w:rsidRPr="00B062FE" w:rsidRDefault="00F52512" w:rsidP="0013284B">
            <w:r w:rsidRPr="00B062FE">
              <w:t>30мин</w:t>
            </w:r>
          </w:p>
        </w:tc>
      </w:tr>
      <w:tr w:rsidR="00F52512" w:rsidRPr="00B062FE" w:rsidTr="0013284B">
        <w:tc>
          <w:tcPr>
            <w:tcW w:w="2953" w:type="dxa"/>
          </w:tcPr>
          <w:p w:rsidR="00F52512" w:rsidRPr="00B062FE" w:rsidRDefault="00F52512" w:rsidP="0013284B">
            <w:pPr>
              <w:rPr>
                <w:b/>
              </w:rPr>
            </w:pPr>
          </w:p>
        </w:tc>
        <w:tc>
          <w:tcPr>
            <w:tcW w:w="1569" w:type="dxa"/>
          </w:tcPr>
          <w:p w:rsidR="00F52512" w:rsidRPr="00B062FE" w:rsidRDefault="00F52512" w:rsidP="0013284B">
            <w:pPr>
              <w:rPr>
                <w:b/>
              </w:rPr>
            </w:pPr>
          </w:p>
        </w:tc>
        <w:tc>
          <w:tcPr>
            <w:tcW w:w="1569" w:type="dxa"/>
          </w:tcPr>
          <w:p w:rsidR="00F52512" w:rsidRPr="00B062FE" w:rsidRDefault="00F52512" w:rsidP="0013284B"/>
        </w:tc>
        <w:tc>
          <w:tcPr>
            <w:tcW w:w="1570" w:type="dxa"/>
          </w:tcPr>
          <w:p w:rsidR="00F52512" w:rsidRPr="00B062FE" w:rsidRDefault="00F52512" w:rsidP="0013284B"/>
        </w:tc>
        <w:tc>
          <w:tcPr>
            <w:tcW w:w="1569" w:type="dxa"/>
          </w:tcPr>
          <w:p w:rsidR="00F52512" w:rsidRPr="00B062FE" w:rsidRDefault="00F52512" w:rsidP="0013284B"/>
        </w:tc>
        <w:tc>
          <w:tcPr>
            <w:tcW w:w="1570" w:type="dxa"/>
          </w:tcPr>
          <w:p w:rsidR="00F52512" w:rsidRPr="00B062FE" w:rsidRDefault="00F52512" w:rsidP="0013284B"/>
        </w:tc>
      </w:tr>
    </w:tbl>
    <w:p w:rsidR="00F52512" w:rsidRPr="00B062FE" w:rsidRDefault="00F52512" w:rsidP="008C2416"/>
    <w:p w:rsidR="00F52512" w:rsidRPr="00B062FE"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Default="00F52512" w:rsidP="008C2416"/>
    <w:p w:rsidR="00F52512" w:rsidRPr="00B062FE" w:rsidRDefault="00F52512" w:rsidP="002D6D3E">
      <w:pPr>
        <w:outlineLvl w:val="0"/>
      </w:pPr>
      <w:r w:rsidRPr="00B062FE">
        <w:t>Расписание организованной образовательной деятельности</w:t>
      </w:r>
    </w:p>
    <w:p w:rsidR="00F52512" w:rsidRPr="00B062FE" w:rsidRDefault="00F52512" w:rsidP="008C2416">
      <w:r w:rsidRPr="00B062FE">
        <w:t>МБДОУ «Озёрский детский сад» разновозрастная группа</w:t>
      </w:r>
    </w:p>
    <w:p w:rsidR="00F52512" w:rsidRPr="00B062FE" w:rsidRDefault="00F52512" w:rsidP="008C2416">
      <w:r w:rsidRPr="00B062FE">
        <w:t xml:space="preserve">                            на 2020-2021учебный год</w:t>
      </w:r>
    </w:p>
    <w:p w:rsidR="00F52512" w:rsidRPr="00B062FE" w:rsidRDefault="00F52512" w:rsidP="008C2416"/>
    <w:p w:rsidR="00F52512" w:rsidRPr="00B062FE" w:rsidRDefault="00F52512" w:rsidP="008C2416"/>
    <w:tbl>
      <w:tblPr>
        <w:tblW w:w="5359" w:type="pct"/>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1942"/>
        <w:gridCol w:w="1975"/>
        <w:gridCol w:w="1732"/>
        <w:gridCol w:w="1775"/>
        <w:gridCol w:w="1775"/>
      </w:tblGrid>
      <w:tr w:rsidR="00F52512" w:rsidRPr="00B062FE" w:rsidTr="0013284B">
        <w:tc>
          <w:tcPr>
            <w:tcW w:w="713" w:type="pct"/>
          </w:tcPr>
          <w:p w:rsidR="00F52512" w:rsidRPr="00B062FE" w:rsidRDefault="00F52512" w:rsidP="0013284B">
            <w:r w:rsidRPr="00B062FE">
              <w:t>Дни недели</w:t>
            </w:r>
          </w:p>
        </w:tc>
        <w:tc>
          <w:tcPr>
            <w:tcW w:w="905" w:type="pct"/>
          </w:tcPr>
          <w:p w:rsidR="00F52512" w:rsidRPr="00B062FE" w:rsidRDefault="00F52512" w:rsidP="0013284B">
            <w:r w:rsidRPr="00B062FE">
              <w:t>2-3года</w:t>
            </w:r>
          </w:p>
          <w:p w:rsidR="00F52512" w:rsidRPr="00B062FE" w:rsidRDefault="00F52512" w:rsidP="0013284B">
            <w:r w:rsidRPr="00B062FE">
              <w:t>10занятий 8-10 м</w:t>
            </w:r>
          </w:p>
        </w:tc>
        <w:tc>
          <w:tcPr>
            <w:tcW w:w="920" w:type="pct"/>
          </w:tcPr>
          <w:p w:rsidR="00F52512" w:rsidRPr="00B062FE" w:rsidRDefault="00F52512" w:rsidP="0013284B">
            <w:r w:rsidRPr="00B062FE">
              <w:t>3-4года</w:t>
            </w:r>
          </w:p>
          <w:p w:rsidR="00F52512" w:rsidRPr="00B062FE" w:rsidRDefault="00F52512" w:rsidP="0013284B">
            <w:r w:rsidRPr="00B062FE">
              <w:t>11занятий 15мин</w:t>
            </w:r>
          </w:p>
        </w:tc>
        <w:tc>
          <w:tcPr>
            <w:tcW w:w="807" w:type="pct"/>
          </w:tcPr>
          <w:p w:rsidR="00F52512" w:rsidRPr="00B062FE" w:rsidRDefault="00F52512" w:rsidP="0013284B">
            <w:r w:rsidRPr="00B062FE">
              <w:t>4-5лет</w:t>
            </w:r>
          </w:p>
          <w:p w:rsidR="00F52512" w:rsidRPr="00B062FE" w:rsidRDefault="00F52512" w:rsidP="0013284B">
            <w:r w:rsidRPr="00B062FE">
              <w:t xml:space="preserve">13занятий </w:t>
            </w:r>
          </w:p>
          <w:p w:rsidR="00F52512" w:rsidRPr="00B062FE" w:rsidRDefault="00F52512" w:rsidP="0013284B">
            <w:r w:rsidRPr="00B062FE">
              <w:t>20мин</w:t>
            </w:r>
          </w:p>
        </w:tc>
        <w:tc>
          <w:tcPr>
            <w:tcW w:w="827" w:type="pct"/>
          </w:tcPr>
          <w:p w:rsidR="00F52512" w:rsidRPr="00B062FE" w:rsidRDefault="00F52512" w:rsidP="0013284B">
            <w:r w:rsidRPr="00B062FE">
              <w:t>5-6лет</w:t>
            </w:r>
          </w:p>
          <w:p w:rsidR="00F52512" w:rsidRPr="00B062FE" w:rsidRDefault="00F52512" w:rsidP="0013284B">
            <w:r w:rsidRPr="00B062FE">
              <w:t>15занятий</w:t>
            </w:r>
          </w:p>
          <w:p w:rsidR="00F52512" w:rsidRPr="00B062FE" w:rsidRDefault="00F52512" w:rsidP="0013284B">
            <w:r w:rsidRPr="00B062FE">
              <w:t>25мин</w:t>
            </w:r>
          </w:p>
        </w:tc>
        <w:tc>
          <w:tcPr>
            <w:tcW w:w="827" w:type="pct"/>
          </w:tcPr>
          <w:p w:rsidR="00F52512" w:rsidRPr="00B062FE" w:rsidRDefault="00F52512" w:rsidP="0013284B">
            <w:r w:rsidRPr="00B062FE">
              <w:t>6 – 7 лет</w:t>
            </w:r>
          </w:p>
          <w:p w:rsidR="00F52512" w:rsidRPr="00B062FE" w:rsidRDefault="00F52512" w:rsidP="0013284B">
            <w:r w:rsidRPr="00B062FE">
              <w:t>16 занятий</w:t>
            </w:r>
          </w:p>
          <w:p w:rsidR="00F52512" w:rsidRPr="00B062FE" w:rsidRDefault="00F52512" w:rsidP="0013284B">
            <w:r w:rsidRPr="00B062FE">
              <w:t>30мин</w:t>
            </w:r>
          </w:p>
          <w:p w:rsidR="00F52512" w:rsidRPr="00B062FE" w:rsidRDefault="00F52512" w:rsidP="0013284B"/>
        </w:tc>
      </w:tr>
      <w:tr w:rsidR="00F52512" w:rsidRPr="00B062FE" w:rsidTr="0013284B">
        <w:tc>
          <w:tcPr>
            <w:tcW w:w="713" w:type="pct"/>
          </w:tcPr>
          <w:p w:rsidR="00F52512" w:rsidRPr="00B062FE" w:rsidRDefault="00F52512" w:rsidP="0013284B">
            <w:r w:rsidRPr="00B062FE">
              <w:t>понедельник</w:t>
            </w:r>
          </w:p>
        </w:tc>
        <w:tc>
          <w:tcPr>
            <w:tcW w:w="905" w:type="pct"/>
          </w:tcPr>
          <w:p w:rsidR="00F52512" w:rsidRPr="00B062FE" w:rsidRDefault="00F52512" w:rsidP="0013284B">
            <w:r w:rsidRPr="00B062FE">
              <w:t>1 ознак.с окруж. (ФЦКМ)</w:t>
            </w:r>
          </w:p>
          <w:p w:rsidR="00F52512" w:rsidRPr="00B062FE" w:rsidRDefault="00F52512" w:rsidP="0013284B"/>
          <w:p w:rsidR="00F52512" w:rsidRPr="00B062FE" w:rsidRDefault="00F52512" w:rsidP="0013284B">
            <w:r w:rsidRPr="00B062FE">
              <w:t>9.00-9.10</w:t>
            </w:r>
          </w:p>
          <w:p w:rsidR="00F52512" w:rsidRPr="00B062FE" w:rsidRDefault="00F52512" w:rsidP="0013284B">
            <w:r w:rsidRPr="00B062FE">
              <w:t>2.музыкальное</w:t>
            </w:r>
          </w:p>
          <w:p w:rsidR="00F52512" w:rsidRPr="00B062FE" w:rsidRDefault="00F52512" w:rsidP="0013284B">
            <w:r w:rsidRPr="00B062FE">
              <w:t>16.30-16.40</w:t>
            </w:r>
          </w:p>
        </w:tc>
        <w:tc>
          <w:tcPr>
            <w:tcW w:w="920" w:type="pct"/>
          </w:tcPr>
          <w:p w:rsidR="00F52512" w:rsidRPr="00B062FE" w:rsidRDefault="00F52512" w:rsidP="0013284B">
            <w:r w:rsidRPr="00B062FE">
              <w:t>1.ознак.с окруж(ФЦКМ)</w:t>
            </w:r>
          </w:p>
          <w:p w:rsidR="00F52512" w:rsidRPr="00B062FE" w:rsidRDefault="00F52512" w:rsidP="0013284B">
            <w:r w:rsidRPr="00B062FE">
              <w:t>9.00-9.15</w:t>
            </w:r>
          </w:p>
          <w:p w:rsidR="00F52512" w:rsidRPr="00B062FE" w:rsidRDefault="00F52512" w:rsidP="0013284B">
            <w:r w:rsidRPr="00B062FE">
              <w:t>Музыкальное</w:t>
            </w:r>
          </w:p>
          <w:p w:rsidR="00F52512" w:rsidRPr="00B062FE" w:rsidRDefault="00F52512" w:rsidP="0013284B">
            <w:r w:rsidRPr="00B062FE">
              <w:t>16.30-16.45</w:t>
            </w:r>
          </w:p>
        </w:tc>
        <w:tc>
          <w:tcPr>
            <w:tcW w:w="807" w:type="pct"/>
          </w:tcPr>
          <w:p w:rsidR="00F52512" w:rsidRPr="00B062FE" w:rsidRDefault="00F52512" w:rsidP="0013284B">
            <w:r w:rsidRPr="00B062FE">
              <w:t>1.ознк.с окр. (ФЦКМ)</w:t>
            </w:r>
          </w:p>
          <w:p w:rsidR="00F52512" w:rsidRPr="00B062FE" w:rsidRDefault="00F52512" w:rsidP="0013284B"/>
          <w:p w:rsidR="00F52512" w:rsidRPr="00B062FE" w:rsidRDefault="00F52512" w:rsidP="0013284B">
            <w:r w:rsidRPr="00B062FE">
              <w:t>9.00-9.20</w:t>
            </w:r>
          </w:p>
          <w:p w:rsidR="00F52512" w:rsidRPr="00B062FE" w:rsidRDefault="00F52512" w:rsidP="0013284B">
            <w:r w:rsidRPr="00B062FE">
              <w:t>2.музыкальное</w:t>
            </w:r>
          </w:p>
          <w:p w:rsidR="00F52512" w:rsidRPr="00B062FE" w:rsidRDefault="00F52512" w:rsidP="0013284B">
            <w:r w:rsidRPr="00B062FE">
              <w:t>16.30-16.50</w:t>
            </w:r>
          </w:p>
        </w:tc>
        <w:tc>
          <w:tcPr>
            <w:tcW w:w="827" w:type="pct"/>
          </w:tcPr>
          <w:p w:rsidR="00F52512" w:rsidRPr="00B062FE" w:rsidRDefault="00F52512" w:rsidP="0013284B">
            <w:r w:rsidRPr="00B062FE">
              <w:t>1.ознак.с окр. (ФЦКМ)</w:t>
            </w:r>
          </w:p>
          <w:p w:rsidR="00F52512" w:rsidRPr="00B062FE" w:rsidRDefault="00F52512" w:rsidP="0013284B"/>
          <w:p w:rsidR="00F52512" w:rsidRPr="00B062FE" w:rsidRDefault="00F52512" w:rsidP="0013284B">
            <w:r w:rsidRPr="00B062FE">
              <w:t>9.00-9.25</w:t>
            </w:r>
          </w:p>
          <w:p w:rsidR="00F52512" w:rsidRPr="00B062FE" w:rsidRDefault="00F52512" w:rsidP="0013284B">
            <w:r w:rsidRPr="00B062FE">
              <w:t>2.рисование</w:t>
            </w:r>
          </w:p>
          <w:p w:rsidR="00F52512" w:rsidRPr="00B062FE" w:rsidRDefault="00F52512" w:rsidP="0013284B">
            <w:r w:rsidRPr="00B062FE">
              <w:t>9.35-10.00</w:t>
            </w:r>
          </w:p>
          <w:p w:rsidR="00F52512" w:rsidRPr="00B062FE" w:rsidRDefault="00F52512" w:rsidP="0013284B">
            <w:r w:rsidRPr="00B062FE">
              <w:t>3.музыкальное</w:t>
            </w:r>
          </w:p>
          <w:p w:rsidR="00F52512" w:rsidRPr="00B062FE" w:rsidRDefault="00F52512" w:rsidP="0013284B">
            <w:r w:rsidRPr="00B062FE">
              <w:t>16.30-16.55</w:t>
            </w:r>
          </w:p>
          <w:p w:rsidR="00F52512" w:rsidRPr="00B062FE" w:rsidRDefault="00F52512" w:rsidP="0013284B"/>
        </w:tc>
        <w:tc>
          <w:tcPr>
            <w:tcW w:w="827" w:type="pct"/>
          </w:tcPr>
          <w:p w:rsidR="00F52512" w:rsidRPr="00B062FE" w:rsidRDefault="00F52512" w:rsidP="0013284B">
            <w:r w:rsidRPr="00B062FE">
              <w:t>1.ознак.с окр. (ФЦКМ)</w:t>
            </w:r>
          </w:p>
          <w:p w:rsidR="00F52512" w:rsidRPr="00B062FE" w:rsidRDefault="00F52512" w:rsidP="0013284B"/>
          <w:p w:rsidR="00F52512" w:rsidRPr="00B062FE" w:rsidRDefault="00F52512" w:rsidP="0013284B">
            <w:r w:rsidRPr="00B062FE">
              <w:t>9.00-9.30</w:t>
            </w:r>
          </w:p>
          <w:p w:rsidR="00F52512" w:rsidRPr="00B062FE" w:rsidRDefault="00F52512" w:rsidP="0013284B">
            <w:r w:rsidRPr="00B062FE">
              <w:t>2.рисование</w:t>
            </w:r>
          </w:p>
          <w:p w:rsidR="00F52512" w:rsidRPr="00B062FE" w:rsidRDefault="00F52512" w:rsidP="0013284B">
            <w:r w:rsidRPr="00B062FE">
              <w:t>9.35-10.05</w:t>
            </w:r>
          </w:p>
          <w:p w:rsidR="00F52512" w:rsidRPr="00B062FE" w:rsidRDefault="00F52512" w:rsidP="0013284B">
            <w:r w:rsidRPr="00B062FE">
              <w:t>3.музыкальное</w:t>
            </w:r>
          </w:p>
          <w:p w:rsidR="00F52512" w:rsidRPr="00B062FE" w:rsidRDefault="00F52512" w:rsidP="0013284B">
            <w:r w:rsidRPr="00B062FE">
              <w:t>16.30-17.00</w:t>
            </w:r>
          </w:p>
          <w:p w:rsidR="00F52512" w:rsidRPr="00B062FE" w:rsidRDefault="00F52512" w:rsidP="0013284B"/>
          <w:p w:rsidR="00F52512" w:rsidRPr="00B062FE" w:rsidRDefault="00F52512" w:rsidP="0013284B"/>
        </w:tc>
      </w:tr>
      <w:tr w:rsidR="00F52512" w:rsidRPr="00B062FE" w:rsidTr="0013284B">
        <w:tc>
          <w:tcPr>
            <w:tcW w:w="713" w:type="pct"/>
          </w:tcPr>
          <w:p w:rsidR="00F52512" w:rsidRPr="00B062FE" w:rsidRDefault="00F52512" w:rsidP="0013284B">
            <w:r w:rsidRPr="00B062FE">
              <w:t>вторник</w:t>
            </w:r>
          </w:p>
        </w:tc>
        <w:tc>
          <w:tcPr>
            <w:tcW w:w="905" w:type="pct"/>
          </w:tcPr>
          <w:p w:rsidR="00F52512" w:rsidRPr="00B062FE" w:rsidRDefault="00F52512" w:rsidP="0013284B">
            <w:r w:rsidRPr="00B062FE">
              <w:t>Развитие речи</w:t>
            </w:r>
          </w:p>
          <w:p w:rsidR="00F52512" w:rsidRPr="00B062FE" w:rsidRDefault="00F52512" w:rsidP="0013284B">
            <w:r w:rsidRPr="00B062FE">
              <w:t>9.30-9.40</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16.30-16.40</w:t>
            </w:r>
          </w:p>
        </w:tc>
        <w:tc>
          <w:tcPr>
            <w:tcW w:w="920" w:type="pct"/>
          </w:tcPr>
          <w:p w:rsidR="00F52512" w:rsidRPr="00B062FE" w:rsidRDefault="00F52512" w:rsidP="0013284B">
            <w:r w:rsidRPr="00B062FE">
              <w:t>1.ФЭПМ</w:t>
            </w:r>
          </w:p>
          <w:p w:rsidR="00F52512" w:rsidRPr="00B062FE" w:rsidRDefault="00F52512" w:rsidP="0013284B">
            <w:r w:rsidRPr="00B062FE">
              <w:t>9.00-9.15</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16.30-16.45</w:t>
            </w:r>
          </w:p>
        </w:tc>
        <w:tc>
          <w:tcPr>
            <w:tcW w:w="807" w:type="pct"/>
          </w:tcPr>
          <w:p w:rsidR="00F52512" w:rsidRPr="00B062FE" w:rsidRDefault="00F52512" w:rsidP="0013284B">
            <w:r w:rsidRPr="00B062FE">
              <w:t>1.ФЭМП</w:t>
            </w:r>
          </w:p>
          <w:p w:rsidR="00F52512" w:rsidRPr="00B062FE" w:rsidRDefault="00F52512" w:rsidP="0013284B">
            <w:r w:rsidRPr="00B062FE">
              <w:t>9.00-9.20</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16.30-16.50</w:t>
            </w:r>
          </w:p>
        </w:tc>
        <w:tc>
          <w:tcPr>
            <w:tcW w:w="827" w:type="pct"/>
          </w:tcPr>
          <w:p w:rsidR="00F52512" w:rsidRPr="00B062FE" w:rsidRDefault="00F52512" w:rsidP="0013284B">
            <w:r w:rsidRPr="00B062FE">
              <w:t>1.ФЭМП</w:t>
            </w:r>
          </w:p>
          <w:p w:rsidR="00F52512" w:rsidRPr="00B062FE" w:rsidRDefault="00F52512" w:rsidP="0013284B">
            <w:r w:rsidRPr="00B062FE">
              <w:t>9.00-9.25</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16.30-16.55</w:t>
            </w:r>
          </w:p>
        </w:tc>
        <w:tc>
          <w:tcPr>
            <w:tcW w:w="827" w:type="pct"/>
          </w:tcPr>
          <w:p w:rsidR="00F52512" w:rsidRPr="00B062FE" w:rsidRDefault="00F52512" w:rsidP="0013284B">
            <w:r w:rsidRPr="00B062FE">
              <w:t>1.ФЭМП</w:t>
            </w:r>
          </w:p>
          <w:p w:rsidR="00F52512" w:rsidRPr="00B062FE" w:rsidRDefault="00F52512" w:rsidP="0013284B">
            <w:r w:rsidRPr="00B062FE">
              <w:t>9.00-9.30</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16.30-17.00</w:t>
            </w:r>
          </w:p>
        </w:tc>
      </w:tr>
      <w:tr w:rsidR="00F52512" w:rsidRPr="00B062FE" w:rsidTr="0013284B">
        <w:tc>
          <w:tcPr>
            <w:tcW w:w="713" w:type="pct"/>
          </w:tcPr>
          <w:p w:rsidR="00F52512" w:rsidRPr="00B062FE" w:rsidRDefault="00F52512" w:rsidP="0013284B">
            <w:r w:rsidRPr="00B062FE">
              <w:t>среда</w:t>
            </w:r>
          </w:p>
        </w:tc>
        <w:tc>
          <w:tcPr>
            <w:tcW w:w="905" w:type="pct"/>
          </w:tcPr>
          <w:p w:rsidR="00F52512" w:rsidRPr="00B062FE" w:rsidRDefault="00F52512" w:rsidP="0013284B">
            <w:r w:rsidRPr="00B062FE">
              <w:t>1.развитие речи</w:t>
            </w:r>
          </w:p>
          <w:p w:rsidR="00F52512" w:rsidRPr="00B062FE" w:rsidRDefault="00F52512" w:rsidP="0013284B">
            <w:r w:rsidRPr="00B062FE">
              <w:t>9.00-9.10</w:t>
            </w:r>
          </w:p>
          <w:p w:rsidR="00F52512" w:rsidRPr="00B062FE" w:rsidRDefault="00F52512" w:rsidP="0013284B">
            <w:r w:rsidRPr="00B062FE">
              <w:t>2.музыкальное</w:t>
            </w:r>
          </w:p>
          <w:p w:rsidR="00F52512" w:rsidRPr="00B062FE" w:rsidRDefault="00F52512" w:rsidP="0013284B">
            <w:r w:rsidRPr="00B062FE">
              <w:t>16.30-16.40</w:t>
            </w:r>
          </w:p>
        </w:tc>
        <w:tc>
          <w:tcPr>
            <w:tcW w:w="920" w:type="pct"/>
          </w:tcPr>
          <w:p w:rsidR="00F52512" w:rsidRPr="00B062FE" w:rsidRDefault="00F52512" w:rsidP="0013284B">
            <w:r w:rsidRPr="00B062FE">
              <w:t>1.Развитие речи(худ.л.)</w:t>
            </w:r>
          </w:p>
          <w:p w:rsidR="00F52512" w:rsidRPr="00B062FE" w:rsidRDefault="00F52512" w:rsidP="0013284B">
            <w:r w:rsidRPr="00B062FE">
              <w:t>9.00-9.15</w:t>
            </w:r>
          </w:p>
          <w:p w:rsidR="00F52512" w:rsidRPr="00B062FE" w:rsidRDefault="00F52512" w:rsidP="0013284B">
            <w:r w:rsidRPr="00B062FE">
              <w:t>2.музыкальное</w:t>
            </w:r>
          </w:p>
          <w:p w:rsidR="00F52512" w:rsidRPr="00B062FE" w:rsidRDefault="00F52512" w:rsidP="0013284B">
            <w:r w:rsidRPr="00B062FE">
              <w:t>16.30-16.45</w:t>
            </w:r>
          </w:p>
          <w:p w:rsidR="00F52512" w:rsidRPr="00B062FE" w:rsidRDefault="00F52512" w:rsidP="0013284B"/>
        </w:tc>
        <w:tc>
          <w:tcPr>
            <w:tcW w:w="807" w:type="pct"/>
          </w:tcPr>
          <w:p w:rsidR="00F52512" w:rsidRPr="00B062FE" w:rsidRDefault="00F52512" w:rsidP="0013284B">
            <w:r w:rsidRPr="00B062FE">
              <w:t>1.разв речи(худ.л.)</w:t>
            </w:r>
          </w:p>
          <w:p w:rsidR="00F52512" w:rsidRPr="00B062FE" w:rsidRDefault="00F52512" w:rsidP="0013284B">
            <w:r w:rsidRPr="00B062FE">
              <w:t>9.00-9.20</w:t>
            </w:r>
          </w:p>
          <w:p w:rsidR="00F52512" w:rsidRPr="00B062FE" w:rsidRDefault="00F52512" w:rsidP="0013284B">
            <w:r w:rsidRPr="00B062FE">
              <w:t>2.музыкальное</w:t>
            </w:r>
          </w:p>
          <w:p w:rsidR="00F52512" w:rsidRPr="00B062FE" w:rsidRDefault="00F52512" w:rsidP="0013284B">
            <w:r w:rsidRPr="00B062FE">
              <w:t>16.30-16.50</w:t>
            </w:r>
          </w:p>
          <w:p w:rsidR="00F52512" w:rsidRPr="00B062FE" w:rsidRDefault="00F52512" w:rsidP="0013284B"/>
        </w:tc>
        <w:tc>
          <w:tcPr>
            <w:tcW w:w="827" w:type="pct"/>
          </w:tcPr>
          <w:p w:rsidR="00F52512" w:rsidRPr="00B062FE" w:rsidRDefault="00F52512" w:rsidP="0013284B">
            <w:r w:rsidRPr="00B062FE">
              <w:t>1.развитиеречи</w:t>
            </w:r>
          </w:p>
          <w:p w:rsidR="00F52512" w:rsidRPr="00B062FE" w:rsidRDefault="00F52512" w:rsidP="0013284B">
            <w:r w:rsidRPr="00B062FE">
              <w:t>9.00-9.25</w:t>
            </w:r>
          </w:p>
          <w:p w:rsidR="00F52512" w:rsidRPr="00B062FE" w:rsidRDefault="00F52512" w:rsidP="0013284B">
            <w:r w:rsidRPr="00B062FE">
              <w:t>2. конструиро</w:t>
            </w:r>
          </w:p>
          <w:p w:rsidR="00F52512" w:rsidRPr="00B062FE" w:rsidRDefault="00F52512" w:rsidP="0013284B">
            <w:r w:rsidRPr="00B062FE">
              <w:t>вание</w:t>
            </w:r>
          </w:p>
          <w:p w:rsidR="00F52512" w:rsidRPr="00B062FE" w:rsidRDefault="00F52512" w:rsidP="0013284B">
            <w:r w:rsidRPr="00B062FE">
              <w:t>9.35-10.00</w:t>
            </w:r>
          </w:p>
          <w:p w:rsidR="00F52512" w:rsidRPr="00B062FE" w:rsidRDefault="00F52512" w:rsidP="0013284B">
            <w:r w:rsidRPr="00B062FE">
              <w:t xml:space="preserve">3. музыкальное </w:t>
            </w:r>
          </w:p>
          <w:p w:rsidR="00F52512" w:rsidRPr="00B062FE" w:rsidRDefault="00F52512" w:rsidP="0013284B">
            <w:r w:rsidRPr="00B062FE">
              <w:t>16.30-16.55</w:t>
            </w:r>
          </w:p>
        </w:tc>
        <w:tc>
          <w:tcPr>
            <w:tcW w:w="827" w:type="pct"/>
          </w:tcPr>
          <w:p w:rsidR="00F52512" w:rsidRPr="00B062FE" w:rsidRDefault="00F52512" w:rsidP="0013284B">
            <w:r w:rsidRPr="00B062FE">
              <w:t>1.развитиеречи</w:t>
            </w:r>
          </w:p>
          <w:p w:rsidR="00F52512" w:rsidRPr="00B062FE" w:rsidRDefault="00F52512" w:rsidP="0013284B">
            <w:r w:rsidRPr="00B062FE">
              <w:t>9.00-9.30</w:t>
            </w:r>
          </w:p>
          <w:p w:rsidR="00F52512" w:rsidRPr="00B062FE" w:rsidRDefault="00F52512" w:rsidP="0013284B">
            <w:r w:rsidRPr="00B062FE">
              <w:t>2. конструиро</w:t>
            </w:r>
          </w:p>
          <w:p w:rsidR="00F52512" w:rsidRPr="00B062FE" w:rsidRDefault="00F52512" w:rsidP="0013284B">
            <w:r w:rsidRPr="00B062FE">
              <w:t>вание</w:t>
            </w:r>
          </w:p>
          <w:p w:rsidR="00F52512" w:rsidRPr="00B062FE" w:rsidRDefault="00F52512" w:rsidP="0013284B">
            <w:r w:rsidRPr="00B062FE">
              <w:t>9.35-10.05</w:t>
            </w:r>
          </w:p>
          <w:p w:rsidR="00F52512" w:rsidRPr="00B062FE" w:rsidRDefault="00F52512" w:rsidP="0013284B">
            <w:r w:rsidRPr="00B062FE">
              <w:t xml:space="preserve">3. музыкальное </w:t>
            </w:r>
          </w:p>
          <w:p w:rsidR="00F52512" w:rsidRPr="00B062FE" w:rsidRDefault="00F52512" w:rsidP="0013284B">
            <w:r w:rsidRPr="00B062FE">
              <w:t>16.30-17.00</w:t>
            </w:r>
          </w:p>
        </w:tc>
      </w:tr>
      <w:tr w:rsidR="00F52512" w:rsidRPr="00B062FE" w:rsidTr="0013284B">
        <w:trPr>
          <w:trHeight w:val="1663"/>
        </w:trPr>
        <w:tc>
          <w:tcPr>
            <w:tcW w:w="713" w:type="pct"/>
          </w:tcPr>
          <w:p w:rsidR="00F52512" w:rsidRPr="00B062FE" w:rsidRDefault="00F52512" w:rsidP="0013284B">
            <w:r w:rsidRPr="00B062FE">
              <w:t>четверг</w:t>
            </w:r>
          </w:p>
        </w:tc>
        <w:tc>
          <w:tcPr>
            <w:tcW w:w="905" w:type="pct"/>
          </w:tcPr>
          <w:p w:rsidR="00F52512" w:rsidRPr="00B062FE" w:rsidRDefault="00F52512" w:rsidP="0013284B">
            <w:r w:rsidRPr="00B062FE">
              <w:rPr>
                <w:rFonts w:ascii="Verdana" w:hAnsi="Verdana"/>
              </w:rPr>
              <w:t>1</w:t>
            </w:r>
            <w:r w:rsidRPr="00B062FE">
              <w:t>лепка</w:t>
            </w:r>
          </w:p>
          <w:p w:rsidR="00F52512" w:rsidRPr="00B062FE" w:rsidRDefault="00F52512" w:rsidP="0013284B">
            <w:r w:rsidRPr="00B062FE">
              <w:t>9.00-9.10</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16.30-16.40</w:t>
            </w:r>
          </w:p>
        </w:tc>
        <w:tc>
          <w:tcPr>
            <w:tcW w:w="920" w:type="pct"/>
          </w:tcPr>
          <w:p w:rsidR="00F52512" w:rsidRPr="00B062FE" w:rsidRDefault="00F52512" w:rsidP="0013284B">
            <w:r w:rsidRPr="00B062FE">
              <w:t>1.апликация\</w:t>
            </w:r>
          </w:p>
          <w:p w:rsidR="00F52512" w:rsidRPr="00B062FE" w:rsidRDefault="00F52512" w:rsidP="0013284B">
            <w:r w:rsidRPr="00B062FE">
              <w:t>лепка</w:t>
            </w:r>
          </w:p>
          <w:p w:rsidR="00F52512" w:rsidRPr="00B062FE" w:rsidRDefault="00F52512" w:rsidP="0013284B">
            <w:r w:rsidRPr="00B062FE">
              <w:t>10.00-10.15</w:t>
            </w:r>
          </w:p>
          <w:p w:rsidR="00F52512" w:rsidRPr="00B062FE" w:rsidRDefault="00F52512" w:rsidP="0013284B">
            <w:r w:rsidRPr="00B062FE">
              <w:t>2.физкульту</w:t>
            </w:r>
          </w:p>
          <w:p w:rsidR="00F52512" w:rsidRPr="00B062FE" w:rsidRDefault="00F52512" w:rsidP="0013284B">
            <w:r w:rsidRPr="00B062FE">
              <w:t>рное</w:t>
            </w:r>
          </w:p>
          <w:p w:rsidR="00F52512" w:rsidRPr="00B062FE" w:rsidRDefault="00F52512" w:rsidP="0013284B">
            <w:r w:rsidRPr="00B062FE">
              <w:t>16.30-16.45</w:t>
            </w:r>
          </w:p>
        </w:tc>
        <w:tc>
          <w:tcPr>
            <w:tcW w:w="807" w:type="pct"/>
          </w:tcPr>
          <w:p w:rsidR="00F52512" w:rsidRPr="00B062FE" w:rsidRDefault="00F52512" w:rsidP="0013284B">
            <w:r w:rsidRPr="00B062FE">
              <w:t>1.аппликация\</w:t>
            </w:r>
          </w:p>
          <w:p w:rsidR="00F52512" w:rsidRPr="00B062FE" w:rsidRDefault="00F52512" w:rsidP="0013284B">
            <w:r w:rsidRPr="00B062FE">
              <w:t>лепка</w:t>
            </w:r>
          </w:p>
          <w:p w:rsidR="00F52512" w:rsidRPr="00B062FE" w:rsidRDefault="00F52512" w:rsidP="0013284B">
            <w:r w:rsidRPr="00B062FE">
              <w:t>9.00-10.20</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16.30-16.50</w:t>
            </w:r>
          </w:p>
        </w:tc>
        <w:tc>
          <w:tcPr>
            <w:tcW w:w="827" w:type="pct"/>
          </w:tcPr>
          <w:p w:rsidR="00F52512" w:rsidRPr="00B062FE" w:rsidRDefault="00F52512" w:rsidP="0013284B">
            <w:r w:rsidRPr="00B062FE">
              <w:t>1.апликация\</w:t>
            </w:r>
          </w:p>
          <w:p w:rsidR="00F52512" w:rsidRPr="00B062FE" w:rsidRDefault="00F52512" w:rsidP="0013284B">
            <w:r w:rsidRPr="00B062FE">
              <w:t>лепка</w:t>
            </w:r>
          </w:p>
          <w:p w:rsidR="00F52512" w:rsidRPr="00B062FE" w:rsidRDefault="00F52512" w:rsidP="0013284B">
            <w:r w:rsidRPr="00B062FE">
              <w:t>9.00-9.25</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r w:rsidRPr="00B062FE">
              <w:t>16.30-16.55</w:t>
            </w:r>
          </w:p>
        </w:tc>
        <w:tc>
          <w:tcPr>
            <w:tcW w:w="827" w:type="pct"/>
          </w:tcPr>
          <w:p w:rsidR="00F52512" w:rsidRPr="00B062FE" w:rsidRDefault="00F52512" w:rsidP="0013284B">
            <w:r w:rsidRPr="00B062FE">
              <w:t>1.апликация\</w:t>
            </w:r>
          </w:p>
          <w:p w:rsidR="00F52512" w:rsidRPr="00B062FE" w:rsidRDefault="00F52512" w:rsidP="0013284B">
            <w:r w:rsidRPr="00B062FE">
              <w:t>лепка</w:t>
            </w:r>
          </w:p>
          <w:p w:rsidR="00F52512" w:rsidRPr="00B062FE" w:rsidRDefault="00F52512" w:rsidP="0013284B">
            <w:r w:rsidRPr="00B062FE">
              <w:t>9.00-9.30</w:t>
            </w:r>
          </w:p>
          <w:p w:rsidR="00F52512" w:rsidRPr="00B062FE" w:rsidRDefault="00F52512" w:rsidP="0013284B">
            <w:r w:rsidRPr="00B062FE">
              <w:t>2. ФЭМП</w:t>
            </w:r>
          </w:p>
          <w:p w:rsidR="00F52512" w:rsidRPr="00B062FE" w:rsidRDefault="00F52512" w:rsidP="0013284B">
            <w:r w:rsidRPr="00B062FE">
              <w:t>9.40 – 10.10</w:t>
            </w:r>
          </w:p>
          <w:p w:rsidR="00F52512" w:rsidRPr="00B062FE" w:rsidRDefault="00F52512" w:rsidP="0013284B">
            <w:r w:rsidRPr="00B062FE">
              <w:t>3.физкультур</w:t>
            </w:r>
          </w:p>
          <w:p w:rsidR="00F52512" w:rsidRPr="00B062FE" w:rsidRDefault="00F52512" w:rsidP="0013284B">
            <w:r w:rsidRPr="00B062FE">
              <w:t>ное</w:t>
            </w:r>
          </w:p>
          <w:p w:rsidR="00F52512" w:rsidRPr="00B062FE" w:rsidRDefault="00F52512" w:rsidP="0013284B">
            <w:r w:rsidRPr="00B062FE">
              <w:t>16.30-16.55</w:t>
            </w:r>
          </w:p>
        </w:tc>
      </w:tr>
      <w:tr w:rsidR="00F52512" w:rsidRPr="00B062FE" w:rsidTr="0013284B">
        <w:tc>
          <w:tcPr>
            <w:tcW w:w="713" w:type="pct"/>
          </w:tcPr>
          <w:p w:rsidR="00F52512" w:rsidRPr="00B062FE" w:rsidRDefault="00F52512" w:rsidP="0013284B">
            <w:r w:rsidRPr="00B062FE">
              <w:t>пятница</w:t>
            </w:r>
          </w:p>
        </w:tc>
        <w:tc>
          <w:tcPr>
            <w:tcW w:w="905" w:type="pct"/>
          </w:tcPr>
          <w:p w:rsidR="00F52512" w:rsidRPr="00B062FE" w:rsidRDefault="00F52512" w:rsidP="0013284B">
            <w:r w:rsidRPr="00B062FE">
              <w:t>1изо(рис)</w:t>
            </w:r>
          </w:p>
          <w:p w:rsidR="00F52512" w:rsidRPr="00B062FE" w:rsidRDefault="00F52512" w:rsidP="0013284B">
            <w:r w:rsidRPr="00B062FE">
              <w:t>9.35-9.45</w:t>
            </w:r>
          </w:p>
          <w:p w:rsidR="00F52512" w:rsidRPr="00B062FE" w:rsidRDefault="00F52512" w:rsidP="0013284B">
            <w:r w:rsidRPr="00B062FE">
              <w:t>2.физкультурное</w:t>
            </w:r>
          </w:p>
          <w:p w:rsidR="00F52512" w:rsidRPr="00B062FE" w:rsidRDefault="00F52512" w:rsidP="0013284B">
            <w:r w:rsidRPr="00B062FE">
              <w:t>16.30-16.40</w:t>
            </w:r>
          </w:p>
          <w:p w:rsidR="00F52512" w:rsidRPr="00B062FE" w:rsidRDefault="00F52512" w:rsidP="0013284B">
            <w:pPr>
              <w:rPr>
                <w:rFonts w:ascii="Verdana" w:hAnsi="Verdana"/>
              </w:rPr>
            </w:pPr>
          </w:p>
        </w:tc>
        <w:tc>
          <w:tcPr>
            <w:tcW w:w="920" w:type="pct"/>
          </w:tcPr>
          <w:p w:rsidR="00F52512" w:rsidRPr="00B062FE" w:rsidRDefault="00F52512" w:rsidP="0013284B">
            <w:r w:rsidRPr="00B062FE">
              <w:t>1.изо(рис)</w:t>
            </w:r>
          </w:p>
          <w:p w:rsidR="00F52512" w:rsidRPr="00B062FE" w:rsidRDefault="00F52512" w:rsidP="0013284B">
            <w:r w:rsidRPr="00B062FE">
              <w:t>9.35-9.50</w:t>
            </w:r>
          </w:p>
          <w:p w:rsidR="00F52512" w:rsidRPr="00B062FE" w:rsidRDefault="00F52512" w:rsidP="0013284B">
            <w:r w:rsidRPr="00B062FE">
              <w:t>2.Физкультурное</w:t>
            </w:r>
          </w:p>
          <w:p w:rsidR="00F52512" w:rsidRPr="00B062FE" w:rsidRDefault="00F52512" w:rsidP="0013284B">
            <w:r w:rsidRPr="00B062FE">
              <w:t>16.30-16.45</w:t>
            </w:r>
          </w:p>
        </w:tc>
        <w:tc>
          <w:tcPr>
            <w:tcW w:w="807" w:type="pct"/>
          </w:tcPr>
          <w:p w:rsidR="00F52512" w:rsidRPr="00B062FE" w:rsidRDefault="00F52512" w:rsidP="0013284B">
            <w:pPr>
              <w:rPr>
                <w:rFonts w:ascii="Tahoma" w:hAnsi="Tahoma"/>
              </w:rPr>
            </w:pPr>
            <w:r w:rsidRPr="00B062FE">
              <w:rPr>
                <w:rFonts w:ascii="Tahoma" w:hAnsi="Tahoma"/>
              </w:rPr>
              <w:t>1.изо(рис)</w:t>
            </w:r>
          </w:p>
          <w:p w:rsidR="00F52512" w:rsidRPr="00B062FE" w:rsidRDefault="00F52512" w:rsidP="0013284B">
            <w:pPr>
              <w:rPr>
                <w:rFonts w:ascii="Tahoma" w:hAnsi="Tahoma"/>
              </w:rPr>
            </w:pPr>
            <w:r w:rsidRPr="00B062FE">
              <w:rPr>
                <w:rFonts w:ascii="Tahoma" w:hAnsi="Tahoma"/>
              </w:rPr>
              <w:t>9.35-9.55</w:t>
            </w:r>
          </w:p>
          <w:p w:rsidR="00F52512" w:rsidRPr="00B062FE" w:rsidRDefault="00F52512" w:rsidP="0013284B">
            <w:r w:rsidRPr="00B062FE">
              <w:t>2.Физкультур</w:t>
            </w:r>
          </w:p>
          <w:p w:rsidR="00F52512" w:rsidRPr="00B062FE" w:rsidRDefault="00F52512" w:rsidP="0013284B">
            <w:r w:rsidRPr="00B062FE">
              <w:t>ное</w:t>
            </w:r>
          </w:p>
          <w:p w:rsidR="00F52512" w:rsidRPr="00B062FE" w:rsidRDefault="00F52512" w:rsidP="0013284B">
            <w:pPr>
              <w:rPr>
                <w:rFonts w:ascii="Tahoma" w:hAnsi="Tahoma"/>
              </w:rPr>
            </w:pPr>
          </w:p>
          <w:p w:rsidR="00F52512" w:rsidRPr="00B062FE" w:rsidRDefault="00F52512" w:rsidP="0013284B">
            <w:pPr>
              <w:rPr>
                <w:rFonts w:ascii="Tahoma" w:hAnsi="Tahoma"/>
              </w:rPr>
            </w:pPr>
            <w:r w:rsidRPr="00B062FE">
              <w:rPr>
                <w:rFonts w:ascii="Tahoma" w:hAnsi="Tahoma"/>
              </w:rPr>
              <w:t>16.30-16.50</w:t>
            </w:r>
          </w:p>
          <w:p w:rsidR="00F52512" w:rsidRPr="00B062FE" w:rsidRDefault="00F52512" w:rsidP="0013284B">
            <w:pPr>
              <w:rPr>
                <w:rFonts w:ascii="Tahoma" w:hAnsi="Tahoma"/>
              </w:rPr>
            </w:pPr>
          </w:p>
        </w:tc>
        <w:tc>
          <w:tcPr>
            <w:tcW w:w="827" w:type="pct"/>
          </w:tcPr>
          <w:p w:rsidR="00F52512" w:rsidRPr="00B062FE" w:rsidRDefault="00F52512" w:rsidP="0013284B">
            <w:r w:rsidRPr="00B062FE">
              <w:t>1.изо(рис)</w:t>
            </w:r>
          </w:p>
          <w:p w:rsidR="00F52512" w:rsidRPr="00B062FE" w:rsidRDefault="00F52512" w:rsidP="0013284B">
            <w:r w:rsidRPr="00B062FE">
              <w:t>9.00-9.25</w:t>
            </w:r>
          </w:p>
          <w:p w:rsidR="00F52512" w:rsidRPr="00B062FE" w:rsidRDefault="00F52512" w:rsidP="0013284B">
            <w:r w:rsidRPr="00B062FE">
              <w:t>2.развитие речи</w:t>
            </w:r>
          </w:p>
          <w:p w:rsidR="00F52512" w:rsidRPr="00B062FE" w:rsidRDefault="00F52512" w:rsidP="0013284B">
            <w:r w:rsidRPr="00B062FE">
              <w:t>9.35-10.00</w:t>
            </w:r>
          </w:p>
          <w:p w:rsidR="00F52512" w:rsidRPr="00B062FE" w:rsidRDefault="00F52512" w:rsidP="0013284B">
            <w:r w:rsidRPr="00B062FE">
              <w:t>3.Физкульту</w:t>
            </w:r>
          </w:p>
          <w:p w:rsidR="00F52512" w:rsidRPr="00B062FE" w:rsidRDefault="00F52512" w:rsidP="0013284B">
            <w:r w:rsidRPr="00B062FE">
              <w:t>рное</w:t>
            </w:r>
          </w:p>
          <w:p w:rsidR="00F52512" w:rsidRPr="00B062FE" w:rsidRDefault="00F52512" w:rsidP="0013284B">
            <w:r w:rsidRPr="00B062FE">
              <w:t>16.30-16.55</w:t>
            </w:r>
          </w:p>
          <w:p w:rsidR="00F52512" w:rsidRPr="00B062FE" w:rsidRDefault="00F52512" w:rsidP="0013284B"/>
        </w:tc>
        <w:tc>
          <w:tcPr>
            <w:tcW w:w="827" w:type="pct"/>
          </w:tcPr>
          <w:p w:rsidR="00F52512" w:rsidRPr="00B062FE" w:rsidRDefault="00F52512" w:rsidP="0013284B">
            <w:r w:rsidRPr="00B062FE">
              <w:t>1.изо(рис)</w:t>
            </w:r>
          </w:p>
          <w:p w:rsidR="00F52512" w:rsidRPr="00B062FE" w:rsidRDefault="00F52512" w:rsidP="0013284B">
            <w:r w:rsidRPr="00B062FE">
              <w:t>9.00-9.25</w:t>
            </w:r>
          </w:p>
          <w:p w:rsidR="00F52512" w:rsidRPr="00B062FE" w:rsidRDefault="00F52512" w:rsidP="0013284B">
            <w:r w:rsidRPr="00B062FE">
              <w:t>2.развитие речи</w:t>
            </w:r>
          </w:p>
          <w:p w:rsidR="00F52512" w:rsidRPr="00B062FE" w:rsidRDefault="00F52512" w:rsidP="0013284B">
            <w:r w:rsidRPr="00B062FE">
              <w:t>9.35-10.00</w:t>
            </w:r>
          </w:p>
          <w:p w:rsidR="00F52512" w:rsidRPr="00B062FE" w:rsidRDefault="00F52512" w:rsidP="0013284B">
            <w:r w:rsidRPr="00B062FE">
              <w:t>3.Физкультур</w:t>
            </w:r>
          </w:p>
          <w:p w:rsidR="00F52512" w:rsidRPr="00B062FE" w:rsidRDefault="00F52512" w:rsidP="0013284B">
            <w:r w:rsidRPr="00B062FE">
              <w:t>ное</w:t>
            </w:r>
          </w:p>
          <w:p w:rsidR="00F52512" w:rsidRPr="00B062FE" w:rsidRDefault="00F52512" w:rsidP="0013284B">
            <w:r w:rsidRPr="00B062FE">
              <w:t>16.30-16.55</w:t>
            </w:r>
          </w:p>
          <w:p w:rsidR="00F52512" w:rsidRPr="00B062FE" w:rsidRDefault="00F52512" w:rsidP="0013284B"/>
        </w:tc>
      </w:tr>
    </w:tbl>
    <w:p w:rsidR="00F52512" w:rsidRDefault="00F52512" w:rsidP="008C2416">
      <w:pPr>
        <w:rPr>
          <w:b/>
          <w:sz w:val="28"/>
          <w:szCs w:val="28"/>
        </w:rPr>
      </w:pPr>
    </w:p>
    <w:p w:rsidR="00F52512" w:rsidRDefault="00F52512" w:rsidP="008C2416">
      <w:pPr>
        <w:rPr>
          <w:b/>
          <w:sz w:val="28"/>
          <w:szCs w:val="28"/>
        </w:rPr>
      </w:pPr>
    </w:p>
    <w:p w:rsidR="00F52512" w:rsidRPr="002428F1" w:rsidRDefault="00F52512" w:rsidP="002D6D3E">
      <w:pPr>
        <w:outlineLvl w:val="0"/>
        <w:rPr>
          <w:b/>
        </w:rPr>
      </w:pPr>
      <w:r>
        <w:rPr>
          <w:b/>
        </w:rPr>
        <w:t xml:space="preserve">                </w:t>
      </w:r>
      <w:r w:rsidRPr="002428F1">
        <w:rPr>
          <w:b/>
        </w:rPr>
        <w:t>3.4. Особенности традиционных событий, праздников, мероприятий.</w:t>
      </w:r>
    </w:p>
    <w:p w:rsidR="00F52512" w:rsidRPr="002428F1" w:rsidRDefault="00F52512" w:rsidP="008C2416">
      <w:pPr>
        <w:rPr>
          <w:b/>
        </w:rPr>
      </w:pPr>
    </w:p>
    <w:p w:rsidR="00F52512" w:rsidRPr="002428F1" w:rsidRDefault="00F52512" w:rsidP="008C2416">
      <w:pPr>
        <w:rPr>
          <w:b/>
        </w:rPr>
      </w:pPr>
      <w:r w:rsidRPr="002428F1">
        <w:rPr>
          <w:b/>
        </w:rPr>
        <w:t>В основе лежит комплексно-тематическое планирование воспитательно-образовательной работы в ДОУ</w:t>
      </w:r>
    </w:p>
    <w:p w:rsidR="00F52512" w:rsidRPr="002428F1" w:rsidRDefault="00F52512" w:rsidP="008C2416">
      <w:pPr>
        <w:jc w:val="both"/>
      </w:pPr>
      <w:r w:rsidRPr="002428F1">
        <w:rPr>
          <w:b/>
          <w:color w:val="FF6600"/>
        </w:rPr>
        <w:tab/>
      </w:r>
      <w:r w:rsidRPr="002428F1">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52512" w:rsidRPr="002428F1" w:rsidRDefault="00F52512" w:rsidP="008C2416">
      <w:pPr>
        <w:jc w:val="both"/>
      </w:pPr>
      <w:r w:rsidRPr="002428F1">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52512" w:rsidRPr="002428F1" w:rsidRDefault="00F52512" w:rsidP="008C2416">
      <w:pPr>
        <w:jc w:val="both"/>
      </w:pPr>
      <w:r w:rsidRPr="002428F1">
        <w:t>•</w:t>
      </w:r>
      <w:r w:rsidRPr="002428F1">
        <w:tab/>
        <w:t xml:space="preserve">явлениям нравственной жизни ребенка </w:t>
      </w:r>
    </w:p>
    <w:p w:rsidR="00F52512" w:rsidRPr="002428F1" w:rsidRDefault="00F52512" w:rsidP="008C2416">
      <w:pPr>
        <w:jc w:val="both"/>
      </w:pPr>
      <w:r w:rsidRPr="002428F1">
        <w:t>•</w:t>
      </w:r>
      <w:r w:rsidRPr="002428F1">
        <w:tab/>
        <w:t>окружающей природе</w:t>
      </w:r>
    </w:p>
    <w:p w:rsidR="00F52512" w:rsidRPr="002428F1" w:rsidRDefault="00F52512" w:rsidP="008C2416">
      <w:pPr>
        <w:jc w:val="both"/>
      </w:pPr>
      <w:r w:rsidRPr="002428F1">
        <w:t>•</w:t>
      </w:r>
      <w:r w:rsidRPr="002428F1">
        <w:tab/>
        <w:t xml:space="preserve">миру искусства и литературы </w:t>
      </w:r>
    </w:p>
    <w:p w:rsidR="00F52512" w:rsidRPr="002428F1" w:rsidRDefault="00F52512" w:rsidP="008C2416">
      <w:pPr>
        <w:jc w:val="both"/>
      </w:pPr>
      <w:r w:rsidRPr="002428F1">
        <w:t>•</w:t>
      </w:r>
      <w:r w:rsidRPr="002428F1">
        <w:tab/>
        <w:t>традиционным для семьи, общества и государства праздничным событиям</w:t>
      </w:r>
    </w:p>
    <w:p w:rsidR="00F52512" w:rsidRPr="002428F1" w:rsidRDefault="00F52512" w:rsidP="008C2416">
      <w:pPr>
        <w:jc w:val="both"/>
      </w:pPr>
      <w:r w:rsidRPr="002428F1">
        <w:t>•</w:t>
      </w:r>
      <w:r w:rsidRPr="002428F1">
        <w:tab/>
        <w:t>событиям, формирующим чувство гражданской принадлежности ребенка (родной город,  День народного единства, День защитника Отечества и др.)</w:t>
      </w:r>
    </w:p>
    <w:p w:rsidR="00F52512" w:rsidRPr="002428F1" w:rsidRDefault="00F52512" w:rsidP="008C2416">
      <w:pPr>
        <w:jc w:val="both"/>
      </w:pPr>
      <w:r w:rsidRPr="002428F1">
        <w:t>•</w:t>
      </w:r>
      <w:r w:rsidRPr="002428F1">
        <w:tab/>
        <w:t xml:space="preserve">сезонным явлениям </w:t>
      </w:r>
    </w:p>
    <w:p w:rsidR="00F52512" w:rsidRPr="002428F1" w:rsidRDefault="00F52512" w:rsidP="008C2416">
      <w:pPr>
        <w:jc w:val="both"/>
      </w:pPr>
      <w:r w:rsidRPr="002428F1">
        <w:t>•</w:t>
      </w:r>
      <w:r w:rsidRPr="002428F1">
        <w:tab/>
        <w:t>народной культуре и  традициям.</w:t>
      </w:r>
    </w:p>
    <w:p w:rsidR="00F52512" w:rsidRPr="002428F1" w:rsidRDefault="00F52512" w:rsidP="008C2416">
      <w:pPr>
        <w:ind w:firstLine="708"/>
        <w:jc w:val="both"/>
      </w:pPr>
      <w:r w:rsidRPr="002428F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52512" w:rsidRPr="002428F1" w:rsidRDefault="00F52512" w:rsidP="008C2416">
      <w:pPr>
        <w:jc w:val="both"/>
      </w:pPr>
      <w:r w:rsidRPr="002428F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52512" w:rsidRPr="002428F1" w:rsidRDefault="00F52512" w:rsidP="008C2416">
      <w:pPr>
        <w:ind w:firstLine="708"/>
        <w:jc w:val="both"/>
      </w:pPr>
      <w:r w:rsidRPr="002428F1">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52512" w:rsidRPr="002428F1" w:rsidRDefault="00F52512" w:rsidP="008C2416">
      <w:pPr>
        <w:ind w:firstLine="708"/>
        <w:jc w:val="both"/>
      </w:pPr>
      <w:r w:rsidRPr="002428F1">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52512" w:rsidRPr="002428F1" w:rsidRDefault="00F52512" w:rsidP="008C2416">
      <w:pPr>
        <w:jc w:val="both"/>
      </w:pPr>
      <w:r w:rsidRPr="002428F1">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52512" w:rsidRPr="002428F1" w:rsidRDefault="00F52512" w:rsidP="008C2416">
      <w:pPr>
        <w:jc w:val="both"/>
      </w:pPr>
      <w:r w:rsidRPr="002428F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52512" w:rsidRPr="002428F1" w:rsidRDefault="00F52512" w:rsidP="008C2416">
      <w:pPr>
        <w:rPr>
          <w:b/>
        </w:rPr>
      </w:pPr>
    </w:p>
    <w:p w:rsidR="00F52512" w:rsidRPr="002428F1" w:rsidRDefault="00F52512" w:rsidP="002D6D3E">
      <w:pPr>
        <w:outlineLvl w:val="0"/>
        <w:rPr>
          <w:b/>
        </w:rPr>
      </w:pPr>
      <w:r w:rsidRPr="002428F1">
        <w:rPr>
          <w:b/>
        </w:rPr>
        <w:t>Примерное комплексно-тематическое планирование</w:t>
      </w:r>
    </w:p>
    <w:p w:rsidR="00F52512" w:rsidRPr="002428F1" w:rsidRDefault="00F52512" w:rsidP="008C2416">
      <w:pPr>
        <w:rPr>
          <w:b/>
        </w:rPr>
      </w:pPr>
    </w:p>
    <w:tbl>
      <w:tblPr>
        <w:tblW w:w="92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530"/>
        <w:gridCol w:w="1530"/>
        <w:gridCol w:w="1530"/>
        <w:gridCol w:w="1530"/>
        <w:gridCol w:w="1710"/>
      </w:tblGrid>
      <w:tr w:rsidR="00F52512" w:rsidRPr="002428F1" w:rsidTr="0013284B">
        <w:tc>
          <w:tcPr>
            <w:tcW w:w="1440" w:type="dxa"/>
          </w:tcPr>
          <w:p w:rsidR="00F52512" w:rsidRPr="002428F1" w:rsidRDefault="00F52512" w:rsidP="0013284B"/>
        </w:tc>
        <w:tc>
          <w:tcPr>
            <w:tcW w:w="1530" w:type="dxa"/>
          </w:tcPr>
          <w:p w:rsidR="00F52512" w:rsidRPr="002428F1" w:rsidRDefault="00F52512" w:rsidP="0013284B">
            <w:r w:rsidRPr="002428F1">
              <w:t>1 младшая группа</w:t>
            </w:r>
          </w:p>
        </w:tc>
        <w:tc>
          <w:tcPr>
            <w:tcW w:w="1530" w:type="dxa"/>
          </w:tcPr>
          <w:p w:rsidR="00F52512" w:rsidRPr="002428F1" w:rsidRDefault="00F52512" w:rsidP="0013284B">
            <w:r w:rsidRPr="002428F1">
              <w:t>2 младшая группа</w:t>
            </w:r>
          </w:p>
        </w:tc>
        <w:tc>
          <w:tcPr>
            <w:tcW w:w="1530" w:type="dxa"/>
          </w:tcPr>
          <w:p w:rsidR="00F52512" w:rsidRPr="002428F1" w:rsidRDefault="00F52512" w:rsidP="0013284B">
            <w:r w:rsidRPr="002428F1">
              <w:t>Средняя группа</w:t>
            </w:r>
          </w:p>
        </w:tc>
        <w:tc>
          <w:tcPr>
            <w:tcW w:w="1530" w:type="dxa"/>
          </w:tcPr>
          <w:p w:rsidR="00F52512" w:rsidRPr="002428F1" w:rsidRDefault="00F52512" w:rsidP="0013284B">
            <w:r w:rsidRPr="002428F1">
              <w:t>Подготови-тельная группа</w:t>
            </w:r>
          </w:p>
        </w:tc>
        <w:tc>
          <w:tcPr>
            <w:tcW w:w="1710" w:type="dxa"/>
          </w:tcPr>
          <w:p w:rsidR="00F52512" w:rsidRPr="002428F1" w:rsidRDefault="00F52512" w:rsidP="0013284B">
            <w:r w:rsidRPr="002428F1">
              <w:t>Праздники, мероприятия</w:t>
            </w:r>
          </w:p>
        </w:tc>
      </w:tr>
      <w:tr w:rsidR="00F52512" w:rsidRPr="002428F1" w:rsidTr="0013284B">
        <w:tc>
          <w:tcPr>
            <w:tcW w:w="1440" w:type="dxa"/>
          </w:tcPr>
          <w:p w:rsidR="00F52512" w:rsidRPr="002428F1" w:rsidRDefault="00F52512" w:rsidP="0013284B">
            <w:r w:rsidRPr="002428F1">
              <w:rPr>
                <w:b/>
              </w:rPr>
              <w:t>4 неделя</w:t>
            </w:r>
            <w:r w:rsidRPr="002428F1">
              <w:t xml:space="preserve"> </w:t>
            </w:r>
            <w:r w:rsidRPr="002428F1">
              <w:rPr>
                <w:b/>
              </w:rPr>
              <w:t>августа</w:t>
            </w:r>
          </w:p>
        </w:tc>
        <w:tc>
          <w:tcPr>
            <w:tcW w:w="1530" w:type="dxa"/>
            <w:vMerge w:val="restart"/>
          </w:tcPr>
          <w:p w:rsidR="00F52512" w:rsidRPr="002428F1" w:rsidRDefault="00F52512" w:rsidP="0013284B">
            <w:r w:rsidRPr="002428F1">
              <w:t>Детский сад</w:t>
            </w:r>
          </w:p>
        </w:tc>
        <w:tc>
          <w:tcPr>
            <w:tcW w:w="1530" w:type="dxa"/>
            <w:vMerge w:val="restart"/>
          </w:tcPr>
          <w:p w:rsidR="00F52512" w:rsidRPr="002428F1" w:rsidRDefault="00F52512" w:rsidP="0013284B">
            <w:r w:rsidRPr="002428F1">
              <w:t>До свидания лето, здравствуй детский сад</w:t>
            </w:r>
          </w:p>
        </w:tc>
        <w:tc>
          <w:tcPr>
            <w:tcW w:w="1530" w:type="dxa"/>
            <w:vMerge w:val="restart"/>
          </w:tcPr>
          <w:p w:rsidR="00F52512" w:rsidRPr="002428F1" w:rsidRDefault="00F52512" w:rsidP="0013284B">
            <w:r w:rsidRPr="002428F1">
              <w:t>День знаний</w:t>
            </w:r>
          </w:p>
        </w:tc>
        <w:tc>
          <w:tcPr>
            <w:tcW w:w="1530" w:type="dxa"/>
            <w:vMerge w:val="restart"/>
          </w:tcPr>
          <w:p w:rsidR="00F52512" w:rsidRPr="002428F1" w:rsidRDefault="00F52512" w:rsidP="0013284B">
            <w:r w:rsidRPr="002428F1">
              <w:t>День знаний</w:t>
            </w:r>
          </w:p>
        </w:tc>
        <w:tc>
          <w:tcPr>
            <w:tcW w:w="1710" w:type="dxa"/>
            <w:vMerge w:val="restart"/>
          </w:tcPr>
          <w:p w:rsidR="00F52512" w:rsidRPr="002428F1" w:rsidRDefault="00F52512" w:rsidP="0013284B">
            <w:r w:rsidRPr="002428F1">
              <w:t>В стране знаний</w:t>
            </w:r>
          </w:p>
        </w:tc>
      </w:tr>
      <w:tr w:rsidR="00F52512" w:rsidRPr="002428F1" w:rsidTr="0013284B">
        <w:tc>
          <w:tcPr>
            <w:tcW w:w="1440" w:type="dxa"/>
          </w:tcPr>
          <w:p w:rsidR="00F52512" w:rsidRPr="002428F1" w:rsidRDefault="00F52512" w:rsidP="0013284B">
            <w:pPr>
              <w:rPr>
                <w:b/>
              </w:rPr>
            </w:pPr>
            <w:r w:rsidRPr="002428F1">
              <w:rPr>
                <w:b/>
              </w:rPr>
              <w:t>1 неделя сентября</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2 неделя</w:t>
            </w:r>
          </w:p>
        </w:tc>
        <w:tc>
          <w:tcPr>
            <w:tcW w:w="1530" w:type="dxa"/>
            <w:vMerge w:val="restart"/>
          </w:tcPr>
          <w:p w:rsidR="00F52512" w:rsidRPr="002428F1" w:rsidRDefault="00F52512" w:rsidP="0013284B">
            <w:r w:rsidRPr="002428F1">
              <w:t>Осень</w:t>
            </w:r>
          </w:p>
        </w:tc>
        <w:tc>
          <w:tcPr>
            <w:tcW w:w="1530" w:type="dxa"/>
            <w:vMerge w:val="restart"/>
          </w:tcPr>
          <w:p w:rsidR="00F52512" w:rsidRPr="002428F1" w:rsidRDefault="00F52512" w:rsidP="0013284B">
            <w:r w:rsidRPr="002428F1">
              <w:t>Осень</w:t>
            </w:r>
          </w:p>
        </w:tc>
        <w:tc>
          <w:tcPr>
            <w:tcW w:w="1530" w:type="dxa"/>
            <w:vMerge w:val="restart"/>
          </w:tcPr>
          <w:p w:rsidR="00F52512" w:rsidRPr="002428F1" w:rsidRDefault="00F52512" w:rsidP="0013284B">
            <w:r w:rsidRPr="002428F1">
              <w:t>Осень</w:t>
            </w:r>
          </w:p>
        </w:tc>
        <w:tc>
          <w:tcPr>
            <w:tcW w:w="1530" w:type="dxa"/>
            <w:vMerge w:val="restart"/>
          </w:tcPr>
          <w:p w:rsidR="00F52512" w:rsidRPr="002428F1" w:rsidRDefault="00F52512" w:rsidP="0013284B">
            <w:r w:rsidRPr="002428F1">
              <w:t>Осень</w:t>
            </w:r>
          </w:p>
        </w:tc>
        <w:tc>
          <w:tcPr>
            <w:tcW w:w="1710" w:type="dxa"/>
            <w:vMerge w:val="restart"/>
          </w:tcPr>
          <w:p w:rsidR="00F52512" w:rsidRPr="002428F1" w:rsidRDefault="00F52512" w:rsidP="0013284B">
            <w:r w:rsidRPr="002428F1">
              <w:t>День дошкольного работника</w:t>
            </w:r>
          </w:p>
        </w:tc>
      </w:tr>
      <w:tr w:rsidR="00F52512" w:rsidRPr="002428F1" w:rsidTr="0013284B">
        <w:tc>
          <w:tcPr>
            <w:tcW w:w="1440" w:type="dxa"/>
          </w:tcPr>
          <w:p w:rsidR="00F52512" w:rsidRPr="002428F1" w:rsidRDefault="00F52512" w:rsidP="0013284B">
            <w:r w:rsidRPr="002428F1">
              <w:t xml:space="preserve">3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4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pPr>
              <w:rPr>
                <w:b/>
              </w:rPr>
            </w:pPr>
            <w:r w:rsidRPr="002428F1">
              <w:rPr>
                <w:b/>
              </w:rPr>
              <w:t>1неделя октября</w:t>
            </w:r>
          </w:p>
        </w:tc>
        <w:tc>
          <w:tcPr>
            <w:tcW w:w="1530" w:type="dxa"/>
            <w:vMerge w:val="restart"/>
          </w:tcPr>
          <w:p w:rsidR="00F52512" w:rsidRPr="002428F1" w:rsidRDefault="00F52512" w:rsidP="0013284B">
            <w:r w:rsidRPr="002428F1">
              <w:t>Я в мире человек</w:t>
            </w:r>
          </w:p>
        </w:tc>
        <w:tc>
          <w:tcPr>
            <w:tcW w:w="1530" w:type="dxa"/>
            <w:vMerge w:val="restart"/>
          </w:tcPr>
          <w:p w:rsidR="00F52512" w:rsidRPr="002428F1" w:rsidRDefault="00F52512" w:rsidP="0013284B">
            <w:r w:rsidRPr="002428F1">
              <w:t>Я и моя семья</w:t>
            </w:r>
          </w:p>
        </w:tc>
        <w:tc>
          <w:tcPr>
            <w:tcW w:w="1530" w:type="dxa"/>
            <w:vMerge w:val="restart"/>
          </w:tcPr>
          <w:p w:rsidR="00F52512" w:rsidRPr="002428F1" w:rsidRDefault="00F52512" w:rsidP="0013284B">
            <w:r w:rsidRPr="002428F1">
              <w:t>Я в мире человек</w:t>
            </w:r>
          </w:p>
        </w:tc>
        <w:tc>
          <w:tcPr>
            <w:tcW w:w="1530" w:type="dxa"/>
            <w:vMerge w:val="restart"/>
          </w:tcPr>
          <w:p w:rsidR="00F52512" w:rsidRPr="002428F1" w:rsidRDefault="00F52512" w:rsidP="0013284B">
            <w:r w:rsidRPr="002428F1">
              <w:t>Мой город, моя страна, моя планета</w:t>
            </w:r>
          </w:p>
        </w:tc>
        <w:tc>
          <w:tcPr>
            <w:tcW w:w="1710" w:type="dxa"/>
            <w:vMerge w:val="restart"/>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2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rPr>
          <w:trHeight w:val="276"/>
        </w:trPr>
        <w:tc>
          <w:tcPr>
            <w:tcW w:w="1440" w:type="dxa"/>
          </w:tcPr>
          <w:p w:rsidR="00F52512" w:rsidRPr="002428F1" w:rsidRDefault="00F52512" w:rsidP="0013284B">
            <w:r w:rsidRPr="002428F1">
              <w:t>3 неделя</w:t>
            </w:r>
          </w:p>
        </w:tc>
        <w:tc>
          <w:tcPr>
            <w:tcW w:w="1530" w:type="dxa"/>
            <w:vMerge w:val="restart"/>
          </w:tcPr>
          <w:p w:rsidR="00F52512" w:rsidRPr="002428F1" w:rsidRDefault="00F52512" w:rsidP="0013284B">
            <w:r w:rsidRPr="002428F1">
              <w:t>Мой дом</w:t>
            </w:r>
          </w:p>
        </w:tc>
        <w:tc>
          <w:tcPr>
            <w:tcW w:w="1530" w:type="dxa"/>
            <w:vMerge w:val="restart"/>
          </w:tcPr>
          <w:p w:rsidR="00F52512" w:rsidRPr="002428F1" w:rsidRDefault="00F52512" w:rsidP="0013284B">
            <w:r w:rsidRPr="002428F1">
              <w:t>Мой дом, мой город</w:t>
            </w:r>
          </w:p>
        </w:tc>
        <w:tc>
          <w:tcPr>
            <w:tcW w:w="1530" w:type="dxa"/>
            <w:vMerge/>
          </w:tcPr>
          <w:p w:rsidR="00F52512" w:rsidRPr="002428F1" w:rsidRDefault="00F52512" w:rsidP="0013284B"/>
        </w:tc>
        <w:tc>
          <w:tcPr>
            <w:tcW w:w="1530" w:type="dxa"/>
            <w:vMerge w:val="restart"/>
          </w:tcPr>
          <w:p w:rsidR="00F52512" w:rsidRPr="002428F1" w:rsidRDefault="00F52512" w:rsidP="0013284B">
            <w:r w:rsidRPr="002428F1">
              <w:t xml:space="preserve">День </w:t>
            </w:r>
          </w:p>
          <w:p w:rsidR="00F52512" w:rsidRPr="002428F1" w:rsidRDefault="00F52512" w:rsidP="0013284B">
            <w:r w:rsidRPr="002428F1">
              <w:t>народного единства</w:t>
            </w:r>
          </w:p>
        </w:tc>
        <w:tc>
          <w:tcPr>
            <w:tcW w:w="1710" w:type="dxa"/>
            <w:vMerge w:val="restart"/>
          </w:tcPr>
          <w:p w:rsidR="00F52512" w:rsidRPr="002428F1" w:rsidRDefault="00F52512" w:rsidP="0013284B">
            <w:r w:rsidRPr="002428F1">
              <w:t>День пожилого человека</w:t>
            </w:r>
          </w:p>
          <w:p w:rsidR="00F52512" w:rsidRPr="002428F1" w:rsidRDefault="00F52512" w:rsidP="0013284B"/>
        </w:tc>
      </w:tr>
      <w:tr w:rsidR="00F52512" w:rsidRPr="002428F1" w:rsidTr="0013284B">
        <w:trPr>
          <w:trHeight w:val="276"/>
        </w:trPr>
        <w:tc>
          <w:tcPr>
            <w:tcW w:w="1440" w:type="dxa"/>
          </w:tcPr>
          <w:p w:rsidR="00F52512" w:rsidRPr="002428F1" w:rsidRDefault="00F52512" w:rsidP="0013284B">
            <w:r w:rsidRPr="002428F1">
              <w:t xml:space="preserve">4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val="restart"/>
          </w:tcPr>
          <w:p w:rsidR="00F52512" w:rsidRPr="002428F1" w:rsidRDefault="00F52512" w:rsidP="0013284B">
            <w:r w:rsidRPr="002428F1">
              <w:t>Мой город, моя страна</w:t>
            </w:r>
          </w:p>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rPr>
          <w:trHeight w:val="485"/>
        </w:trPr>
        <w:tc>
          <w:tcPr>
            <w:tcW w:w="1440" w:type="dxa"/>
          </w:tcPr>
          <w:p w:rsidR="00F52512" w:rsidRPr="002428F1" w:rsidRDefault="00F52512" w:rsidP="0013284B">
            <w:pPr>
              <w:rPr>
                <w:b/>
              </w:rPr>
            </w:pPr>
            <w:r w:rsidRPr="002428F1">
              <w:rPr>
                <w:b/>
              </w:rPr>
              <w:t xml:space="preserve"> 1-</w:t>
            </w:r>
            <w:r w:rsidRPr="002428F1">
              <w:t xml:space="preserve">2 </w:t>
            </w:r>
            <w:r w:rsidRPr="002428F1">
              <w:rPr>
                <w:b/>
              </w:rPr>
              <w:t xml:space="preserve">неделя ноября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3 неделя </w:t>
            </w:r>
          </w:p>
        </w:tc>
        <w:tc>
          <w:tcPr>
            <w:tcW w:w="1530" w:type="dxa"/>
            <w:vMerge w:val="restart"/>
          </w:tcPr>
          <w:p w:rsidR="00F52512" w:rsidRPr="002428F1" w:rsidRDefault="00F52512" w:rsidP="0013284B">
            <w:r w:rsidRPr="002428F1">
              <w:t>Новогодний праздник</w:t>
            </w:r>
          </w:p>
        </w:tc>
        <w:tc>
          <w:tcPr>
            <w:tcW w:w="1530" w:type="dxa"/>
            <w:vMerge w:val="restart"/>
          </w:tcPr>
          <w:p w:rsidR="00F52512" w:rsidRPr="002428F1" w:rsidRDefault="00F52512" w:rsidP="0013284B">
            <w:r w:rsidRPr="002428F1">
              <w:t>Новогодний праздник</w:t>
            </w:r>
          </w:p>
        </w:tc>
        <w:tc>
          <w:tcPr>
            <w:tcW w:w="1530" w:type="dxa"/>
            <w:vMerge w:val="restart"/>
          </w:tcPr>
          <w:p w:rsidR="00F52512" w:rsidRPr="002428F1" w:rsidRDefault="00F52512" w:rsidP="0013284B">
            <w:r w:rsidRPr="002428F1">
              <w:t>Новогодний праздник</w:t>
            </w:r>
          </w:p>
        </w:tc>
        <w:tc>
          <w:tcPr>
            <w:tcW w:w="1530" w:type="dxa"/>
            <w:vMerge w:val="restart"/>
          </w:tcPr>
          <w:p w:rsidR="00F52512" w:rsidRPr="002428F1" w:rsidRDefault="00F52512" w:rsidP="0013284B">
            <w:r w:rsidRPr="002428F1">
              <w:t>Новый год</w:t>
            </w:r>
          </w:p>
        </w:tc>
        <w:tc>
          <w:tcPr>
            <w:tcW w:w="1710" w:type="dxa"/>
            <w:vMerge w:val="restart"/>
          </w:tcPr>
          <w:p w:rsidR="00F52512" w:rsidRPr="002428F1" w:rsidRDefault="00F52512" w:rsidP="0013284B">
            <w:r w:rsidRPr="002428F1">
              <w:t>День рождения Деда Мороза</w:t>
            </w:r>
          </w:p>
          <w:p w:rsidR="00F52512" w:rsidRPr="002428F1" w:rsidRDefault="00F52512" w:rsidP="0013284B"/>
          <w:p w:rsidR="00F52512" w:rsidRPr="002428F1" w:rsidRDefault="00F52512" w:rsidP="0013284B">
            <w:r w:rsidRPr="002428F1">
              <w:t>Новогодний праздник</w:t>
            </w:r>
          </w:p>
        </w:tc>
      </w:tr>
      <w:tr w:rsidR="00F52512" w:rsidRPr="002428F1" w:rsidTr="0013284B">
        <w:tc>
          <w:tcPr>
            <w:tcW w:w="1440" w:type="dxa"/>
          </w:tcPr>
          <w:p w:rsidR="00F52512" w:rsidRPr="002428F1" w:rsidRDefault="00F52512" w:rsidP="0013284B">
            <w:r w:rsidRPr="002428F1">
              <w:t xml:space="preserve">4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pPr>
              <w:rPr>
                <w:b/>
              </w:rPr>
            </w:pPr>
            <w:r w:rsidRPr="002428F1">
              <w:rPr>
                <w:b/>
              </w:rPr>
              <w:t xml:space="preserve">1-4 неделя декабря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pPr>
              <w:rPr>
                <w:b/>
              </w:rPr>
            </w:pPr>
            <w:r w:rsidRPr="002428F1">
              <w:rPr>
                <w:b/>
              </w:rPr>
              <w:t>1 - 4 неделя января</w:t>
            </w:r>
          </w:p>
        </w:tc>
        <w:tc>
          <w:tcPr>
            <w:tcW w:w="1530" w:type="dxa"/>
          </w:tcPr>
          <w:p w:rsidR="00F52512" w:rsidRPr="002428F1" w:rsidRDefault="00F52512" w:rsidP="0013284B">
            <w:r w:rsidRPr="002428F1">
              <w:t>Зима</w:t>
            </w:r>
          </w:p>
        </w:tc>
        <w:tc>
          <w:tcPr>
            <w:tcW w:w="1530" w:type="dxa"/>
          </w:tcPr>
          <w:p w:rsidR="00F52512" w:rsidRPr="002428F1" w:rsidRDefault="00F52512" w:rsidP="0013284B">
            <w:r w:rsidRPr="002428F1">
              <w:t>Зима</w:t>
            </w:r>
          </w:p>
        </w:tc>
        <w:tc>
          <w:tcPr>
            <w:tcW w:w="1530" w:type="dxa"/>
          </w:tcPr>
          <w:p w:rsidR="00F52512" w:rsidRPr="002428F1" w:rsidRDefault="00F52512" w:rsidP="0013284B">
            <w:r w:rsidRPr="002428F1">
              <w:t>Зима</w:t>
            </w:r>
          </w:p>
        </w:tc>
        <w:tc>
          <w:tcPr>
            <w:tcW w:w="1530" w:type="dxa"/>
          </w:tcPr>
          <w:p w:rsidR="00F52512" w:rsidRPr="002428F1" w:rsidRDefault="00F52512" w:rsidP="0013284B">
            <w:r w:rsidRPr="002428F1">
              <w:t>Зима</w:t>
            </w:r>
          </w:p>
        </w:tc>
        <w:tc>
          <w:tcPr>
            <w:tcW w:w="1710" w:type="dxa"/>
          </w:tcPr>
          <w:p w:rsidR="00F52512" w:rsidRPr="002428F1" w:rsidRDefault="00F52512" w:rsidP="0013284B">
            <w:r w:rsidRPr="002428F1">
              <w:t xml:space="preserve">Зимние колядки </w:t>
            </w:r>
          </w:p>
        </w:tc>
      </w:tr>
      <w:tr w:rsidR="00F52512" w:rsidRPr="002428F1" w:rsidTr="0013284B">
        <w:tc>
          <w:tcPr>
            <w:tcW w:w="1440" w:type="dxa"/>
          </w:tcPr>
          <w:p w:rsidR="00F52512" w:rsidRPr="002428F1" w:rsidRDefault="00F52512" w:rsidP="0013284B">
            <w:pPr>
              <w:rPr>
                <w:b/>
              </w:rPr>
            </w:pPr>
            <w:r w:rsidRPr="002428F1">
              <w:rPr>
                <w:b/>
              </w:rPr>
              <w:t>1 неделя февраля</w:t>
            </w:r>
          </w:p>
        </w:tc>
        <w:tc>
          <w:tcPr>
            <w:tcW w:w="1530" w:type="dxa"/>
            <w:vMerge w:val="restart"/>
          </w:tcPr>
          <w:p w:rsidR="00F52512" w:rsidRPr="002428F1" w:rsidRDefault="00F52512" w:rsidP="0013284B">
            <w:r w:rsidRPr="002428F1">
              <w:t>Мамин день</w:t>
            </w:r>
          </w:p>
        </w:tc>
        <w:tc>
          <w:tcPr>
            <w:tcW w:w="1530" w:type="dxa"/>
            <w:vMerge w:val="restart"/>
          </w:tcPr>
          <w:p w:rsidR="00F52512" w:rsidRPr="002428F1" w:rsidRDefault="00F52512" w:rsidP="0013284B">
            <w:r w:rsidRPr="002428F1">
              <w:t>День защитника отечества</w:t>
            </w:r>
          </w:p>
        </w:tc>
        <w:tc>
          <w:tcPr>
            <w:tcW w:w="1530" w:type="dxa"/>
            <w:vMerge w:val="restart"/>
          </w:tcPr>
          <w:p w:rsidR="00F52512" w:rsidRPr="002428F1" w:rsidRDefault="00F52512" w:rsidP="0013284B">
            <w:r w:rsidRPr="002428F1">
              <w:t>День защитника отечества</w:t>
            </w:r>
          </w:p>
        </w:tc>
        <w:tc>
          <w:tcPr>
            <w:tcW w:w="1530" w:type="dxa"/>
            <w:vMerge w:val="restart"/>
          </w:tcPr>
          <w:p w:rsidR="00F52512" w:rsidRPr="002428F1" w:rsidRDefault="00F52512" w:rsidP="0013284B">
            <w:r w:rsidRPr="002428F1">
              <w:t>День защитника отечества</w:t>
            </w:r>
          </w:p>
        </w:tc>
        <w:tc>
          <w:tcPr>
            <w:tcW w:w="1710" w:type="dxa"/>
            <w:vMerge w:val="restart"/>
          </w:tcPr>
          <w:p w:rsidR="00F52512" w:rsidRPr="002428F1" w:rsidRDefault="00F52512" w:rsidP="0013284B"/>
          <w:p w:rsidR="00F52512" w:rsidRPr="002428F1" w:rsidRDefault="00F52512" w:rsidP="0013284B">
            <w:r w:rsidRPr="002428F1">
              <w:t>23 февраля</w:t>
            </w:r>
          </w:p>
          <w:p w:rsidR="00F52512" w:rsidRPr="002428F1" w:rsidRDefault="00F52512" w:rsidP="0013284B"/>
        </w:tc>
      </w:tr>
      <w:tr w:rsidR="00F52512" w:rsidRPr="002428F1" w:rsidTr="0013284B">
        <w:tc>
          <w:tcPr>
            <w:tcW w:w="1440" w:type="dxa"/>
          </w:tcPr>
          <w:p w:rsidR="00F52512" w:rsidRPr="002428F1" w:rsidRDefault="00F52512" w:rsidP="0013284B">
            <w:r w:rsidRPr="002428F1">
              <w:t>2 неделя</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3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4 неделя </w:t>
            </w:r>
          </w:p>
        </w:tc>
        <w:tc>
          <w:tcPr>
            <w:tcW w:w="1530" w:type="dxa"/>
            <w:vMerge/>
          </w:tcPr>
          <w:p w:rsidR="00F52512" w:rsidRPr="002428F1" w:rsidRDefault="00F52512" w:rsidP="0013284B"/>
        </w:tc>
        <w:tc>
          <w:tcPr>
            <w:tcW w:w="1530" w:type="dxa"/>
            <w:vMerge w:val="restart"/>
          </w:tcPr>
          <w:p w:rsidR="00F52512" w:rsidRPr="002428F1" w:rsidRDefault="00F52512" w:rsidP="0013284B">
            <w:r w:rsidRPr="002428F1">
              <w:t>8 Марта</w:t>
            </w:r>
          </w:p>
        </w:tc>
        <w:tc>
          <w:tcPr>
            <w:tcW w:w="1530" w:type="dxa"/>
            <w:vMerge w:val="restart"/>
          </w:tcPr>
          <w:p w:rsidR="00F52512" w:rsidRPr="002428F1" w:rsidRDefault="00F52512" w:rsidP="0013284B">
            <w:r w:rsidRPr="002428F1">
              <w:t>8 Марта</w:t>
            </w:r>
          </w:p>
        </w:tc>
        <w:tc>
          <w:tcPr>
            <w:tcW w:w="1530" w:type="dxa"/>
            <w:vMerge w:val="restart"/>
          </w:tcPr>
          <w:p w:rsidR="00F52512" w:rsidRPr="002428F1" w:rsidRDefault="00F52512" w:rsidP="0013284B">
            <w:r w:rsidRPr="002428F1">
              <w:t>Международный женский день</w:t>
            </w:r>
          </w:p>
        </w:tc>
        <w:tc>
          <w:tcPr>
            <w:tcW w:w="1710" w:type="dxa"/>
            <w:vMerge w:val="restart"/>
          </w:tcPr>
          <w:p w:rsidR="00F52512" w:rsidRPr="002428F1" w:rsidRDefault="00F52512" w:rsidP="0013284B">
            <w:r w:rsidRPr="002428F1">
              <w:t>8 марта</w:t>
            </w:r>
          </w:p>
        </w:tc>
      </w:tr>
      <w:tr w:rsidR="00F52512" w:rsidRPr="002428F1" w:rsidTr="0013284B">
        <w:tc>
          <w:tcPr>
            <w:tcW w:w="1440" w:type="dxa"/>
          </w:tcPr>
          <w:p w:rsidR="00F52512" w:rsidRPr="002428F1" w:rsidRDefault="00F52512" w:rsidP="0013284B">
            <w:pPr>
              <w:rPr>
                <w:b/>
              </w:rPr>
            </w:pPr>
            <w:r w:rsidRPr="002428F1">
              <w:rPr>
                <w:b/>
              </w:rPr>
              <w:t>1 неделя марта</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2 неделя</w:t>
            </w:r>
          </w:p>
        </w:tc>
        <w:tc>
          <w:tcPr>
            <w:tcW w:w="1530" w:type="dxa"/>
            <w:vMerge w:val="restart"/>
          </w:tcPr>
          <w:p w:rsidR="00F52512" w:rsidRPr="002428F1" w:rsidRDefault="00F52512" w:rsidP="0013284B">
            <w:r w:rsidRPr="002428F1">
              <w:t>Народная игрушка</w:t>
            </w:r>
          </w:p>
        </w:tc>
        <w:tc>
          <w:tcPr>
            <w:tcW w:w="1530" w:type="dxa"/>
            <w:vMerge w:val="restart"/>
          </w:tcPr>
          <w:p w:rsidR="00F52512" w:rsidRPr="002428F1" w:rsidRDefault="00F52512" w:rsidP="0013284B">
            <w:r w:rsidRPr="002428F1">
              <w:t>Знакомство с народной культурой и традициями</w:t>
            </w:r>
          </w:p>
        </w:tc>
        <w:tc>
          <w:tcPr>
            <w:tcW w:w="1530" w:type="dxa"/>
            <w:vMerge w:val="restart"/>
          </w:tcPr>
          <w:p w:rsidR="00F52512" w:rsidRPr="002428F1" w:rsidRDefault="00F52512" w:rsidP="0013284B">
            <w:r w:rsidRPr="002428F1">
              <w:t>Знакомство с народной культурой и традициями</w:t>
            </w:r>
          </w:p>
        </w:tc>
        <w:tc>
          <w:tcPr>
            <w:tcW w:w="1530" w:type="dxa"/>
            <w:vMerge w:val="restart"/>
          </w:tcPr>
          <w:p w:rsidR="00F52512" w:rsidRPr="002428F1" w:rsidRDefault="00F52512" w:rsidP="0013284B">
            <w:r w:rsidRPr="002428F1">
              <w:t>Народная культура и традиция</w:t>
            </w:r>
          </w:p>
        </w:tc>
        <w:tc>
          <w:tcPr>
            <w:tcW w:w="1710" w:type="dxa"/>
            <w:vMerge w:val="restart"/>
          </w:tcPr>
          <w:p w:rsidR="00F52512" w:rsidRPr="002428F1" w:rsidRDefault="00F52512" w:rsidP="0013284B">
            <w:r w:rsidRPr="002428F1">
              <w:t>Масленица</w:t>
            </w:r>
          </w:p>
          <w:p w:rsidR="00F52512" w:rsidRPr="002428F1" w:rsidRDefault="00F52512" w:rsidP="0013284B"/>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3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4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pPr>
              <w:rPr>
                <w:b/>
              </w:rPr>
            </w:pPr>
            <w:r w:rsidRPr="002428F1">
              <w:rPr>
                <w:b/>
              </w:rPr>
              <w:t>1 неделя апреля</w:t>
            </w:r>
          </w:p>
        </w:tc>
        <w:tc>
          <w:tcPr>
            <w:tcW w:w="1530" w:type="dxa"/>
            <w:vMerge w:val="restart"/>
          </w:tcPr>
          <w:p w:rsidR="00F52512" w:rsidRPr="002428F1" w:rsidRDefault="00F52512" w:rsidP="0013284B">
            <w:r w:rsidRPr="002428F1">
              <w:t>Весна</w:t>
            </w:r>
          </w:p>
        </w:tc>
        <w:tc>
          <w:tcPr>
            <w:tcW w:w="1530" w:type="dxa"/>
            <w:vMerge w:val="restart"/>
          </w:tcPr>
          <w:p w:rsidR="00F52512" w:rsidRPr="002428F1" w:rsidRDefault="00F52512" w:rsidP="0013284B">
            <w:r w:rsidRPr="002428F1">
              <w:t>Весна</w:t>
            </w:r>
          </w:p>
        </w:tc>
        <w:tc>
          <w:tcPr>
            <w:tcW w:w="1530" w:type="dxa"/>
            <w:vMerge w:val="restart"/>
          </w:tcPr>
          <w:p w:rsidR="00F52512" w:rsidRPr="002428F1" w:rsidRDefault="00F52512" w:rsidP="0013284B">
            <w:r w:rsidRPr="002428F1">
              <w:t>Весна</w:t>
            </w:r>
          </w:p>
        </w:tc>
        <w:tc>
          <w:tcPr>
            <w:tcW w:w="1530" w:type="dxa"/>
            <w:vMerge w:val="restart"/>
          </w:tcPr>
          <w:p w:rsidR="00F52512" w:rsidRPr="002428F1" w:rsidRDefault="00F52512" w:rsidP="0013284B">
            <w:r w:rsidRPr="002428F1">
              <w:t>Весна</w:t>
            </w:r>
          </w:p>
        </w:tc>
        <w:tc>
          <w:tcPr>
            <w:tcW w:w="1710" w:type="dxa"/>
            <w:vMerge w:val="restart"/>
          </w:tcPr>
          <w:p w:rsidR="00F52512" w:rsidRPr="002428F1" w:rsidRDefault="00F52512" w:rsidP="0013284B">
            <w:r w:rsidRPr="002428F1">
              <w:t>День космонавтики</w:t>
            </w:r>
          </w:p>
        </w:tc>
      </w:tr>
      <w:tr w:rsidR="00F52512" w:rsidRPr="002428F1" w:rsidTr="0013284B">
        <w:tc>
          <w:tcPr>
            <w:tcW w:w="1440" w:type="dxa"/>
          </w:tcPr>
          <w:p w:rsidR="00F52512" w:rsidRPr="002428F1" w:rsidRDefault="00F52512" w:rsidP="0013284B">
            <w:r w:rsidRPr="002428F1">
              <w:t>2 неделя</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3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val="restart"/>
          </w:tcPr>
          <w:p w:rsidR="00F52512" w:rsidRPr="002428F1" w:rsidRDefault="00F52512" w:rsidP="0013284B">
            <w:r w:rsidRPr="002428F1">
              <w:t>День Победы</w:t>
            </w:r>
          </w:p>
        </w:tc>
        <w:tc>
          <w:tcPr>
            <w:tcW w:w="1710" w:type="dxa"/>
            <w:vMerge w:val="restart"/>
          </w:tcPr>
          <w:p w:rsidR="00F52512" w:rsidRPr="002428F1" w:rsidRDefault="00F52512" w:rsidP="0013284B"/>
          <w:p w:rsidR="00F52512" w:rsidRPr="002428F1" w:rsidRDefault="00F52512" w:rsidP="0013284B"/>
          <w:p w:rsidR="00F52512" w:rsidRPr="002428F1" w:rsidRDefault="00F52512" w:rsidP="0013284B">
            <w:r w:rsidRPr="002428F1">
              <w:t>Праздник Победы</w:t>
            </w:r>
          </w:p>
        </w:tc>
      </w:tr>
      <w:tr w:rsidR="00F52512" w:rsidRPr="002428F1" w:rsidTr="0013284B">
        <w:tc>
          <w:tcPr>
            <w:tcW w:w="1440" w:type="dxa"/>
          </w:tcPr>
          <w:p w:rsidR="00F52512" w:rsidRPr="002428F1" w:rsidRDefault="00F52512" w:rsidP="0013284B">
            <w:r w:rsidRPr="002428F1">
              <w:t xml:space="preserve">4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val="restart"/>
          </w:tcPr>
          <w:p w:rsidR="00F52512" w:rsidRPr="002428F1" w:rsidRDefault="00F52512" w:rsidP="0013284B">
            <w:r w:rsidRPr="002428F1">
              <w:t>День Победы</w:t>
            </w:r>
          </w:p>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pPr>
              <w:rPr>
                <w:b/>
              </w:rPr>
            </w:pPr>
            <w:r w:rsidRPr="002428F1">
              <w:rPr>
                <w:b/>
              </w:rPr>
              <w:t>1 неделя мая</w:t>
            </w:r>
          </w:p>
        </w:tc>
        <w:tc>
          <w:tcPr>
            <w:tcW w:w="1530" w:type="dxa"/>
            <w:vMerge w:val="restart"/>
          </w:tcPr>
          <w:p w:rsidR="00F52512" w:rsidRPr="002428F1" w:rsidRDefault="00F52512" w:rsidP="0013284B">
            <w:r w:rsidRPr="002428F1">
              <w:t>Лето</w:t>
            </w:r>
          </w:p>
        </w:tc>
        <w:tc>
          <w:tcPr>
            <w:tcW w:w="1530" w:type="dxa"/>
            <w:vMerge w:val="restart"/>
          </w:tcPr>
          <w:p w:rsidR="00F52512" w:rsidRPr="002428F1" w:rsidRDefault="00F52512" w:rsidP="0013284B">
            <w:r w:rsidRPr="002428F1">
              <w:t>Лето</w:t>
            </w:r>
          </w:p>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2 неделя</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val="restart"/>
          </w:tcPr>
          <w:p w:rsidR="00F52512" w:rsidRPr="002428F1" w:rsidRDefault="00F52512" w:rsidP="0013284B">
            <w:r w:rsidRPr="002428F1">
              <w:t>Лето</w:t>
            </w:r>
          </w:p>
        </w:tc>
        <w:tc>
          <w:tcPr>
            <w:tcW w:w="1530" w:type="dxa"/>
            <w:vMerge w:val="restart"/>
          </w:tcPr>
          <w:p w:rsidR="00F52512" w:rsidRPr="002428F1" w:rsidRDefault="00F52512" w:rsidP="0013284B">
            <w:r w:rsidRPr="002428F1">
              <w:t>Лето</w:t>
            </w:r>
          </w:p>
        </w:tc>
        <w:tc>
          <w:tcPr>
            <w:tcW w:w="1710" w:type="dxa"/>
            <w:vMerge w:val="restart"/>
          </w:tcPr>
          <w:p w:rsidR="00F52512" w:rsidRPr="002428F1" w:rsidRDefault="00F52512" w:rsidP="0013284B"/>
          <w:p w:rsidR="00F52512" w:rsidRPr="002428F1" w:rsidRDefault="00F52512" w:rsidP="0013284B"/>
          <w:p w:rsidR="00F52512" w:rsidRPr="002428F1" w:rsidRDefault="00F52512" w:rsidP="0013284B">
            <w:r w:rsidRPr="002428F1">
              <w:t>Выпускной бал</w:t>
            </w:r>
          </w:p>
        </w:tc>
      </w:tr>
      <w:tr w:rsidR="00F52512" w:rsidRPr="002428F1" w:rsidTr="0013284B">
        <w:tc>
          <w:tcPr>
            <w:tcW w:w="1440" w:type="dxa"/>
          </w:tcPr>
          <w:p w:rsidR="00F52512" w:rsidRPr="002428F1" w:rsidRDefault="00F52512" w:rsidP="0013284B">
            <w:r w:rsidRPr="002428F1">
              <w:t xml:space="preserve">3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r w:rsidR="00F52512" w:rsidRPr="002428F1" w:rsidTr="0013284B">
        <w:tc>
          <w:tcPr>
            <w:tcW w:w="1440" w:type="dxa"/>
          </w:tcPr>
          <w:p w:rsidR="00F52512" w:rsidRPr="002428F1" w:rsidRDefault="00F52512" w:rsidP="0013284B">
            <w:r w:rsidRPr="002428F1">
              <w:t xml:space="preserve">4 неделя </w:t>
            </w:r>
          </w:p>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530" w:type="dxa"/>
            <w:vMerge/>
          </w:tcPr>
          <w:p w:rsidR="00F52512" w:rsidRPr="002428F1" w:rsidRDefault="00F52512" w:rsidP="0013284B"/>
        </w:tc>
        <w:tc>
          <w:tcPr>
            <w:tcW w:w="1710" w:type="dxa"/>
            <w:vMerge/>
          </w:tcPr>
          <w:p w:rsidR="00F52512" w:rsidRPr="002428F1" w:rsidRDefault="00F52512" w:rsidP="0013284B"/>
        </w:tc>
      </w:tr>
    </w:tbl>
    <w:p w:rsidR="00F52512" w:rsidRPr="002428F1" w:rsidRDefault="00F52512" w:rsidP="008C2416"/>
    <w:p w:rsidR="00F52512" w:rsidRPr="002428F1" w:rsidRDefault="00F52512" w:rsidP="002D6D3E">
      <w:pPr>
        <w:outlineLvl w:val="0"/>
        <w:rPr>
          <w:b/>
        </w:rPr>
      </w:pPr>
      <w:r>
        <w:rPr>
          <w:b/>
        </w:rPr>
        <w:t xml:space="preserve">            </w:t>
      </w:r>
      <w:r w:rsidRPr="002428F1">
        <w:rPr>
          <w:b/>
        </w:rPr>
        <w:t>3.5. Организация развивающей предметно-пространственной среды</w:t>
      </w:r>
    </w:p>
    <w:p w:rsidR="00F52512" w:rsidRPr="002428F1" w:rsidRDefault="00F52512" w:rsidP="008C2416">
      <w:pPr>
        <w:rPr>
          <w:b/>
        </w:rPr>
      </w:pPr>
    </w:p>
    <w:p w:rsidR="00F52512" w:rsidRPr="002428F1" w:rsidRDefault="00F52512" w:rsidP="002D6D3E">
      <w:pPr>
        <w:jc w:val="both"/>
        <w:outlineLvl w:val="0"/>
        <w:rPr>
          <w:b/>
        </w:rPr>
      </w:pPr>
      <w:r w:rsidRPr="002428F1">
        <w:t xml:space="preserve"> </w:t>
      </w:r>
      <w:r w:rsidRPr="002428F1">
        <w:rPr>
          <w:b/>
        </w:rPr>
        <w:t>Требования к развивающей предметно-пространственной среде.</w:t>
      </w:r>
    </w:p>
    <w:p w:rsidR="00F52512" w:rsidRPr="002428F1" w:rsidRDefault="00F52512" w:rsidP="008C2416">
      <w:pPr>
        <w:jc w:val="both"/>
      </w:pPr>
      <w:r w:rsidRPr="002428F1">
        <w:t>1. Развивающая предметно-пространственная среда обеспечивает максимальную реализацию образовательного потенциала пространства  МБДОУ, группы, а также территории, прилегающей к МБДОУ,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52512" w:rsidRPr="002428F1" w:rsidRDefault="00F52512" w:rsidP="008C2416">
      <w:pPr>
        <w:jc w:val="both"/>
      </w:pPr>
      <w:r w:rsidRPr="002428F1">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52512" w:rsidRPr="002428F1" w:rsidRDefault="00F52512" w:rsidP="008C2416">
      <w:pPr>
        <w:jc w:val="both"/>
      </w:pPr>
      <w:r w:rsidRPr="002428F1">
        <w:t>3. Развивающая предметно-пространственная среда должна обеспечивать:</w:t>
      </w:r>
    </w:p>
    <w:p w:rsidR="00F52512" w:rsidRPr="002428F1" w:rsidRDefault="00F52512" w:rsidP="008C2416">
      <w:pPr>
        <w:jc w:val="both"/>
      </w:pPr>
      <w:r w:rsidRPr="002428F1">
        <w:t>реализацию различных образовательных программ;</w:t>
      </w:r>
    </w:p>
    <w:p w:rsidR="00F52512" w:rsidRPr="002428F1" w:rsidRDefault="00F52512" w:rsidP="008C2416">
      <w:pPr>
        <w:jc w:val="both"/>
      </w:pPr>
      <w:r w:rsidRPr="002428F1">
        <w:t>учет национально-культурных, климатических условий, в которых осуществляется образовательная деятельность;</w:t>
      </w:r>
    </w:p>
    <w:p w:rsidR="00F52512" w:rsidRPr="002428F1" w:rsidRDefault="00F52512" w:rsidP="008C2416">
      <w:pPr>
        <w:jc w:val="both"/>
      </w:pPr>
      <w:r w:rsidRPr="002428F1">
        <w:t>учет возрастных особенностей детей.</w:t>
      </w:r>
    </w:p>
    <w:p w:rsidR="00F52512" w:rsidRPr="002428F1" w:rsidRDefault="00F52512" w:rsidP="008C2416">
      <w:pPr>
        <w:jc w:val="both"/>
      </w:pPr>
      <w:r w:rsidRPr="002428F1">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52512" w:rsidRPr="002428F1" w:rsidRDefault="00F52512" w:rsidP="008C2416">
      <w:pPr>
        <w:ind w:firstLine="360"/>
        <w:jc w:val="both"/>
      </w:pPr>
      <w:r w:rsidRPr="002428F1">
        <w:t>1) Насыщенность среды должна соответствовать возрастным возможностям детей и содержанию Программы.</w:t>
      </w:r>
    </w:p>
    <w:p w:rsidR="00F52512" w:rsidRPr="002428F1" w:rsidRDefault="00F52512" w:rsidP="008C2416">
      <w:pPr>
        <w:ind w:firstLine="360"/>
        <w:jc w:val="both"/>
      </w:pPr>
      <w:r w:rsidRPr="002428F1">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52512" w:rsidRPr="002428F1" w:rsidRDefault="00F52512" w:rsidP="008C2416">
      <w:pPr>
        <w:ind w:firstLine="360"/>
        <w:jc w:val="both"/>
      </w:pPr>
      <w:r w:rsidRPr="002428F1">
        <w:t>Организация образовательного пространства и разнообразие материалов, оборудования и инвентаря (в здании и на участке) должны обеспечивать:</w:t>
      </w:r>
    </w:p>
    <w:p w:rsidR="00F52512" w:rsidRPr="002428F1" w:rsidRDefault="00F52512" w:rsidP="008C2416">
      <w:pPr>
        <w:ind w:firstLine="360"/>
        <w:jc w:val="both"/>
      </w:pPr>
      <w:r w:rsidRPr="002428F1">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52512" w:rsidRPr="002428F1" w:rsidRDefault="00F52512" w:rsidP="008C2416">
      <w:pPr>
        <w:ind w:firstLine="360"/>
        <w:jc w:val="both"/>
      </w:pPr>
      <w:r w:rsidRPr="002428F1">
        <w:t>двигательную активность, в том числе развитие крупной и мелкой моторики, участие в подвижных играх и соревнованиях;</w:t>
      </w:r>
    </w:p>
    <w:p w:rsidR="00F52512" w:rsidRPr="002428F1" w:rsidRDefault="00F52512" w:rsidP="008C2416">
      <w:pPr>
        <w:ind w:firstLine="360"/>
        <w:jc w:val="both"/>
      </w:pPr>
      <w:r w:rsidRPr="002428F1">
        <w:t>эмоциональное благополучие детей во взаимодействии с предметно-пространственным окружением;</w:t>
      </w:r>
    </w:p>
    <w:p w:rsidR="00F52512" w:rsidRPr="002428F1" w:rsidRDefault="00F52512" w:rsidP="008C2416">
      <w:pPr>
        <w:ind w:firstLine="360"/>
        <w:jc w:val="both"/>
      </w:pPr>
      <w:r w:rsidRPr="002428F1">
        <w:t>возможность самовыражения детей.</w:t>
      </w:r>
    </w:p>
    <w:p w:rsidR="00F52512" w:rsidRPr="002428F1" w:rsidRDefault="00F52512" w:rsidP="008C2416">
      <w:pPr>
        <w:ind w:firstLine="360"/>
        <w:jc w:val="both"/>
      </w:pPr>
      <w:r w:rsidRPr="002428F1">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52512" w:rsidRPr="002428F1" w:rsidRDefault="00F52512" w:rsidP="008C2416">
      <w:pPr>
        <w:ind w:firstLine="360"/>
        <w:jc w:val="both"/>
      </w:pPr>
      <w:r w:rsidRPr="002428F1">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52512" w:rsidRPr="002428F1" w:rsidRDefault="00F52512" w:rsidP="008C2416">
      <w:pPr>
        <w:ind w:firstLine="360"/>
        <w:jc w:val="both"/>
      </w:pPr>
      <w:r w:rsidRPr="002428F1">
        <w:t>3) Полифункциональность материалов предполагает:</w:t>
      </w:r>
    </w:p>
    <w:p w:rsidR="00F52512" w:rsidRPr="002428F1" w:rsidRDefault="00F52512" w:rsidP="008C2416">
      <w:pPr>
        <w:ind w:firstLine="360"/>
        <w:jc w:val="both"/>
      </w:pPr>
      <w:r w:rsidRPr="002428F1">
        <w:t>возможность разнообразного использования различных составляющих предметной среды, например, детской мебели, матов, мягких модулей, ширм и т.д.;</w:t>
      </w:r>
    </w:p>
    <w:p w:rsidR="00F52512" w:rsidRPr="002428F1" w:rsidRDefault="00F52512" w:rsidP="008C2416">
      <w:pPr>
        <w:ind w:firstLine="360"/>
        <w:jc w:val="both"/>
      </w:pPr>
      <w:r w:rsidRPr="002428F1">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52512" w:rsidRPr="002428F1" w:rsidRDefault="00F52512" w:rsidP="008C2416">
      <w:pPr>
        <w:ind w:firstLine="360"/>
        <w:jc w:val="both"/>
      </w:pPr>
      <w:r w:rsidRPr="002428F1">
        <w:t>4) Вариативность среды предполагает:</w:t>
      </w:r>
    </w:p>
    <w:p w:rsidR="00F52512" w:rsidRPr="002428F1" w:rsidRDefault="00F52512" w:rsidP="008C2416">
      <w:pPr>
        <w:ind w:firstLine="360"/>
        <w:jc w:val="both"/>
      </w:pPr>
      <w:r w:rsidRPr="002428F1">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52512" w:rsidRPr="002428F1" w:rsidRDefault="00F52512" w:rsidP="008C2416">
      <w:pPr>
        <w:ind w:firstLine="360"/>
        <w:jc w:val="both"/>
      </w:pPr>
      <w:r w:rsidRPr="002428F1">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52512" w:rsidRPr="002428F1" w:rsidRDefault="00F52512" w:rsidP="008C2416">
      <w:pPr>
        <w:ind w:firstLine="360"/>
        <w:jc w:val="both"/>
      </w:pPr>
      <w:r w:rsidRPr="002428F1">
        <w:t>5) Доступность среды предполагает:</w:t>
      </w:r>
    </w:p>
    <w:p w:rsidR="00F52512" w:rsidRPr="002428F1" w:rsidRDefault="00F52512" w:rsidP="008C2416">
      <w:pPr>
        <w:ind w:firstLine="360"/>
        <w:jc w:val="both"/>
      </w:pPr>
      <w:r w:rsidRPr="002428F1">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52512" w:rsidRPr="002428F1" w:rsidRDefault="00F52512" w:rsidP="008C2416">
      <w:pPr>
        <w:ind w:firstLine="360"/>
        <w:jc w:val="both"/>
      </w:pPr>
      <w:r w:rsidRPr="002428F1">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52512" w:rsidRPr="002428F1" w:rsidRDefault="00F52512" w:rsidP="008C2416">
      <w:pPr>
        <w:ind w:firstLine="360"/>
        <w:jc w:val="both"/>
      </w:pPr>
      <w:r w:rsidRPr="002428F1">
        <w:t>исправность и сохранность материалов и оборудования.</w:t>
      </w:r>
    </w:p>
    <w:p w:rsidR="00F52512" w:rsidRPr="002428F1" w:rsidRDefault="00F52512" w:rsidP="008C2416">
      <w:pPr>
        <w:ind w:firstLine="360"/>
        <w:jc w:val="both"/>
      </w:pPr>
      <w:r w:rsidRPr="002428F1">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52512" w:rsidRPr="002428F1" w:rsidRDefault="00F52512" w:rsidP="008C2416">
      <w:pPr>
        <w:jc w:val="both"/>
      </w:pPr>
      <w:r w:rsidRPr="002428F1">
        <w:t>ДОУ</w:t>
      </w:r>
      <w:r>
        <w:t xml:space="preserve"> </w:t>
      </w:r>
      <w:r w:rsidRPr="002428F1">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52512" w:rsidRPr="002428F1" w:rsidRDefault="00F52512" w:rsidP="008C2416">
      <w:pPr>
        <w:jc w:val="both"/>
      </w:pPr>
    </w:p>
    <w:p w:rsidR="00F52512" w:rsidRPr="002428F1" w:rsidRDefault="00F52512" w:rsidP="008C2416">
      <w:pPr>
        <w:jc w:val="both"/>
      </w:pPr>
      <w:bookmarkStart w:id="8" w:name="_Hlk33724503"/>
    </w:p>
    <w:tbl>
      <w:tblPr>
        <w:tblW w:w="10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032"/>
        <w:gridCol w:w="4296"/>
      </w:tblGrid>
      <w:tr w:rsidR="00F52512" w:rsidRPr="002428F1" w:rsidTr="0013284B">
        <w:tc>
          <w:tcPr>
            <w:tcW w:w="2268" w:type="dxa"/>
          </w:tcPr>
          <w:p w:rsidR="00F52512" w:rsidRPr="002428F1" w:rsidRDefault="00F52512" w:rsidP="0013284B">
            <w:pPr>
              <w:jc w:val="center"/>
              <w:rPr>
                <w:b/>
              </w:rPr>
            </w:pPr>
            <w:r w:rsidRPr="002428F1">
              <w:rPr>
                <w:b/>
              </w:rPr>
              <w:t>Помещение</w:t>
            </w:r>
          </w:p>
        </w:tc>
        <w:tc>
          <w:tcPr>
            <w:tcW w:w="4032" w:type="dxa"/>
          </w:tcPr>
          <w:p w:rsidR="00F52512" w:rsidRPr="002428F1" w:rsidRDefault="00F52512" w:rsidP="0013284B">
            <w:pPr>
              <w:jc w:val="center"/>
              <w:rPr>
                <w:b/>
              </w:rPr>
            </w:pPr>
            <w:r w:rsidRPr="002428F1">
              <w:rPr>
                <w:b/>
              </w:rPr>
              <w:t>Вид деятельности, процесс</w:t>
            </w:r>
          </w:p>
        </w:tc>
        <w:tc>
          <w:tcPr>
            <w:tcW w:w="4296" w:type="dxa"/>
          </w:tcPr>
          <w:p w:rsidR="00F52512" w:rsidRPr="002428F1" w:rsidRDefault="00F52512" w:rsidP="0013284B">
            <w:pPr>
              <w:jc w:val="center"/>
              <w:rPr>
                <w:b/>
              </w:rPr>
            </w:pPr>
            <w:r w:rsidRPr="002428F1">
              <w:rPr>
                <w:b/>
              </w:rPr>
              <w:t>Участники</w:t>
            </w:r>
          </w:p>
        </w:tc>
      </w:tr>
      <w:tr w:rsidR="00F52512" w:rsidRPr="002428F1" w:rsidTr="0013284B">
        <w:tc>
          <w:tcPr>
            <w:tcW w:w="2268" w:type="dxa"/>
            <w:vMerge w:val="restart"/>
          </w:tcPr>
          <w:p w:rsidR="00F52512" w:rsidRPr="002428F1" w:rsidRDefault="00F52512" w:rsidP="0013284B">
            <w:pPr>
              <w:jc w:val="center"/>
            </w:pPr>
            <w:r w:rsidRPr="002428F1">
              <w:t>Музыкально-физкультурный зал</w:t>
            </w:r>
          </w:p>
          <w:p w:rsidR="00F52512" w:rsidRPr="002428F1" w:rsidRDefault="00F52512" w:rsidP="0013284B">
            <w:pPr>
              <w:jc w:val="center"/>
            </w:pPr>
          </w:p>
        </w:tc>
        <w:tc>
          <w:tcPr>
            <w:tcW w:w="4032" w:type="dxa"/>
          </w:tcPr>
          <w:p w:rsidR="00F52512" w:rsidRPr="002428F1" w:rsidRDefault="00F52512" w:rsidP="0013284B">
            <w:pPr>
              <w:jc w:val="both"/>
            </w:pPr>
            <w:r w:rsidRPr="002428F1">
              <w:t xml:space="preserve">Образовательная область "Художественно-эстетическое развитие", утренняя гимнастика </w:t>
            </w:r>
          </w:p>
        </w:tc>
        <w:tc>
          <w:tcPr>
            <w:tcW w:w="4296" w:type="dxa"/>
          </w:tcPr>
          <w:p w:rsidR="00F52512" w:rsidRPr="002428F1" w:rsidRDefault="00F52512" w:rsidP="0013284B">
            <w:pPr>
              <w:jc w:val="both"/>
            </w:pPr>
            <w:r w:rsidRPr="002428F1">
              <w:t xml:space="preserve">  воспитатели, дети всех возрастных групп</w:t>
            </w:r>
          </w:p>
        </w:tc>
      </w:tr>
      <w:tr w:rsidR="00F52512" w:rsidRPr="002428F1" w:rsidTr="0013284B">
        <w:tc>
          <w:tcPr>
            <w:tcW w:w="2268" w:type="dxa"/>
            <w:vMerge/>
          </w:tcPr>
          <w:p w:rsidR="00F52512" w:rsidRPr="002428F1" w:rsidRDefault="00F52512" w:rsidP="0013284B">
            <w:pPr>
              <w:jc w:val="center"/>
            </w:pPr>
          </w:p>
        </w:tc>
        <w:tc>
          <w:tcPr>
            <w:tcW w:w="4032" w:type="dxa"/>
          </w:tcPr>
          <w:p w:rsidR="00F52512" w:rsidRPr="002428F1" w:rsidRDefault="00F52512" w:rsidP="0013284B">
            <w:pPr>
              <w:jc w:val="both"/>
            </w:pPr>
            <w:r w:rsidRPr="002428F1">
              <w:t>Праздники, развлечения, концерты.</w:t>
            </w:r>
          </w:p>
        </w:tc>
        <w:tc>
          <w:tcPr>
            <w:tcW w:w="4296" w:type="dxa"/>
          </w:tcPr>
          <w:p w:rsidR="00F52512" w:rsidRPr="002428F1" w:rsidRDefault="00F52512" w:rsidP="0013284B">
            <w:pPr>
              <w:jc w:val="both"/>
            </w:pPr>
            <w:r w:rsidRPr="002428F1">
              <w:t xml:space="preserve"> воспитатели, родители, дети всех возрастных групп, работники  сельского Д.К.</w:t>
            </w:r>
          </w:p>
        </w:tc>
      </w:tr>
      <w:tr w:rsidR="00F52512" w:rsidRPr="002428F1" w:rsidTr="0013284B">
        <w:tc>
          <w:tcPr>
            <w:tcW w:w="2268" w:type="dxa"/>
            <w:vMerge/>
          </w:tcPr>
          <w:p w:rsidR="00F52512" w:rsidRPr="002428F1" w:rsidRDefault="00F52512" w:rsidP="0013284B">
            <w:pPr>
              <w:jc w:val="center"/>
            </w:pPr>
          </w:p>
        </w:tc>
        <w:tc>
          <w:tcPr>
            <w:tcW w:w="4032" w:type="dxa"/>
          </w:tcPr>
          <w:p w:rsidR="00F52512" w:rsidRPr="002428F1" w:rsidRDefault="00F52512" w:rsidP="0013284B">
            <w:pPr>
              <w:jc w:val="both"/>
            </w:pPr>
            <w:r w:rsidRPr="002428F1">
              <w:t>Организация дополнительных образовательных услуг (кружки)</w:t>
            </w:r>
          </w:p>
        </w:tc>
        <w:tc>
          <w:tcPr>
            <w:tcW w:w="4296" w:type="dxa"/>
          </w:tcPr>
          <w:p w:rsidR="00F52512" w:rsidRPr="002428F1" w:rsidRDefault="00F52512" w:rsidP="0013284B">
            <w:pPr>
              <w:jc w:val="both"/>
            </w:pPr>
            <w:r w:rsidRPr="002428F1">
              <w:t xml:space="preserve"> воспитатели, дети дошкольного возраста</w:t>
            </w:r>
          </w:p>
        </w:tc>
      </w:tr>
      <w:tr w:rsidR="00F52512" w:rsidRPr="002428F1" w:rsidTr="0013284B">
        <w:trPr>
          <w:trHeight w:val="823"/>
        </w:trPr>
        <w:tc>
          <w:tcPr>
            <w:tcW w:w="2268" w:type="dxa"/>
            <w:vMerge/>
          </w:tcPr>
          <w:p w:rsidR="00F52512" w:rsidRPr="002428F1" w:rsidRDefault="00F52512" w:rsidP="0013284B">
            <w:pPr>
              <w:jc w:val="center"/>
            </w:pPr>
          </w:p>
        </w:tc>
        <w:tc>
          <w:tcPr>
            <w:tcW w:w="4032" w:type="dxa"/>
          </w:tcPr>
          <w:p w:rsidR="00F52512" w:rsidRPr="002428F1" w:rsidRDefault="00F52512" w:rsidP="0013284B">
            <w:pPr>
              <w:jc w:val="both"/>
            </w:pPr>
            <w:r w:rsidRPr="002428F1">
              <w:t>Театральная деятельность</w:t>
            </w:r>
          </w:p>
        </w:tc>
        <w:tc>
          <w:tcPr>
            <w:tcW w:w="4296" w:type="dxa"/>
          </w:tcPr>
          <w:p w:rsidR="00F52512" w:rsidRPr="002428F1" w:rsidRDefault="00F52512" w:rsidP="0013284B">
            <w:pPr>
              <w:jc w:val="both"/>
            </w:pPr>
            <w:r w:rsidRPr="002428F1">
              <w:t>воспитатели, дети всех возрастных групп, родители, гости.</w:t>
            </w:r>
          </w:p>
        </w:tc>
      </w:tr>
      <w:tr w:rsidR="00F52512" w:rsidRPr="002428F1" w:rsidTr="0013284B">
        <w:tc>
          <w:tcPr>
            <w:tcW w:w="2268" w:type="dxa"/>
            <w:vMerge/>
          </w:tcPr>
          <w:p w:rsidR="00F52512" w:rsidRPr="002428F1" w:rsidRDefault="00F52512" w:rsidP="0013284B">
            <w:pPr>
              <w:jc w:val="center"/>
            </w:pPr>
          </w:p>
        </w:tc>
        <w:tc>
          <w:tcPr>
            <w:tcW w:w="4032" w:type="dxa"/>
          </w:tcPr>
          <w:p w:rsidR="00F52512" w:rsidRPr="002428F1" w:rsidRDefault="00F52512" w:rsidP="0013284B">
            <w:pPr>
              <w:jc w:val="both"/>
            </w:pPr>
            <w:r w:rsidRPr="002428F1">
              <w:t>Утренняя гимнастика</w:t>
            </w:r>
          </w:p>
        </w:tc>
        <w:tc>
          <w:tcPr>
            <w:tcW w:w="4296" w:type="dxa"/>
          </w:tcPr>
          <w:p w:rsidR="00F52512" w:rsidRPr="002428F1" w:rsidRDefault="00F52512" w:rsidP="0013284B">
            <w:pPr>
              <w:jc w:val="both"/>
            </w:pPr>
            <w:r w:rsidRPr="002428F1">
              <w:t>Воспитатели, дети всех возрастных групп</w:t>
            </w:r>
          </w:p>
        </w:tc>
      </w:tr>
      <w:tr w:rsidR="00F52512" w:rsidRPr="002428F1" w:rsidTr="0013284B">
        <w:tc>
          <w:tcPr>
            <w:tcW w:w="2268" w:type="dxa"/>
            <w:vMerge/>
          </w:tcPr>
          <w:p w:rsidR="00F52512" w:rsidRPr="002428F1" w:rsidRDefault="00F52512" w:rsidP="0013284B">
            <w:pPr>
              <w:jc w:val="center"/>
            </w:pPr>
          </w:p>
        </w:tc>
        <w:tc>
          <w:tcPr>
            <w:tcW w:w="4032" w:type="dxa"/>
          </w:tcPr>
          <w:p w:rsidR="00F52512" w:rsidRPr="002428F1" w:rsidRDefault="00F52512" w:rsidP="0013284B">
            <w:pPr>
              <w:jc w:val="both"/>
            </w:pPr>
            <w:r w:rsidRPr="002428F1">
              <w:t>Образовательная область "Физическое развитие"</w:t>
            </w:r>
          </w:p>
        </w:tc>
        <w:tc>
          <w:tcPr>
            <w:tcW w:w="4296" w:type="dxa"/>
          </w:tcPr>
          <w:p w:rsidR="00F52512" w:rsidRPr="002428F1" w:rsidRDefault="00F52512" w:rsidP="0013284B">
            <w:pPr>
              <w:jc w:val="both"/>
            </w:pPr>
            <w:r w:rsidRPr="002428F1">
              <w:t>Воспитатели, дети всех возрастных групп</w:t>
            </w:r>
          </w:p>
        </w:tc>
      </w:tr>
      <w:tr w:rsidR="00F52512" w:rsidRPr="002428F1" w:rsidTr="0013284B">
        <w:tc>
          <w:tcPr>
            <w:tcW w:w="2268" w:type="dxa"/>
            <w:vMerge/>
          </w:tcPr>
          <w:p w:rsidR="00F52512" w:rsidRPr="002428F1" w:rsidRDefault="00F52512" w:rsidP="0013284B">
            <w:pPr>
              <w:jc w:val="center"/>
            </w:pPr>
          </w:p>
        </w:tc>
        <w:tc>
          <w:tcPr>
            <w:tcW w:w="4032" w:type="dxa"/>
          </w:tcPr>
          <w:p w:rsidR="00F52512" w:rsidRPr="002428F1" w:rsidRDefault="00F52512" w:rsidP="0013284B">
            <w:pPr>
              <w:jc w:val="both"/>
            </w:pPr>
            <w:r w:rsidRPr="002428F1">
              <w:t>Спортивные праздники, развлечения, досуги</w:t>
            </w:r>
          </w:p>
        </w:tc>
        <w:tc>
          <w:tcPr>
            <w:tcW w:w="4296" w:type="dxa"/>
          </w:tcPr>
          <w:p w:rsidR="00F52512" w:rsidRPr="002428F1" w:rsidRDefault="00F52512" w:rsidP="0013284B">
            <w:pPr>
              <w:jc w:val="both"/>
            </w:pPr>
            <w:r w:rsidRPr="002428F1">
              <w:t>Воспитатели, дети всех возрастных групп, родители</w:t>
            </w:r>
          </w:p>
        </w:tc>
      </w:tr>
      <w:tr w:rsidR="00F52512" w:rsidRPr="002428F1" w:rsidTr="0013284B">
        <w:tc>
          <w:tcPr>
            <w:tcW w:w="2268" w:type="dxa"/>
          </w:tcPr>
          <w:p w:rsidR="00F52512" w:rsidRPr="002428F1" w:rsidRDefault="00F52512" w:rsidP="0013284B">
            <w:pPr>
              <w:jc w:val="center"/>
            </w:pPr>
          </w:p>
        </w:tc>
        <w:tc>
          <w:tcPr>
            <w:tcW w:w="4032" w:type="dxa"/>
          </w:tcPr>
          <w:p w:rsidR="00F52512" w:rsidRPr="002428F1" w:rsidRDefault="00F52512" w:rsidP="0013284B">
            <w:pPr>
              <w:jc w:val="both"/>
            </w:pPr>
            <w:r w:rsidRPr="002428F1">
              <w:rPr>
                <w:noProof/>
              </w:rPr>
              <w:t>Родительские собрания и прочие мероприятия для родителей</w:t>
            </w:r>
          </w:p>
        </w:tc>
        <w:tc>
          <w:tcPr>
            <w:tcW w:w="4296" w:type="dxa"/>
          </w:tcPr>
          <w:p w:rsidR="00F52512" w:rsidRPr="002428F1" w:rsidRDefault="00F52512" w:rsidP="0013284B">
            <w:pPr>
              <w:jc w:val="both"/>
            </w:pPr>
            <w:r w:rsidRPr="002428F1">
              <w:t>Педагоги ДОУ, родители, дети</w:t>
            </w:r>
          </w:p>
        </w:tc>
      </w:tr>
      <w:tr w:rsidR="00F52512" w:rsidRPr="002428F1" w:rsidTr="0013284B">
        <w:tc>
          <w:tcPr>
            <w:tcW w:w="2268" w:type="dxa"/>
          </w:tcPr>
          <w:p w:rsidR="00F52512" w:rsidRPr="002428F1" w:rsidRDefault="00F52512" w:rsidP="0013284B">
            <w:pPr>
              <w:jc w:val="center"/>
            </w:pPr>
            <w:r w:rsidRPr="002428F1">
              <w:t>Групповая комната</w:t>
            </w:r>
          </w:p>
        </w:tc>
        <w:tc>
          <w:tcPr>
            <w:tcW w:w="4032" w:type="dxa"/>
          </w:tcPr>
          <w:p w:rsidR="00F52512" w:rsidRPr="002428F1" w:rsidRDefault="00F52512" w:rsidP="0013284B">
            <w:pPr>
              <w:ind w:left="-18"/>
              <w:rPr>
                <w:b/>
                <w:noProof/>
              </w:rPr>
            </w:pPr>
            <w:r w:rsidRPr="002428F1">
              <w:rPr>
                <w:noProof/>
              </w:rPr>
              <w:t>Сенсорное развитие</w:t>
            </w:r>
          </w:p>
          <w:p w:rsidR="00F52512" w:rsidRPr="002428F1" w:rsidRDefault="00F52512" w:rsidP="0013284B">
            <w:pPr>
              <w:ind w:left="-18"/>
              <w:rPr>
                <w:b/>
                <w:noProof/>
              </w:rPr>
            </w:pPr>
            <w:r w:rsidRPr="002428F1">
              <w:rPr>
                <w:noProof/>
              </w:rPr>
              <w:t>Развитие речи</w:t>
            </w:r>
          </w:p>
          <w:p w:rsidR="00F52512" w:rsidRPr="002428F1" w:rsidRDefault="00F52512" w:rsidP="0013284B">
            <w:pPr>
              <w:ind w:left="-18"/>
              <w:rPr>
                <w:b/>
                <w:noProof/>
              </w:rPr>
            </w:pPr>
            <w:r w:rsidRPr="002428F1">
              <w:rPr>
                <w:noProof/>
              </w:rPr>
              <w:t>Познавательное развитие</w:t>
            </w:r>
          </w:p>
          <w:p w:rsidR="00F52512" w:rsidRPr="002428F1" w:rsidRDefault="00F52512" w:rsidP="0013284B">
            <w:pPr>
              <w:ind w:left="-18"/>
              <w:rPr>
                <w:b/>
                <w:noProof/>
              </w:rPr>
            </w:pPr>
            <w:r w:rsidRPr="002428F1">
              <w:rPr>
                <w:noProof/>
              </w:rPr>
              <w:t>Ознакомление с художественной литературой и художественно – прикладным творчеством</w:t>
            </w:r>
          </w:p>
          <w:p w:rsidR="00F52512" w:rsidRPr="002428F1" w:rsidRDefault="00F52512" w:rsidP="0013284B">
            <w:pPr>
              <w:ind w:left="-18"/>
              <w:rPr>
                <w:b/>
                <w:noProof/>
              </w:rPr>
            </w:pPr>
            <w:r w:rsidRPr="002428F1">
              <w:rPr>
                <w:noProof/>
              </w:rPr>
              <w:t>Развитие элементарных математических представлений</w:t>
            </w:r>
          </w:p>
          <w:p w:rsidR="00F52512" w:rsidRPr="002428F1" w:rsidRDefault="00F52512" w:rsidP="0013284B">
            <w:pPr>
              <w:ind w:left="-18"/>
              <w:rPr>
                <w:b/>
                <w:noProof/>
              </w:rPr>
            </w:pPr>
            <w:r w:rsidRPr="002428F1">
              <w:rPr>
                <w:noProof/>
              </w:rPr>
              <w:t>Обучение грамоте</w:t>
            </w:r>
          </w:p>
          <w:p w:rsidR="00F52512" w:rsidRPr="002428F1" w:rsidRDefault="00F52512" w:rsidP="0013284B">
            <w:pPr>
              <w:jc w:val="both"/>
              <w:rPr>
                <w:noProof/>
              </w:rPr>
            </w:pPr>
            <w:r w:rsidRPr="002428F1">
              <w:rPr>
                <w:noProof/>
              </w:rPr>
              <w:t>Развитие элементарных историко – географических представлений</w:t>
            </w:r>
          </w:p>
          <w:p w:rsidR="00F52512" w:rsidRPr="002428F1" w:rsidRDefault="00F52512" w:rsidP="0013284B">
            <w:pPr>
              <w:rPr>
                <w:noProof/>
              </w:rPr>
            </w:pPr>
            <w:r w:rsidRPr="002428F1">
              <w:rPr>
                <w:noProof/>
              </w:rPr>
              <w:t>Сюжетно – ролевые игры</w:t>
            </w:r>
          </w:p>
          <w:p w:rsidR="00F52512" w:rsidRPr="002428F1" w:rsidRDefault="00F52512" w:rsidP="0013284B">
            <w:pPr>
              <w:rPr>
                <w:noProof/>
              </w:rPr>
            </w:pPr>
            <w:r w:rsidRPr="002428F1">
              <w:rPr>
                <w:noProof/>
              </w:rPr>
              <w:t>Самообслуживание</w:t>
            </w:r>
          </w:p>
          <w:p w:rsidR="00F52512" w:rsidRPr="002428F1" w:rsidRDefault="00F52512" w:rsidP="0013284B">
            <w:pPr>
              <w:rPr>
                <w:noProof/>
              </w:rPr>
            </w:pPr>
            <w:r w:rsidRPr="002428F1">
              <w:rPr>
                <w:noProof/>
              </w:rPr>
              <w:t>Трудовая деятельность</w:t>
            </w:r>
          </w:p>
          <w:p w:rsidR="00F52512" w:rsidRPr="002428F1" w:rsidRDefault="00F52512" w:rsidP="0013284B">
            <w:pPr>
              <w:rPr>
                <w:noProof/>
              </w:rPr>
            </w:pPr>
            <w:r w:rsidRPr="002428F1">
              <w:rPr>
                <w:noProof/>
              </w:rPr>
              <w:t>Самостоятельная творческая деятельность</w:t>
            </w:r>
          </w:p>
          <w:p w:rsidR="00F52512" w:rsidRPr="002428F1" w:rsidRDefault="00F52512" w:rsidP="0013284B">
            <w:pPr>
              <w:rPr>
                <w:noProof/>
              </w:rPr>
            </w:pPr>
            <w:r w:rsidRPr="002428F1">
              <w:rPr>
                <w:noProof/>
              </w:rPr>
              <w:t>Ознакомление с природой, труд в природе</w:t>
            </w:r>
          </w:p>
          <w:p w:rsidR="00F52512" w:rsidRPr="002428F1" w:rsidRDefault="00F52512" w:rsidP="0013284B">
            <w:pPr>
              <w:jc w:val="both"/>
            </w:pPr>
            <w:r w:rsidRPr="002428F1">
              <w:rPr>
                <w:noProof/>
              </w:rPr>
              <w:t>Игровая деятельность</w:t>
            </w:r>
          </w:p>
        </w:tc>
        <w:tc>
          <w:tcPr>
            <w:tcW w:w="4296" w:type="dxa"/>
          </w:tcPr>
          <w:p w:rsidR="00F52512" w:rsidRPr="002428F1" w:rsidRDefault="00F52512" w:rsidP="0013284B">
            <w:pPr>
              <w:jc w:val="both"/>
            </w:pPr>
            <w:r w:rsidRPr="002428F1">
              <w:t>Дети, педагоги</w:t>
            </w:r>
          </w:p>
        </w:tc>
      </w:tr>
      <w:tr w:rsidR="00F52512" w:rsidRPr="002428F1" w:rsidTr="0013284B">
        <w:tc>
          <w:tcPr>
            <w:tcW w:w="2268" w:type="dxa"/>
          </w:tcPr>
          <w:p w:rsidR="00F52512" w:rsidRPr="002428F1" w:rsidRDefault="00F52512" w:rsidP="0013284B">
            <w:pPr>
              <w:jc w:val="both"/>
              <w:rPr>
                <w:noProof/>
              </w:rPr>
            </w:pPr>
            <w:r w:rsidRPr="002428F1">
              <w:rPr>
                <w:noProof/>
              </w:rPr>
              <w:t>Спальня</w:t>
            </w:r>
          </w:p>
        </w:tc>
        <w:tc>
          <w:tcPr>
            <w:tcW w:w="4032" w:type="dxa"/>
          </w:tcPr>
          <w:p w:rsidR="00F52512" w:rsidRPr="002428F1" w:rsidRDefault="00F52512" w:rsidP="0013284B">
            <w:pPr>
              <w:jc w:val="both"/>
              <w:rPr>
                <w:noProof/>
              </w:rPr>
            </w:pPr>
            <w:r w:rsidRPr="002428F1">
              <w:rPr>
                <w:noProof/>
              </w:rPr>
              <w:t>Дневной сон</w:t>
            </w:r>
          </w:p>
          <w:p w:rsidR="00F52512" w:rsidRPr="002428F1" w:rsidRDefault="00F52512" w:rsidP="0013284B">
            <w:pPr>
              <w:jc w:val="both"/>
              <w:rPr>
                <w:noProof/>
              </w:rPr>
            </w:pPr>
            <w:r w:rsidRPr="002428F1">
              <w:rPr>
                <w:noProof/>
              </w:rPr>
              <w:t>Гимнастика после сна</w:t>
            </w:r>
          </w:p>
        </w:tc>
        <w:tc>
          <w:tcPr>
            <w:tcW w:w="4296" w:type="dxa"/>
          </w:tcPr>
          <w:p w:rsidR="00F52512" w:rsidRPr="002428F1" w:rsidRDefault="00F52512" w:rsidP="0013284B">
            <w:pPr>
              <w:jc w:val="both"/>
            </w:pPr>
            <w:r w:rsidRPr="002428F1">
              <w:t>Дети, воспитатели, мл. воспитатель</w:t>
            </w:r>
          </w:p>
        </w:tc>
      </w:tr>
      <w:tr w:rsidR="00F52512" w:rsidRPr="002428F1" w:rsidTr="0013284B">
        <w:tc>
          <w:tcPr>
            <w:tcW w:w="2268" w:type="dxa"/>
          </w:tcPr>
          <w:p w:rsidR="00F52512" w:rsidRPr="002428F1" w:rsidRDefault="00F52512" w:rsidP="0013284B">
            <w:pPr>
              <w:jc w:val="both"/>
              <w:rPr>
                <w:noProof/>
              </w:rPr>
            </w:pPr>
            <w:r w:rsidRPr="002428F1">
              <w:rPr>
                <w:noProof/>
              </w:rPr>
              <w:t>Приемная</w:t>
            </w:r>
          </w:p>
        </w:tc>
        <w:tc>
          <w:tcPr>
            <w:tcW w:w="4032" w:type="dxa"/>
          </w:tcPr>
          <w:p w:rsidR="00F52512" w:rsidRPr="002428F1" w:rsidRDefault="00F52512" w:rsidP="0013284B">
            <w:pPr>
              <w:jc w:val="both"/>
              <w:rPr>
                <w:noProof/>
              </w:rPr>
            </w:pPr>
            <w:r w:rsidRPr="002428F1">
              <w:rPr>
                <w:noProof/>
              </w:rPr>
              <w:t>Информационно – просветительская работа с родителями</w:t>
            </w:r>
          </w:p>
          <w:p w:rsidR="00F52512" w:rsidRPr="002428F1" w:rsidRDefault="00F52512" w:rsidP="0013284B">
            <w:pPr>
              <w:jc w:val="both"/>
              <w:rPr>
                <w:noProof/>
              </w:rPr>
            </w:pPr>
            <w:r w:rsidRPr="002428F1">
              <w:rPr>
                <w:noProof/>
              </w:rPr>
              <w:t>Самообслуживание</w:t>
            </w:r>
          </w:p>
        </w:tc>
        <w:tc>
          <w:tcPr>
            <w:tcW w:w="4296" w:type="dxa"/>
          </w:tcPr>
          <w:p w:rsidR="00F52512" w:rsidRPr="002428F1" w:rsidRDefault="00F52512" w:rsidP="0013284B">
            <w:pPr>
              <w:jc w:val="both"/>
            </w:pPr>
            <w:r w:rsidRPr="002428F1">
              <w:t>Дети, родители</w:t>
            </w:r>
          </w:p>
        </w:tc>
      </w:tr>
      <w:bookmarkEnd w:id="8"/>
      <w:tr w:rsidR="00F52512" w:rsidRPr="002428F1" w:rsidTr="0013284B">
        <w:tc>
          <w:tcPr>
            <w:tcW w:w="2268" w:type="dxa"/>
          </w:tcPr>
          <w:p w:rsidR="00F52512" w:rsidRPr="002428F1" w:rsidRDefault="00F52512" w:rsidP="0013284B">
            <w:pPr>
              <w:jc w:val="both"/>
              <w:rPr>
                <w:noProof/>
              </w:rPr>
            </w:pPr>
            <w:r w:rsidRPr="002428F1">
              <w:rPr>
                <w:noProof/>
              </w:rPr>
              <w:t>Медицинский кабинет</w:t>
            </w:r>
          </w:p>
        </w:tc>
        <w:tc>
          <w:tcPr>
            <w:tcW w:w="4032" w:type="dxa"/>
          </w:tcPr>
          <w:p w:rsidR="00F52512" w:rsidRPr="002428F1" w:rsidRDefault="00F52512" w:rsidP="0013284B">
            <w:pPr>
              <w:rPr>
                <w:noProof/>
              </w:rPr>
            </w:pPr>
            <w:r w:rsidRPr="002428F1">
              <w:rPr>
                <w:noProof/>
              </w:rPr>
              <w:t>Осуществление медицинской помощи</w:t>
            </w:r>
          </w:p>
          <w:p w:rsidR="00F52512" w:rsidRPr="002428F1" w:rsidRDefault="00F52512" w:rsidP="0013284B">
            <w:pPr>
              <w:rPr>
                <w:noProof/>
              </w:rPr>
            </w:pPr>
            <w:r w:rsidRPr="002428F1">
              <w:rPr>
                <w:noProof/>
              </w:rPr>
              <w:t>Профилактические мероприятия.</w:t>
            </w:r>
          </w:p>
          <w:p w:rsidR="00F52512" w:rsidRPr="002428F1" w:rsidRDefault="00F52512" w:rsidP="0013284B">
            <w:pPr>
              <w:rPr>
                <w:noProof/>
              </w:rPr>
            </w:pPr>
            <w:r w:rsidRPr="002428F1">
              <w:rPr>
                <w:noProof/>
              </w:rPr>
              <w:t>Медицинский мониторинг (антропорметрия и т.п.)</w:t>
            </w:r>
          </w:p>
        </w:tc>
        <w:tc>
          <w:tcPr>
            <w:tcW w:w="4296" w:type="dxa"/>
          </w:tcPr>
          <w:p w:rsidR="00F52512" w:rsidRPr="002428F1" w:rsidRDefault="00F52512" w:rsidP="0013284B">
            <w:pPr>
              <w:jc w:val="both"/>
            </w:pPr>
            <w:r w:rsidRPr="002428F1">
              <w:t>Медицинские работники.</w:t>
            </w:r>
          </w:p>
        </w:tc>
      </w:tr>
      <w:tr w:rsidR="00F52512" w:rsidRPr="002428F1" w:rsidTr="0013284B">
        <w:tc>
          <w:tcPr>
            <w:tcW w:w="2268" w:type="dxa"/>
          </w:tcPr>
          <w:p w:rsidR="00F52512" w:rsidRPr="002428F1" w:rsidRDefault="00F52512" w:rsidP="0013284B">
            <w:pPr>
              <w:jc w:val="both"/>
              <w:rPr>
                <w:noProof/>
              </w:rPr>
            </w:pPr>
            <w:r w:rsidRPr="002428F1">
              <w:rPr>
                <w:noProof/>
              </w:rPr>
              <w:t>Методический кабинет</w:t>
            </w:r>
          </w:p>
        </w:tc>
        <w:tc>
          <w:tcPr>
            <w:tcW w:w="4032" w:type="dxa"/>
          </w:tcPr>
          <w:p w:rsidR="00F52512" w:rsidRPr="002428F1" w:rsidRDefault="00F52512" w:rsidP="0013284B">
            <w:pPr>
              <w:rPr>
                <w:noProof/>
              </w:rPr>
            </w:pPr>
            <w:r w:rsidRPr="002428F1">
              <w:rPr>
                <w:noProof/>
              </w:rPr>
              <w:t>Осуществление методической помощи педагогам</w:t>
            </w:r>
          </w:p>
          <w:p w:rsidR="00F52512" w:rsidRPr="002428F1" w:rsidRDefault="00F52512" w:rsidP="0013284B">
            <w:pPr>
              <w:rPr>
                <w:noProof/>
              </w:rPr>
            </w:pPr>
            <w:r w:rsidRPr="002428F1">
              <w:rPr>
                <w:noProof/>
              </w:rPr>
              <w:t>Организация консультаций, семинаров, педагогических советов</w:t>
            </w:r>
          </w:p>
        </w:tc>
        <w:tc>
          <w:tcPr>
            <w:tcW w:w="4296" w:type="dxa"/>
          </w:tcPr>
          <w:p w:rsidR="00F52512" w:rsidRPr="002428F1" w:rsidRDefault="00F52512" w:rsidP="0013284B">
            <w:pPr>
              <w:jc w:val="both"/>
            </w:pPr>
            <w:r w:rsidRPr="002428F1">
              <w:t>Педагоги ДОУ</w:t>
            </w:r>
          </w:p>
        </w:tc>
      </w:tr>
    </w:tbl>
    <w:p w:rsidR="00F52512" w:rsidRPr="002428F1" w:rsidRDefault="00F52512" w:rsidP="008C2416"/>
    <w:tbl>
      <w:tblPr>
        <w:tblW w:w="10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810"/>
      </w:tblGrid>
      <w:tr w:rsidR="00F52512" w:rsidRPr="002428F1" w:rsidTr="0013284B">
        <w:tc>
          <w:tcPr>
            <w:tcW w:w="4788" w:type="dxa"/>
          </w:tcPr>
          <w:p w:rsidR="00F52512" w:rsidRPr="002428F1" w:rsidRDefault="00F52512" w:rsidP="0013284B">
            <w:pPr>
              <w:rPr>
                <w:b/>
              </w:rPr>
            </w:pPr>
            <w:r w:rsidRPr="002428F1">
              <w:rPr>
                <w:b/>
              </w:rPr>
              <w:t>Вид помещения функциональное использование</w:t>
            </w:r>
          </w:p>
        </w:tc>
        <w:tc>
          <w:tcPr>
            <w:tcW w:w="5810" w:type="dxa"/>
          </w:tcPr>
          <w:p w:rsidR="00F52512" w:rsidRPr="002428F1" w:rsidRDefault="00F52512" w:rsidP="0013284B">
            <w:pPr>
              <w:jc w:val="center"/>
              <w:rPr>
                <w:b/>
              </w:rPr>
            </w:pPr>
            <w:r w:rsidRPr="002428F1">
              <w:rPr>
                <w:b/>
              </w:rPr>
              <w:t>Оснащение</w:t>
            </w:r>
          </w:p>
        </w:tc>
      </w:tr>
      <w:tr w:rsidR="00F52512" w:rsidRPr="002428F1" w:rsidTr="0013284B">
        <w:tc>
          <w:tcPr>
            <w:tcW w:w="4788" w:type="dxa"/>
          </w:tcPr>
          <w:p w:rsidR="00F52512" w:rsidRPr="002428F1" w:rsidRDefault="00F52512" w:rsidP="0013284B">
            <w:pPr>
              <w:jc w:val="both"/>
              <w:rPr>
                <w:b/>
              </w:rPr>
            </w:pPr>
            <w:r w:rsidRPr="002428F1">
              <w:rPr>
                <w:b/>
              </w:rPr>
              <w:t>Групповая комната</w:t>
            </w:r>
          </w:p>
          <w:p w:rsidR="00F52512" w:rsidRPr="002428F1" w:rsidRDefault="00F52512" w:rsidP="008C2416">
            <w:pPr>
              <w:numPr>
                <w:ilvl w:val="0"/>
                <w:numId w:val="23"/>
              </w:numPr>
              <w:rPr>
                <w:b/>
              </w:rPr>
            </w:pPr>
            <w:r w:rsidRPr="002428F1">
              <w:t>Сенсорное развитие</w:t>
            </w:r>
          </w:p>
          <w:p w:rsidR="00F52512" w:rsidRPr="002428F1" w:rsidRDefault="00F52512" w:rsidP="008C2416">
            <w:pPr>
              <w:numPr>
                <w:ilvl w:val="0"/>
                <w:numId w:val="23"/>
              </w:numPr>
              <w:rPr>
                <w:b/>
              </w:rPr>
            </w:pPr>
            <w:r w:rsidRPr="002428F1">
              <w:t>Развитие речи</w:t>
            </w:r>
          </w:p>
          <w:p w:rsidR="00F52512" w:rsidRPr="002428F1" w:rsidRDefault="00F52512" w:rsidP="008C2416">
            <w:pPr>
              <w:numPr>
                <w:ilvl w:val="0"/>
                <w:numId w:val="23"/>
              </w:numPr>
              <w:rPr>
                <w:b/>
              </w:rPr>
            </w:pPr>
            <w:r w:rsidRPr="002428F1">
              <w:t>Ознакомление с окружающим миром</w:t>
            </w:r>
          </w:p>
          <w:p w:rsidR="00F52512" w:rsidRPr="002428F1" w:rsidRDefault="00F52512" w:rsidP="008C2416">
            <w:pPr>
              <w:numPr>
                <w:ilvl w:val="0"/>
                <w:numId w:val="23"/>
              </w:numPr>
              <w:rPr>
                <w:b/>
              </w:rPr>
            </w:pPr>
            <w:r w:rsidRPr="002428F1">
              <w:t>Ознакомление с художественной литературой и художественно – прикладным творчеством</w:t>
            </w:r>
          </w:p>
          <w:p w:rsidR="00F52512" w:rsidRPr="002428F1" w:rsidRDefault="00F52512" w:rsidP="008C2416">
            <w:pPr>
              <w:numPr>
                <w:ilvl w:val="0"/>
                <w:numId w:val="23"/>
              </w:numPr>
              <w:rPr>
                <w:b/>
              </w:rPr>
            </w:pPr>
            <w:r w:rsidRPr="002428F1">
              <w:t>Развитие элементарных математических представлений</w:t>
            </w:r>
          </w:p>
          <w:p w:rsidR="00F52512" w:rsidRPr="002428F1" w:rsidRDefault="00F52512" w:rsidP="008C2416">
            <w:pPr>
              <w:numPr>
                <w:ilvl w:val="0"/>
                <w:numId w:val="23"/>
              </w:numPr>
              <w:rPr>
                <w:b/>
              </w:rPr>
            </w:pPr>
            <w:r w:rsidRPr="002428F1">
              <w:t>Обучение грамоте</w:t>
            </w:r>
          </w:p>
          <w:p w:rsidR="00F52512" w:rsidRPr="002428F1" w:rsidRDefault="00F52512" w:rsidP="008C2416">
            <w:pPr>
              <w:numPr>
                <w:ilvl w:val="0"/>
                <w:numId w:val="23"/>
              </w:numPr>
              <w:rPr>
                <w:b/>
              </w:rPr>
            </w:pPr>
            <w:r w:rsidRPr="002428F1">
              <w:t>Развитие элементарных историко – географических представлений</w:t>
            </w:r>
          </w:p>
        </w:tc>
        <w:tc>
          <w:tcPr>
            <w:tcW w:w="5810" w:type="dxa"/>
          </w:tcPr>
          <w:p w:rsidR="00F52512" w:rsidRPr="002428F1" w:rsidRDefault="00F52512" w:rsidP="008C2416">
            <w:pPr>
              <w:numPr>
                <w:ilvl w:val="0"/>
                <w:numId w:val="23"/>
              </w:numPr>
            </w:pPr>
            <w:r w:rsidRPr="002428F1">
              <w:t>Дидактические игры на развитие психических функций – мышления, внимания, памяти, воображения</w:t>
            </w:r>
          </w:p>
          <w:p w:rsidR="00F52512" w:rsidRPr="002428F1" w:rsidRDefault="00F52512" w:rsidP="008C2416">
            <w:pPr>
              <w:numPr>
                <w:ilvl w:val="0"/>
                <w:numId w:val="23"/>
              </w:numPr>
            </w:pPr>
            <w:r w:rsidRPr="002428F1">
              <w:t>Дидактические материалы по сенсорике, математике, развитию речи, обучению грамоте</w:t>
            </w:r>
          </w:p>
          <w:p w:rsidR="00F52512" w:rsidRPr="002428F1" w:rsidRDefault="00F52512" w:rsidP="008C2416">
            <w:pPr>
              <w:numPr>
                <w:ilvl w:val="0"/>
                <w:numId w:val="23"/>
              </w:numPr>
            </w:pPr>
            <w:r w:rsidRPr="002428F1">
              <w:t>Географический глобус</w:t>
            </w:r>
          </w:p>
          <w:p w:rsidR="00F52512" w:rsidRPr="002428F1" w:rsidRDefault="00F52512" w:rsidP="008C2416">
            <w:pPr>
              <w:numPr>
                <w:ilvl w:val="0"/>
                <w:numId w:val="23"/>
              </w:numPr>
            </w:pPr>
            <w:r w:rsidRPr="002428F1">
              <w:t>Географическая карта мира</w:t>
            </w:r>
          </w:p>
          <w:p w:rsidR="00F52512" w:rsidRPr="002428F1" w:rsidRDefault="00F52512" w:rsidP="008C2416">
            <w:pPr>
              <w:numPr>
                <w:ilvl w:val="0"/>
                <w:numId w:val="23"/>
              </w:numPr>
            </w:pPr>
            <w:r w:rsidRPr="002428F1">
              <w:t>Карта России, карта Кемеровской области</w:t>
            </w:r>
          </w:p>
          <w:p w:rsidR="00F52512" w:rsidRPr="002428F1" w:rsidRDefault="00F52512" w:rsidP="008C2416">
            <w:pPr>
              <w:numPr>
                <w:ilvl w:val="0"/>
                <w:numId w:val="23"/>
              </w:numPr>
            </w:pPr>
            <w:r w:rsidRPr="002428F1">
              <w:t>Муляжи овощей и фруктов</w:t>
            </w:r>
          </w:p>
          <w:p w:rsidR="00F52512" w:rsidRPr="002428F1" w:rsidRDefault="00F52512" w:rsidP="008C2416">
            <w:pPr>
              <w:numPr>
                <w:ilvl w:val="0"/>
                <w:numId w:val="23"/>
              </w:numPr>
            </w:pPr>
            <w:r w:rsidRPr="002428F1">
              <w:t>Календарь погоды</w:t>
            </w:r>
          </w:p>
          <w:p w:rsidR="00F52512" w:rsidRPr="002428F1" w:rsidRDefault="00F52512" w:rsidP="008C2416">
            <w:pPr>
              <w:numPr>
                <w:ilvl w:val="0"/>
                <w:numId w:val="23"/>
              </w:numPr>
            </w:pPr>
            <w:r w:rsidRPr="002428F1">
              <w:t>Плакаты и наборы дидактических наглядных материалов с изображением животных, птиц, насекомых, обитателей морей, рептилий</w:t>
            </w:r>
          </w:p>
          <w:p w:rsidR="00F52512" w:rsidRPr="002428F1" w:rsidRDefault="00F52512" w:rsidP="008C2416">
            <w:pPr>
              <w:numPr>
                <w:ilvl w:val="0"/>
                <w:numId w:val="23"/>
              </w:numPr>
            </w:pPr>
            <w:r w:rsidRPr="002428F1">
              <w:t>Музыкальный центр, аудиозаписи</w:t>
            </w:r>
          </w:p>
          <w:p w:rsidR="00F52512" w:rsidRPr="002428F1" w:rsidRDefault="00F52512" w:rsidP="008C2416">
            <w:pPr>
              <w:numPr>
                <w:ilvl w:val="0"/>
                <w:numId w:val="23"/>
              </w:numPr>
            </w:pPr>
            <w:r w:rsidRPr="002428F1">
              <w:t>Детская мебель для практической деятельности</w:t>
            </w:r>
          </w:p>
        </w:tc>
      </w:tr>
      <w:tr w:rsidR="00F52512" w:rsidRPr="002428F1" w:rsidTr="0013284B">
        <w:tc>
          <w:tcPr>
            <w:tcW w:w="4788" w:type="dxa"/>
          </w:tcPr>
          <w:p w:rsidR="00F52512" w:rsidRPr="002428F1" w:rsidRDefault="00F52512" w:rsidP="0013284B">
            <w:pPr>
              <w:jc w:val="both"/>
              <w:rPr>
                <w:b/>
              </w:rPr>
            </w:pPr>
            <w:r w:rsidRPr="002428F1">
              <w:rPr>
                <w:b/>
              </w:rPr>
              <w:t>Групповые комнаты</w:t>
            </w:r>
          </w:p>
          <w:p w:rsidR="00F52512" w:rsidRPr="002428F1" w:rsidRDefault="00F52512" w:rsidP="008C2416">
            <w:pPr>
              <w:numPr>
                <w:ilvl w:val="0"/>
                <w:numId w:val="24"/>
              </w:numPr>
            </w:pPr>
            <w:r w:rsidRPr="002428F1">
              <w:t>Сюжетно – ролевые игры</w:t>
            </w:r>
          </w:p>
          <w:p w:rsidR="00F52512" w:rsidRPr="002428F1" w:rsidRDefault="00F52512" w:rsidP="008C2416">
            <w:pPr>
              <w:numPr>
                <w:ilvl w:val="0"/>
                <w:numId w:val="24"/>
              </w:numPr>
            </w:pPr>
            <w:r w:rsidRPr="002428F1">
              <w:t>Самообслуживание</w:t>
            </w:r>
          </w:p>
          <w:p w:rsidR="00F52512" w:rsidRPr="002428F1" w:rsidRDefault="00F52512" w:rsidP="008C2416">
            <w:pPr>
              <w:numPr>
                <w:ilvl w:val="0"/>
                <w:numId w:val="24"/>
              </w:numPr>
            </w:pPr>
            <w:r w:rsidRPr="002428F1">
              <w:t>Трудовая деятельность</w:t>
            </w:r>
          </w:p>
          <w:p w:rsidR="00F52512" w:rsidRPr="002428F1" w:rsidRDefault="00F52512" w:rsidP="008C2416">
            <w:pPr>
              <w:numPr>
                <w:ilvl w:val="0"/>
                <w:numId w:val="24"/>
              </w:numPr>
            </w:pPr>
            <w:r w:rsidRPr="002428F1">
              <w:t>Самостоятельная творческая деятельность</w:t>
            </w:r>
          </w:p>
          <w:p w:rsidR="00F52512" w:rsidRPr="002428F1" w:rsidRDefault="00F52512" w:rsidP="008C2416">
            <w:pPr>
              <w:numPr>
                <w:ilvl w:val="0"/>
                <w:numId w:val="24"/>
              </w:numPr>
            </w:pPr>
            <w:r w:rsidRPr="002428F1">
              <w:t>Ознакомление с природой, труд в природе</w:t>
            </w:r>
          </w:p>
          <w:p w:rsidR="00F52512" w:rsidRPr="002428F1" w:rsidRDefault="00F52512" w:rsidP="008C2416">
            <w:pPr>
              <w:numPr>
                <w:ilvl w:val="0"/>
                <w:numId w:val="24"/>
              </w:numPr>
            </w:pPr>
            <w:r w:rsidRPr="002428F1">
              <w:t>Игровая деятельность</w:t>
            </w:r>
          </w:p>
          <w:p w:rsidR="00F52512" w:rsidRPr="002428F1" w:rsidRDefault="00F52512" w:rsidP="0013284B">
            <w:pPr>
              <w:ind w:left="720"/>
            </w:pPr>
          </w:p>
        </w:tc>
        <w:tc>
          <w:tcPr>
            <w:tcW w:w="5810" w:type="dxa"/>
          </w:tcPr>
          <w:p w:rsidR="00F52512" w:rsidRPr="002428F1" w:rsidRDefault="00F52512" w:rsidP="008C2416">
            <w:pPr>
              <w:numPr>
                <w:ilvl w:val="0"/>
                <w:numId w:val="24"/>
              </w:numPr>
              <w:jc w:val="both"/>
            </w:pPr>
            <w:r w:rsidRPr="002428F1">
              <w:t>Детская мебель для практической деятельности</w:t>
            </w:r>
          </w:p>
          <w:p w:rsidR="00F52512" w:rsidRPr="002428F1" w:rsidRDefault="00F52512" w:rsidP="008C2416">
            <w:pPr>
              <w:numPr>
                <w:ilvl w:val="0"/>
                <w:numId w:val="24"/>
              </w:numPr>
              <w:jc w:val="both"/>
            </w:pPr>
            <w:r w:rsidRPr="002428F1">
              <w:t>Книжный уголок</w:t>
            </w:r>
          </w:p>
          <w:p w:rsidR="00F52512" w:rsidRPr="002428F1" w:rsidRDefault="00F52512" w:rsidP="008C2416">
            <w:pPr>
              <w:numPr>
                <w:ilvl w:val="0"/>
                <w:numId w:val="24"/>
              </w:numPr>
              <w:jc w:val="both"/>
            </w:pPr>
            <w:r w:rsidRPr="002428F1">
              <w:t>Уголок для изобразительной детской деятельности</w:t>
            </w:r>
          </w:p>
          <w:p w:rsidR="00F52512" w:rsidRPr="002428F1" w:rsidRDefault="00F52512" w:rsidP="008C2416">
            <w:pPr>
              <w:numPr>
                <w:ilvl w:val="0"/>
                <w:numId w:val="24"/>
              </w:numPr>
              <w:jc w:val="both"/>
            </w:pPr>
            <w:r w:rsidRPr="002428F1">
              <w:t>Игровая мебель. Атрибуты для сюжетно – ролевых игр: «Семья», «Магазин», «Парикмахерская», «Больница», «Школа», «Библиотека»</w:t>
            </w:r>
          </w:p>
          <w:p w:rsidR="00F52512" w:rsidRPr="002428F1" w:rsidRDefault="00F52512" w:rsidP="008C2416">
            <w:pPr>
              <w:numPr>
                <w:ilvl w:val="0"/>
                <w:numId w:val="24"/>
              </w:numPr>
              <w:jc w:val="both"/>
            </w:pPr>
            <w:r w:rsidRPr="002428F1">
              <w:t>Природный уголок</w:t>
            </w:r>
          </w:p>
          <w:p w:rsidR="00F52512" w:rsidRPr="002428F1" w:rsidRDefault="00F52512" w:rsidP="008C2416">
            <w:pPr>
              <w:numPr>
                <w:ilvl w:val="0"/>
                <w:numId w:val="24"/>
              </w:numPr>
              <w:jc w:val="both"/>
            </w:pPr>
            <w:r w:rsidRPr="002428F1">
              <w:t>Конструкторы различных видов</w:t>
            </w:r>
          </w:p>
          <w:p w:rsidR="00F52512" w:rsidRPr="002428F1" w:rsidRDefault="00F52512" w:rsidP="008C2416">
            <w:pPr>
              <w:numPr>
                <w:ilvl w:val="0"/>
                <w:numId w:val="24"/>
              </w:numPr>
              <w:jc w:val="both"/>
            </w:pPr>
            <w:r w:rsidRPr="002428F1">
              <w:t>Головоломки, мозаики, пазлы, настольные игры, лото.</w:t>
            </w:r>
          </w:p>
          <w:p w:rsidR="00F52512" w:rsidRPr="002428F1" w:rsidRDefault="00F52512" w:rsidP="008C2416">
            <w:pPr>
              <w:numPr>
                <w:ilvl w:val="0"/>
                <w:numId w:val="24"/>
              </w:numPr>
              <w:jc w:val="both"/>
            </w:pPr>
            <w:r w:rsidRPr="002428F1">
              <w:t>Развивающие игры по математике, логике</w:t>
            </w:r>
          </w:p>
          <w:p w:rsidR="00F52512" w:rsidRPr="002428F1" w:rsidRDefault="00F52512" w:rsidP="008C2416">
            <w:pPr>
              <w:numPr>
                <w:ilvl w:val="0"/>
                <w:numId w:val="24"/>
              </w:numPr>
              <w:jc w:val="both"/>
            </w:pPr>
            <w:r w:rsidRPr="002428F1">
              <w:t>Различные виды театров</w:t>
            </w:r>
          </w:p>
          <w:p w:rsidR="00F52512" w:rsidRPr="002428F1" w:rsidRDefault="00F52512" w:rsidP="008C2416">
            <w:pPr>
              <w:numPr>
                <w:ilvl w:val="0"/>
                <w:numId w:val="24"/>
              </w:numPr>
              <w:jc w:val="both"/>
            </w:pPr>
            <w:r w:rsidRPr="002428F1">
              <w:t>Физкультурное оборудование для гимнастики после сна: ребристая дорожка, массажные коврики и мячи, резиновые кольца и кубики</w:t>
            </w:r>
          </w:p>
        </w:tc>
      </w:tr>
      <w:tr w:rsidR="00F52512" w:rsidRPr="002428F1" w:rsidTr="0013284B">
        <w:tc>
          <w:tcPr>
            <w:tcW w:w="4788" w:type="dxa"/>
          </w:tcPr>
          <w:p w:rsidR="00F52512" w:rsidRPr="002428F1" w:rsidRDefault="00F52512" w:rsidP="0013284B">
            <w:pPr>
              <w:jc w:val="both"/>
              <w:rPr>
                <w:b/>
              </w:rPr>
            </w:pPr>
            <w:r w:rsidRPr="002428F1">
              <w:rPr>
                <w:b/>
              </w:rPr>
              <w:t>Спальное помещение совмещено с групповыми комнатами</w:t>
            </w:r>
          </w:p>
          <w:p w:rsidR="00F52512" w:rsidRPr="002428F1" w:rsidRDefault="00F52512" w:rsidP="008C2416">
            <w:pPr>
              <w:numPr>
                <w:ilvl w:val="0"/>
                <w:numId w:val="25"/>
              </w:numPr>
              <w:jc w:val="both"/>
            </w:pPr>
            <w:r w:rsidRPr="002428F1">
              <w:t>Дневной сон</w:t>
            </w:r>
          </w:p>
          <w:p w:rsidR="00F52512" w:rsidRPr="002428F1" w:rsidRDefault="00F52512" w:rsidP="008C2416">
            <w:pPr>
              <w:numPr>
                <w:ilvl w:val="0"/>
                <w:numId w:val="25"/>
              </w:numPr>
              <w:jc w:val="both"/>
            </w:pPr>
            <w:r w:rsidRPr="002428F1">
              <w:t>Гимнастика после сна</w:t>
            </w:r>
          </w:p>
        </w:tc>
        <w:tc>
          <w:tcPr>
            <w:tcW w:w="5810" w:type="dxa"/>
          </w:tcPr>
          <w:p w:rsidR="00F52512" w:rsidRPr="002428F1" w:rsidRDefault="00F52512" w:rsidP="008C2416">
            <w:pPr>
              <w:numPr>
                <w:ilvl w:val="0"/>
                <w:numId w:val="25"/>
              </w:numPr>
              <w:jc w:val="both"/>
            </w:pPr>
            <w:r w:rsidRPr="002428F1">
              <w:t>Спальная мебель</w:t>
            </w:r>
          </w:p>
          <w:p w:rsidR="00F52512" w:rsidRPr="002428F1" w:rsidRDefault="00F52512" w:rsidP="0013284B">
            <w:pPr>
              <w:jc w:val="both"/>
            </w:pPr>
          </w:p>
        </w:tc>
      </w:tr>
      <w:tr w:rsidR="00F52512" w:rsidRPr="002428F1" w:rsidTr="0013284B">
        <w:tc>
          <w:tcPr>
            <w:tcW w:w="4788" w:type="dxa"/>
          </w:tcPr>
          <w:p w:rsidR="00F52512" w:rsidRPr="002428F1" w:rsidRDefault="00F52512" w:rsidP="0013284B">
            <w:pPr>
              <w:jc w:val="both"/>
              <w:rPr>
                <w:b/>
              </w:rPr>
            </w:pPr>
            <w:r w:rsidRPr="002428F1">
              <w:rPr>
                <w:b/>
              </w:rPr>
              <w:t>Раздевальная комната</w:t>
            </w:r>
          </w:p>
          <w:p w:rsidR="00F52512" w:rsidRPr="002428F1" w:rsidRDefault="00F52512" w:rsidP="008C2416">
            <w:pPr>
              <w:numPr>
                <w:ilvl w:val="0"/>
                <w:numId w:val="26"/>
              </w:numPr>
              <w:jc w:val="both"/>
            </w:pPr>
            <w:r w:rsidRPr="002428F1">
              <w:t>Информационно – просветительская работа с родителями</w:t>
            </w:r>
          </w:p>
        </w:tc>
        <w:tc>
          <w:tcPr>
            <w:tcW w:w="5810" w:type="dxa"/>
          </w:tcPr>
          <w:p w:rsidR="00F52512" w:rsidRPr="002428F1" w:rsidRDefault="00F52512" w:rsidP="008C2416">
            <w:pPr>
              <w:numPr>
                <w:ilvl w:val="0"/>
                <w:numId w:val="26"/>
              </w:numPr>
              <w:jc w:val="both"/>
            </w:pPr>
            <w:r w:rsidRPr="002428F1">
              <w:t>Информационный уголок</w:t>
            </w:r>
          </w:p>
          <w:p w:rsidR="00F52512" w:rsidRPr="002428F1" w:rsidRDefault="00F52512" w:rsidP="008C2416">
            <w:pPr>
              <w:numPr>
                <w:ilvl w:val="0"/>
                <w:numId w:val="26"/>
              </w:numPr>
              <w:jc w:val="both"/>
            </w:pPr>
            <w:r w:rsidRPr="002428F1">
              <w:t>Выставки детского творчества</w:t>
            </w:r>
          </w:p>
          <w:p w:rsidR="00F52512" w:rsidRPr="002428F1" w:rsidRDefault="00F52512" w:rsidP="008C2416">
            <w:pPr>
              <w:numPr>
                <w:ilvl w:val="0"/>
                <w:numId w:val="26"/>
              </w:numPr>
              <w:jc w:val="both"/>
            </w:pPr>
            <w:r w:rsidRPr="002428F1">
              <w:t>Наглядно – информационный материал</w:t>
            </w:r>
          </w:p>
        </w:tc>
      </w:tr>
      <w:tr w:rsidR="00F52512" w:rsidRPr="002428F1" w:rsidTr="0013284B">
        <w:tc>
          <w:tcPr>
            <w:tcW w:w="4788" w:type="dxa"/>
          </w:tcPr>
          <w:p w:rsidR="00F52512" w:rsidRPr="002428F1" w:rsidRDefault="00F52512" w:rsidP="0013284B">
            <w:pPr>
              <w:rPr>
                <w:b/>
              </w:rPr>
            </w:pPr>
            <w:r w:rsidRPr="002428F1">
              <w:rPr>
                <w:b/>
              </w:rPr>
              <w:t>Методический кабинет</w:t>
            </w:r>
          </w:p>
          <w:p w:rsidR="00F52512" w:rsidRPr="002428F1" w:rsidRDefault="00F52512" w:rsidP="008C2416">
            <w:pPr>
              <w:numPr>
                <w:ilvl w:val="0"/>
                <w:numId w:val="27"/>
              </w:numPr>
            </w:pPr>
            <w:r w:rsidRPr="002428F1">
              <w:t>Осуществление методической помощи педагогам</w:t>
            </w:r>
          </w:p>
          <w:p w:rsidR="00F52512" w:rsidRPr="002428F1" w:rsidRDefault="00F52512" w:rsidP="008C2416">
            <w:pPr>
              <w:numPr>
                <w:ilvl w:val="0"/>
                <w:numId w:val="27"/>
              </w:numPr>
            </w:pPr>
            <w:r w:rsidRPr="002428F1">
              <w:t>Организация консультаций, семинаров, педагогических советов</w:t>
            </w:r>
          </w:p>
        </w:tc>
        <w:tc>
          <w:tcPr>
            <w:tcW w:w="5810" w:type="dxa"/>
          </w:tcPr>
          <w:p w:rsidR="00F52512" w:rsidRPr="002428F1" w:rsidRDefault="00F52512" w:rsidP="008C2416">
            <w:pPr>
              <w:numPr>
                <w:ilvl w:val="0"/>
                <w:numId w:val="27"/>
              </w:numPr>
            </w:pPr>
            <w:r w:rsidRPr="002428F1">
              <w:t>Библиотека педагогической и методической литературы</w:t>
            </w:r>
          </w:p>
          <w:p w:rsidR="00F52512" w:rsidRPr="002428F1" w:rsidRDefault="00F52512" w:rsidP="008C2416">
            <w:pPr>
              <w:numPr>
                <w:ilvl w:val="0"/>
                <w:numId w:val="27"/>
              </w:numPr>
            </w:pPr>
            <w:r w:rsidRPr="002428F1">
              <w:t>Библиотека периодических изданий</w:t>
            </w:r>
          </w:p>
          <w:p w:rsidR="00F52512" w:rsidRPr="002428F1" w:rsidRDefault="00F52512" w:rsidP="008C2416">
            <w:pPr>
              <w:numPr>
                <w:ilvl w:val="0"/>
                <w:numId w:val="27"/>
              </w:numPr>
            </w:pPr>
            <w:r w:rsidRPr="002428F1">
              <w:t>Пособия для занятий</w:t>
            </w:r>
          </w:p>
          <w:p w:rsidR="00F52512" w:rsidRPr="002428F1" w:rsidRDefault="00F52512" w:rsidP="008C2416">
            <w:pPr>
              <w:numPr>
                <w:ilvl w:val="0"/>
                <w:numId w:val="27"/>
              </w:numPr>
            </w:pPr>
            <w:r w:rsidRPr="002428F1">
              <w:t>Опыт работы педагогов</w:t>
            </w:r>
          </w:p>
          <w:p w:rsidR="00F52512" w:rsidRPr="002428F1" w:rsidRDefault="00F52512" w:rsidP="008C2416">
            <w:pPr>
              <w:numPr>
                <w:ilvl w:val="0"/>
                <w:numId w:val="27"/>
              </w:numPr>
            </w:pPr>
            <w:r w:rsidRPr="002428F1">
              <w:t>Материалы консультаций, семинаров, семинаров – практикумов</w:t>
            </w:r>
          </w:p>
          <w:p w:rsidR="00F52512" w:rsidRPr="002428F1" w:rsidRDefault="00F52512" w:rsidP="008C2416">
            <w:pPr>
              <w:numPr>
                <w:ilvl w:val="0"/>
                <w:numId w:val="27"/>
              </w:numPr>
            </w:pPr>
            <w:r w:rsidRPr="002428F1">
              <w:t>Демонстрационный, раздаточный материал для занятий с детьми</w:t>
            </w:r>
          </w:p>
          <w:p w:rsidR="00F52512" w:rsidRPr="002428F1" w:rsidRDefault="00F52512" w:rsidP="008C2416">
            <w:pPr>
              <w:numPr>
                <w:ilvl w:val="0"/>
                <w:numId w:val="27"/>
              </w:numPr>
            </w:pPr>
            <w:r w:rsidRPr="002428F1">
              <w:t>Иллюстративный материал</w:t>
            </w:r>
          </w:p>
          <w:p w:rsidR="00F52512" w:rsidRPr="002428F1" w:rsidRDefault="00F52512" w:rsidP="008C2416">
            <w:pPr>
              <w:numPr>
                <w:ilvl w:val="0"/>
                <w:numId w:val="27"/>
              </w:numPr>
            </w:pPr>
            <w:r w:rsidRPr="002428F1">
              <w:t>Изделия народных промыслов: Дымково, Городец, Гжель, Хохлома, Жостово, матрешки.</w:t>
            </w:r>
          </w:p>
          <w:p w:rsidR="00F52512" w:rsidRPr="002428F1" w:rsidRDefault="00F52512" w:rsidP="008C2416">
            <w:pPr>
              <w:numPr>
                <w:ilvl w:val="0"/>
                <w:numId w:val="27"/>
              </w:numPr>
            </w:pPr>
            <w:r w:rsidRPr="002428F1">
              <w:t>Скульптуры малых форм (резина,дерево)</w:t>
            </w:r>
          </w:p>
          <w:p w:rsidR="00F52512" w:rsidRPr="002428F1" w:rsidRDefault="00F52512" w:rsidP="008C2416">
            <w:pPr>
              <w:numPr>
                <w:ilvl w:val="0"/>
                <w:numId w:val="27"/>
              </w:numPr>
            </w:pPr>
            <w:r w:rsidRPr="002428F1">
              <w:t>Игрушки, муляжи</w:t>
            </w:r>
          </w:p>
        </w:tc>
      </w:tr>
      <w:tr w:rsidR="00F52512" w:rsidRPr="002428F1" w:rsidTr="0013284B">
        <w:tc>
          <w:tcPr>
            <w:tcW w:w="4788" w:type="dxa"/>
          </w:tcPr>
          <w:p w:rsidR="00F52512" w:rsidRPr="002428F1" w:rsidRDefault="00F52512" w:rsidP="0013284B">
            <w:pPr>
              <w:rPr>
                <w:b/>
              </w:rPr>
            </w:pPr>
            <w:r w:rsidRPr="002428F1">
              <w:rPr>
                <w:b/>
              </w:rPr>
              <w:t xml:space="preserve">Физкультурно-музыкальный зал, </w:t>
            </w:r>
          </w:p>
          <w:p w:rsidR="00F52512" w:rsidRPr="002428F1" w:rsidRDefault="00F52512" w:rsidP="008C2416">
            <w:pPr>
              <w:numPr>
                <w:ilvl w:val="0"/>
                <w:numId w:val="28"/>
              </w:numPr>
            </w:pPr>
            <w:r w:rsidRPr="002428F1">
              <w:t>Занятия по музыкальному воспитанию</w:t>
            </w:r>
          </w:p>
          <w:p w:rsidR="00F52512" w:rsidRPr="002428F1" w:rsidRDefault="00F52512" w:rsidP="008C2416">
            <w:pPr>
              <w:numPr>
                <w:ilvl w:val="0"/>
                <w:numId w:val="28"/>
              </w:numPr>
            </w:pPr>
            <w:r w:rsidRPr="002428F1">
              <w:t>Индивидуальные занятия</w:t>
            </w:r>
          </w:p>
          <w:p w:rsidR="00F52512" w:rsidRPr="002428F1" w:rsidRDefault="00F52512" w:rsidP="008C2416">
            <w:pPr>
              <w:numPr>
                <w:ilvl w:val="0"/>
                <w:numId w:val="28"/>
              </w:numPr>
            </w:pPr>
            <w:r w:rsidRPr="002428F1">
              <w:t>Тематические досуги</w:t>
            </w:r>
          </w:p>
          <w:p w:rsidR="00F52512" w:rsidRPr="002428F1" w:rsidRDefault="00F52512" w:rsidP="008C2416">
            <w:pPr>
              <w:numPr>
                <w:ilvl w:val="0"/>
                <w:numId w:val="28"/>
              </w:numPr>
            </w:pPr>
            <w:r w:rsidRPr="002428F1">
              <w:t>Развлечения</w:t>
            </w:r>
          </w:p>
          <w:p w:rsidR="00F52512" w:rsidRPr="002428F1" w:rsidRDefault="00F52512" w:rsidP="008C2416">
            <w:pPr>
              <w:numPr>
                <w:ilvl w:val="0"/>
                <w:numId w:val="28"/>
              </w:numPr>
            </w:pPr>
            <w:r w:rsidRPr="002428F1">
              <w:t>Театральные представления</w:t>
            </w:r>
          </w:p>
          <w:p w:rsidR="00F52512" w:rsidRPr="002428F1" w:rsidRDefault="00F52512" w:rsidP="008C2416">
            <w:pPr>
              <w:numPr>
                <w:ilvl w:val="0"/>
                <w:numId w:val="28"/>
              </w:numPr>
            </w:pPr>
            <w:r w:rsidRPr="002428F1">
              <w:t>Праздники и утренники</w:t>
            </w:r>
          </w:p>
          <w:p w:rsidR="00F52512" w:rsidRPr="002428F1" w:rsidRDefault="00F52512" w:rsidP="008C2416">
            <w:pPr>
              <w:numPr>
                <w:ilvl w:val="0"/>
                <w:numId w:val="28"/>
              </w:numPr>
            </w:pPr>
            <w:r w:rsidRPr="002428F1">
              <w:t>Родительские собрания и прочие мероприятия для родителей</w:t>
            </w:r>
          </w:p>
        </w:tc>
        <w:tc>
          <w:tcPr>
            <w:tcW w:w="5810" w:type="dxa"/>
          </w:tcPr>
          <w:p w:rsidR="00F52512" w:rsidRPr="002428F1" w:rsidRDefault="00F52512" w:rsidP="008C2416">
            <w:pPr>
              <w:numPr>
                <w:ilvl w:val="0"/>
                <w:numId w:val="28"/>
              </w:numPr>
              <w:jc w:val="both"/>
            </w:pPr>
            <w:r w:rsidRPr="002428F1">
              <w:t>Библиотека методической литературы, сборники нот</w:t>
            </w:r>
          </w:p>
          <w:p w:rsidR="00F52512" w:rsidRPr="002428F1" w:rsidRDefault="00F52512" w:rsidP="008C2416">
            <w:pPr>
              <w:numPr>
                <w:ilvl w:val="0"/>
                <w:numId w:val="28"/>
              </w:numPr>
              <w:jc w:val="both"/>
            </w:pPr>
            <w:r w:rsidRPr="002428F1">
              <w:t>Шкаф для используемых пособий, игрушек, атрибутов и прочего материала</w:t>
            </w:r>
          </w:p>
          <w:p w:rsidR="00F52512" w:rsidRPr="002428F1" w:rsidRDefault="00F52512" w:rsidP="008C2416">
            <w:pPr>
              <w:numPr>
                <w:ilvl w:val="0"/>
                <w:numId w:val="28"/>
              </w:numPr>
              <w:jc w:val="both"/>
            </w:pPr>
            <w:r w:rsidRPr="002428F1">
              <w:t>Разнообразные музыкальные инструменты для детей</w:t>
            </w:r>
          </w:p>
          <w:p w:rsidR="00F52512" w:rsidRPr="002428F1" w:rsidRDefault="00F52512" w:rsidP="008C2416">
            <w:pPr>
              <w:numPr>
                <w:ilvl w:val="0"/>
                <w:numId w:val="28"/>
              </w:numPr>
              <w:jc w:val="both"/>
            </w:pPr>
            <w:r w:rsidRPr="002428F1">
              <w:t>Подборка дисков с музыкальными произведениями</w:t>
            </w:r>
          </w:p>
          <w:p w:rsidR="00F52512" w:rsidRPr="002428F1" w:rsidRDefault="00F52512" w:rsidP="008C2416">
            <w:pPr>
              <w:numPr>
                <w:ilvl w:val="0"/>
                <w:numId w:val="28"/>
              </w:numPr>
              <w:jc w:val="both"/>
            </w:pPr>
            <w:r w:rsidRPr="002428F1">
              <w:t>Различные виды театров</w:t>
            </w:r>
          </w:p>
          <w:p w:rsidR="00F52512" w:rsidRPr="002428F1" w:rsidRDefault="00F52512" w:rsidP="008C2416">
            <w:pPr>
              <w:numPr>
                <w:ilvl w:val="0"/>
                <w:numId w:val="28"/>
              </w:numPr>
              <w:jc w:val="both"/>
            </w:pPr>
            <w:r w:rsidRPr="002428F1">
              <w:t>Ширма для кукольного театра</w:t>
            </w:r>
          </w:p>
          <w:p w:rsidR="00F52512" w:rsidRPr="002428F1" w:rsidRDefault="00F52512" w:rsidP="008C2416">
            <w:pPr>
              <w:numPr>
                <w:ilvl w:val="0"/>
                <w:numId w:val="28"/>
              </w:numPr>
              <w:jc w:val="both"/>
            </w:pPr>
            <w:r w:rsidRPr="002428F1">
              <w:t>Детские взрослые костюмы</w:t>
            </w:r>
          </w:p>
          <w:p w:rsidR="00F52512" w:rsidRPr="002428F1" w:rsidRDefault="00F52512" w:rsidP="008C2416">
            <w:pPr>
              <w:numPr>
                <w:ilvl w:val="0"/>
                <w:numId w:val="28"/>
              </w:numPr>
              <w:jc w:val="both"/>
            </w:pPr>
            <w:r w:rsidRPr="002428F1">
              <w:t>Детские стулья</w:t>
            </w:r>
          </w:p>
        </w:tc>
      </w:tr>
      <w:tr w:rsidR="00F52512" w:rsidRPr="002428F1" w:rsidTr="0013284B">
        <w:tc>
          <w:tcPr>
            <w:tcW w:w="4788" w:type="dxa"/>
          </w:tcPr>
          <w:p w:rsidR="00F52512" w:rsidRPr="002428F1" w:rsidRDefault="00F52512" w:rsidP="008C2416">
            <w:pPr>
              <w:numPr>
                <w:ilvl w:val="0"/>
                <w:numId w:val="29"/>
              </w:numPr>
            </w:pPr>
            <w:r w:rsidRPr="002428F1">
              <w:t>Физкультурные занятия</w:t>
            </w:r>
          </w:p>
          <w:p w:rsidR="00F52512" w:rsidRPr="002428F1" w:rsidRDefault="00F52512" w:rsidP="008C2416">
            <w:pPr>
              <w:numPr>
                <w:ilvl w:val="0"/>
                <w:numId w:val="29"/>
              </w:numPr>
            </w:pPr>
            <w:r w:rsidRPr="002428F1">
              <w:t>Спортивные досуги</w:t>
            </w:r>
          </w:p>
          <w:p w:rsidR="00F52512" w:rsidRPr="002428F1" w:rsidRDefault="00F52512" w:rsidP="008C2416">
            <w:pPr>
              <w:numPr>
                <w:ilvl w:val="0"/>
                <w:numId w:val="29"/>
              </w:numPr>
            </w:pPr>
            <w:r w:rsidRPr="002428F1">
              <w:t>Развлечения, праздники</w:t>
            </w:r>
          </w:p>
          <w:p w:rsidR="00F52512" w:rsidRPr="002428F1" w:rsidRDefault="00F52512" w:rsidP="008C2416">
            <w:pPr>
              <w:numPr>
                <w:ilvl w:val="0"/>
                <w:numId w:val="29"/>
              </w:numPr>
            </w:pPr>
            <w:r w:rsidRPr="002428F1">
              <w:t>Консультативная работа с родителями и воспитателями</w:t>
            </w:r>
          </w:p>
        </w:tc>
        <w:tc>
          <w:tcPr>
            <w:tcW w:w="5810" w:type="dxa"/>
          </w:tcPr>
          <w:p w:rsidR="00F52512" w:rsidRPr="002428F1" w:rsidRDefault="00F52512" w:rsidP="008C2416">
            <w:pPr>
              <w:numPr>
                <w:ilvl w:val="0"/>
                <w:numId w:val="29"/>
              </w:numPr>
              <w:jc w:val="both"/>
            </w:pPr>
            <w:r w:rsidRPr="002428F1">
              <w:t>Спортивное оборудование для прыжков, метания, лазания</w:t>
            </w:r>
          </w:p>
          <w:p w:rsidR="00F52512" w:rsidRPr="002428F1" w:rsidRDefault="00F52512" w:rsidP="0013284B">
            <w:pPr>
              <w:ind w:left="360"/>
              <w:jc w:val="both"/>
            </w:pPr>
          </w:p>
        </w:tc>
      </w:tr>
    </w:tbl>
    <w:p w:rsidR="00F52512" w:rsidRPr="002428F1" w:rsidRDefault="00F52512" w:rsidP="008C2416"/>
    <w:p w:rsidR="00F52512" w:rsidRPr="002428F1" w:rsidRDefault="00F52512" w:rsidP="008C2416">
      <w:pPr>
        <w:jc w:val="center"/>
        <w:rPr>
          <w:b/>
          <w:bCs/>
          <w:iCs/>
        </w:rPr>
      </w:pPr>
    </w:p>
    <w:p w:rsidR="00F52512" w:rsidRPr="002428F1" w:rsidRDefault="00F52512" w:rsidP="008C2416">
      <w:pPr>
        <w:jc w:val="center"/>
        <w:rPr>
          <w:b/>
          <w:bCs/>
          <w:iCs/>
        </w:rPr>
      </w:pPr>
    </w:p>
    <w:p w:rsidR="00F52512" w:rsidRPr="002428F1" w:rsidRDefault="00F52512" w:rsidP="008C2416">
      <w:pPr>
        <w:rPr>
          <w:b/>
          <w:bCs/>
          <w:iCs/>
        </w:rPr>
      </w:pPr>
    </w:p>
    <w:p w:rsidR="00F52512" w:rsidRPr="002428F1" w:rsidRDefault="00F52512" w:rsidP="008C2416">
      <w:pPr>
        <w:jc w:val="center"/>
        <w:rPr>
          <w:b/>
          <w:bCs/>
          <w:iCs/>
        </w:rPr>
      </w:pPr>
    </w:p>
    <w:p w:rsidR="00F52512" w:rsidRDefault="00F52512" w:rsidP="008C2416">
      <w:pPr>
        <w:rPr>
          <w:b/>
          <w:bCs/>
          <w:iCs/>
        </w:rPr>
      </w:pPr>
      <w:r w:rsidRPr="002428F1">
        <w:rPr>
          <w:b/>
          <w:bCs/>
          <w:iCs/>
        </w:rPr>
        <w:t xml:space="preserve">              </w:t>
      </w:r>
    </w:p>
    <w:p w:rsidR="00F52512" w:rsidRDefault="00F52512" w:rsidP="008C2416">
      <w:pPr>
        <w:rPr>
          <w:b/>
          <w:bCs/>
          <w:iCs/>
        </w:rPr>
      </w:pPr>
    </w:p>
    <w:p w:rsidR="00F52512" w:rsidRDefault="00F52512" w:rsidP="008C2416">
      <w:pPr>
        <w:rPr>
          <w:b/>
          <w:bCs/>
          <w:iCs/>
        </w:rPr>
      </w:pPr>
    </w:p>
    <w:p w:rsidR="00F52512" w:rsidRDefault="00F52512" w:rsidP="008C2416">
      <w:pPr>
        <w:rPr>
          <w:b/>
          <w:bCs/>
          <w:iCs/>
        </w:rPr>
      </w:pPr>
    </w:p>
    <w:p w:rsidR="00F52512" w:rsidRDefault="00F52512" w:rsidP="008C2416">
      <w:pPr>
        <w:rPr>
          <w:b/>
          <w:bCs/>
          <w:iCs/>
        </w:rPr>
      </w:pPr>
    </w:p>
    <w:p w:rsidR="00F52512" w:rsidRDefault="00F52512" w:rsidP="008C2416">
      <w:pPr>
        <w:rPr>
          <w:b/>
          <w:bCs/>
          <w:iCs/>
        </w:rPr>
      </w:pPr>
    </w:p>
    <w:p w:rsidR="00F52512" w:rsidRDefault="00F52512" w:rsidP="008C2416">
      <w:pPr>
        <w:rPr>
          <w:b/>
          <w:bCs/>
          <w:iCs/>
        </w:rPr>
      </w:pPr>
    </w:p>
    <w:p w:rsidR="00F52512" w:rsidRPr="002428F1" w:rsidRDefault="00F52512" w:rsidP="002D6D3E">
      <w:pPr>
        <w:outlineLvl w:val="0"/>
        <w:rPr>
          <w:b/>
          <w:bCs/>
          <w:iCs/>
        </w:rPr>
      </w:pPr>
      <w:r>
        <w:rPr>
          <w:b/>
          <w:bCs/>
          <w:iCs/>
        </w:rPr>
        <w:t xml:space="preserve">                                  </w:t>
      </w:r>
      <w:r w:rsidRPr="002428F1">
        <w:rPr>
          <w:b/>
          <w:bCs/>
          <w:iCs/>
        </w:rPr>
        <w:t xml:space="preserve">  Краткая презентация рабочей программы</w:t>
      </w:r>
    </w:p>
    <w:p w:rsidR="00F52512" w:rsidRPr="002428F1" w:rsidRDefault="00F52512" w:rsidP="008C2416">
      <w:pPr>
        <w:rPr>
          <w:b/>
          <w:bCs/>
          <w:iCs/>
        </w:rPr>
      </w:pPr>
    </w:p>
    <w:p w:rsidR="00F52512" w:rsidRPr="002428F1" w:rsidRDefault="00F52512" w:rsidP="008C2416">
      <w:pPr>
        <w:shd w:val="clear" w:color="auto" w:fill="FFFFFF"/>
        <w:ind w:left="568" w:firstLine="568"/>
        <w:jc w:val="both"/>
        <w:rPr>
          <w:color w:val="000000"/>
        </w:rPr>
      </w:pPr>
      <w:r w:rsidRPr="002428F1">
        <w:rPr>
          <w:color w:val="000000"/>
        </w:rPr>
        <w:t xml:space="preserve">Рабочая Программа </w:t>
      </w:r>
      <w:r w:rsidRPr="002428F1">
        <w:rPr>
          <w:b/>
          <w:bCs/>
        </w:rPr>
        <w:t xml:space="preserve">МБДОУ «Озерский детский сад» разновозрастной </w:t>
      </w:r>
      <w:r w:rsidRPr="002428F1">
        <w:rPr>
          <w:color w:val="000000"/>
        </w:rPr>
        <w:t>группы охватывает возраст детей от 2 до 7 лет. Программа разработана в соответствии с ФГОС дошкольного образования, с учетом образовательной программы дошкольного образования МБДОУ «Озерский де</w:t>
      </w:r>
      <w:r>
        <w:rPr>
          <w:color w:val="000000"/>
        </w:rPr>
        <w:t xml:space="preserve">тский сад» </w:t>
      </w:r>
      <w:r w:rsidRPr="002428F1">
        <w:rPr>
          <w:color w:val="000000"/>
        </w:rPr>
        <w:t xml:space="preserve">, примерной основной образовательной программы дошкольного образования «От рождения до школы» под редакцией Е.Вераксы, Т.С. Комаровой, М.А. Васильевой., а также парциальной программы: «    » </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Рабочая Программа разновозрастной группы разработана в соответствии со следующими нормативными документами:</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 Конституция РФ, ст. 43, 72.</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 Конвенция о правах ребенка.</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 Закон РФ «Об образовании».</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 Типовое положение о ДОУ.</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 СанПиН 2.4.1.3049-13</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 Устав ДОУ.</w:t>
      </w:r>
    </w:p>
    <w:p w:rsidR="00F52512" w:rsidRPr="002428F1" w:rsidRDefault="00F52512" w:rsidP="008C2416">
      <w:pPr>
        <w:shd w:val="clear" w:color="auto" w:fill="FFFFFF"/>
        <w:ind w:left="568" w:firstLine="568"/>
        <w:jc w:val="both"/>
        <w:rPr>
          <w:rFonts w:ascii="Calibri" w:hAnsi="Calibri"/>
          <w:color w:val="000000"/>
        </w:rPr>
      </w:pPr>
      <w:r w:rsidRPr="002428F1">
        <w:rPr>
          <w:color w:val="000000"/>
        </w:rPr>
        <w:t>• ФГОС ДО.</w:t>
      </w:r>
    </w:p>
    <w:p w:rsidR="00F52512" w:rsidRPr="002428F1" w:rsidRDefault="00F52512" w:rsidP="008C2416">
      <w:pPr>
        <w:rPr>
          <w:b/>
          <w:bCs/>
          <w:iCs/>
        </w:rPr>
      </w:pPr>
    </w:p>
    <w:p w:rsidR="00F52512" w:rsidRPr="002428F1" w:rsidRDefault="00F52512" w:rsidP="008C2416">
      <w:pPr>
        <w:jc w:val="both"/>
        <w:rPr>
          <w:bCs/>
        </w:rPr>
      </w:pPr>
      <w:r w:rsidRPr="002428F1">
        <w:rPr>
          <w:color w:val="000000"/>
          <w:shd w:val="clear" w:color="auto" w:fill="FFFFFF"/>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52512" w:rsidRPr="002428F1" w:rsidRDefault="00F52512" w:rsidP="008C2416">
      <w:pPr>
        <w:jc w:val="both"/>
      </w:pPr>
      <w:r w:rsidRPr="002428F1">
        <w:rPr>
          <w:bCs/>
          <w:iCs/>
        </w:rPr>
        <w:t xml:space="preserve">         Основной целью  программы ДОУ является создание условий для охраны и укрепления физического и психического здоровья детей, обеспечения их эмоционального благополучия, полноценного  проживания ребёнком всех этапов детства (младенчество, раннего и дошкольного  возраста) и обогащение детского развития, сохранения и поддержки индивидуальности каждого ребенка и оказание ему помощи в соответствии с индивидуальными особенностями.</w:t>
      </w:r>
    </w:p>
    <w:p w:rsidR="00F52512" w:rsidRPr="002428F1" w:rsidRDefault="00F52512" w:rsidP="002D6D3E">
      <w:pPr>
        <w:jc w:val="both"/>
        <w:outlineLvl w:val="0"/>
        <w:rPr>
          <w:b/>
          <w:bCs/>
          <w:iCs/>
        </w:rPr>
      </w:pPr>
      <w:r w:rsidRPr="002428F1">
        <w:rPr>
          <w:b/>
          <w:bCs/>
          <w:iCs/>
        </w:rPr>
        <w:t xml:space="preserve"> Возрастные категории детей</w:t>
      </w:r>
    </w:p>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0"/>
        <w:gridCol w:w="3580"/>
      </w:tblGrid>
      <w:tr w:rsidR="00F52512" w:rsidRPr="002428F1" w:rsidTr="0013284B">
        <w:trPr>
          <w:trHeight w:val="563"/>
        </w:trPr>
        <w:tc>
          <w:tcPr>
            <w:tcW w:w="3580" w:type="dxa"/>
          </w:tcPr>
          <w:p w:rsidR="00F52512" w:rsidRPr="002428F1" w:rsidRDefault="00F52512" w:rsidP="0013284B">
            <w:r w:rsidRPr="002428F1">
              <w:rPr>
                <w:bCs/>
                <w:color w:val="000000"/>
                <w:kern w:val="24"/>
              </w:rPr>
              <w:t xml:space="preserve">ранний возраст </w:t>
            </w:r>
          </w:p>
        </w:tc>
        <w:tc>
          <w:tcPr>
            <w:tcW w:w="3580" w:type="dxa"/>
          </w:tcPr>
          <w:p w:rsidR="00F52512" w:rsidRPr="002428F1" w:rsidRDefault="00F52512" w:rsidP="0013284B">
            <w:r w:rsidRPr="002428F1">
              <w:rPr>
                <w:bCs/>
                <w:color w:val="000000"/>
                <w:kern w:val="24"/>
              </w:rPr>
              <w:t xml:space="preserve">2 – 3 лет </w:t>
            </w:r>
          </w:p>
        </w:tc>
      </w:tr>
      <w:tr w:rsidR="00F52512" w:rsidRPr="002428F1" w:rsidTr="0013284B">
        <w:trPr>
          <w:trHeight w:val="543"/>
        </w:trPr>
        <w:tc>
          <w:tcPr>
            <w:tcW w:w="3580" w:type="dxa"/>
          </w:tcPr>
          <w:p w:rsidR="00F52512" w:rsidRPr="002428F1" w:rsidRDefault="00F52512" w:rsidP="0013284B">
            <w:r w:rsidRPr="002428F1">
              <w:rPr>
                <w:bCs/>
                <w:color w:val="000000"/>
                <w:kern w:val="24"/>
              </w:rPr>
              <w:t xml:space="preserve">дошкольный возраст </w:t>
            </w:r>
          </w:p>
        </w:tc>
        <w:tc>
          <w:tcPr>
            <w:tcW w:w="3580" w:type="dxa"/>
          </w:tcPr>
          <w:p w:rsidR="00F52512" w:rsidRPr="002428F1" w:rsidRDefault="00F52512" w:rsidP="0013284B">
            <w:r w:rsidRPr="002428F1">
              <w:rPr>
                <w:bCs/>
                <w:color w:val="000000"/>
                <w:kern w:val="24"/>
              </w:rPr>
              <w:t xml:space="preserve">3 – 7 лет </w:t>
            </w:r>
          </w:p>
        </w:tc>
      </w:tr>
    </w:tbl>
    <w:p w:rsidR="00F52512" w:rsidRPr="002428F1" w:rsidRDefault="00F52512" w:rsidP="008C2416">
      <w:pPr>
        <w:jc w:val="both"/>
        <w:rPr>
          <w:b/>
          <w:bCs/>
          <w:iCs/>
        </w:rPr>
      </w:pPr>
    </w:p>
    <w:p w:rsidR="00F52512" w:rsidRPr="002428F1" w:rsidRDefault="00F52512" w:rsidP="002D6D3E">
      <w:pPr>
        <w:jc w:val="both"/>
        <w:outlineLvl w:val="0"/>
      </w:pPr>
      <w:r w:rsidRPr="002428F1">
        <w:rPr>
          <w:b/>
          <w:bCs/>
          <w:iCs/>
        </w:rPr>
        <w:t>Рабочая программа соответствует основным принципам дошкольного образования:</w:t>
      </w:r>
    </w:p>
    <w:p w:rsidR="00F52512" w:rsidRPr="002428F1" w:rsidRDefault="00F52512" w:rsidP="008C2416">
      <w:pPr>
        <w:numPr>
          <w:ilvl w:val="0"/>
          <w:numId w:val="31"/>
        </w:numPr>
        <w:jc w:val="both"/>
      </w:pPr>
      <w:r w:rsidRPr="002428F1">
        <w:rPr>
          <w:bCs/>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52512" w:rsidRPr="002428F1" w:rsidRDefault="00F52512" w:rsidP="008C2416">
      <w:pPr>
        <w:numPr>
          <w:ilvl w:val="0"/>
          <w:numId w:val="31"/>
        </w:numPr>
        <w:jc w:val="both"/>
      </w:pPr>
      <w:r w:rsidRPr="002428F1">
        <w:rPr>
          <w:bCs/>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52512" w:rsidRPr="002428F1" w:rsidRDefault="00F52512" w:rsidP="008C2416">
      <w:pPr>
        <w:numPr>
          <w:ilvl w:val="0"/>
          <w:numId w:val="31"/>
        </w:numPr>
        <w:jc w:val="both"/>
      </w:pPr>
      <w:r w:rsidRPr="002428F1">
        <w:rPr>
          <w:bCs/>
        </w:rPr>
        <w:t>содействие и сотрудничество детей и взрослых, признание ребенка полноценным участником (субъектом) образовательных отношений;</w:t>
      </w:r>
    </w:p>
    <w:p w:rsidR="00F52512" w:rsidRPr="002428F1" w:rsidRDefault="00F52512" w:rsidP="008C2416">
      <w:pPr>
        <w:numPr>
          <w:ilvl w:val="0"/>
          <w:numId w:val="31"/>
        </w:numPr>
        <w:jc w:val="both"/>
      </w:pPr>
      <w:r w:rsidRPr="002428F1">
        <w:rPr>
          <w:bCs/>
        </w:rPr>
        <w:t>поддержка инициативы детей в различных видах деятельности;</w:t>
      </w:r>
    </w:p>
    <w:p w:rsidR="00F52512" w:rsidRPr="002428F1" w:rsidRDefault="00F52512" w:rsidP="008C2416">
      <w:pPr>
        <w:numPr>
          <w:ilvl w:val="0"/>
          <w:numId w:val="31"/>
        </w:numPr>
        <w:jc w:val="both"/>
      </w:pPr>
      <w:r w:rsidRPr="002428F1">
        <w:rPr>
          <w:bCs/>
        </w:rPr>
        <w:t>сотрудничество Организации с семьей;</w:t>
      </w:r>
    </w:p>
    <w:p w:rsidR="00F52512" w:rsidRPr="002428F1" w:rsidRDefault="00F52512" w:rsidP="008C2416">
      <w:pPr>
        <w:numPr>
          <w:ilvl w:val="0"/>
          <w:numId w:val="31"/>
        </w:numPr>
        <w:jc w:val="both"/>
      </w:pPr>
      <w:r w:rsidRPr="002428F1">
        <w:rPr>
          <w:bCs/>
        </w:rPr>
        <w:t>приобщение детей к социокультурным нормам, традициям семьи, общества и государства;</w:t>
      </w:r>
    </w:p>
    <w:p w:rsidR="00F52512" w:rsidRPr="002428F1" w:rsidRDefault="00F52512" w:rsidP="008C2416">
      <w:pPr>
        <w:numPr>
          <w:ilvl w:val="0"/>
          <w:numId w:val="31"/>
        </w:numPr>
        <w:jc w:val="both"/>
      </w:pPr>
      <w:r w:rsidRPr="002428F1">
        <w:rPr>
          <w:bCs/>
        </w:rPr>
        <w:t>формирование познавательных интересов и познавательных действий ребенка в различных видах деятельности;</w:t>
      </w:r>
    </w:p>
    <w:p w:rsidR="00F52512" w:rsidRPr="002428F1" w:rsidRDefault="00F52512" w:rsidP="008C2416">
      <w:pPr>
        <w:numPr>
          <w:ilvl w:val="0"/>
          <w:numId w:val="31"/>
        </w:numPr>
        <w:jc w:val="both"/>
      </w:pPr>
      <w:r w:rsidRPr="002428F1">
        <w:rPr>
          <w:bCs/>
        </w:rPr>
        <w:t>возрастная адекватность дошкольного образования (соответствие условий, требований, методов возрасту и особенностям развития);</w:t>
      </w:r>
    </w:p>
    <w:p w:rsidR="00F52512" w:rsidRPr="002428F1" w:rsidRDefault="00F52512" w:rsidP="008C2416">
      <w:pPr>
        <w:numPr>
          <w:ilvl w:val="0"/>
          <w:numId w:val="31"/>
        </w:numPr>
        <w:jc w:val="both"/>
      </w:pPr>
      <w:r w:rsidRPr="002428F1">
        <w:rPr>
          <w:bCs/>
        </w:rPr>
        <w:t>учет этнокультурной ситуации развития детей.</w:t>
      </w:r>
    </w:p>
    <w:p w:rsidR="00F52512" w:rsidRPr="002428F1" w:rsidRDefault="00F52512" w:rsidP="008C2416">
      <w:pPr>
        <w:jc w:val="both"/>
      </w:pPr>
      <w:r w:rsidRPr="002428F1">
        <w:rPr>
          <w:bCs/>
          <w:iCs/>
        </w:rPr>
        <w:t>Содержание Программы обеспечивает развитие личности, мотивации и способностей детей в различных видах деятельности и охватывать следующие направления развития и образования детей (далее - образовательные области):</w:t>
      </w:r>
    </w:p>
    <w:p w:rsidR="00F52512" w:rsidRPr="002428F1" w:rsidRDefault="00F52512" w:rsidP="008C2416">
      <w:pPr>
        <w:numPr>
          <w:ilvl w:val="0"/>
          <w:numId w:val="32"/>
        </w:numPr>
        <w:jc w:val="both"/>
      </w:pPr>
      <w:r w:rsidRPr="002428F1">
        <w:rPr>
          <w:bCs/>
        </w:rPr>
        <w:t>социально-коммуникативное развитие;</w:t>
      </w:r>
    </w:p>
    <w:p w:rsidR="00F52512" w:rsidRPr="002428F1" w:rsidRDefault="00F52512" w:rsidP="008C2416">
      <w:pPr>
        <w:numPr>
          <w:ilvl w:val="0"/>
          <w:numId w:val="32"/>
        </w:numPr>
        <w:jc w:val="both"/>
      </w:pPr>
      <w:r w:rsidRPr="002428F1">
        <w:rPr>
          <w:bCs/>
        </w:rPr>
        <w:t>познавательное развитие;</w:t>
      </w:r>
    </w:p>
    <w:p w:rsidR="00F52512" w:rsidRPr="002428F1" w:rsidRDefault="00F52512" w:rsidP="008C2416">
      <w:pPr>
        <w:numPr>
          <w:ilvl w:val="0"/>
          <w:numId w:val="32"/>
        </w:numPr>
        <w:jc w:val="both"/>
      </w:pPr>
      <w:r w:rsidRPr="002428F1">
        <w:rPr>
          <w:bCs/>
        </w:rPr>
        <w:t>речевое развитие;</w:t>
      </w:r>
    </w:p>
    <w:p w:rsidR="00F52512" w:rsidRPr="002428F1" w:rsidRDefault="00F52512" w:rsidP="008C2416">
      <w:pPr>
        <w:numPr>
          <w:ilvl w:val="0"/>
          <w:numId w:val="32"/>
        </w:numPr>
        <w:jc w:val="both"/>
      </w:pPr>
      <w:r w:rsidRPr="002428F1">
        <w:rPr>
          <w:bCs/>
        </w:rPr>
        <w:t>художественно-эстетическое развитие;</w:t>
      </w:r>
    </w:p>
    <w:p w:rsidR="00F52512" w:rsidRPr="002428F1" w:rsidRDefault="00F52512" w:rsidP="008C2416">
      <w:pPr>
        <w:numPr>
          <w:ilvl w:val="0"/>
          <w:numId w:val="32"/>
        </w:numPr>
        <w:jc w:val="both"/>
      </w:pPr>
      <w:r w:rsidRPr="002428F1">
        <w:rPr>
          <w:bCs/>
        </w:rPr>
        <w:t>физическое развитие.</w:t>
      </w:r>
    </w:p>
    <w:p w:rsidR="00F52512" w:rsidRPr="002428F1" w:rsidRDefault="00F52512" w:rsidP="008C2416">
      <w:pPr>
        <w:jc w:val="both"/>
        <w:rPr>
          <w:b/>
          <w:bCs/>
        </w:rPr>
      </w:pPr>
    </w:p>
    <w:p w:rsidR="00F52512" w:rsidRPr="002428F1" w:rsidRDefault="00F52512" w:rsidP="008C2416">
      <w:pPr>
        <w:jc w:val="both"/>
      </w:pPr>
      <w:r w:rsidRPr="002428F1">
        <w:rPr>
          <w:b/>
          <w:bCs/>
        </w:rPr>
        <w:t>Социально-коммуникативное развитие</w:t>
      </w:r>
      <w:r w:rsidRPr="002428F1">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52512" w:rsidRPr="002428F1" w:rsidRDefault="00F52512" w:rsidP="008C2416">
      <w:pPr>
        <w:jc w:val="both"/>
      </w:pPr>
      <w:r w:rsidRPr="002428F1">
        <w:rPr>
          <w:b/>
          <w:bCs/>
        </w:rPr>
        <w:t>Познавательное развитие</w:t>
      </w:r>
      <w:r w:rsidRPr="002428F1">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52512" w:rsidRPr="002428F1" w:rsidRDefault="00F52512" w:rsidP="008C2416">
      <w:pPr>
        <w:jc w:val="both"/>
      </w:pPr>
      <w:r w:rsidRPr="002428F1">
        <w:rPr>
          <w:b/>
          <w:bCs/>
        </w:rPr>
        <w:t>Речевое развитие</w:t>
      </w:r>
      <w:r w:rsidRPr="002428F1">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52512" w:rsidRPr="002428F1" w:rsidRDefault="00F52512" w:rsidP="008C2416">
      <w:pPr>
        <w:jc w:val="both"/>
      </w:pPr>
      <w:r w:rsidRPr="002428F1">
        <w:rPr>
          <w:b/>
          <w:bCs/>
        </w:rPr>
        <w:t>Художественно-эстетическое развитие</w:t>
      </w:r>
      <w:r w:rsidRPr="002428F1">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52512" w:rsidRPr="002428F1" w:rsidRDefault="00F52512" w:rsidP="008C2416">
      <w:pPr>
        <w:jc w:val="both"/>
      </w:pPr>
      <w:r w:rsidRPr="002428F1">
        <w:rPr>
          <w:b/>
          <w:bCs/>
        </w:rPr>
        <w:t>Физическое развитие</w:t>
      </w:r>
      <w:r w:rsidRPr="002428F1">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2512" w:rsidRPr="002428F1" w:rsidRDefault="00F52512" w:rsidP="008C2416">
      <w:pPr>
        <w:jc w:val="both"/>
        <w:rPr>
          <w:b/>
          <w:bCs/>
          <w:iCs/>
        </w:rPr>
      </w:pPr>
    </w:p>
    <w:p w:rsidR="00F52512" w:rsidRPr="002428F1" w:rsidRDefault="00F52512" w:rsidP="002D6D3E">
      <w:pPr>
        <w:jc w:val="both"/>
        <w:outlineLvl w:val="0"/>
      </w:pPr>
      <w:r w:rsidRPr="002428F1">
        <w:rPr>
          <w:b/>
          <w:bCs/>
          <w:iCs/>
        </w:rPr>
        <w:t xml:space="preserve"> Используемые программы:</w:t>
      </w:r>
      <w:r w:rsidRPr="002428F1">
        <w:rPr>
          <w:b/>
          <w:bCs/>
          <w:iCs/>
        </w:rPr>
        <w:tab/>
        <w:t xml:space="preserve"> </w:t>
      </w:r>
    </w:p>
    <w:p w:rsidR="00F52512" w:rsidRPr="002428F1" w:rsidRDefault="00F52512" w:rsidP="008C2416">
      <w:pPr>
        <w:numPr>
          <w:ilvl w:val="0"/>
          <w:numId w:val="30"/>
        </w:numPr>
        <w:jc w:val="both"/>
      </w:pPr>
      <w:r w:rsidRPr="002428F1">
        <w:t>Примерная общеобразовательная программа дошкольного образования «От рождения до школы», под редакцией Н.Е. Вераксы, Т.С. Комаровой, М.А. Васильевой.</w:t>
      </w:r>
    </w:p>
    <w:p w:rsidR="00F52512" w:rsidRPr="002428F1" w:rsidRDefault="00F52512" w:rsidP="008C2416">
      <w:pPr>
        <w:numPr>
          <w:ilvl w:val="0"/>
          <w:numId w:val="30"/>
        </w:numPr>
        <w:jc w:val="both"/>
      </w:pPr>
      <w:r w:rsidRPr="002428F1">
        <w:t>Программа «Приобщение детей к истокам русской народной культуры». Князева О.П., Маханева М.Д</w:t>
      </w:r>
      <w:r w:rsidRPr="002428F1">
        <w:rPr>
          <w:b/>
          <w:bCs/>
        </w:rPr>
        <w:t>.</w:t>
      </w:r>
      <w:r w:rsidRPr="002428F1">
        <w:t xml:space="preserve"> </w:t>
      </w:r>
    </w:p>
    <w:p w:rsidR="00F52512" w:rsidRPr="002428F1" w:rsidRDefault="00F52512" w:rsidP="008C2416">
      <w:pPr>
        <w:numPr>
          <w:ilvl w:val="0"/>
          <w:numId w:val="30"/>
        </w:numPr>
        <w:jc w:val="both"/>
      </w:pPr>
      <w:r w:rsidRPr="002428F1">
        <w:t xml:space="preserve">Программа «Юный эколог».  С.Н.Николаева </w:t>
      </w:r>
    </w:p>
    <w:p w:rsidR="00F52512" w:rsidRPr="002428F1" w:rsidRDefault="00F52512" w:rsidP="008C2416">
      <w:pPr>
        <w:ind w:left="360"/>
        <w:jc w:val="both"/>
      </w:pPr>
      <w:r w:rsidRPr="002428F1">
        <w:rPr>
          <w:bCs/>
          <w:iCs/>
        </w:rPr>
        <w:t xml:space="preserve">Применяемые программы не нарушают целостности педагогического процесса, обеспечивают создание условий для сохранения, укрепления и развития физического и психического здоровья ребенка, его творческих способностей, и приобщение  детей к общечеловеческим ценностям. Программы предусматривают организацию детской жизни в трех формах: непосредственно образовательная деятельность, совместная деятельность и самостоятельная деятельность детей в течение дня. </w:t>
      </w:r>
    </w:p>
    <w:p w:rsidR="00F52512" w:rsidRPr="002428F1" w:rsidRDefault="00F52512" w:rsidP="008C2416">
      <w:pPr>
        <w:jc w:val="both"/>
        <w:rPr>
          <w:b/>
          <w:bCs/>
          <w:color w:val="FF0000"/>
        </w:rPr>
      </w:pPr>
    </w:p>
    <w:p w:rsidR="00F52512" w:rsidRPr="002428F1" w:rsidRDefault="00F52512" w:rsidP="002D6D3E">
      <w:pPr>
        <w:jc w:val="both"/>
        <w:outlineLvl w:val="0"/>
      </w:pPr>
      <w:r w:rsidRPr="002428F1">
        <w:rPr>
          <w:b/>
          <w:bCs/>
        </w:rPr>
        <w:t xml:space="preserve"> Формы взаимодействия педагогического коллектива с семьями детей.</w:t>
      </w:r>
    </w:p>
    <w:p w:rsidR="00F52512" w:rsidRPr="002428F1" w:rsidRDefault="00F52512" w:rsidP="008C2416">
      <w:pPr>
        <w:jc w:val="both"/>
      </w:pPr>
      <w:r w:rsidRPr="002428F1">
        <w:rPr>
          <w:bCs/>
        </w:rPr>
        <w:t>В соответствии с законом Российской Федерации «Об образовании», федеральными образовательными стандартами дошкольного образования, Уставом МБДОУ «Озерский детский сад» одной из основных задач  является взаимодействие с семьей для обеспечения полноценного развития и реализации личности ребенка.  Особое место уделяется правовому и психолого-педагогическому просвещению родителей (законных представителей) детей.</w:t>
      </w:r>
    </w:p>
    <w:p w:rsidR="00F52512" w:rsidRPr="002428F1" w:rsidRDefault="00F52512" w:rsidP="008C2416">
      <w:pPr>
        <w:ind w:left="720"/>
        <w:jc w:val="both"/>
      </w:pPr>
      <w:r w:rsidRPr="002428F1">
        <w:t xml:space="preserve">  </w:t>
      </w:r>
    </w:p>
    <w:p w:rsidR="00F52512" w:rsidRPr="002428F1" w:rsidRDefault="00F52512" w:rsidP="008C2416">
      <w:pPr>
        <w:jc w:val="both"/>
      </w:pPr>
      <w:r w:rsidRPr="002428F1">
        <w:rPr>
          <w:b/>
          <w:bCs/>
          <w:iCs/>
        </w:rPr>
        <w:t>В основу совместной деятельности семьи и дошкольного учреждения заложены следующие принципы</w:t>
      </w:r>
      <w:r w:rsidRPr="002428F1">
        <w:t>:</w:t>
      </w:r>
    </w:p>
    <w:p w:rsidR="00F52512" w:rsidRPr="002428F1" w:rsidRDefault="00F52512" w:rsidP="008C2416">
      <w:pPr>
        <w:numPr>
          <w:ilvl w:val="0"/>
          <w:numId w:val="33"/>
        </w:numPr>
        <w:jc w:val="both"/>
      </w:pPr>
      <w:r w:rsidRPr="002428F1">
        <w:t xml:space="preserve">единый подход к процессу воспитания ребёнка; </w:t>
      </w:r>
    </w:p>
    <w:p w:rsidR="00F52512" w:rsidRPr="002428F1" w:rsidRDefault="00F52512" w:rsidP="008C2416">
      <w:pPr>
        <w:numPr>
          <w:ilvl w:val="0"/>
          <w:numId w:val="33"/>
        </w:numPr>
        <w:jc w:val="both"/>
      </w:pPr>
      <w:r w:rsidRPr="002428F1">
        <w:t xml:space="preserve">открытость дошкольного учреждения для родителей; </w:t>
      </w:r>
    </w:p>
    <w:p w:rsidR="00F52512" w:rsidRPr="002428F1" w:rsidRDefault="00F52512" w:rsidP="008C2416">
      <w:pPr>
        <w:numPr>
          <w:ilvl w:val="0"/>
          <w:numId w:val="33"/>
        </w:numPr>
        <w:jc w:val="both"/>
      </w:pPr>
      <w:r w:rsidRPr="002428F1">
        <w:t xml:space="preserve">взаимное доверие во взаимоотношениях педагогов и родителей; </w:t>
      </w:r>
    </w:p>
    <w:p w:rsidR="00F52512" w:rsidRPr="002428F1" w:rsidRDefault="00F52512" w:rsidP="008C2416">
      <w:pPr>
        <w:numPr>
          <w:ilvl w:val="0"/>
          <w:numId w:val="33"/>
        </w:numPr>
        <w:jc w:val="both"/>
      </w:pPr>
      <w:r w:rsidRPr="002428F1">
        <w:t xml:space="preserve">уважение и доброжелательность друг к другу; </w:t>
      </w:r>
    </w:p>
    <w:p w:rsidR="00F52512" w:rsidRPr="002428F1" w:rsidRDefault="00F52512" w:rsidP="008C2416">
      <w:pPr>
        <w:numPr>
          <w:ilvl w:val="0"/>
          <w:numId w:val="33"/>
        </w:numPr>
        <w:jc w:val="both"/>
      </w:pPr>
      <w:r w:rsidRPr="002428F1">
        <w:t xml:space="preserve">дифференцированный подход к каждой семье; </w:t>
      </w:r>
    </w:p>
    <w:p w:rsidR="00F52512" w:rsidRPr="002428F1" w:rsidRDefault="00F52512" w:rsidP="008C2416">
      <w:pPr>
        <w:numPr>
          <w:ilvl w:val="0"/>
          <w:numId w:val="33"/>
        </w:numPr>
        <w:jc w:val="both"/>
      </w:pPr>
      <w:r w:rsidRPr="002428F1">
        <w:t>равно ответственность родителей и педагогов.</w:t>
      </w:r>
      <w:r w:rsidRPr="002428F1">
        <w:rPr>
          <w:b/>
          <w:bCs/>
        </w:rPr>
        <w:t xml:space="preserve">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0"/>
        <w:gridCol w:w="6400"/>
      </w:tblGrid>
      <w:tr w:rsidR="00F52512" w:rsidRPr="002428F1" w:rsidTr="0013284B">
        <w:trPr>
          <w:trHeight w:val="448"/>
        </w:trPr>
        <w:tc>
          <w:tcPr>
            <w:tcW w:w="3360" w:type="dxa"/>
          </w:tcPr>
          <w:p w:rsidR="00F52512" w:rsidRPr="002428F1" w:rsidRDefault="00F52512" w:rsidP="0013284B">
            <w:r w:rsidRPr="002428F1">
              <w:rPr>
                <w:bCs/>
                <w:kern w:val="24"/>
              </w:rPr>
              <w:t xml:space="preserve">Направления </w:t>
            </w:r>
          </w:p>
        </w:tc>
        <w:tc>
          <w:tcPr>
            <w:tcW w:w="6400" w:type="dxa"/>
          </w:tcPr>
          <w:p w:rsidR="00F52512" w:rsidRPr="002428F1" w:rsidRDefault="00F52512" w:rsidP="0013284B">
            <w:r w:rsidRPr="002428F1">
              <w:rPr>
                <w:bCs/>
                <w:kern w:val="24"/>
              </w:rPr>
              <w:t xml:space="preserve">Формы участия </w:t>
            </w:r>
          </w:p>
        </w:tc>
      </w:tr>
      <w:tr w:rsidR="00F52512" w:rsidRPr="002428F1" w:rsidTr="0013284B">
        <w:trPr>
          <w:trHeight w:val="717"/>
        </w:trPr>
        <w:tc>
          <w:tcPr>
            <w:tcW w:w="3360" w:type="dxa"/>
          </w:tcPr>
          <w:p w:rsidR="00F52512" w:rsidRPr="002428F1" w:rsidRDefault="00F52512" w:rsidP="0013284B">
            <w:r w:rsidRPr="002428F1">
              <w:rPr>
                <w:bCs/>
                <w:kern w:val="24"/>
              </w:rPr>
              <w:t>В создании условий</w:t>
            </w:r>
          </w:p>
          <w:p w:rsidR="00F52512" w:rsidRPr="002428F1" w:rsidRDefault="00F52512" w:rsidP="0013284B">
            <w:r w:rsidRPr="002428F1">
              <w:rPr>
                <w:bCs/>
                <w:kern w:val="24"/>
              </w:rPr>
              <w:t xml:space="preserve">  </w:t>
            </w:r>
          </w:p>
        </w:tc>
        <w:tc>
          <w:tcPr>
            <w:tcW w:w="6400" w:type="dxa"/>
          </w:tcPr>
          <w:p w:rsidR="00F52512" w:rsidRPr="002428F1" w:rsidRDefault="00F52512" w:rsidP="0013284B">
            <w:r w:rsidRPr="002428F1">
              <w:rPr>
                <w:bCs/>
                <w:kern w:val="24"/>
              </w:rPr>
              <w:t>- Участие в благоустройстве территории;</w:t>
            </w:r>
          </w:p>
          <w:p w:rsidR="00F52512" w:rsidRPr="002428F1" w:rsidRDefault="00F52512" w:rsidP="0013284B">
            <w:r w:rsidRPr="002428F1">
              <w:rPr>
                <w:bCs/>
                <w:kern w:val="24"/>
              </w:rPr>
              <w:t xml:space="preserve">-помощь в создании предметно-развивающей среды; </w:t>
            </w:r>
          </w:p>
        </w:tc>
      </w:tr>
      <w:tr w:rsidR="00F52512" w:rsidRPr="002428F1" w:rsidTr="0013284B">
        <w:trPr>
          <w:trHeight w:val="698"/>
        </w:trPr>
        <w:tc>
          <w:tcPr>
            <w:tcW w:w="3360" w:type="dxa"/>
          </w:tcPr>
          <w:p w:rsidR="00F52512" w:rsidRPr="002428F1" w:rsidRDefault="00F52512" w:rsidP="0013284B">
            <w:r w:rsidRPr="002428F1">
              <w:rPr>
                <w:bCs/>
                <w:kern w:val="24"/>
              </w:rPr>
              <w:t xml:space="preserve">В управлении ДОУ </w:t>
            </w:r>
          </w:p>
        </w:tc>
        <w:tc>
          <w:tcPr>
            <w:tcW w:w="6400" w:type="dxa"/>
          </w:tcPr>
          <w:p w:rsidR="00F52512" w:rsidRPr="002428F1" w:rsidRDefault="00F52512" w:rsidP="0013284B">
            <w:r w:rsidRPr="002428F1">
              <w:rPr>
                <w:bCs/>
                <w:kern w:val="24"/>
              </w:rPr>
              <w:t xml:space="preserve">- участие в работе родительского комитета, Совета педагогов ДОУ. </w:t>
            </w:r>
          </w:p>
        </w:tc>
      </w:tr>
      <w:tr w:rsidR="00F52512" w:rsidRPr="002428F1" w:rsidTr="0013284B">
        <w:trPr>
          <w:trHeight w:val="2336"/>
        </w:trPr>
        <w:tc>
          <w:tcPr>
            <w:tcW w:w="3360" w:type="dxa"/>
          </w:tcPr>
          <w:p w:rsidR="00F52512" w:rsidRPr="002428F1" w:rsidRDefault="00F52512" w:rsidP="0013284B">
            <w:r w:rsidRPr="002428F1">
              <w:rPr>
                <w:bCs/>
                <w:kern w:val="24"/>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6400" w:type="dxa"/>
          </w:tcPr>
          <w:p w:rsidR="00F52512" w:rsidRPr="002428F1" w:rsidRDefault="00F52512" w:rsidP="0013284B">
            <w:r w:rsidRPr="002428F1">
              <w:rPr>
                <w:bCs/>
                <w:kern w:val="24"/>
              </w:rPr>
              <w:t>-наглядная информация (стенды, папки-передвижки);</w:t>
            </w:r>
          </w:p>
          <w:p w:rsidR="00F52512" w:rsidRPr="002428F1" w:rsidRDefault="00F52512" w:rsidP="0013284B">
            <w:r w:rsidRPr="002428F1">
              <w:rPr>
                <w:bCs/>
                <w:kern w:val="24"/>
              </w:rPr>
              <w:t>-памятки;</w:t>
            </w:r>
          </w:p>
          <w:p w:rsidR="00F52512" w:rsidRPr="002428F1" w:rsidRDefault="00F52512" w:rsidP="0013284B">
            <w:r w:rsidRPr="002428F1">
              <w:rPr>
                <w:bCs/>
                <w:kern w:val="24"/>
              </w:rPr>
              <w:t>-консультации, семинары, семинары-практикумы, конференции;</w:t>
            </w:r>
          </w:p>
          <w:p w:rsidR="00F52512" w:rsidRPr="002428F1" w:rsidRDefault="00F52512" w:rsidP="0013284B">
            <w:r w:rsidRPr="002428F1">
              <w:rPr>
                <w:bCs/>
                <w:kern w:val="24"/>
              </w:rPr>
              <w:t>- распространение опыта семейного воспитания;</w:t>
            </w:r>
          </w:p>
          <w:p w:rsidR="00F52512" w:rsidRPr="002428F1" w:rsidRDefault="00F52512" w:rsidP="0013284B">
            <w:r w:rsidRPr="002428F1">
              <w:rPr>
                <w:bCs/>
                <w:kern w:val="24"/>
              </w:rPr>
              <w:t xml:space="preserve">-родительские собрания; </w:t>
            </w:r>
          </w:p>
        </w:tc>
      </w:tr>
      <w:tr w:rsidR="00F52512" w:rsidRPr="002428F1" w:rsidTr="0013284B">
        <w:trPr>
          <w:trHeight w:val="2270"/>
        </w:trPr>
        <w:tc>
          <w:tcPr>
            <w:tcW w:w="3360" w:type="dxa"/>
          </w:tcPr>
          <w:p w:rsidR="00F52512" w:rsidRPr="002428F1" w:rsidRDefault="00F52512" w:rsidP="0013284B">
            <w:r w:rsidRPr="002428F1">
              <w:rPr>
                <w:bCs/>
                <w:color w:val="000000"/>
                <w:kern w:val="24"/>
              </w:rPr>
              <w:t>В воспитательно-образовательном процессе ДОУ, направленном на установление сотрудничества и партнерских отношений</w:t>
            </w:r>
          </w:p>
          <w:p w:rsidR="00F52512" w:rsidRPr="002428F1" w:rsidRDefault="00F52512" w:rsidP="0013284B">
            <w:r w:rsidRPr="002428F1">
              <w:rPr>
                <w:bCs/>
                <w:color w:val="000000"/>
                <w:kern w:val="24"/>
              </w:rPr>
              <w:t xml:space="preserve">с целью вовлечения родителей в единое образовательное пространство </w:t>
            </w:r>
          </w:p>
        </w:tc>
        <w:tc>
          <w:tcPr>
            <w:tcW w:w="6400" w:type="dxa"/>
          </w:tcPr>
          <w:p w:rsidR="00F52512" w:rsidRPr="002428F1" w:rsidRDefault="00F52512" w:rsidP="0013284B">
            <w:r w:rsidRPr="002428F1">
              <w:rPr>
                <w:bCs/>
                <w:color w:val="000000"/>
                <w:kern w:val="24"/>
              </w:rPr>
              <w:t>- Дни здоровья.</w:t>
            </w:r>
          </w:p>
          <w:p w:rsidR="00F52512" w:rsidRPr="002428F1" w:rsidRDefault="00F52512" w:rsidP="0013284B">
            <w:r w:rsidRPr="002428F1">
              <w:rPr>
                <w:bCs/>
                <w:color w:val="000000"/>
                <w:kern w:val="24"/>
              </w:rPr>
              <w:t>- Недели творчества</w:t>
            </w:r>
          </w:p>
          <w:p w:rsidR="00F52512" w:rsidRPr="002428F1" w:rsidRDefault="00F52512" w:rsidP="0013284B">
            <w:r w:rsidRPr="002428F1">
              <w:rPr>
                <w:bCs/>
                <w:color w:val="000000"/>
                <w:kern w:val="24"/>
              </w:rPr>
              <w:t xml:space="preserve">- Совместные праздники, развлечения. </w:t>
            </w:r>
          </w:p>
          <w:p w:rsidR="00F52512" w:rsidRPr="002428F1" w:rsidRDefault="00F52512" w:rsidP="0013284B">
            <w:r w:rsidRPr="002428F1">
              <w:rPr>
                <w:bCs/>
                <w:color w:val="000000"/>
                <w:kern w:val="24"/>
              </w:rPr>
              <w:t>- Клубы по интересам для родителей;</w:t>
            </w:r>
          </w:p>
          <w:p w:rsidR="00F52512" w:rsidRPr="002428F1" w:rsidRDefault="00F52512" w:rsidP="0013284B">
            <w:r w:rsidRPr="002428F1">
              <w:rPr>
                <w:bCs/>
                <w:color w:val="000000"/>
                <w:kern w:val="24"/>
              </w:rPr>
              <w:t>- Участие в творческих выставках, смотрах-конкурсах</w:t>
            </w:r>
          </w:p>
          <w:p w:rsidR="00F52512" w:rsidRPr="002428F1" w:rsidRDefault="00F52512" w:rsidP="0013284B">
            <w:r w:rsidRPr="002428F1">
              <w:rPr>
                <w:bCs/>
                <w:color w:val="000000"/>
                <w:kern w:val="24"/>
              </w:rPr>
              <w:t>- Творческие отчеты кружков</w:t>
            </w:r>
          </w:p>
        </w:tc>
      </w:tr>
    </w:tbl>
    <w:p w:rsidR="00F52512" w:rsidRPr="002428F1" w:rsidRDefault="00F52512" w:rsidP="008C2416">
      <w:pPr>
        <w:jc w:val="both"/>
        <w:rPr>
          <w:bCs/>
        </w:rPr>
      </w:pPr>
    </w:p>
    <w:p w:rsidR="00F52512" w:rsidRPr="002428F1" w:rsidRDefault="00F52512" w:rsidP="008C2416">
      <w:pPr>
        <w:jc w:val="both"/>
      </w:pPr>
      <w:r w:rsidRPr="002428F1">
        <w:rPr>
          <w:bCs/>
        </w:rPr>
        <w:t>Данные формы взаимодействия с семьёй позволяют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r w:rsidRPr="002428F1">
        <w:t xml:space="preserve"> </w:t>
      </w:r>
      <w:r w:rsidRPr="002428F1">
        <w:rPr>
          <w:bCs/>
        </w:rPr>
        <w:t>И как результат: успешное развитие воспитанников ДОУ и реализацию творческого потенциала родителей и детей.</w:t>
      </w:r>
    </w:p>
    <w:p w:rsidR="00F52512" w:rsidRPr="002428F1" w:rsidRDefault="00F52512" w:rsidP="008C2416">
      <w:pPr>
        <w:jc w:val="center"/>
        <w:rPr>
          <w:b/>
          <w:bCs/>
          <w:iCs/>
        </w:rPr>
      </w:pPr>
    </w:p>
    <w:p w:rsidR="00F52512" w:rsidRPr="002428F1" w:rsidRDefault="00F52512" w:rsidP="008C2416">
      <w:pPr>
        <w:jc w:val="center"/>
        <w:rPr>
          <w:b/>
          <w:bCs/>
          <w:iCs/>
        </w:rPr>
      </w:pPr>
    </w:p>
    <w:p w:rsidR="00F52512" w:rsidRPr="002428F1" w:rsidRDefault="00F52512" w:rsidP="008C2416">
      <w:pPr>
        <w:jc w:val="center"/>
        <w:rPr>
          <w:b/>
          <w:bCs/>
          <w:iCs/>
        </w:rPr>
      </w:pPr>
    </w:p>
    <w:p w:rsidR="00F52512" w:rsidRPr="002428F1" w:rsidRDefault="00F52512" w:rsidP="008C2416">
      <w:pPr>
        <w:jc w:val="center"/>
        <w:rPr>
          <w:b/>
          <w:bCs/>
          <w:iCs/>
        </w:rPr>
      </w:pPr>
    </w:p>
    <w:p w:rsidR="00F52512" w:rsidRPr="002428F1" w:rsidRDefault="00F52512" w:rsidP="008C2416"/>
    <w:p w:rsidR="00F52512" w:rsidRPr="002428F1" w:rsidRDefault="00F52512" w:rsidP="008C2416"/>
    <w:p w:rsidR="00F52512" w:rsidRPr="002428F1" w:rsidRDefault="00F52512" w:rsidP="008C2416">
      <w:pPr>
        <w:jc w:val="both"/>
        <w:rPr>
          <w:b/>
          <w:color w:val="4472C4"/>
        </w:rPr>
      </w:pPr>
    </w:p>
    <w:p w:rsidR="00F52512" w:rsidRDefault="00F52512"/>
    <w:sectPr w:rsidR="00F52512" w:rsidSect="00E86815">
      <w:pgSz w:w="11906" w:h="16838"/>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512" w:rsidRDefault="00F52512" w:rsidP="00FD3D24">
      <w:r>
        <w:separator/>
      </w:r>
    </w:p>
  </w:endnote>
  <w:endnote w:type="continuationSeparator" w:id="0">
    <w:p w:rsidR="00F52512" w:rsidRDefault="00F52512" w:rsidP="00FD3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12" w:rsidRDefault="00F52512">
    <w:pPr>
      <w:pStyle w:val="Footer"/>
      <w:jc w:val="right"/>
    </w:pPr>
    <w:fldSimple w:instr=" PAGE   \* MERGEFORMAT ">
      <w:r>
        <w:rPr>
          <w:noProof/>
        </w:rPr>
        <w:t>2</w:t>
      </w:r>
    </w:fldSimple>
  </w:p>
  <w:p w:rsidR="00F52512" w:rsidRDefault="00F52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512" w:rsidRDefault="00F52512" w:rsidP="00FD3D24">
      <w:r>
        <w:separator/>
      </w:r>
    </w:p>
  </w:footnote>
  <w:footnote w:type="continuationSeparator" w:id="0">
    <w:p w:rsidR="00F52512" w:rsidRDefault="00F52512" w:rsidP="00FD3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3A402B"/>
    <w:multiLevelType w:val="hybridMultilevel"/>
    <w:tmpl w:val="DBF28E14"/>
    <w:lvl w:ilvl="0" w:tplc="413CFA88">
      <w:start w:val="1"/>
      <w:numFmt w:val="bullet"/>
      <w:lvlText w:val=""/>
      <w:lvlJc w:val="left"/>
      <w:pPr>
        <w:tabs>
          <w:tab w:val="num" w:pos="720"/>
        </w:tabs>
        <w:ind w:left="720" w:hanging="360"/>
      </w:pPr>
      <w:rPr>
        <w:rFonts w:ascii="Symbol" w:hAnsi="Symbol" w:hint="default"/>
      </w:rPr>
    </w:lvl>
    <w:lvl w:ilvl="1" w:tplc="DB2842F8" w:tentative="1">
      <w:start w:val="1"/>
      <w:numFmt w:val="bullet"/>
      <w:lvlText w:val="•"/>
      <w:lvlJc w:val="left"/>
      <w:pPr>
        <w:tabs>
          <w:tab w:val="num" w:pos="1440"/>
        </w:tabs>
        <w:ind w:left="1440" w:hanging="360"/>
      </w:pPr>
      <w:rPr>
        <w:rFonts w:ascii="Arial" w:hAnsi="Arial" w:hint="default"/>
      </w:rPr>
    </w:lvl>
    <w:lvl w:ilvl="2" w:tplc="B468A98E" w:tentative="1">
      <w:start w:val="1"/>
      <w:numFmt w:val="bullet"/>
      <w:lvlText w:val="•"/>
      <w:lvlJc w:val="left"/>
      <w:pPr>
        <w:tabs>
          <w:tab w:val="num" w:pos="2160"/>
        </w:tabs>
        <w:ind w:left="2160" w:hanging="360"/>
      </w:pPr>
      <w:rPr>
        <w:rFonts w:ascii="Arial" w:hAnsi="Arial" w:hint="default"/>
      </w:rPr>
    </w:lvl>
    <w:lvl w:ilvl="3" w:tplc="4704DA36" w:tentative="1">
      <w:start w:val="1"/>
      <w:numFmt w:val="bullet"/>
      <w:lvlText w:val="•"/>
      <w:lvlJc w:val="left"/>
      <w:pPr>
        <w:tabs>
          <w:tab w:val="num" w:pos="2880"/>
        </w:tabs>
        <w:ind w:left="2880" w:hanging="360"/>
      </w:pPr>
      <w:rPr>
        <w:rFonts w:ascii="Arial" w:hAnsi="Arial" w:hint="default"/>
      </w:rPr>
    </w:lvl>
    <w:lvl w:ilvl="4" w:tplc="DBB2BF28" w:tentative="1">
      <w:start w:val="1"/>
      <w:numFmt w:val="bullet"/>
      <w:lvlText w:val="•"/>
      <w:lvlJc w:val="left"/>
      <w:pPr>
        <w:tabs>
          <w:tab w:val="num" w:pos="3600"/>
        </w:tabs>
        <w:ind w:left="3600" w:hanging="360"/>
      </w:pPr>
      <w:rPr>
        <w:rFonts w:ascii="Arial" w:hAnsi="Arial" w:hint="default"/>
      </w:rPr>
    </w:lvl>
    <w:lvl w:ilvl="5" w:tplc="1C4CE5DC" w:tentative="1">
      <w:start w:val="1"/>
      <w:numFmt w:val="bullet"/>
      <w:lvlText w:val="•"/>
      <w:lvlJc w:val="left"/>
      <w:pPr>
        <w:tabs>
          <w:tab w:val="num" w:pos="4320"/>
        </w:tabs>
        <w:ind w:left="4320" w:hanging="360"/>
      </w:pPr>
      <w:rPr>
        <w:rFonts w:ascii="Arial" w:hAnsi="Arial" w:hint="default"/>
      </w:rPr>
    </w:lvl>
    <w:lvl w:ilvl="6" w:tplc="E646C5D4" w:tentative="1">
      <w:start w:val="1"/>
      <w:numFmt w:val="bullet"/>
      <w:lvlText w:val="•"/>
      <w:lvlJc w:val="left"/>
      <w:pPr>
        <w:tabs>
          <w:tab w:val="num" w:pos="5040"/>
        </w:tabs>
        <w:ind w:left="5040" w:hanging="360"/>
      </w:pPr>
      <w:rPr>
        <w:rFonts w:ascii="Arial" w:hAnsi="Arial" w:hint="default"/>
      </w:rPr>
    </w:lvl>
    <w:lvl w:ilvl="7" w:tplc="D576A2AC" w:tentative="1">
      <w:start w:val="1"/>
      <w:numFmt w:val="bullet"/>
      <w:lvlText w:val="•"/>
      <w:lvlJc w:val="left"/>
      <w:pPr>
        <w:tabs>
          <w:tab w:val="num" w:pos="5760"/>
        </w:tabs>
        <w:ind w:left="5760" w:hanging="360"/>
      </w:pPr>
      <w:rPr>
        <w:rFonts w:ascii="Arial" w:hAnsi="Arial" w:hint="default"/>
      </w:rPr>
    </w:lvl>
    <w:lvl w:ilvl="8" w:tplc="53E4AEF2" w:tentative="1">
      <w:start w:val="1"/>
      <w:numFmt w:val="bullet"/>
      <w:lvlText w:val="•"/>
      <w:lvlJc w:val="left"/>
      <w:pPr>
        <w:tabs>
          <w:tab w:val="num" w:pos="6480"/>
        </w:tabs>
        <w:ind w:left="6480" w:hanging="360"/>
      </w:pPr>
      <w:rPr>
        <w:rFonts w:ascii="Arial" w:hAnsi="Arial"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8">
    <w:nsid w:val="07A4409B"/>
    <w:multiLevelType w:val="multilevel"/>
    <w:tmpl w:val="5456D10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7C95D10"/>
    <w:multiLevelType w:val="multilevel"/>
    <w:tmpl w:val="09E03DB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0BB717CB"/>
    <w:multiLevelType w:val="multilevel"/>
    <w:tmpl w:val="0FB62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F54970"/>
    <w:multiLevelType w:val="multilevel"/>
    <w:tmpl w:val="10B06EF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61673F"/>
    <w:multiLevelType w:val="multilevel"/>
    <w:tmpl w:val="3FB442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39E1BB5"/>
    <w:multiLevelType w:val="hybridMultilevel"/>
    <w:tmpl w:val="431864B0"/>
    <w:lvl w:ilvl="0" w:tplc="413CFA88">
      <w:start w:val="1"/>
      <w:numFmt w:val="bullet"/>
      <w:lvlText w:val=""/>
      <w:lvlJc w:val="left"/>
      <w:pPr>
        <w:tabs>
          <w:tab w:val="num" w:pos="720"/>
        </w:tabs>
        <w:ind w:left="720" w:hanging="360"/>
      </w:pPr>
      <w:rPr>
        <w:rFonts w:ascii="Symbol" w:hAnsi="Symbol" w:hint="default"/>
      </w:rPr>
    </w:lvl>
    <w:lvl w:ilvl="1" w:tplc="947244EA" w:tentative="1">
      <w:start w:val="1"/>
      <w:numFmt w:val="bullet"/>
      <w:lvlText w:val="•"/>
      <w:lvlJc w:val="left"/>
      <w:pPr>
        <w:tabs>
          <w:tab w:val="num" w:pos="1440"/>
        </w:tabs>
        <w:ind w:left="1440" w:hanging="360"/>
      </w:pPr>
      <w:rPr>
        <w:rFonts w:ascii="Arial" w:hAnsi="Arial" w:hint="default"/>
      </w:rPr>
    </w:lvl>
    <w:lvl w:ilvl="2" w:tplc="3CE23CAA" w:tentative="1">
      <w:start w:val="1"/>
      <w:numFmt w:val="bullet"/>
      <w:lvlText w:val="•"/>
      <w:lvlJc w:val="left"/>
      <w:pPr>
        <w:tabs>
          <w:tab w:val="num" w:pos="2160"/>
        </w:tabs>
        <w:ind w:left="2160" w:hanging="360"/>
      </w:pPr>
      <w:rPr>
        <w:rFonts w:ascii="Arial" w:hAnsi="Arial" w:hint="default"/>
      </w:rPr>
    </w:lvl>
    <w:lvl w:ilvl="3" w:tplc="8F4A8E52" w:tentative="1">
      <w:start w:val="1"/>
      <w:numFmt w:val="bullet"/>
      <w:lvlText w:val="•"/>
      <w:lvlJc w:val="left"/>
      <w:pPr>
        <w:tabs>
          <w:tab w:val="num" w:pos="2880"/>
        </w:tabs>
        <w:ind w:left="2880" w:hanging="360"/>
      </w:pPr>
      <w:rPr>
        <w:rFonts w:ascii="Arial" w:hAnsi="Arial" w:hint="default"/>
      </w:rPr>
    </w:lvl>
    <w:lvl w:ilvl="4" w:tplc="5CDE43A8" w:tentative="1">
      <w:start w:val="1"/>
      <w:numFmt w:val="bullet"/>
      <w:lvlText w:val="•"/>
      <w:lvlJc w:val="left"/>
      <w:pPr>
        <w:tabs>
          <w:tab w:val="num" w:pos="3600"/>
        </w:tabs>
        <w:ind w:left="3600" w:hanging="360"/>
      </w:pPr>
      <w:rPr>
        <w:rFonts w:ascii="Arial" w:hAnsi="Arial" w:hint="default"/>
      </w:rPr>
    </w:lvl>
    <w:lvl w:ilvl="5" w:tplc="1886258C" w:tentative="1">
      <w:start w:val="1"/>
      <w:numFmt w:val="bullet"/>
      <w:lvlText w:val="•"/>
      <w:lvlJc w:val="left"/>
      <w:pPr>
        <w:tabs>
          <w:tab w:val="num" w:pos="4320"/>
        </w:tabs>
        <w:ind w:left="4320" w:hanging="360"/>
      </w:pPr>
      <w:rPr>
        <w:rFonts w:ascii="Arial" w:hAnsi="Arial" w:hint="default"/>
      </w:rPr>
    </w:lvl>
    <w:lvl w:ilvl="6" w:tplc="C6CE6ADE" w:tentative="1">
      <w:start w:val="1"/>
      <w:numFmt w:val="bullet"/>
      <w:lvlText w:val="•"/>
      <w:lvlJc w:val="left"/>
      <w:pPr>
        <w:tabs>
          <w:tab w:val="num" w:pos="5040"/>
        </w:tabs>
        <w:ind w:left="5040" w:hanging="360"/>
      </w:pPr>
      <w:rPr>
        <w:rFonts w:ascii="Arial" w:hAnsi="Arial" w:hint="default"/>
      </w:rPr>
    </w:lvl>
    <w:lvl w:ilvl="7" w:tplc="64C4516C" w:tentative="1">
      <w:start w:val="1"/>
      <w:numFmt w:val="bullet"/>
      <w:lvlText w:val="•"/>
      <w:lvlJc w:val="left"/>
      <w:pPr>
        <w:tabs>
          <w:tab w:val="num" w:pos="5760"/>
        </w:tabs>
        <w:ind w:left="5760" w:hanging="360"/>
      </w:pPr>
      <w:rPr>
        <w:rFonts w:ascii="Arial" w:hAnsi="Arial" w:hint="default"/>
      </w:rPr>
    </w:lvl>
    <w:lvl w:ilvl="8" w:tplc="1E98FAEE" w:tentative="1">
      <w:start w:val="1"/>
      <w:numFmt w:val="bullet"/>
      <w:lvlText w:val="•"/>
      <w:lvlJc w:val="left"/>
      <w:pPr>
        <w:tabs>
          <w:tab w:val="num" w:pos="6480"/>
        </w:tabs>
        <w:ind w:left="6480" w:hanging="360"/>
      </w:pPr>
      <w:rPr>
        <w:rFonts w:ascii="Arial" w:hAnsi="Arial" w:hint="default"/>
      </w:rPr>
    </w:lvl>
  </w:abstractNum>
  <w:abstractNum w:abstractNumId="18">
    <w:nsid w:val="24591CE9"/>
    <w:multiLevelType w:val="multilevel"/>
    <w:tmpl w:val="8BBC1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E463C2"/>
    <w:multiLevelType w:val="multilevel"/>
    <w:tmpl w:val="CAC815D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0A5672"/>
    <w:multiLevelType w:val="multilevel"/>
    <w:tmpl w:val="359E36D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E133E1"/>
    <w:multiLevelType w:val="multilevel"/>
    <w:tmpl w:val="E300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9">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765AA6"/>
    <w:multiLevelType w:val="multilevel"/>
    <w:tmpl w:val="C7C2F10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C552D46"/>
    <w:multiLevelType w:val="multilevel"/>
    <w:tmpl w:val="180495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04824E2"/>
    <w:multiLevelType w:val="multilevel"/>
    <w:tmpl w:val="4EA8EBF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0B20CBD"/>
    <w:multiLevelType w:val="multilevel"/>
    <w:tmpl w:val="AC88745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5A30D89"/>
    <w:multiLevelType w:val="multilevel"/>
    <w:tmpl w:val="C21640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2A5A5A"/>
    <w:multiLevelType w:val="hybridMultilevel"/>
    <w:tmpl w:val="F4FC26BE"/>
    <w:lvl w:ilvl="0" w:tplc="A9DE3D00">
      <w:start w:val="1"/>
      <w:numFmt w:val="bullet"/>
      <w:lvlText w:val="•"/>
      <w:lvlJc w:val="left"/>
      <w:pPr>
        <w:tabs>
          <w:tab w:val="num" w:pos="720"/>
        </w:tabs>
        <w:ind w:left="720" w:hanging="360"/>
      </w:pPr>
      <w:rPr>
        <w:rFonts w:ascii="Arial" w:hAnsi="Arial" w:hint="default"/>
      </w:rPr>
    </w:lvl>
    <w:lvl w:ilvl="1" w:tplc="7182FF0A" w:tentative="1">
      <w:start w:val="1"/>
      <w:numFmt w:val="bullet"/>
      <w:lvlText w:val="•"/>
      <w:lvlJc w:val="left"/>
      <w:pPr>
        <w:tabs>
          <w:tab w:val="num" w:pos="1440"/>
        </w:tabs>
        <w:ind w:left="1440" w:hanging="360"/>
      </w:pPr>
      <w:rPr>
        <w:rFonts w:ascii="Arial" w:hAnsi="Arial" w:hint="default"/>
      </w:rPr>
    </w:lvl>
    <w:lvl w:ilvl="2" w:tplc="EF402170" w:tentative="1">
      <w:start w:val="1"/>
      <w:numFmt w:val="bullet"/>
      <w:lvlText w:val="•"/>
      <w:lvlJc w:val="left"/>
      <w:pPr>
        <w:tabs>
          <w:tab w:val="num" w:pos="2160"/>
        </w:tabs>
        <w:ind w:left="2160" w:hanging="360"/>
      </w:pPr>
      <w:rPr>
        <w:rFonts w:ascii="Arial" w:hAnsi="Arial" w:hint="default"/>
      </w:rPr>
    </w:lvl>
    <w:lvl w:ilvl="3" w:tplc="303A6F2C" w:tentative="1">
      <w:start w:val="1"/>
      <w:numFmt w:val="bullet"/>
      <w:lvlText w:val="•"/>
      <w:lvlJc w:val="left"/>
      <w:pPr>
        <w:tabs>
          <w:tab w:val="num" w:pos="2880"/>
        </w:tabs>
        <w:ind w:left="2880" w:hanging="360"/>
      </w:pPr>
      <w:rPr>
        <w:rFonts w:ascii="Arial" w:hAnsi="Arial" w:hint="default"/>
      </w:rPr>
    </w:lvl>
    <w:lvl w:ilvl="4" w:tplc="7C8ED076" w:tentative="1">
      <w:start w:val="1"/>
      <w:numFmt w:val="bullet"/>
      <w:lvlText w:val="•"/>
      <w:lvlJc w:val="left"/>
      <w:pPr>
        <w:tabs>
          <w:tab w:val="num" w:pos="3600"/>
        </w:tabs>
        <w:ind w:left="3600" w:hanging="360"/>
      </w:pPr>
      <w:rPr>
        <w:rFonts w:ascii="Arial" w:hAnsi="Arial" w:hint="default"/>
      </w:rPr>
    </w:lvl>
    <w:lvl w:ilvl="5" w:tplc="B3B0D948" w:tentative="1">
      <w:start w:val="1"/>
      <w:numFmt w:val="bullet"/>
      <w:lvlText w:val="•"/>
      <w:lvlJc w:val="left"/>
      <w:pPr>
        <w:tabs>
          <w:tab w:val="num" w:pos="4320"/>
        </w:tabs>
        <w:ind w:left="4320" w:hanging="360"/>
      </w:pPr>
      <w:rPr>
        <w:rFonts w:ascii="Arial" w:hAnsi="Arial" w:hint="default"/>
      </w:rPr>
    </w:lvl>
    <w:lvl w:ilvl="6" w:tplc="45D0C3AA" w:tentative="1">
      <w:start w:val="1"/>
      <w:numFmt w:val="bullet"/>
      <w:lvlText w:val="•"/>
      <w:lvlJc w:val="left"/>
      <w:pPr>
        <w:tabs>
          <w:tab w:val="num" w:pos="5040"/>
        </w:tabs>
        <w:ind w:left="5040" w:hanging="360"/>
      </w:pPr>
      <w:rPr>
        <w:rFonts w:ascii="Arial" w:hAnsi="Arial" w:hint="default"/>
      </w:rPr>
    </w:lvl>
    <w:lvl w:ilvl="7" w:tplc="03A2B570" w:tentative="1">
      <w:start w:val="1"/>
      <w:numFmt w:val="bullet"/>
      <w:lvlText w:val="•"/>
      <w:lvlJc w:val="left"/>
      <w:pPr>
        <w:tabs>
          <w:tab w:val="num" w:pos="5760"/>
        </w:tabs>
        <w:ind w:left="5760" w:hanging="360"/>
      </w:pPr>
      <w:rPr>
        <w:rFonts w:ascii="Arial" w:hAnsi="Arial" w:hint="default"/>
      </w:rPr>
    </w:lvl>
    <w:lvl w:ilvl="8" w:tplc="286078C0" w:tentative="1">
      <w:start w:val="1"/>
      <w:numFmt w:val="bullet"/>
      <w:lvlText w:val="•"/>
      <w:lvlJc w:val="left"/>
      <w:pPr>
        <w:tabs>
          <w:tab w:val="num" w:pos="6480"/>
        </w:tabs>
        <w:ind w:left="6480" w:hanging="360"/>
      </w:pPr>
      <w:rPr>
        <w:rFonts w:ascii="Arial" w:hAnsi="Arial" w:hint="default"/>
      </w:rPr>
    </w:lvl>
  </w:abstractNum>
  <w:abstractNum w:abstractNumId="3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263077"/>
    <w:multiLevelType w:val="multilevel"/>
    <w:tmpl w:val="0674D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E180A"/>
    <w:multiLevelType w:val="hybridMultilevel"/>
    <w:tmpl w:val="FFB2D96A"/>
    <w:lvl w:ilvl="0" w:tplc="413CFA88">
      <w:start w:val="1"/>
      <w:numFmt w:val="bullet"/>
      <w:lvlText w:val=""/>
      <w:lvlJc w:val="left"/>
      <w:pPr>
        <w:tabs>
          <w:tab w:val="num" w:pos="720"/>
        </w:tabs>
        <w:ind w:left="720" w:hanging="360"/>
      </w:pPr>
      <w:rPr>
        <w:rFonts w:ascii="Symbol" w:hAnsi="Symbol" w:hint="default"/>
      </w:rPr>
    </w:lvl>
    <w:lvl w:ilvl="1" w:tplc="50485E98" w:tentative="1">
      <w:start w:val="1"/>
      <w:numFmt w:val="bullet"/>
      <w:lvlText w:val=""/>
      <w:lvlJc w:val="left"/>
      <w:pPr>
        <w:tabs>
          <w:tab w:val="num" w:pos="1440"/>
        </w:tabs>
        <w:ind w:left="1440" w:hanging="360"/>
      </w:pPr>
      <w:rPr>
        <w:rFonts w:ascii="Symbol" w:hAnsi="Symbol" w:hint="default"/>
      </w:rPr>
    </w:lvl>
    <w:lvl w:ilvl="2" w:tplc="434047FC" w:tentative="1">
      <w:start w:val="1"/>
      <w:numFmt w:val="bullet"/>
      <w:lvlText w:val=""/>
      <w:lvlJc w:val="left"/>
      <w:pPr>
        <w:tabs>
          <w:tab w:val="num" w:pos="2160"/>
        </w:tabs>
        <w:ind w:left="2160" w:hanging="360"/>
      </w:pPr>
      <w:rPr>
        <w:rFonts w:ascii="Symbol" w:hAnsi="Symbol" w:hint="default"/>
      </w:rPr>
    </w:lvl>
    <w:lvl w:ilvl="3" w:tplc="0B1A4B84" w:tentative="1">
      <w:start w:val="1"/>
      <w:numFmt w:val="bullet"/>
      <w:lvlText w:val=""/>
      <w:lvlJc w:val="left"/>
      <w:pPr>
        <w:tabs>
          <w:tab w:val="num" w:pos="2880"/>
        </w:tabs>
        <w:ind w:left="2880" w:hanging="360"/>
      </w:pPr>
      <w:rPr>
        <w:rFonts w:ascii="Symbol" w:hAnsi="Symbol" w:hint="default"/>
      </w:rPr>
    </w:lvl>
    <w:lvl w:ilvl="4" w:tplc="624C75CA" w:tentative="1">
      <w:start w:val="1"/>
      <w:numFmt w:val="bullet"/>
      <w:lvlText w:val=""/>
      <w:lvlJc w:val="left"/>
      <w:pPr>
        <w:tabs>
          <w:tab w:val="num" w:pos="3600"/>
        </w:tabs>
        <w:ind w:left="3600" w:hanging="360"/>
      </w:pPr>
      <w:rPr>
        <w:rFonts w:ascii="Symbol" w:hAnsi="Symbol" w:hint="default"/>
      </w:rPr>
    </w:lvl>
    <w:lvl w:ilvl="5" w:tplc="4D8C5F58" w:tentative="1">
      <w:start w:val="1"/>
      <w:numFmt w:val="bullet"/>
      <w:lvlText w:val=""/>
      <w:lvlJc w:val="left"/>
      <w:pPr>
        <w:tabs>
          <w:tab w:val="num" w:pos="4320"/>
        </w:tabs>
        <w:ind w:left="4320" w:hanging="360"/>
      </w:pPr>
      <w:rPr>
        <w:rFonts w:ascii="Symbol" w:hAnsi="Symbol" w:hint="default"/>
      </w:rPr>
    </w:lvl>
    <w:lvl w:ilvl="6" w:tplc="349A460A" w:tentative="1">
      <w:start w:val="1"/>
      <w:numFmt w:val="bullet"/>
      <w:lvlText w:val=""/>
      <w:lvlJc w:val="left"/>
      <w:pPr>
        <w:tabs>
          <w:tab w:val="num" w:pos="5040"/>
        </w:tabs>
        <w:ind w:left="5040" w:hanging="360"/>
      </w:pPr>
      <w:rPr>
        <w:rFonts w:ascii="Symbol" w:hAnsi="Symbol" w:hint="default"/>
      </w:rPr>
    </w:lvl>
    <w:lvl w:ilvl="7" w:tplc="4274A694" w:tentative="1">
      <w:start w:val="1"/>
      <w:numFmt w:val="bullet"/>
      <w:lvlText w:val=""/>
      <w:lvlJc w:val="left"/>
      <w:pPr>
        <w:tabs>
          <w:tab w:val="num" w:pos="5760"/>
        </w:tabs>
        <w:ind w:left="5760" w:hanging="360"/>
      </w:pPr>
      <w:rPr>
        <w:rFonts w:ascii="Symbol" w:hAnsi="Symbol" w:hint="default"/>
      </w:rPr>
    </w:lvl>
    <w:lvl w:ilvl="8" w:tplc="2824616C" w:tentative="1">
      <w:start w:val="1"/>
      <w:numFmt w:val="bullet"/>
      <w:lvlText w:val=""/>
      <w:lvlJc w:val="left"/>
      <w:pPr>
        <w:tabs>
          <w:tab w:val="num" w:pos="6480"/>
        </w:tabs>
        <w:ind w:left="6480" w:hanging="360"/>
      </w:pPr>
      <w:rPr>
        <w:rFonts w:ascii="Symbol" w:hAnsi="Symbol" w:hint="default"/>
      </w:rPr>
    </w:lvl>
  </w:abstractNum>
  <w:abstractNum w:abstractNumId="4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977B9"/>
    <w:multiLevelType w:val="multilevel"/>
    <w:tmpl w:val="6C56B8B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6">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6"/>
  </w:num>
  <w:num w:numId="3">
    <w:abstractNumId w:val="48"/>
  </w:num>
  <w:num w:numId="4">
    <w:abstractNumId w:val="7"/>
  </w:num>
  <w:num w:numId="5">
    <w:abstractNumId w:val="45"/>
  </w:num>
  <w:num w:numId="6">
    <w:abstractNumId w:val="28"/>
  </w:num>
  <w:num w:numId="7">
    <w:abstractNumId w:val="41"/>
  </w:num>
  <w:num w:numId="8">
    <w:abstractNumId w:val="26"/>
  </w:num>
  <w:num w:numId="9">
    <w:abstractNumId w:val="47"/>
  </w:num>
  <w:num w:numId="10">
    <w:abstractNumId w:val="43"/>
  </w:num>
  <w:num w:numId="11">
    <w:abstractNumId w:val="1"/>
  </w:num>
  <w:num w:numId="12">
    <w:abstractNumId w:val="34"/>
  </w:num>
  <w:num w:numId="13">
    <w:abstractNumId w:val="3"/>
  </w:num>
  <w:num w:numId="14">
    <w:abstractNumId w:val="36"/>
  </w:num>
  <w:num w:numId="15">
    <w:abstractNumId w:val="2"/>
  </w:num>
  <w:num w:numId="16">
    <w:abstractNumId w:val="15"/>
  </w:num>
  <w:num w:numId="17">
    <w:abstractNumId w:val="14"/>
  </w:num>
  <w:num w:numId="18">
    <w:abstractNumId w:val="23"/>
  </w:num>
  <w:num w:numId="19">
    <w:abstractNumId w:val="22"/>
  </w:num>
  <w:num w:numId="20">
    <w:abstractNumId w:val="38"/>
  </w:num>
  <w:num w:numId="21">
    <w:abstractNumId w:val="11"/>
  </w:num>
  <w:num w:numId="22">
    <w:abstractNumId w:val="24"/>
  </w:num>
  <w:num w:numId="23">
    <w:abstractNumId w:val="12"/>
  </w:num>
  <w:num w:numId="24">
    <w:abstractNumId w:val="40"/>
  </w:num>
  <w:num w:numId="25">
    <w:abstractNumId w:val="19"/>
  </w:num>
  <w:num w:numId="26">
    <w:abstractNumId w:val="29"/>
  </w:num>
  <w:num w:numId="27">
    <w:abstractNumId w:val="0"/>
  </w:num>
  <w:num w:numId="28">
    <w:abstractNumId w:val="5"/>
  </w:num>
  <w:num w:numId="29">
    <w:abstractNumId w:val="21"/>
  </w:num>
  <w:num w:numId="30">
    <w:abstractNumId w:val="37"/>
  </w:num>
  <w:num w:numId="31">
    <w:abstractNumId w:val="4"/>
  </w:num>
  <w:num w:numId="32">
    <w:abstractNumId w:val="17"/>
  </w:num>
  <w:num w:numId="33">
    <w:abstractNumId w:val="42"/>
  </w:num>
  <w:num w:numId="34">
    <w:abstractNumId w:val="9"/>
  </w:num>
  <w:num w:numId="35">
    <w:abstractNumId w:val="18"/>
  </w:num>
  <w:num w:numId="36">
    <w:abstractNumId w:val="20"/>
  </w:num>
  <w:num w:numId="37">
    <w:abstractNumId w:val="10"/>
  </w:num>
  <w:num w:numId="38">
    <w:abstractNumId w:val="8"/>
  </w:num>
  <w:num w:numId="39">
    <w:abstractNumId w:val="33"/>
  </w:num>
  <w:num w:numId="40">
    <w:abstractNumId w:val="25"/>
  </w:num>
  <w:num w:numId="41">
    <w:abstractNumId w:val="44"/>
  </w:num>
  <w:num w:numId="42">
    <w:abstractNumId w:val="13"/>
  </w:num>
  <w:num w:numId="43">
    <w:abstractNumId w:val="16"/>
  </w:num>
  <w:num w:numId="44">
    <w:abstractNumId w:val="31"/>
  </w:num>
  <w:num w:numId="45">
    <w:abstractNumId w:val="35"/>
  </w:num>
  <w:num w:numId="46">
    <w:abstractNumId w:val="30"/>
  </w:num>
  <w:num w:numId="47">
    <w:abstractNumId w:val="39"/>
  </w:num>
  <w:num w:numId="48">
    <w:abstractNumId w:val="32"/>
  </w:num>
  <w:num w:numId="49">
    <w:abstractNumId w:val="2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D6"/>
    <w:rsid w:val="00006C30"/>
    <w:rsid w:val="00090C76"/>
    <w:rsid w:val="00127D84"/>
    <w:rsid w:val="0013284B"/>
    <w:rsid w:val="001B75D0"/>
    <w:rsid w:val="00211DF8"/>
    <w:rsid w:val="002428F1"/>
    <w:rsid w:val="0024321B"/>
    <w:rsid w:val="002610C6"/>
    <w:rsid w:val="002637E7"/>
    <w:rsid w:val="002D6D3E"/>
    <w:rsid w:val="00322DEC"/>
    <w:rsid w:val="00332883"/>
    <w:rsid w:val="00373E2A"/>
    <w:rsid w:val="00396361"/>
    <w:rsid w:val="003C4EE5"/>
    <w:rsid w:val="00413588"/>
    <w:rsid w:val="004164E6"/>
    <w:rsid w:val="004D7ADE"/>
    <w:rsid w:val="004E540C"/>
    <w:rsid w:val="00585ED6"/>
    <w:rsid w:val="00595B4A"/>
    <w:rsid w:val="006236BC"/>
    <w:rsid w:val="00636AE8"/>
    <w:rsid w:val="00686A1F"/>
    <w:rsid w:val="006B68E8"/>
    <w:rsid w:val="00733755"/>
    <w:rsid w:val="00751ED8"/>
    <w:rsid w:val="00772724"/>
    <w:rsid w:val="007E49D3"/>
    <w:rsid w:val="007F2DBF"/>
    <w:rsid w:val="008C2416"/>
    <w:rsid w:val="00964D83"/>
    <w:rsid w:val="00A30EBE"/>
    <w:rsid w:val="00A32192"/>
    <w:rsid w:val="00B062FE"/>
    <w:rsid w:val="00B301D6"/>
    <w:rsid w:val="00BD328E"/>
    <w:rsid w:val="00BF55F8"/>
    <w:rsid w:val="00C046EC"/>
    <w:rsid w:val="00CA718A"/>
    <w:rsid w:val="00CC4651"/>
    <w:rsid w:val="00D46BC1"/>
    <w:rsid w:val="00DA2992"/>
    <w:rsid w:val="00DC08A3"/>
    <w:rsid w:val="00DD4958"/>
    <w:rsid w:val="00DE6487"/>
    <w:rsid w:val="00DF4BFD"/>
    <w:rsid w:val="00E660F7"/>
    <w:rsid w:val="00E86815"/>
    <w:rsid w:val="00EF1624"/>
    <w:rsid w:val="00F52512"/>
    <w:rsid w:val="00FD3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1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C2416"/>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9"/>
    <w:qFormat/>
    <w:rsid w:val="008C2416"/>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416"/>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8C2416"/>
    <w:rPr>
      <w:rFonts w:ascii="Times New Roman" w:hAnsi="Times New Roman" w:cs="Times New Roman"/>
      <w:b/>
      <w:bCs/>
      <w:sz w:val="36"/>
      <w:szCs w:val="36"/>
      <w:lang w:eastAsia="ru-RU"/>
    </w:rPr>
  </w:style>
  <w:style w:type="table" w:styleId="TableGrid">
    <w:name w:val="Table Grid"/>
    <w:basedOn w:val="TableNormal"/>
    <w:uiPriority w:val="99"/>
    <w:rsid w:val="008C24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8C2416"/>
    <w:rPr>
      <w:shd w:val="clear" w:color="auto" w:fill="FFFFFF"/>
    </w:rPr>
  </w:style>
  <w:style w:type="paragraph" w:styleId="BodyText">
    <w:name w:val="Body Text"/>
    <w:basedOn w:val="Normal"/>
    <w:link w:val="BodyTextChar1"/>
    <w:uiPriority w:val="99"/>
    <w:rsid w:val="008C2416"/>
    <w:pPr>
      <w:shd w:val="clear" w:color="auto" w:fill="FFFFFF"/>
      <w:spacing w:after="120" w:line="211" w:lineRule="exact"/>
      <w:jc w:val="right"/>
    </w:pPr>
    <w:rPr>
      <w:rFonts w:ascii="Calibri" w:eastAsia="Calibri" w:hAnsi="Calibri"/>
      <w:sz w:val="20"/>
      <w:szCs w:val="20"/>
    </w:rPr>
  </w:style>
  <w:style w:type="character" w:customStyle="1" w:styleId="BodyTextChar1">
    <w:name w:val="Body Text Char1"/>
    <w:basedOn w:val="DefaultParagraphFont"/>
    <w:link w:val="BodyText"/>
    <w:uiPriority w:val="99"/>
    <w:semiHidden/>
    <w:locked/>
    <w:rsid w:val="00127D84"/>
    <w:rPr>
      <w:rFonts w:ascii="Times New Roman" w:hAnsi="Times New Roman" w:cs="Times New Roman"/>
      <w:sz w:val="24"/>
      <w:szCs w:val="24"/>
    </w:rPr>
  </w:style>
  <w:style w:type="character" w:customStyle="1" w:styleId="1">
    <w:name w:val="Основной текст Знак1"/>
    <w:basedOn w:val="DefaultParagraphFont"/>
    <w:uiPriority w:val="99"/>
    <w:semiHidden/>
    <w:rsid w:val="008C2416"/>
    <w:rPr>
      <w:rFonts w:ascii="Times New Roman" w:hAnsi="Times New Roman" w:cs="Times New Roman"/>
      <w:sz w:val="24"/>
      <w:szCs w:val="24"/>
      <w:lang w:eastAsia="ru-RU"/>
    </w:rPr>
  </w:style>
  <w:style w:type="paragraph" w:styleId="BalloonText">
    <w:name w:val="Balloon Text"/>
    <w:basedOn w:val="Normal"/>
    <w:link w:val="BalloonTextChar"/>
    <w:uiPriority w:val="99"/>
    <w:rsid w:val="008C2416"/>
    <w:rPr>
      <w:rFonts w:ascii="Tahoma" w:hAnsi="Tahoma"/>
      <w:sz w:val="16"/>
      <w:szCs w:val="16"/>
    </w:rPr>
  </w:style>
  <w:style w:type="character" w:customStyle="1" w:styleId="BalloonTextChar">
    <w:name w:val="Balloon Text Char"/>
    <w:basedOn w:val="DefaultParagraphFont"/>
    <w:link w:val="BalloonText"/>
    <w:uiPriority w:val="99"/>
    <w:locked/>
    <w:rsid w:val="008C2416"/>
    <w:rPr>
      <w:rFonts w:ascii="Tahoma" w:hAnsi="Tahoma" w:cs="Times New Roman"/>
      <w:sz w:val="16"/>
      <w:szCs w:val="16"/>
    </w:rPr>
  </w:style>
  <w:style w:type="paragraph" w:customStyle="1" w:styleId="10">
    <w:name w:val="1"/>
    <w:basedOn w:val="Normal"/>
    <w:uiPriority w:val="99"/>
    <w:rsid w:val="008C2416"/>
    <w:pPr>
      <w:spacing w:after="160" w:line="240" w:lineRule="exact"/>
    </w:pPr>
    <w:rPr>
      <w:rFonts w:ascii="Verdana" w:hAnsi="Verdana"/>
      <w:lang w:val="en-US" w:eastAsia="en-US"/>
    </w:rPr>
  </w:style>
  <w:style w:type="character" w:customStyle="1" w:styleId="bkimgc">
    <w:name w:val="bkimg_c"/>
    <w:uiPriority w:val="99"/>
    <w:rsid w:val="008C2416"/>
  </w:style>
  <w:style w:type="character" w:customStyle="1" w:styleId="apple-converted-space">
    <w:name w:val="apple-converted-space"/>
    <w:uiPriority w:val="99"/>
    <w:rsid w:val="008C2416"/>
  </w:style>
  <w:style w:type="character" w:styleId="Hyperlink">
    <w:name w:val="Hyperlink"/>
    <w:basedOn w:val="DefaultParagraphFont"/>
    <w:uiPriority w:val="99"/>
    <w:rsid w:val="008C2416"/>
    <w:rPr>
      <w:rFonts w:cs="Times New Roman"/>
      <w:color w:val="0000FF"/>
      <w:u w:val="single"/>
    </w:rPr>
  </w:style>
  <w:style w:type="paragraph" w:customStyle="1" w:styleId="a">
    <w:name w:val="Стиль"/>
    <w:basedOn w:val="Normal"/>
    <w:next w:val="NormalWeb"/>
    <w:uiPriority w:val="99"/>
    <w:rsid w:val="008C2416"/>
    <w:pPr>
      <w:spacing w:before="100" w:beforeAutospacing="1" w:after="100" w:afterAutospacing="1"/>
    </w:pPr>
  </w:style>
  <w:style w:type="paragraph" w:styleId="ListParagraph">
    <w:name w:val="List Paragraph"/>
    <w:basedOn w:val="Normal"/>
    <w:uiPriority w:val="99"/>
    <w:qFormat/>
    <w:rsid w:val="008C2416"/>
    <w:pPr>
      <w:spacing w:after="200" w:line="276" w:lineRule="auto"/>
      <w:ind w:left="720"/>
      <w:contextualSpacing/>
    </w:pPr>
    <w:rPr>
      <w:rFonts w:ascii="Calibri" w:hAnsi="Calibri"/>
      <w:sz w:val="22"/>
      <w:szCs w:val="22"/>
    </w:rPr>
  </w:style>
  <w:style w:type="paragraph" w:styleId="NoSpacing">
    <w:name w:val="No Spacing"/>
    <w:link w:val="NoSpacingChar1"/>
    <w:uiPriority w:val="99"/>
    <w:qFormat/>
    <w:rsid w:val="008C2416"/>
    <w:rPr>
      <w:rFonts w:ascii="Times New Roman" w:hAnsi="Times New Roman"/>
    </w:rPr>
  </w:style>
  <w:style w:type="character" w:customStyle="1" w:styleId="NoSpacingChar1">
    <w:name w:val="No Spacing Char1"/>
    <w:link w:val="NoSpacing"/>
    <w:uiPriority w:val="99"/>
    <w:locked/>
    <w:rsid w:val="008C2416"/>
    <w:rPr>
      <w:rFonts w:ascii="Times New Roman" w:hAnsi="Times New Roman"/>
      <w:sz w:val="22"/>
    </w:rPr>
  </w:style>
  <w:style w:type="character" w:styleId="Strong">
    <w:name w:val="Strong"/>
    <w:basedOn w:val="DefaultParagraphFont"/>
    <w:uiPriority w:val="99"/>
    <w:qFormat/>
    <w:rsid w:val="008C2416"/>
    <w:rPr>
      <w:rFonts w:cs="Times New Roman"/>
      <w:b/>
    </w:rPr>
  </w:style>
  <w:style w:type="paragraph" w:customStyle="1" w:styleId="ConsPlusNonformat">
    <w:name w:val="ConsPlusNonformat"/>
    <w:uiPriority w:val="99"/>
    <w:rsid w:val="008C2416"/>
    <w:pPr>
      <w:widowControl w:val="0"/>
      <w:autoSpaceDE w:val="0"/>
      <w:autoSpaceDN w:val="0"/>
      <w:adjustRightInd w:val="0"/>
    </w:pPr>
    <w:rPr>
      <w:rFonts w:ascii="Courier New" w:eastAsia="Times New Roman" w:hAnsi="Courier New" w:cs="Courier New"/>
      <w:sz w:val="20"/>
      <w:szCs w:val="20"/>
    </w:rPr>
  </w:style>
  <w:style w:type="paragraph" w:styleId="BodyTextIndent3">
    <w:name w:val="Body Text Indent 3"/>
    <w:basedOn w:val="Normal"/>
    <w:link w:val="BodyTextIndent3Char"/>
    <w:uiPriority w:val="99"/>
    <w:rsid w:val="008C2416"/>
    <w:pPr>
      <w:ind w:left="360"/>
    </w:pPr>
    <w:rPr>
      <w:sz w:val="28"/>
    </w:rPr>
  </w:style>
  <w:style w:type="character" w:customStyle="1" w:styleId="BodyTextIndent3Char">
    <w:name w:val="Body Text Indent 3 Char"/>
    <w:basedOn w:val="DefaultParagraphFont"/>
    <w:link w:val="BodyTextIndent3"/>
    <w:uiPriority w:val="99"/>
    <w:locked/>
    <w:rsid w:val="008C2416"/>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8C2416"/>
    <w:pPr>
      <w:spacing w:after="120" w:line="480" w:lineRule="auto"/>
      <w:ind w:left="283"/>
    </w:pPr>
  </w:style>
  <w:style w:type="character" w:customStyle="1" w:styleId="BodyTextIndent2Char">
    <w:name w:val="Body Text Indent 2 Char"/>
    <w:basedOn w:val="DefaultParagraphFont"/>
    <w:link w:val="BodyTextIndent2"/>
    <w:uiPriority w:val="99"/>
    <w:locked/>
    <w:rsid w:val="008C2416"/>
    <w:rPr>
      <w:rFonts w:ascii="Times New Roman" w:hAnsi="Times New Roman" w:cs="Times New Roman"/>
      <w:sz w:val="24"/>
      <w:szCs w:val="24"/>
      <w:lang w:eastAsia="ru-RU"/>
    </w:rPr>
  </w:style>
  <w:style w:type="character" w:customStyle="1" w:styleId="a0">
    <w:name w:val="Основной текст_"/>
    <w:link w:val="11"/>
    <w:uiPriority w:val="99"/>
    <w:locked/>
    <w:rsid w:val="008C2416"/>
    <w:rPr>
      <w:sz w:val="21"/>
      <w:shd w:val="clear" w:color="auto" w:fill="FFFFFF"/>
    </w:rPr>
  </w:style>
  <w:style w:type="character" w:customStyle="1" w:styleId="3">
    <w:name w:val="Основной текст (3)_"/>
    <w:link w:val="30"/>
    <w:uiPriority w:val="99"/>
    <w:locked/>
    <w:rsid w:val="008C2416"/>
    <w:rPr>
      <w:b/>
      <w:sz w:val="21"/>
      <w:shd w:val="clear" w:color="auto" w:fill="FFFFFF"/>
    </w:rPr>
  </w:style>
  <w:style w:type="character" w:customStyle="1" w:styleId="a1">
    <w:name w:val="Основной текст + Полужирный"/>
    <w:aliases w:val="Курсив"/>
    <w:uiPriority w:val="99"/>
    <w:rsid w:val="008C2416"/>
    <w:rPr>
      <w:b/>
      <w:i/>
      <w:color w:val="000000"/>
      <w:spacing w:val="0"/>
      <w:w w:val="100"/>
      <w:position w:val="0"/>
      <w:sz w:val="21"/>
      <w:shd w:val="clear" w:color="auto" w:fill="FFFFFF"/>
      <w:lang w:val="ru-RU"/>
    </w:rPr>
  </w:style>
  <w:style w:type="paragraph" w:customStyle="1" w:styleId="11">
    <w:name w:val="Основной текст1"/>
    <w:basedOn w:val="Normal"/>
    <w:link w:val="a0"/>
    <w:uiPriority w:val="99"/>
    <w:rsid w:val="008C2416"/>
    <w:pPr>
      <w:widowControl w:val="0"/>
      <w:shd w:val="clear" w:color="auto" w:fill="FFFFFF"/>
      <w:spacing w:line="240" w:lineRule="exact"/>
      <w:jc w:val="both"/>
    </w:pPr>
    <w:rPr>
      <w:rFonts w:ascii="Calibri" w:eastAsia="Calibri" w:hAnsi="Calibri"/>
      <w:sz w:val="21"/>
      <w:szCs w:val="20"/>
    </w:rPr>
  </w:style>
  <w:style w:type="paragraph" w:customStyle="1" w:styleId="30">
    <w:name w:val="Основной текст (3)"/>
    <w:basedOn w:val="Normal"/>
    <w:link w:val="3"/>
    <w:uiPriority w:val="99"/>
    <w:rsid w:val="008C2416"/>
    <w:pPr>
      <w:widowControl w:val="0"/>
      <w:shd w:val="clear" w:color="auto" w:fill="FFFFFF"/>
      <w:spacing w:after="300" w:line="240" w:lineRule="atLeast"/>
      <w:jc w:val="center"/>
    </w:pPr>
    <w:rPr>
      <w:rFonts w:ascii="Calibri" w:eastAsia="Calibri" w:hAnsi="Calibri"/>
      <w:b/>
      <w:sz w:val="21"/>
      <w:szCs w:val="20"/>
    </w:rPr>
  </w:style>
  <w:style w:type="character" w:customStyle="1" w:styleId="12">
    <w:name w:val="Основной текст + Полужирный1"/>
    <w:aliases w:val="Курсив1"/>
    <w:uiPriority w:val="99"/>
    <w:rsid w:val="008C2416"/>
    <w:rPr>
      <w:b/>
      <w:color w:val="000000"/>
      <w:spacing w:val="0"/>
      <w:w w:val="100"/>
      <w:position w:val="0"/>
      <w:sz w:val="16"/>
      <w:shd w:val="clear" w:color="auto" w:fill="FFFFFF"/>
      <w:lang w:val="ru-RU"/>
    </w:rPr>
  </w:style>
  <w:style w:type="paragraph" w:styleId="Header">
    <w:name w:val="header"/>
    <w:basedOn w:val="Normal"/>
    <w:link w:val="HeaderChar"/>
    <w:uiPriority w:val="99"/>
    <w:rsid w:val="008C2416"/>
    <w:pPr>
      <w:tabs>
        <w:tab w:val="center" w:pos="4677"/>
        <w:tab w:val="right" w:pos="9355"/>
      </w:tabs>
    </w:pPr>
  </w:style>
  <w:style w:type="character" w:customStyle="1" w:styleId="HeaderChar">
    <w:name w:val="Header Char"/>
    <w:basedOn w:val="DefaultParagraphFont"/>
    <w:link w:val="Header"/>
    <w:uiPriority w:val="99"/>
    <w:locked/>
    <w:rsid w:val="008C2416"/>
    <w:rPr>
      <w:rFonts w:ascii="Times New Roman" w:hAnsi="Times New Roman" w:cs="Times New Roman"/>
      <w:sz w:val="24"/>
      <w:szCs w:val="24"/>
    </w:rPr>
  </w:style>
  <w:style w:type="paragraph" w:styleId="Footer">
    <w:name w:val="footer"/>
    <w:basedOn w:val="Normal"/>
    <w:link w:val="FooterChar"/>
    <w:uiPriority w:val="99"/>
    <w:rsid w:val="008C2416"/>
    <w:pPr>
      <w:tabs>
        <w:tab w:val="center" w:pos="4677"/>
        <w:tab w:val="right" w:pos="9355"/>
      </w:tabs>
    </w:pPr>
  </w:style>
  <w:style w:type="character" w:customStyle="1" w:styleId="FooterChar">
    <w:name w:val="Footer Char"/>
    <w:basedOn w:val="DefaultParagraphFont"/>
    <w:link w:val="Footer"/>
    <w:uiPriority w:val="99"/>
    <w:locked/>
    <w:rsid w:val="008C2416"/>
    <w:rPr>
      <w:rFonts w:ascii="Times New Roman" w:hAnsi="Times New Roman" w:cs="Times New Roman"/>
      <w:sz w:val="24"/>
      <w:szCs w:val="24"/>
    </w:rPr>
  </w:style>
  <w:style w:type="paragraph" w:customStyle="1" w:styleId="normacttext">
    <w:name w:val="norm_act_text"/>
    <w:basedOn w:val="Normal"/>
    <w:uiPriority w:val="99"/>
    <w:rsid w:val="008C2416"/>
    <w:pPr>
      <w:spacing w:before="100" w:beforeAutospacing="1" w:after="100" w:afterAutospacing="1"/>
    </w:pPr>
  </w:style>
  <w:style w:type="paragraph" w:customStyle="1" w:styleId="NoSpacing1">
    <w:name w:val="No Spacing1"/>
    <w:link w:val="NoSpacingChar"/>
    <w:uiPriority w:val="99"/>
    <w:rsid w:val="008C2416"/>
    <w:pPr>
      <w:spacing w:after="160" w:line="259" w:lineRule="auto"/>
    </w:pPr>
    <w:rPr>
      <w:lang w:eastAsia="en-US"/>
    </w:rPr>
  </w:style>
  <w:style w:type="character" w:customStyle="1" w:styleId="NoSpacingChar">
    <w:name w:val="No Spacing Char"/>
    <w:link w:val="NoSpacing1"/>
    <w:uiPriority w:val="99"/>
    <w:locked/>
    <w:rsid w:val="008C2416"/>
    <w:rPr>
      <w:sz w:val="22"/>
      <w:lang w:val="ru-RU" w:eastAsia="en-US"/>
    </w:rPr>
  </w:style>
  <w:style w:type="paragraph" w:customStyle="1" w:styleId="ListParagraph1">
    <w:name w:val="List Paragraph1"/>
    <w:basedOn w:val="Normal"/>
    <w:uiPriority w:val="99"/>
    <w:rsid w:val="008C2416"/>
    <w:pPr>
      <w:spacing w:before="100" w:beforeAutospacing="1" w:after="100" w:afterAutospacing="1"/>
      <w:ind w:left="720"/>
      <w:contextualSpacing/>
      <w:jc w:val="center"/>
    </w:pPr>
    <w:rPr>
      <w:sz w:val="28"/>
      <w:szCs w:val="40"/>
      <w:lang w:eastAsia="en-US"/>
    </w:rPr>
  </w:style>
  <w:style w:type="character" w:styleId="FollowedHyperlink">
    <w:name w:val="FollowedHyperlink"/>
    <w:basedOn w:val="DefaultParagraphFont"/>
    <w:uiPriority w:val="99"/>
    <w:rsid w:val="008C2416"/>
    <w:rPr>
      <w:rFonts w:cs="Times New Roman"/>
      <w:color w:val="800080"/>
      <w:u w:val="single"/>
    </w:rPr>
  </w:style>
  <w:style w:type="character" w:styleId="Emphasis">
    <w:name w:val="Emphasis"/>
    <w:basedOn w:val="DefaultParagraphFont"/>
    <w:uiPriority w:val="99"/>
    <w:qFormat/>
    <w:rsid w:val="008C2416"/>
    <w:rPr>
      <w:rFonts w:cs="Times New Roman"/>
      <w:i/>
    </w:rPr>
  </w:style>
  <w:style w:type="table" w:customStyle="1" w:styleId="13">
    <w:name w:val="Сетка таблицы1"/>
    <w:uiPriority w:val="99"/>
    <w:rsid w:val="008C24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C2416"/>
    <w:pPr>
      <w:autoSpaceDE w:val="0"/>
      <w:autoSpaceDN w:val="0"/>
      <w:adjustRightInd w:val="0"/>
    </w:pPr>
    <w:rPr>
      <w:rFonts w:ascii="Times New Roman" w:hAnsi="Times New Roman"/>
      <w:color w:val="000000"/>
      <w:sz w:val="24"/>
      <w:szCs w:val="24"/>
      <w:lang w:eastAsia="en-US"/>
    </w:rPr>
  </w:style>
  <w:style w:type="table" w:customStyle="1" w:styleId="2">
    <w:name w:val="Сетка таблицы2"/>
    <w:uiPriority w:val="99"/>
    <w:rsid w:val="008C24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8C2416"/>
    <w:pPr>
      <w:spacing w:before="100" w:beforeAutospacing="1" w:after="100" w:afterAutospacing="1"/>
    </w:pPr>
  </w:style>
  <w:style w:type="paragraph" w:customStyle="1" w:styleId="c1">
    <w:name w:val="c1"/>
    <w:basedOn w:val="Normal"/>
    <w:uiPriority w:val="99"/>
    <w:rsid w:val="008C2416"/>
    <w:pPr>
      <w:spacing w:before="100" w:beforeAutospacing="1" w:after="100" w:afterAutospacing="1"/>
    </w:pPr>
  </w:style>
  <w:style w:type="character" w:customStyle="1" w:styleId="c2">
    <w:name w:val="c2"/>
    <w:uiPriority w:val="99"/>
    <w:rsid w:val="008C2416"/>
  </w:style>
  <w:style w:type="paragraph" w:customStyle="1" w:styleId="c17">
    <w:name w:val="c17"/>
    <w:basedOn w:val="Normal"/>
    <w:uiPriority w:val="99"/>
    <w:rsid w:val="008C2416"/>
    <w:pPr>
      <w:spacing w:before="100" w:beforeAutospacing="1" w:after="100" w:afterAutospacing="1"/>
    </w:pPr>
  </w:style>
  <w:style w:type="character" w:customStyle="1" w:styleId="c4">
    <w:name w:val="c4"/>
    <w:uiPriority w:val="99"/>
    <w:rsid w:val="008C2416"/>
  </w:style>
  <w:style w:type="paragraph" w:customStyle="1" w:styleId="c8">
    <w:name w:val="c8"/>
    <w:basedOn w:val="Normal"/>
    <w:uiPriority w:val="99"/>
    <w:rsid w:val="008C2416"/>
    <w:pPr>
      <w:spacing w:before="100" w:beforeAutospacing="1" w:after="100" w:afterAutospacing="1"/>
    </w:pPr>
  </w:style>
  <w:style w:type="character" w:customStyle="1" w:styleId="c0">
    <w:name w:val="c0"/>
    <w:uiPriority w:val="99"/>
    <w:rsid w:val="008C2416"/>
  </w:style>
  <w:style w:type="character" w:customStyle="1" w:styleId="c28">
    <w:name w:val="c28"/>
    <w:uiPriority w:val="99"/>
    <w:rsid w:val="008C2416"/>
  </w:style>
  <w:style w:type="character" w:customStyle="1" w:styleId="c32">
    <w:name w:val="c32"/>
    <w:uiPriority w:val="99"/>
    <w:rsid w:val="008C2416"/>
  </w:style>
  <w:style w:type="paragraph" w:customStyle="1" w:styleId="c48">
    <w:name w:val="c48"/>
    <w:basedOn w:val="Normal"/>
    <w:uiPriority w:val="99"/>
    <w:rsid w:val="008C2416"/>
    <w:pPr>
      <w:spacing w:before="100" w:beforeAutospacing="1" w:after="100" w:afterAutospacing="1"/>
    </w:pPr>
  </w:style>
  <w:style w:type="paragraph" w:customStyle="1" w:styleId="c20">
    <w:name w:val="c20"/>
    <w:basedOn w:val="Normal"/>
    <w:uiPriority w:val="99"/>
    <w:rsid w:val="008C2416"/>
    <w:pPr>
      <w:spacing w:before="100" w:beforeAutospacing="1" w:after="100" w:afterAutospacing="1"/>
    </w:pPr>
  </w:style>
  <w:style w:type="paragraph" w:customStyle="1" w:styleId="c25">
    <w:name w:val="c25"/>
    <w:basedOn w:val="Normal"/>
    <w:uiPriority w:val="99"/>
    <w:rsid w:val="008C2416"/>
    <w:pPr>
      <w:spacing w:before="100" w:beforeAutospacing="1" w:after="100" w:afterAutospacing="1"/>
    </w:pPr>
  </w:style>
  <w:style w:type="paragraph" w:customStyle="1" w:styleId="c7">
    <w:name w:val="c7"/>
    <w:basedOn w:val="Normal"/>
    <w:uiPriority w:val="99"/>
    <w:rsid w:val="008C2416"/>
    <w:pPr>
      <w:spacing w:before="100" w:beforeAutospacing="1" w:after="100" w:afterAutospacing="1"/>
    </w:pPr>
  </w:style>
  <w:style w:type="paragraph" w:customStyle="1" w:styleId="c35">
    <w:name w:val="c35"/>
    <w:basedOn w:val="Normal"/>
    <w:uiPriority w:val="99"/>
    <w:rsid w:val="008C2416"/>
    <w:pPr>
      <w:spacing w:before="100" w:beforeAutospacing="1" w:after="100" w:afterAutospacing="1"/>
    </w:pPr>
  </w:style>
  <w:style w:type="paragraph" w:customStyle="1" w:styleId="c73">
    <w:name w:val="c73"/>
    <w:basedOn w:val="Normal"/>
    <w:uiPriority w:val="99"/>
    <w:rsid w:val="008C2416"/>
    <w:pPr>
      <w:spacing w:before="100" w:beforeAutospacing="1" w:after="100" w:afterAutospacing="1"/>
    </w:pPr>
  </w:style>
  <w:style w:type="character" w:customStyle="1" w:styleId="c21">
    <w:name w:val="c21"/>
    <w:uiPriority w:val="99"/>
    <w:rsid w:val="008C2416"/>
  </w:style>
  <w:style w:type="paragraph" w:customStyle="1" w:styleId="c16">
    <w:name w:val="c16"/>
    <w:basedOn w:val="Normal"/>
    <w:uiPriority w:val="99"/>
    <w:rsid w:val="008C2416"/>
    <w:pPr>
      <w:spacing w:before="100" w:beforeAutospacing="1" w:after="100" w:afterAutospacing="1"/>
    </w:pPr>
  </w:style>
  <w:style w:type="character" w:customStyle="1" w:styleId="c44">
    <w:name w:val="c44"/>
    <w:uiPriority w:val="99"/>
    <w:rsid w:val="008C2416"/>
  </w:style>
  <w:style w:type="character" w:customStyle="1" w:styleId="c10">
    <w:name w:val="c10"/>
    <w:uiPriority w:val="99"/>
    <w:rsid w:val="008C2416"/>
  </w:style>
  <w:style w:type="character" w:customStyle="1" w:styleId="c68">
    <w:name w:val="c68"/>
    <w:uiPriority w:val="99"/>
    <w:rsid w:val="008C2416"/>
  </w:style>
  <w:style w:type="character" w:customStyle="1" w:styleId="c22">
    <w:name w:val="c22"/>
    <w:uiPriority w:val="99"/>
    <w:rsid w:val="008C2416"/>
  </w:style>
  <w:style w:type="paragraph" w:customStyle="1" w:styleId="c102">
    <w:name w:val="c102"/>
    <w:basedOn w:val="Normal"/>
    <w:uiPriority w:val="99"/>
    <w:rsid w:val="008C2416"/>
    <w:pPr>
      <w:spacing w:before="100" w:beforeAutospacing="1" w:after="100" w:afterAutospacing="1"/>
    </w:pPr>
  </w:style>
  <w:style w:type="paragraph" w:customStyle="1" w:styleId="c86">
    <w:name w:val="c86"/>
    <w:basedOn w:val="Normal"/>
    <w:uiPriority w:val="99"/>
    <w:rsid w:val="008C2416"/>
    <w:pPr>
      <w:spacing w:before="100" w:beforeAutospacing="1" w:after="100" w:afterAutospacing="1"/>
    </w:pPr>
  </w:style>
  <w:style w:type="paragraph" w:customStyle="1" w:styleId="c26">
    <w:name w:val="c26"/>
    <w:basedOn w:val="Normal"/>
    <w:uiPriority w:val="99"/>
    <w:rsid w:val="008C2416"/>
    <w:pPr>
      <w:spacing w:before="100" w:beforeAutospacing="1" w:after="100" w:afterAutospacing="1"/>
    </w:pPr>
  </w:style>
  <w:style w:type="paragraph" w:customStyle="1" w:styleId="ParagraphStyle">
    <w:name w:val="Paragraph Style"/>
    <w:uiPriority w:val="99"/>
    <w:rsid w:val="008C2416"/>
    <w:pPr>
      <w:autoSpaceDE w:val="0"/>
      <w:autoSpaceDN w:val="0"/>
      <w:adjustRightInd w:val="0"/>
    </w:pPr>
    <w:rPr>
      <w:rFonts w:ascii="Arial" w:hAnsi="Arial" w:cs="Arial"/>
      <w:sz w:val="24"/>
      <w:szCs w:val="24"/>
      <w:lang w:eastAsia="en-US"/>
    </w:rPr>
  </w:style>
  <w:style w:type="paragraph" w:customStyle="1" w:styleId="Centered">
    <w:name w:val="Centered"/>
    <w:uiPriority w:val="99"/>
    <w:rsid w:val="008C2416"/>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8C2416"/>
    <w:rPr>
      <w:color w:val="000000"/>
      <w:sz w:val="20"/>
    </w:rPr>
  </w:style>
  <w:style w:type="character" w:customStyle="1" w:styleId="Heading">
    <w:name w:val="Heading"/>
    <w:uiPriority w:val="99"/>
    <w:rsid w:val="008C2416"/>
    <w:rPr>
      <w:b/>
      <w:color w:val="0000FF"/>
      <w:sz w:val="20"/>
    </w:rPr>
  </w:style>
  <w:style w:type="character" w:customStyle="1" w:styleId="Subheading">
    <w:name w:val="Subheading"/>
    <w:uiPriority w:val="99"/>
    <w:rsid w:val="008C2416"/>
    <w:rPr>
      <w:b/>
      <w:color w:val="000080"/>
      <w:sz w:val="20"/>
    </w:rPr>
  </w:style>
  <w:style w:type="character" w:customStyle="1" w:styleId="Keywords">
    <w:name w:val="Keywords"/>
    <w:uiPriority w:val="99"/>
    <w:rsid w:val="008C2416"/>
    <w:rPr>
      <w:i/>
      <w:color w:val="800000"/>
      <w:sz w:val="20"/>
    </w:rPr>
  </w:style>
  <w:style w:type="character" w:customStyle="1" w:styleId="Jump1">
    <w:name w:val="Jump 1"/>
    <w:uiPriority w:val="99"/>
    <w:rsid w:val="008C2416"/>
    <w:rPr>
      <w:color w:val="008000"/>
      <w:sz w:val="20"/>
      <w:u w:val="single"/>
    </w:rPr>
  </w:style>
  <w:style w:type="character" w:customStyle="1" w:styleId="Jump2">
    <w:name w:val="Jump 2"/>
    <w:uiPriority w:val="99"/>
    <w:rsid w:val="008C2416"/>
    <w:rPr>
      <w:color w:val="008000"/>
      <w:sz w:val="20"/>
      <w:u w:val="single"/>
    </w:rPr>
  </w:style>
  <w:style w:type="paragraph" w:customStyle="1" w:styleId="paragraph">
    <w:name w:val="paragraph"/>
    <w:basedOn w:val="Normal"/>
    <w:uiPriority w:val="99"/>
    <w:rsid w:val="008C2416"/>
    <w:pPr>
      <w:spacing w:before="100" w:beforeAutospacing="1" w:after="100" w:afterAutospacing="1"/>
    </w:pPr>
  </w:style>
  <w:style w:type="character" w:customStyle="1" w:styleId="normaltextrun">
    <w:name w:val="normaltextrun"/>
    <w:uiPriority w:val="99"/>
    <w:rsid w:val="008C2416"/>
  </w:style>
  <w:style w:type="character" w:customStyle="1" w:styleId="contextualspellingandgrammarerror">
    <w:name w:val="contextualspellingandgrammarerror"/>
    <w:uiPriority w:val="99"/>
    <w:rsid w:val="008C2416"/>
  </w:style>
  <w:style w:type="character" w:customStyle="1" w:styleId="eop">
    <w:name w:val="eop"/>
    <w:uiPriority w:val="99"/>
    <w:rsid w:val="008C2416"/>
  </w:style>
  <w:style w:type="character" w:customStyle="1" w:styleId="spellingerror">
    <w:name w:val="spellingerror"/>
    <w:uiPriority w:val="99"/>
    <w:rsid w:val="008C2416"/>
  </w:style>
  <w:style w:type="character" w:customStyle="1" w:styleId="scxw165134798">
    <w:name w:val="scxw165134798"/>
    <w:uiPriority w:val="99"/>
    <w:rsid w:val="008C2416"/>
  </w:style>
  <w:style w:type="character" w:customStyle="1" w:styleId="scxw53595842">
    <w:name w:val="scxw53595842"/>
    <w:uiPriority w:val="99"/>
    <w:rsid w:val="008C2416"/>
  </w:style>
  <w:style w:type="character" w:customStyle="1" w:styleId="scxw58185834">
    <w:name w:val="scxw58185834"/>
    <w:uiPriority w:val="99"/>
    <w:rsid w:val="008C2416"/>
  </w:style>
  <w:style w:type="character" w:customStyle="1" w:styleId="scxw45149300">
    <w:name w:val="scxw45149300"/>
    <w:uiPriority w:val="99"/>
    <w:rsid w:val="008C2416"/>
  </w:style>
  <w:style w:type="character" w:customStyle="1" w:styleId="scxw233558952">
    <w:name w:val="scxw233558952"/>
    <w:uiPriority w:val="99"/>
    <w:rsid w:val="008C2416"/>
  </w:style>
  <w:style w:type="paragraph" w:styleId="NormalWeb">
    <w:name w:val="Normal (Web)"/>
    <w:basedOn w:val="Normal"/>
    <w:uiPriority w:val="99"/>
    <w:semiHidden/>
    <w:rsid w:val="008C2416"/>
  </w:style>
  <w:style w:type="paragraph" w:styleId="DocumentMap">
    <w:name w:val="Document Map"/>
    <w:basedOn w:val="Normal"/>
    <w:link w:val="DocumentMapChar"/>
    <w:uiPriority w:val="99"/>
    <w:semiHidden/>
    <w:rsid w:val="002D6D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27D8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mfaq.ru/rasshirenie-znanij-uchashihsya-o-jizni-zimnego-lesa-i-ego-obit/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omfaq.ru/stroim-dom/index.html" TargetMode="External"/><Relationship Id="rId12" Type="http://schemas.openxmlformats.org/officeDocument/2006/relationships/hyperlink" Target="https://stomfaq.ru/scenarij-prazdnika-kak-deti-osene-iskal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mfaq.ru/l-v-ustranenie-defektov-odejdi/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omfaq.ru/kommunikaciya-v-obidennoj-jizni-verbalenoe-i-neverbalenoe-obsh/index.html" TargetMode="External"/><Relationship Id="rId4" Type="http://schemas.openxmlformats.org/officeDocument/2006/relationships/webSettings" Target="webSettings.xml"/><Relationship Id="rId9" Type="http://schemas.openxmlformats.org/officeDocument/2006/relationships/hyperlink" Target="https://stomfaq.ru/17-109-viznachte-molekulyarnu-formulu-alkanu-sho-vhodite-do-sk/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323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2020-09-23T14:58:00Z</dcterms:created>
  <dcterms:modified xsi:type="dcterms:W3CDTF">2021-09-15T02:35:00Z</dcterms:modified>
</cp:coreProperties>
</file>